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F772" w14:textId="01B082E2" w:rsidR="0081526F" w:rsidRPr="00F72FD1" w:rsidRDefault="00C605F4" w:rsidP="00C605F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BED4647" wp14:editId="20C84E27">
            <wp:simplePos x="0" y="0"/>
            <wp:positionH relativeFrom="column">
              <wp:posOffset>6145530</wp:posOffset>
            </wp:positionH>
            <wp:positionV relativeFrom="page">
              <wp:posOffset>139065</wp:posOffset>
            </wp:positionV>
            <wp:extent cx="642620" cy="561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5F4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5C4A7E" wp14:editId="6B99B82B">
            <wp:simplePos x="0" y="0"/>
            <wp:positionH relativeFrom="column">
              <wp:posOffset>59055</wp:posOffset>
            </wp:positionH>
            <wp:positionV relativeFrom="page">
              <wp:posOffset>76200</wp:posOffset>
            </wp:positionV>
            <wp:extent cx="571500" cy="690245"/>
            <wp:effectExtent l="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Redbridge Community</w:t>
      </w:r>
      <w:r w:rsidR="00ED0EBA">
        <w:rPr>
          <w:rFonts w:ascii="Arial" w:hAnsi="Arial" w:cs="Arial"/>
          <w:b/>
          <w:sz w:val="24"/>
          <w:szCs w:val="24"/>
        </w:rPr>
        <w:t xml:space="preserve"> </w:t>
      </w:r>
      <w:r w:rsidR="0081526F" w:rsidRPr="00F72FD1">
        <w:rPr>
          <w:rFonts w:ascii="Arial" w:hAnsi="Arial" w:cs="Arial"/>
          <w:b/>
          <w:sz w:val="24"/>
          <w:szCs w:val="24"/>
        </w:rPr>
        <w:t>School</w:t>
      </w:r>
      <w:r w:rsidR="005F28D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41B8B62B" w14:textId="23E2DCE7" w:rsidR="00802398" w:rsidRPr="00F72FD1" w:rsidRDefault="0081526F" w:rsidP="00C605F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F72FD1">
        <w:rPr>
          <w:rFonts w:ascii="Arial" w:hAnsi="Arial" w:cs="Arial"/>
          <w:b/>
          <w:sz w:val="24"/>
          <w:szCs w:val="24"/>
        </w:rPr>
        <w:t xml:space="preserve">Leave of Absence </w:t>
      </w:r>
      <w:r w:rsidR="00545640" w:rsidRPr="00F72FD1">
        <w:rPr>
          <w:rFonts w:ascii="Arial" w:hAnsi="Arial" w:cs="Arial"/>
          <w:b/>
          <w:sz w:val="24"/>
          <w:szCs w:val="24"/>
        </w:rPr>
        <w:t xml:space="preserve">Application </w:t>
      </w:r>
      <w:r w:rsidRPr="00F72FD1">
        <w:rPr>
          <w:rFonts w:ascii="Arial" w:hAnsi="Arial" w:cs="Arial"/>
          <w:b/>
          <w:sz w:val="24"/>
          <w:szCs w:val="24"/>
        </w:rPr>
        <w:t>Form</w:t>
      </w:r>
    </w:p>
    <w:p w14:paraId="66315CB8" w14:textId="77777777" w:rsidR="00802398" w:rsidRPr="00802398" w:rsidRDefault="00802398" w:rsidP="00C605F4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14:paraId="52D8D127" w14:textId="09A74151" w:rsidR="00802398" w:rsidRPr="00A86E71" w:rsidRDefault="004E0C98" w:rsidP="00182D0C">
      <w:pPr>
        <w:pStyle w:val="Header"/>
        <w:jc w:val="both"/>
        <w:rPr>
          <w:rFonts w:ascii="Arial" w:hAnsi="Arial" w:cs="Arial"/>
          <w:b/>
          <w:sz w:val="18"/>
          <w:szCs w:val="18"/>
        </w:rPr>
      </w:pPr>
      <w:r w:rsidRPr="00A86E71">
        <w:rPr>
          <w:rFonts w:ascii="Arial" w:hAnsi="Arial" w:cs="Arial"/>
          <w:sz w:val="18"/>
          <w:szCs w:val="18"/>
        </w:rPr>
        <w:t>Parents/Carers/Guardians have a legal responsibility to ensure their child/children’s attendance at school.</w:t>
      </w:r>
      <w:r w:rsidR="009D034A" w:rsidRPr="00A86E71">
        <w:rPr>
          <w:rFonts w:ascii="Arial" w:hAnsi="Arial" w:cs="Arial"/>
          <w:sz w:val="18"/>
          <w:szCs w:val="18"/>
        </w:rPr>
        <w:t xml:space="preserve"> Good attendance is linked to higher achievement.  </w:t>
      </w:r>
      <w:r w:rsidR="00FE0408" w:rsidRPr="00A86E71">
        <w:rPr>
          <w:rFonts w:ascii="Arial" w:hAnsi="Arial" w:cs="Arial"/>
          <w:sz w:val="18"/>
          <w:szCs w:val="18"/>
        </w:rPr>
        <w:t>Under Government l</w:t>
      </w:r>
      <w:r w:rsidRPr="00A86E71">
        <w:rPr>
          <w:rFonts w:ascii="Arial" w:hAnsi="Arial" w:cs="Arial"/>
          <w:sz w:val="18"/>
          <w:szCs w:val="18"/>
        </w:rPr>
        <w:t>egislation</w:t>
      </w:r>
      <w:r w:rsidR="005155A0" w:rsidRPr="00A86E71">
        <w:rPr>
          <w:rFonts w:ascii="Arial" w:hAnsi="Arial" w:cs="Arial"/>
          <w:sz w:val="18"/>
          <w:szCs w:val="18"/>
        </w:rPr>
        <w:t>,</w:t>
      </w:r>
      <w:r w:rsidR="00047A8E" w:rsidRPr="00A86E71">
        <w:rPr>
          <w:rFonts w:ascii="Arial" w:hAnsi="Arial" w:cs="Arial"/>
          <w:sz w:val="18"/>
          <w:szCs w:val="18"/>
        </w:rPr>
        <w:t xml:space="preserve"> the Headteacher </w:t>
      </w:r>
      <w:r w:rsidRPr="00A86E71">
        <w:rPr>
          <w:rFonts w:ascii="Arial" w:hAnsi="Arial" w:cs="Arial"/>
          <w:sz w:val="18"/>
          <w:szCs w:val="18"/>
        </w:rPr>
        <w:t xml:space="preserve">is </w:t>
      </w:r>
      <w:r w:rsidR="00D62B59" w:rsidRPr="00A86E71">
        <w:rPr>
          <w:rFonts w:ascii="Arial" w:hAnsi="Arial" w:cs="Arial"/>
          <w:sz w:val="18"/>
          <w:szCs w:val="18"/>
        </w:rPr>
        <w:t xml:space="preserve">only able to </w:t>
      </w:r>
      <w:r w:rsidRPr="00A86E71">
        <w:rPr>
          <w:rFonts w:ascii="Arial" w:hAnsi="Arial" w:cs="Arial"/>
          <w:sz w:val="18"/>
          <w:szCs w:val="18"/>
        </w:rPr>
        <w:t xml:space="preserve">authorise </w:t>
      </w:r>
      <w:r w:rsidR="00D62B59" w:rsidRPr="00A86E71">
        <w:rPr>
          <w:rFonts w:ascii="Arial" w:hAnsi="Arial" w:cs="Arial"/>
          <w:sz w:val="18"/>
          <w:szCs w:val="18"/>
        </w:rPr>
        <w:t xml:space="preserve">leave of absence of a pupil </w:t>
      </w:r>
      <w:r w:rsidRPr="00A86E71">
        <w:rPr>
          <w:rFonts w:ascii="Arial" w:hAnsi="Arial" w:cs="Arial"/>
          <w:sz w:val="18"/>
          <w:szCs w:val="18"/>
        </w:rPr>
        <w:t>during term time</w:t>
      </w:r>
      <w:r w:rsidR="00F95507" w:rsidRPr="00A86E71">
        <w:rPr>
          <w:rFonts w:ascii="Arial" w:hAnsi="Arial" w:cs="Arial"/>
          <w:sz w:val="18"/>
          <w:szCs w:val="18"/>
        </w:rPr>
        <w:t>,</w:t>
      </w:r>
      <w:r w:rsidRPr="00A86E71">
        <w:rPr>
          <w:rFonts w:ascii="Arial" w:hAnsi="Arial" w:cs="Arial"/>
          <w:sz w:val="18"/>
          <w:szCs w:val="18"/>
        </w:rPr>
        <w:t xml:space="preserve"> </w:t>
      </w:r>
      <w:r w:rsidR="00AC0FF7" w:rsidRPr="00A86E71">
        <w:rPr>
          <w:rFonts w:ascii="Arial" w:hAnsi="Arial" w:cs="Arial"/>
          <w:sz w:val="18"/>
          <w:szCs w:val="18"/>
        </w:rPr>
        <w:t>if they deem the reason</w:t>
      </w:r>
      <w:r w:rsidR="00F95507" w:rsidRPr="00A86E71">
        <w:rPr>
          <w:rFonts w:ascii="Arial" w:hAnsi="Arial" w:cs="Arial"/>
          <w:sz w:val="18"/>
          <w:szCs w:val="18"/>
        </w:rPr>
        <w:t>/s</w:t>
      </w:r>
      <w:r w:rsidR="00AC0FF7" w:rsidRPr="00A86E71">
        <w:rPr>
          <w:rFonts w:ascii="Arial" w:hAnsi="Arial" w:cs="Arial"/>
          <w:sz w:val="18"/>
          <w:szCs w:val="18"/>
        </w:rPr>
        <w:t xml:space="preserve"> given for the leave of absence to be ex</w:t>
      </w:r>
      <w:r w:rsidRPr="00A86E71">
        <w:rPr>
          <w:rFonts w:ascii="Arial" w:hAnsi="Arial" w:cs="Arial"/>
          <w:sz w:val="18"/>
          <w:szCs w:val="18"/>
        </w:rPr>
        <w:t>ceptional circumstances.</w:t>
      </w:r>
      <w:r w:rsidR="00182D0C" w:rsidRPr="00A86E71">
        <w:rPr>
          <w:rFonts w:ascii="Arial" w:hAnsi="Arial" w:cs="Arial"/>
          <w:sz w:val="18"/>
          <w:szCs w:val="18"/>
        </w:rPr>
        <w:t xml:space="preserve"> </w:t>
      </w:r>
      <w:r w:rsidR="00EC0DD8" w:rsidRPr="00A86E71">
        <w:rPr>
          <w:rFonts w:ascii="Arial" w:hAnsi="Arial" w:cs="Arial"/>
          <w:sz w:val="18"/>
          <w:szCs w:val="18"/>
        </w:rPr>
        <w:t>The Headteacher will</w:t>
      </w:r>
      <w:r w:rsidR="00695652" w:rsidRPr="00A86E71">
        <w:rPr>
          <w:rFonts w:ascii="Arial" w:hAnsi="Arial" w:cs="Arial"/>
          <w:sz w:val="18"/>
          <w:szCs w:val="18"/>
        </w:rPr>
        <w:t xml:space="preserve"> consider</w:t>
      </w:r>
      <w:r w:rsidR="0064456B" w:rsidRPr="00A86E71">
        <w:rPr>
          <w:rFonts w:ascii="Arial" w:hAnsi="Arial" w:cs="Arial"/>
          <w:sz w:val="18"/>
          <w:szCs w:val="18"/>
        </w:rPr>
        <w:t xml:space="preserve"> your application using the information you have provide</w:t>
      </w:r>
      <w:r w:rsidR="00A1121F" w:rsidRPr="00A86E71">
        <w:rPr>
          <w:rFonts w:ascii="Arial" w:hAnsi="Arial" w:cs="Arial"/>
          <w:sz w:val="18"/>
          <w:szCs w:val="18"/>
        </w:rPr>
        <w:t>d</w:t>
      </w:r>
      <w:r w:rsidR="0064456B" w:rsidRPr="00A86E71">
        <w:rPr>
          <w:rFonts w:ascii="Arial" w:hAnsi="Arial" w:cs="Arial"/>
          <w:sz w:val="18"/>
          <w:szCs w:val="18"/>
        </w:rPr>
        <w:t xml:space="preserve"> below so please include as much information as possible.</w:t>
      </w:r>
      <w:r w:rsidR="00700B33" w:rsidRPr="00A86E71">
        <w:rPr>
          <w:rFonts w:ascii="Arial" w:hAnsi="Arial" w:cs="Arial"/>
          <w:sz w:val="18"/>
          <w:szCs w:val="18"/>
        </w:rPr>
        <w:t xml:space="preserve">  You will be notified of the Headteacher’s decision in writing</w:t>
      </w:r>
      <w:r w:rsidR="001646D1" w:rsidRPr="00A86E71">
        <w:rPr>
          <w:rFonts w:ascii="Arial" w:hAnsi="Arial" w:cs="Arial"/>
          <w:sz w:val="18"/>
          <w:szCs w:val="18"/>
        </w:rPr>
        <w:t>.</w:t>
      </w:r>
      <w:r w:rsidR="00B409DE" w:rsidRPr="00A86E71">
        <w:rPr>
          <w:rFonts w:ascii="Arial" w:hAnsi="Arial" w:cs="Arial"/>
          <w:sz w:val="18"/>
          <w:szCs w:val="18"/>
        </w:rPr>
        <w:t xml:space="preserve">  </w:t>
      </w:r>
    </w:p>
    <w:p w14:paraId="48F19CA4" w14:textId="77777777" w:rsidR="00114FD2" w:rsidRPr="00A86E71" w:rsidRDefault="00047A8E" w:rsidP="00114FD2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86E71">
        <w:rPr>
          <w:rFonts w:ascii="Arial" w:hAnsi="Arial" w:cs="Arial"/>
          <w:b/>
          <w:sz w:val="18"/>
          <w:szCs w:val="18"/>
          <w:u w:val="single"/>
        </w:rPr>
        <w:t>Applications should be received at least three weeks in advance</w:t>
      </w:r>
      <w:r w:rsidR="007B2584" w:rsidRPr="00A86E71">
        <w:rPr>
          <w:rFonts w:ascii="Arial" w:hAnsi="Arial" w:cs="Arial"/>
          <w:b/>
          <w:sz w:val="18"/>
          <w:szCs w:val="18"/>
          <w:u w:val="single"/>
        </w:rPr>
        <w:t xml:space="preserve"> to allow</w:t>
      </w:r>
      <w:r w:rsidR="00802398" w:rsidRPr="00A86E7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B2584" w:rsidRPr="00A86E71">
        <w:rPr>
          <w:rFonts w:ascii="Arial" w:hAnsi="Arial" w:cs="Arial"/>
          <w:b/>
          <w:sz w:val="18"/>
          <w:szCs w:val="18"/>
          <w:u w:val="single"/>
        </w:rPr>
        <w:t>consideration</w:t>
      </w:r>
    </w:p>
    <w:p w14:paraId="44208029" w14:textId="72051B34" w:rsidR="00047A8E" w:rsidRPr="00A74111" w:rsidRDefault="0034500D" w:rsidP="00114FD2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 Information: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850"/>
        <w:gridCol w:w="2268"/>
        <w:gridCol w:w="1985"/>
        <w:gridCol w:w="2274"/>
      </w:tblGrid>
      <w:tr w:rsidR="00060D9A" w:rsidRPr="00A74111" w14:paraId="6050BE9A" w14:textId="77777777" w:rsidTr="00060D9A">
        <w:trPr>
          <w:jc w:val="center"/>
        </w:trPr>
        <w:tc>
          <w:tcPr>
            <w:tcW w:w="2263" w:type="dxa"/>
          </w:tcPr>
          <w:p w14:paraId="2DE1864E" w14:textId="07D47108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268" w:type="dxa"/>
            <w:gridSpan w:val="2"/>
          </w:tcPr>
          <w:p w14:paraId="3FEA16E8" w14:textId="7C00FB65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268" w:type="dxa"/>
          </w:tcPr>
          <w:p w14:paraId="127DA171" w14:textId="4CB95A6F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985" w:type="dxa"/>
          </w:tcPr>
          <w:p w14:paraId="78A739C0" w14:textId="7DCF4131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274" w:type="dxa"/>
          </w:tcPr>
          <w:p w14:paraId="425F6273" w14:textId="17DD86F2" w:rsidR="00047A8E" w:rsidRPr="00A74111" w:rsidRDefault="00047A8E" w:rsidP="00047A8E">
            <w:pPr>
              <w:jc w:val="center"/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CLASS</w:t>
            </w:r>
            <w:r w:rsidR="00482DE1">
              <w:rPr>
                <w:rFonts w:ascii="Arial" w:hAnsi="Arial" w:cs="Arial"/>
                <w:b/>
              </w:rPr>
              <w:t>/TUTOR</w:t>
            </w:r>
          </w:p>
        </w:tc>
      </w:tr>
      <w:tr w:rsidR="00060D9A" w:rsidRPr="00A74111" w14:paraId="5648B9BF" w14:textId="77777777" w:rsidTr="00060D9A">
        <w:trPr>
          <w:jc w:val="center"/>
        </w:trPr>
        <w:tc>
          <w:tcPr>
            <w:tcW w:w="2263" w:type="dxa"/>
          </w:tcPr>
          <w:p w14:paraId="14ACF835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  <w:p w14:paraId="4ABAD010" w14:textId="77777777" w:rsidR="00060D9A" w:rsidRPr="00A74111" w:rsidRDefault="00060D9A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BCCC23C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44827C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44ED7A4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6FB38D82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802398" w:rsidRPr="00A74111" w14:paraId="7A176246" w14:textId="77777777" w:rsidTr="00060D9A">
        <w:trPr>
          <w:jc w:val="center"/>
        </w:trPr>
        <w:tc>
          <w:tcPr>
            <w:tcW w:w="2263" w:type="dxa"/>
          </w:tcPr>
          <w:p w14:paraId="3F0AC89A" w14:textId="77777777" w:rsidR="00802398" w:rsidRDefault="00802398" w:rsidP="00047A8E">
            <w:pPr>
              <w:jc w:val="center"/>
              <w:rPr>
                <w:rFonts w:ascii="Arial" w:hAnsi="Arial" w:cs="Arial"/>
              </w:rPr>
            </w:pPr>
          </w:p>
          <w:p w14:paraId="1BBE8B39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7EFC3EC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3C3A1B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8E03EF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4439D7C4" w14:textId="77777777" w:rsidR="00802398" w:rsidRPr="00A74111" w:rsidRDefault="00802398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047A8E" w:rsidRPr="00A74111" w14:paraId="158CA612" w14:textId="77777777" w:rsidTr="00060D9A">
        <w:trPr>
          <w:jc w:val="center"/>
        </w:trPr>
        <w:tc>
          <w:tcPr>
            <w:tcW w:w="2263" w:type="dxa"/>
          </w:tcPr>
          <w:p w14:paraId="6E222318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  <w:p w14:paraId="2EA93FBD" w14:textId="77777777" w:rsidR="00060D9A" w:rsidRPr="00A74111" w:rsidRDefault="00060D9A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DFEFE6B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7310A9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52E94E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14:paraId="56CD1ADE" w14:textId="77777777" w:rsidR="00047A8E" w:rsidRPr="00A74111" w:rsidRDefault="00047A8E" w:rsidP="00047A8E">
            <w:pPr>
              <w:jc w:val="center"/>
              <w:rPr>
                <w:rFonts w:ascii="Arial" w:hAnsi="Arial" w:cs="Arial"/>
              </w:rPr>
            </w:pPr>
          </w:p>
        </w:tc>
      </w:tr>
      <w:tr w:rsidR="00A74111" w:rsidRPr="00A74111" w14:paraId="6F9AC9C8" w14:textId="77777777" w:rsidTr="00FE0408">
        <w:trPr>
          <w:trHeight w:val="419"/>
          <w:jc w:val="center"/>
        </w:trPr>
        <w:tc>
          <w:tcPr>
            <w:tcW w:w="11058" w:type="dxa"/>
            <w:gridSpan w:val="6"/>
          </w:tcPr>
          <w:p w14:paraId="4FCBB7D6" w14:textId="1FAAE8C1" w:rsidR="00A74111" w:rsidRPr="00AC0011" w:rsidRDefault="00A74111" w:rsidP="00FE04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Details of siblings at other schools that will be travelling: </w:t>
            </w:r>
            <w:r w:rsidR="004B0C6F" w:rsidRP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(Please note that we may contact these school</w:t>
            </w:r>
            <w:r w:rsidR="00AC0011" w:rsidRPr="00AC001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/s in relation to this application)</w:t>
            </w:r>
          </w:p>
          <w:p w14:paraId="3BAEF070" w14:textId="2F214444" w:rsidR="00A74111" w:rsidRPr="004F4115" w:rsidRDefault="00A74111" w:rsidP="00FE040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Name of sibling/s:                                                         </w:t>
            </w:r>
            <w:r w:rsidR="00B409DE"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</w:t>
            </w:r>
            <w:r w:rsidR="009D034A"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Current s</w:t>
            </w:r>
            <w:r w:rsidRPr="004F411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chool/schools:</w:t>
            </w:r>
          </w:p>
          <w:p w14:paraId="2A44BC4C" w14:textId="77777777" w:rsidR="004F4115" w:rsidRDefault="004F4115" w:rsidP="00FE0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AF1FA" w14:textId="77777777" w:rsidR="00C605F4" w:rsidRPr="004F4115" w:rsidRDefault="00C605F4" w:rsidP="00FE04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ADA05" w14:textId="77777777" w:rsidR="00A74111" w:rsidRPr="00A74111" w:rsidRDefault="00A74111" w:rsidP="00FE0408">
            <w:pPr>
              <w:rPr>
                <w:rFonts w:ascii="Arial" w:hAnsi="Arial" w:cs="Arial"/>
                <w:b/>
              </w:rPr>
            </w:pPr>
          </w:p>
        </w:tc>
      </w:tr>
      <w:tr w:rsidR="00FE0408" w:rsidRPr="00A74111" w14:paraId="5C5580AE" w14:textId="77777777" w:rsidTr="00B409DE">
        <w:trPr>
          <w:trHeight w:val="802"/>
          <w:jc w:val="center"/>
        </w:trPr>
        <w:tc>
          <w:tcPr>
            <w:tcW w:w="11058" w:type="dxa"/>
            <w:gridSpan w:val="6"/>
          </w:tcPr>
          <w:p w14:paraId="34266E1B" w14:textId="13A58B90" w:rsidR="0026540B" w:rsidRDefault="00FE040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I am applying for leave of absence for my child/children </w:t>
            </w:r>
          </w:p>
          <w:p w14:paraId="50E7BE2C" w14:textId="77777777" w:rsidR="00E54349" w:rsidRDefault="00E54349" w:rsidP="00B409DE">
            <w:pPr>
              <w:rPr>
                <w:rFonts w:ascii="Arial" w:hAnsi="Arial" w:cs="Arial"/>
                <w:b/>
              </w:rPr>
            </w:pPr>
          </w:p>
          <w:p w14:paraId="203BE0F0" w14:textId="02393998" w:rsidR="00802398" w:rsidRDefault="00FE040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>from:</w:t>
            </w:r>
            <w:r w:rsidR="0026540B">
              <w:rPr>
                <w:rFonts w:ascii="Arial" w:hAnsi="Arial" w:cs="Arial"/>
                <w:b/>
              </w:rPr>
              <w:t xml:space="preserve">__________________________________ </w:t>
            </w:r>
            <w:r w:rsidR="00B409DE">
              <w:rPr>
                <w:rFonts w:ascii="Arial" w:hAnsi="Arial" w:cs="Arial"/>
                <w:b/>
              </w:rPr>
              <w:t xml:space="preserve"> </w:t>
            </w:r>
            <w:r w:rsidRPr="00A74111">
              <w:rPr>
                <w:rFonts w:ascii="Arial" w:hAnsi="Arial" w:cs="Arial"/>
                <w:b/>
              </w:rPr>
              <w:t xml:space="preserve">to: </w:t>
            </w:r>
            <w:r w:rsidR="0026540B">
              <w:rPr>
                <w:rFonts w:ascii="Arial" w:hAnsi="Arial" w:cs="Arial"/>
                <w:b/>
              </w:rPr>
              <w:t>_______________________________________</w:t>
            </w:r>
          </w:p>
          <w:p w14:paraId="34312497" w14:textId="77777777" w:rsidR="00B409DE" w:rsidRPr="00A74111" w:rsidRDefault="00B409DE" w:rsidP="00B409DE">
            <w:pPr>
              <w:rPr>
                <w:rFonts w:ascii="Arial" w:hAnsi="Arial" w:cs="Arial"/>
                <w:b/>
              </w:rPr>
            </w:pPr>
          </w:p>
        </w:tc>
      </w:tr>
      <w:tr w:rsidR="00802398" w:rsidRPr="00A74111" w14:paraId="074B7F2A" w14:textId="77777777" w:rsidTr="00802398">
        <w:trPr>
          <w:trHeight w:val="131"/>
          <w:jc w:val="center"/>
        </w:trPr>
        <w:tc>
          <w:tcPr>
            <w:tcW w:w="11058" w:type="dxa"/>
            <w:gridSpan w:val="6"/>
          </w:tcPr>
          <w:p w14:paraId="57368C85" w14:textId="7F5DBF4F" w:rsidR="00802398" w:rsidRDefault="00802398" w:rsidP="00B409DE">
            <w:pPr>
              <w:rPr>
                <w:rFonts w:ascii="Arial" w:hAnsi="Arial" w:cs="Arial"/>
                <w:b/>
              </w:rPr>
            </w:pPr>
            <w:r w:rsidRPr="00A74111">
              <w:rPr>
                <w:rFonts w:ascii="Arial" w:hAnsi="Arial" w:cs="Arial"/>
                <w:b/>
              </w:rPr>
              <w:t xml:space="preserve">Total number of </w:t>
            </w:r>
            <w:r w:rsidR="00246641">
              <w:rPr>
                <w:rFonts w:ascii="Arial" w:hAnsi="Arial" w:cs="Arial"/>
                <w:b/>
              </w:rPr>
              <w:t xml:space="preserve">school </w:t>
            </w:r>
            <w:r w:rsidRPr="00A74111">
              <w:rPr>
                <w:rFonts w:ascii="Arial" w:hAnsi="Arial" w:cs="Arial"/>
                <w:b/>
              </w:rPr>
              <w:t>days absent:</w:t>
            </w:r>
          </w:p>
          <w:p w14:paraId="62B9A713" w14:textId="77777777" w:rsidR="00802398" w:rsidRPr="00A74111" w:rsidRDefault="00802398" w:rsidP="00B409DE">
            <w:pPr>
              <w:rPr>
                <w:rFonts w:ascii="Arial" w:hAnsi="Arial" w:cs="Arial"/>
                <w:b/>
              </w:rPr>
            </w:pPr>
          </w:p>
        </w:tc>
      </w:tr>
      <w:tr w:rsidR="00FE0408" w:rsidRPr="00A74111" w14:paraId="19C90EC9" w14:textId="77777777" w:rsidTr="00B409DE">
        <w:trPr>
          <w:trHeight w:val="1651"/>
          <w:jc w:val="center"/>
        </w:trPr>
        <w:tc>
          <w:tcPr>
            <w:tcW w:w="11058" w:type="dxa"/>
            <w:gridSpan w:val="6"/>
          </w:tcPr>
          <w:p w14:paraId="765A1A03" w14:textId="1F723B80" w:rsidR="00FE0408" w:rsidRDefault="008C6F8F" w:rsidP="00FE0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</w:t>
            </w:r>
            <w:r w:rsidR="00F6461E">
              <w:rPr>
                <w:rFonts w:ascii="Arial" w:hAnsi="Arial" w:cs="Arial"/>
                <w:b/>
              </w:rPr>
              <w:t xml:space="preserve"> </w:t>
            </w:r>
            <w:r w:rsidR="00800EAC">
              <w:rPr>
                <w:rFonts w:ascii="Arial" w:hAnsi="Arial" w:cs="Arial"/>
                <w:b/>
              </w:rPr>
              <w:t xml:space="preserve">fully </w:t>
            </w:r>
            <w:r w:rsidR="00F6461E">
              <w:rPr>
                <w:rFonts w:ascii="Arial" w:hAnsi="Arial" w:cs="Arial"/>
                <w:b/>
              </w:rPr>
              <w:t xml:space="preserve">the purpose of this absence &amp; why it </w:t>
            </w:r>
            <w:r w:rsidR="00AF5ECB">
              <w:rPr>
                <w:rFonts w:ascii="Arial" w:hAnsi="Arial" w:cs="Arial"/>
                <w:b/>
              </w:rPr>
              <w:t>cannot</w:t>
            </w:r>
            <w:r w:rsidR="00F6461E">
              <w:rPr>
                <w:rFonts w:ascii="Arial" w:hAnsi="Arial" w:cs="Arial"/>
                <w:b/>
              </w:rPr>
              <w:t xml:space="preserve"> take place during the 13 </w:t>
            </w:r>
            <w:r w:rsidR="00AF5ECB">
              <w:rPr>
                <w:rFonts w:ascii="Arial" w:hAnsi="Arial" w:cs="Arial"/>
                <w:b/>
              </w:rPr>
              <w:t>out of term time weeks:</w:t>
            </w:r>
          </w:p>
          <w:p w14:paraId="79A4E849" w14:textId="77777777" w:rsidR="009D034A" w:rsidRDefault="009D034A" w:rsidP="00FE0408">
            <w:pPr>
              <w:rPr>
                <w:rFonts w:ascii="Arial" w:hAnsi="Arial" w:cs="Arial"/>
                <w:b/>
              </w:rPr>
            </w:pPr>
          </w:p>
          <w:p w14:paraId="5A8D5F55" w14:textId="77777777" w:rsidR="00B409DE" w:rsidRPr="00A74111" w:rsidRDefault="00B409DE" w:rsidP="00FE040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8767B4E" w14:textId="77777777" w:rsidR="00D015DF" w:rsidRDefault="00D015DF">
            <w:pPr>
              <w:rPr>
                <w:rFonts w:ascii="Arial" w:hAnsi="Arial" w:cs="Arial"/>
                <w:b/>
              </w:rPr>
            </w:pPr>
          </w:p>
          <w:p w14:paraId="7C8F1FEF" w14:textId="3A0AB960" w:rsidR="00D015DF" w:rsidRPr="00A74111" w:rsidRDefault="00D015DF">
            <w:pPr>
              <w:rPr>
                <w:rFonts w:ascii="Arial" w:hAnsi="Arial" w:cs="Arial"/>
                <w:b/>
              </w:rPr>
            </w:pPr>
          </w:p>
        </w:tc>
      </w:tr>
      <w:tr w:rsidR="00060D9A" w:rsidRPr="00A74111" w14:paraId="05A80F47" w14:textId="77777777" w:rsidTr="00DA2884">
        <w:trPr>
          <w:jc w:val="center"/>
        </w:trPr>
        <w:tc>
          <w:tcPr>
            <w:tcW w:w="3681" w:type="dxa"/>
            <w:gridSpan w:val="2"/>
          </w:tcPr>
          <w:p w14:paraId="4BED936F" w14:textId="601C474C" w:rsidR="00316FA1" w:rsidRPr="00316FA1" w:rsidRDefault="00802398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Name of City/Country being visited</w:t>
            </w:r>
            <w:r w:rsidR="0091499C">
              <w:rPr>
                <w:rFonts w:ascii="Arial" w:hAnsi="Arial" w:cs="Arial"/>
                <w:b/>
              </w:rPr>
              <w:t xml:space="preserve"> during the leave of absence</w:t>
            </w:r>
            <w:r w:rsidRPr="00E03C2F">
              <w:rPr>
                <w:rFonts w:ascii="Arial" w:hAnsi="Arial" w:cs="Arial"/>
                <w:b/>
              </w:rPr>
              <w:t>?</w:t>
            </w:r>
            <w:r w:rsidR="0091499C">
              <w:rPr>
                <w:rFonts w:ascii="Arial" w:hAnsi="Arial" w:cs="Arial"/>
                <w:b/>
              </w:rPr>
              <w:t xml:space="preserve">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>Please note, we</w:t>
            </w:r>
            <w:r w:rsidR="0091499C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may ask for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outbound and inbound </w:t>
            </w:r>
            <w:r w:rsidR="0091499C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flight confirmation </w:t>
            </w:r>
            <w:r w:rsidR="00C05C08" w:rsidRPr="00DA2884">
              <w:rPr>
                <w:rFonts w:ascii="Arial" w:hAnsi="Arial" w:cs="Arial"/>
                <w:i/>
                <w:iCs/>
                <w:sz w:val="16"/>
                <w:szCs w:val="16"/>
              </w:rPr>
              <w:t>concerning the leave of absence.</w:t>
            </w:r>
          </w:p>
        </w:tc>
        <w:tc>
          <w:tcPr>
            <w:tcW w:w="7377" w:type="dxa"/>
            <w:gridSpan w:val="4"/>
          </w:tcPr>
          <w:p w14:paraId="743DE5DC" w14:textId="77777777" w:rsidR="00060D9A" w:rsidRPr="00E03C2F" w:rsidRDefault="00060D9A">
            <w:pPr>
              <w:rPr>
                <w:rFonts w:ascii="Arial" w:hAnsi="Arial" w:cs="Arial"/>
              </w:rPr>
            </w:pPr>
          </w:p>
        </w:tc>
      </w:tr>
      <w:tr w:rsidR="00802398" w:rsidRPr="00A74111" w14:paraId="276F0BA6" w14:textId="77777777" w:rsidTr="00DA2884">
        <w:trPr>
          <w:jc w:val="center"/>
        </w:trPr>
        <w:tc>
          <w:tcPr>
            <w:tcW w:w="3681" w:type="dxa"/>
            <w:gridSpan w:val="2"/>
          </w:tcPr>
          <w:p w14:paraId="1B5ECF11" w14:textId="577059D8" w:rsidR="00802398" w:rsidRPr="00E03C2F" w:rsidRDefault="00C82C67" w:rsidP="00802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Parent/s e</w:t>
            </w:r>
            <w:r w:rsidR="00802398" w:rsidRPr="00E03C2F">
              <w:rPr>
                <w:rFonts w:ascii="Arial" w:hAnsi="Arial" w:cs="Arial"/>
                <w:b/>
              </w:rPr>
              <w:t>mail address</w:t>
            </w:r>
            <w:r w:rsidR="00163A87">
              <w:rPr>
                <w:rFonts w:ascii="Arial" w:hAnsi="Arial" w:cs="Arial"/>
                <w:b/>
              </w:rPr>
              <w:t>es</w:t>
            </w:r>
            <w:r w:rsidR="00802398" w:rsidRPr="00E03C2F">
              <w:rPr>
                <w:rFonts w:ascii="Arial" w:hAnsi="Arial" w:cs="Arial"/>
                <w:b/>
              </w:rPr>
              <w:t xml:space="preserve"> and contact telephone number</w:t>
            </w:r>
            <w:r w:rsidR="00163A8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2398" w:rsidRPr="00E03C2F">
              <w:rPr>
                <w:rFonts w:ascii="Arial" w:hAnsi="Arial" w:cs="Arial"/>
                <w:b/>
              </w:rPr>
              <w:t xml:space="preserve">whilst </w:t>
            </w:r>
            <w:r w:rsidR="00810503">
              <w:rPr>
                <w:rFonts w:ascii="Arial" w:hAnsi="Arial" w:cs="Arial"/>
                <w:b/>
              </w:rPr>
              <w:t>on the leave of absence</w:t>
            </w:r>
            <w:r w:rsidR="00802398" w:rsidRPr="00E03C2F">
              <w:rPr>
                <w:rFonts w:ascii="Arial" w:hAnsi="Arial" w:cs="Arial"/>
                <w:b/>
              </w:rPr>
              <w:t>:</w:t>
            </w:r>
          </w:p>
          <w:p w14:paraId="1F3A8277" w14:textId="77777777" w:rsidR="00802398" w:rsidRPr="00E03C2F" w:rsidRDefault="00802398" w:rsidP="00802398">
            <w:pPr>
              <w:rPr>
                <w:rFonts w:ascii="Arial" w:hAnsi="Arial" w:cs="Arial"/>
              </w:rPr>
            </w:pPr>
          </w:p>
          <w:p w14:paraId="22ABC70E" w14:textId="77777777" w:rsidR="00802398" w:rsidRPr="00E03C2F" w:rsidRDefault="00802398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4"/>
          </w:tcPr>
          <w:p w14:paraId="00783AC3" w14:textId="77777777" w:rsidR="00802398" w:rsidRPr="00810503" w:rsidRDefault="00810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  <w:p w14:paraId="1AB2AE2B" w14:textId="77777777" w:rsidR="00810503" w:rsidRPr="00810503" w:rsidRDefault="00810503">
            <w:pPr>
              <w:rPr>
                <w:rFonts w:ascii="Arial" w:hAnsi="Arial" w:cs="Arial"/>
                <w:b/>
                <w:bCs/>
              </w:rPr>
            </w:pPr>
          </w:p>
          <w:p w14:paraId="126D3AB9" w14:textId="77777777" w:rsidR="00810503" w:rsidRDefault="008105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03"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</w:p>
          <w:p w14:paraId="5C8F38EE" w14:textId="77777777" w:rsidR="00116CF1" w:rsidRDefault="00116C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7B04D3" w14:textId="77777777" w:rsidR="00116CF1" w:rsidRDefault="0011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CF1">
              <w:rPr>
                <w:rFonts w:ascii="Arial" w:hAnsi="Arial" w:cs="Arial"/>
                <w:b/>
                <w:sz w:val="18"/>
                <w:szCs w:val="18"/>
              </w:rPr>
              <w:t>Current Address:</w:t>
            </w:r>
          </w:p>
          <w:p w14:paraId="14ACC36C" w14:textId="4AFB4142" w:rsidR="00316FA1" w:rsidRDefault="00316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8F154C" w14:textId="77777777" w:rsidR="00486C4D" w:rsidRPr="00486C4D" w:rsidRDefault="00486C4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0023ED" w14:textId="0F74F377" w:rsidR="00316FA1" w:rsidRPr="00116CF1" w:rsidRDefault="00316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0D9A" w:rsidRPr="00E03C2F" w14:paraId="49520088" w14:textId="77777777" w:rsidTr="007023BF">
        <w:trPr>
          <w:trHeight w:val="1104"/>
          <w:jc w:val="center"/>
        </w:trPr>
        <w:tc>
          <w:tcPr>
            <w:tcW w:w="3681" w:type="dxa"/>
            <w:gridSpan w:val="2"/>
            <w:tcBorders>
              <w:bottom w:val="single" w:sz="12" w:space="0" w:color="auto"/>
            </w:tcBorders>
          </w:tcPr>
          <w:p w14:paraId="6A1E9CE5" w14:textId="77777777" w:rsidR="00060D9A" w:rsidRPr="00E03C2F" w:rsidRDefault="00194059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Has your child had leave of absence in the last 12 months?</w:t>
            </w:r>
          </w:p>
          <w:p w14:paraId="3375E2DF" w14:textId="77777777" w:rsidR="00B409DE" w:rsidRPr="00E03C2F" w:rsidRDefault="00B409DE">
            <w:pPr>
              <w:rPr>
                <w:rFonts w:ascii="Arial" w:hAnsi="Arial" w:cs="Arial"/>
                <w:b/>
              </w:rPr>
            </w:pPr>
          </w:p>
          <w:p w14:paraId="4C8D4B25" w14:textId="778FF17E" w:rsidR="00060D9A" w:rsidRPr="00E03C2F" w:rsidRDefault="00802398">
            <w:pPr>
              <w:rPr>
                <w:rFonts w:ascii="Arial" w:hAnsi="Arial" w:cs="Arial"/>
                <w:b/>
              </w:rPr>
            </w:pPr>
            <w:r w:rsidRPr="002C442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DD5036" w:rsidRPr="002C44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4429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B409DE" w:rsidRPr="002C4429">
              <w:rPr>
                <w:rFonts w:ascii="Arial" w:hAnsi="Arial" w:cs="Arial"/>
                <w:b/>
                <w:sz w:val="20"/>
                <w:szCs w:val="20"/>
              </w:rPr>
              <w:t xml:space="preserve">lease provide </w:t>
            </w:r>
            <w:r w:rsidR="00B409DE" w:rsidRPr="00486C4D">
              <w:rPr>
                <w:rFonts w:ascii="Arial" w:hAnsi="Arial" w:cs="Arial"/>
                <w:b/>
                <w:sz w:val="20"/>
                <w:szCs w:val="20"/>
              </w:rPr>
              <w:t>dates/</w:t>
            </w:r>
            <w:r w:rsidR="00B409DE" w:rsidRPr="002C4429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  <w:tc>
          <w:tcPr>
            <w:tcW w:w="7377" w:type="dxa"/>
            <w:gridSpan w:val="4"/>
            <w:tcBorders>
              <w:bottom w:val="single" w:sz="12" w:space="0" w:color="auto"/>
            </w:tcBorders>
          </w:tcPr>
          <w:p w14:paraId="6388A4E1" w14:textId="77777777" w:rsidR="00060D9A" w:rsidRPr="00316FA1" w:rsidRDefault="0019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14:paraId="3FB76F0F" w14:textId="77777777" w:rsidR="00194059" w:rsidRDefault="0019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4B4A5" w14:textId="77777777" w:rsidR="00486C4D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091EE" w14:textId="77777777" w:rsidR="00486C4D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A2ECC" w14:textId="10B3159B" w:rsidR="00486C4D" w:rsidRPr="00316FA1" w:rsidRDefault="00486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EB32A0" w14:textId="56BDFDBA" w:rsidR="00194059" w:rsidRPr="00A86E71" w:rsidRDefault="00194059" w:rsidP="00194059">
      <w:pPr>
        <w:ind w:left="-993"/>
        <w:rPr>
          <w:rFonts w:ascii="Arial" w:hAnsi="Arial" w:cs="Arial"/>
          <w:b/>
          <w:sz w:val="18"/>
          <w:szCs w:val="18"/>
        </w:rPr>
      </w:pPr>
      <w:r w:rsidRPr="00E03C2F">
        <w:rPr>
          <w:rFonts w:ascii="Arial" w:hAnsi="Arial" w:cs="Arial"/>
          <w:b/>
        </w:rPr>
        <w:t>*Pl</w:t>
      </w:r>
      <w:r w:rsidR="00C605F4">
        <w:rPr>
          <w:rFonts w:ascii="Arial" w:hAnsi="Arial" w:cs="Arial"/>
          <w:b/>
        </w:rPr>
        <w:t xml:space="preserve"> 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3681"/>
        <w:gridCol w:w="7377"/>
      </w:tblGrid>
      <w:tr w:rsidR="00A74111" w:rsidRPr="00E03C2F" w14:paraId="4B552506" w14:textId="77777777" w:rsidTr="007023BF">
        <w:trPr>
          <w:trHeight w:val="956"/>
          <w:jc w:val="center"/>
        </w:trPr>
        <w:tc>
          <w:tcPr>
            <w:tcW w:w="3681" w:type="dxa"/>
            <w:tcBorders>
              <w:top w:val="single" w:sz="12" w:space="0" w:color="auto"/>
            </w:tcBorders>
          </w:tcPr>
          <w:p w14:paraId="7F02206D" w14:textId="77777777" w:rsidR="00EC0DD8" w:rsidRPr="00E03C2F" w:rsidRDefault="00A74111" w:rsidP="007B46EB">
            <w:pPr>
              <w:rPr>
                <w:rFonts w:ascii="Arial" w:hAnsi="Arial" w:cs="Arial"/>
                <w:b/>
              </w:rPr>
            </w:pPr>
            <w:r w:rsidRPr="00E03C2F">
              <w:rPr>
                <w:rFonts w:ascii="Arial" w:hAnsi="Arial" w:cs="Arial"/>
                <w:b/>
              </w:rPr>
              <w:t>I submit the information above for consideration by the Headteacher:</w:t>
            </w:r>
          </w:p>
          <w:p w14:paraId="0FA302EA" w14:textId="77777777" w:rsidR="00A74111" w:rsidRPr="00E03C2F" w:rsidRDefault="00A74111" w:rsidP="007B46EB">
            <w:pPr>
              <w:rPr>
                <w:rFonts w:ascii="Arial" w:hAnsi="Arial" w:cs="Arial"/>
                <w:b/>
              </w:rPr>
            </w:pPr>
          </w:p>
          <w:p w14:paraId="7BB394A9" w14:textId="77777777" w:rsidR="00C052B6" w:rsidRPr="00E03C2F" w:rsidRDefault="00C052B6" w:rsidP="007B46EB">
            <w:pPr>
              <w:rPr>
                <w:rFonts w:ascii="Arial" w:hAnsi="Arial" w:cs="Arial"/>
                <w:b/>
              </w:rPr>
            </w:pPr>
          </w:p>
          <w:p w14:paraId="335B0670" w14:textId="77777777" w:rsidR="00C052B6" w:rsidRPr="00E03C2F" w:rsidRDefault="00C052B6" w:rsidP="007B46E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7" w:type="dxa"/>
            <w:tcBorders>
              <w:top w:val="single" w:sz="12" w:space="0" w:color="auto"/>
            </w:tcBorders>
          </w:tcPr>
          <w:p w14:paraId="1CF568B5" w14:textId="77777777" w:rsidR="00BC4F6C" w:rsidRDefault="00BC4F6C" w:rsidP="00EC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2D805" w14:textId="114B9DE7" w:rsidR="00EC0DD8" w:rsidRPr="00316FA1" w:rsidRDefault="00EC0DD8" w:rsidP="00EC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Signed:                                      </w:t>
            </w:r>
          </w:p>
          <w:p w14:paraId="5BF60FC8" w14:textId="77777777" w:rsidR="00C052B6" w:rsidRPr="00316FA1" w:rsidRDefault="00C052B6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84EF1" w14:textId="77777777" w:rsidR="00EC0DD8" w:rsidRPr="00316FA1" w:rsidRDefault="00EC0DD8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Printed</w:t>
            </w:r>
            <w:r w:rsidR="00C052B6" w:rsidRPr="00316F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F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4891A83" w14:textId="77777777" w:rsidR="00C052B6" w:rsidRPr="00316FA1" w:rsidRDefault="00C052B6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AFECF" w14:textId="2CDD7A94" w:rsidR="00A74111" w:rsidRPr="00316FA1" w:rsidRDefault="000145DA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Relationship to Pupil:</w:t>
            </w:r>
          </w:p>
          <w:p w14:paraId="12CFC8D7" w14:textId="4858A856" w:rsidR="0022339D" w:rsidRPr="00316FA1" w:rsidRDefault="0022339D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4CA6C" w14:textId="77777777" w:rsidR="00C052B6" w:rsidRPr="00316FA1" w:rsidRDefault="0022339D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FA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89E48A1" w14:textId="61DD369B" w:rsidR="00D1753A" w:rsidRPr="003E4A8C" w:rsidRDefault="00D1753A" w:rsidP="00A74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36D167" w14:textId="6ACF20B3" w:rsidR="007F2A63" w:rsidRPr="00B122BA" w:rsidRDefault="007F2A63" w:rsidP="007023BF">
      <w:pPr>
        <w:pStyle w:val="Header"/>
        <w:rPr>
          <w:rFonts w:ascii="Arial" w:hAnsi="Arial" w:cs="Arial"/>
          <w:b/>
          <w:sz w:val="28"/>
          <w:szCs w:val="28"/>
        </w:rPr>
      </w:pPr>
    </w:p>
    <w:sectPr w:rsidR="007F2A63" w:rsidRPr="00B122BA" w:rsidSect="00596D5E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981F" w14:textId="77777777" w:rsidR="00F3064D" w:rsidRDefault="00F3064D" w:rsidP="00047A8E">
      <w:pPr>
        <w:spacing w:after="0" w:line="240" w:lineRule="auto"/>
      </w:pPr>
      <w:r>
        <w:separator/>
      </w:r>
    </w:p>
  </w:endnote>
  <w:endnote w:type="continuationSeparator" w:id="0">
    <w:p w14:paraId="0E7CB0AE" w14:textId="77777777" w:rsidR="00F3064D" w:rsidRDefault="00F3064D" w:rsidP="000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33BF" w14:textId="77777777" w:rsidR="00F3064D" w:rsidRDefault="00F3064D" w:rsidP="00047A8E">
      <w:pPr>
        <w:spacing w:after="0" w:line="240" w:lineRule="auto"/>
      </w:pPr>
      <w:r>
        <w:separator/>
      </w:r>
    </w:p>
  </w:footnote>
  <w:footnote w:type="continuationSeparator" w:id="0">
    <w:p w14:paraId="382AA711" w14:textId="77777777" w:rsidR="00F3064D" w:rsidRDefault="00F3064D" w:rsidP="000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44845"/>
    <w:multiLevelType w:val="hybridMultilevel"/>
    <w:tmpl w:val="832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E"/>
    <w:rsid w:val="000145DA"/>
    <w:rsid w:val="00025110"/>
    <w:rsid w:val="00047A8E"/>
    <w:rsid w:val="00060D9A"/>
    <w:rsid w:val="00071FF9"/>
    <w:rsid w:val="000A2289"/>
    <w:rsid w:val="000C5C24"/>
    <w:rsid w:val="000E498A"/>
    <w:rsid w:val="000F2B9B"/>
    <w:rsid w:val="001133E4"/>
    <w:rsid w:val="00114FD2"/>
    <w:rsid w:val="00116CF1"/>
    <w:rsid w:val="001176E7"/>
    <w:rsid w:val="00120BE4"/>
    <w:rsid w:val="00154BBB"/>
    <w:rsid w:val="00163A87"/>
    <w:rsid w:val="001646D1"/>
    <w:rsid w:val="00182D0C"/>
    <w:rsid w:val="00194059"/>
    <w:rsid w:val="00222B9E"/>
    <w:rsid w:val="0022339D"/>
    <w:rsid w:val="002241FF"/>
    <w:rsid w:val="00237464"/>
    <w:rsid w:val="00237EFE"/>
    <w:rsid w:val="00246641"/>
    <w:rsid w:val="0026540B"/>
    <w:rsid w:val="002723C0"/>
    <w:rsid w:val="00277E09"/>
    <w:rsid w:val="002C4429"/>
    <w:rsid w:val="002D4A87"/>
    <w:rsid w:val="00316FA1"/>
    <w:rsid w:val="00342A06"/>
    <w:rsid w:val="00342BCA"/>
    <w:rsid w:val="00344281"/>
    <w:rsid w:val="0034500D"/>
    <w:rsid w:val="0036587D"/>
    <w:rsid w:val="003A35B1"/>
    <w:rsid w:val="003C4250"/>
    <w:rsid w:val="003E4A8C"/>
    <w:rsid w:val="00482DE1"/>
    <w:rsid w:val="00486C4D"/>
    <w:rsid w:val="004A7350"/>
    <w:rsid w:val="004B0C6F"/>
    <w:rsid w:val="004C4DD0"/>
    <w:rsid w:val="004E0C98"/>
    <w:rsid w:val="004F4115"/>
    <w:rsid w:val="004F52BE"/>
    <w:rsid w:val="005062C8"/>
    <w:rsid w:val="005134DE"/>
    <w:rsid w:val="005155A0"/>
    <w:rsid w:val="0051587B"/>
    <w:rsid w:val="00545640"/>
    <w:rsid w:val="00582214"/>
    <w:rsid w:val="00595B15"/>
    <w:rsid w:val="00596D5E"/>
    <w:rsid w:val="005C4323"/>
    <w:rsid w:val="005C7AFD"/>
    <w:rsid w:val="005F28D5"/>
    <w:rsid w:val="0062629E"/>
    <w:rsid w:val="0064456B"/>
    <w:rsid w:val="006449E3"/>
    <w:rsid w:val="00672A33"/>
    <w:rsid w:val="00695652"/>
    <w:rsid w:val="006F3255"/>
    <w:rsid w:val="00700B33"/>
    <w:rsid w:val="007023BF"/>
    <w:rsid w:val="007766C4"/>
    <w:rsid w:val="007B2584"/>
    <w:rsid w:val="007F2A63"/>
    <w:rsid w:val="00800EAC"/>
    <w:rsid w:val="00802398"/>
    <w:rsid w:val="00807A95"/>
    <w:rsid w:val="00810503"/>
    <w:rsid w:val="0081526F"/>
    <w:rsid w:val="008356F5"/>
    <w:rsid w:val="00881CDA"/>
    <w:rsid w:val="00885360"/>
    <w:rsid w:val="008906C9"/>
    <w:rsid w:val="008A1FCD"/>
    <w:rsid w:val="008C6F8F"/>
    <w:rsid w:val="008F7FA4"/>
    <w:rsid w:val="0091499C"/>
    <w:rsid w:val="00916344"/>
    <w:rsid w:val="00935754"/>
    <w:rsid w:val="009D034A"/>
    <w:rsid w:val="009F59BF"/>
    <w:rsid w:val="00A1121F"/>
    <w:rsid w:val="00A60CA0"/>
    <w:rsid w:val="00A74111"/>
    <w:rsid w:val="00A80EAC"/>
    <w:rsid w:val="00A86E71"/>
    <w:rsid w:val="00A93004"/>
    <w:rsid w:val="00AC0011"/>
    <w:rsid w:val="00AC0FF7"/>
    <w:rsid w:val="00AD5060"/>
    <w:rsid w:val="00AE178F"/>
    <w:rsid w:val="00AF3E48"/>
    <w:rsid w:val="00AF5ECB"/>
    <w:rsid w:val="00AF6A6A"/>
    <w:rsid w:val="00B057DF"/>
    <w:rsid w:val="00B122BA"/>
    <w:rsid w:val="00B409DE"/>
    <w:rsid w:val="00B50636"/>
    <w:rsid w:val="00B53E4A"/>
    <w:rsid w:val="00B620C0"/>
    <w:rsid w:val="00BC4F6C"/>
    <w:rsid w:val="00BE490B"/>
    <w:rsid w:val="00C052B6"/>
    <w:rsid w:val="00C0531D"/>
    <w:rsid w:val="00C05C08"/>
    <w:rsid w:val="00C05DDC"/>
    <w:rsid w:val="00C42894"/>
    <w:rsid w:val="00C605F4"/>
    <w:rsid w:val="00C634C0"/>
    <w:rsid w:val="00C82C67"/>
    <w:rsid w:val="00C84AE0"/>
    <w:rsid w:val="00CE4709"/>
    <w:rsid w:val="00CE6122"/>
    <w:rsid w:val="00CF145D"/>
    <w:rsid w:val="00D015DF"/>
    <w:rsid w:val="00D1753A"/>
    <w:rsid w:val="00D4178C"/>
    <w:rsid w:val="00D62B59"/>
    <w:rsid w:val="00D858ED"/>
    <w:rsid w:val="00DA2884"/>
    <w:rsid w:val="00DD1337"/>
    <w:rsid w:val="00DD5036"/>
    <w:rsid w:val="00DD6CC0"/>
    <w:rsid w:val="00E03C2F"/>
    <w:rsid w:val="00E05B45"/>
    <w:rsid w:val="00E425CE"/>
    <w:rsid w:val="00E54349"/>
    <w:rsid w:val="00E729E5"/>
    <w:rsid w:val="00EB0A96"/>
    <w:rsid w:val="00EC0DD8"/>
    <w:rsid w:val="00ED0EBA"/>
    <w:rsid w:val="00F23341"/>
    <w:rsid w:val="00F3064D"/>
    <w:rsid w:val="00F6461E"/>
    <w:rsid w:val="00F72FD1"/>
    <w:rsid w:val="00F84AA9"/>
    <w:rsid w:val="00F905B3"/>
    <w:rsid w:val="00F9550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9966"/>
  <w15:docId w15:val="{6C04D9CB-B2A3-49EC-BE0A-B10FAE0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8E"/>
  </w:style>
  <w:style w:type="paragraph" w:styleId="Footer">
    <w:name w:val="footer"/>
    <w:basedOn w:val="Normal"/>
    <w:link w:val="FooterChar"/>
    <w:uiPriority w:val="99"/>
    <w:unhideWhenUsed/>
    <w:rsid w:val="0004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8E"/>
  </w:style>
  <w:style w:type="table" w:styleId="TableGrid">
    <w:name w:val="Table Grid"/>
    <w:basedOn w:val="TableNormal"/>
    <w:uiPriority w:val="39"/>
    <w:rsid w:val="0004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5FB4054A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Sketcher</dc:creator>
  <cp:lastModifiedBy>Hannah Craig</cp:lastModifiedBy>
  <cp:revision>2</cp:revision>
  <cp:lastPrinted>2022-03-21T13:27:00Z</cp:lastPrinted>
  <dcterms:created xsi:type="dcterms:W3CDTF">2023-03-10T09:19:00Z</dcterms:created>
  <dcterms:modified xsi:type="dcterms:W3CDTF">2023-03-10T09:19:00Z</dcterms:modified>
</cp:coreProperties>
</file>