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B1" w:rsidRDefault="00B37AE6">
      <w:pPr>
        <w:spacing w:after="0" w:line="1022" w:lineRule="exact"/>
        <w:ind w:left="1123" w:right="898"/>
        <w:jc w:val="center"/>
        <w:rPr>
          <w:rFonts w:ascii="Cambria" w:eastAsia="Cambria" w:hAnsi="Cambria" w:cs="Cambria"/>
          <w:sz w:val="90"/>
          <w:szCs w:val="9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237490</wp:posOffset>
                </wp:positionH>
                <wp:positionV relativeFrom="page">
                  <wp:posOffset>9707880</wp:posOffset>
                </wp:positionV>
                <wp:extent cx="6972300" cy="685800"/>
                <wp:effectExtent l="0" t="1905" r="635" b="0"/>
                <wp:wrapNone/>
                <wp:docPr id="16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17B" w:rsidRDefault="00BF117B">
                            <w:pPr>
                              <w:spacing w:before="1" w:after="0" w:line="140" w:lineRule="exact"/>
                              <w:rPr>
                                <w:sz w:val="14"/>
                                <w:szCs w:val="14"/>
                              </w:rPr>
                            </w:pPr>
                          </w:p>
                          <w:p w:rsidR="00BF117B" w:rsidRDefault="00BF117B">
                            <w:pPr>
                              <w:spacing w:after="0" w:line="240" w:lineRule="auto"/>
                              <w:ind w:left="1731" w:right="-20"/>
                              <w:rPr>
                                <w:rFonts w:ascii="Calibri" w:eastAsia="Calibri" w:hAnsi="Calibri" w:cs="Calibri"/>
                                <w:sz w:val="32"/>
                                <w:szCs w:val="32"/>
                              </w:rPr>
                            </w:pPr>
                            <w:r>
                              <w:rPr>
                                <w:rFonts w:ascii="Calibri" w:eastAsia="Calibri" w:hAnsi="Calibri" w:cs="Calibri"/>
                                <w:b/>
                                <w:bCs/>
                                <w:color w:val="4F81BC"/>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left:0;text-align:left;margin-left:18.7pt;margin-top:764.4pt;width:549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1brw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" filled="f" stroked="f">
                <v:textbox inset="0,0,0,0">
                  <w:txbxContent>
                    <w:p w:rsidR="00BF117B" w:rsidRDefault="00BF117B">
                      <w:pPr>
                        <w:spacing w:before="1" w:after="0" w:line="140" w:lineRule="exact"/>
                        <w:rPr>
                          <w:sz w:val="14"/>
                          <w:szCs w:val="14"/>
                        </w:rPr>
                      </w:pPr>
                    </w:p>
                    <w:p w:rsidR="00BF117B" w:rsidRDefault="00BF117B">
                      <w:pPr>
                        <w:spacing w:after="0" w:line="240" w:lineRule="auto"/>
                        <w:ind w:left="1731" w:right="-20"/>
                        <w:rPr>
                          <w:rFonts w:ascii="Calibri" w:eastAsia="Calibri" w:hAnsi="Calibri" w:cs="Calibri"/>
                          <w:sz w:val="32"/>
                          <w:szCs w:val="32"/>
                        </w:rPr>
                      </w:pPr>
                      <w:r>
                        <w:rPr>
                          <w:rFonts w:ascii="Calibri" w:eastAsia="Calibri" w:hAnsi="Calibri" w:cs="Calibri"/>
                          <w:b/>
                          <w:bCs/>
                          <w:color w:val="4F81BC"/>
                          <w:sz w:val="32"/>
                          <w:szCs w:val="32"/>
                        </w:rPr>
                        <w:t>1</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220980</wp:posOffset>
                </wp:positionH>
                <wp:positionV relativeFrom="page">
                  <wp:posOffset>281940</wp:posOffset>
                </wp:positionV>
                <wp:extent cx="6998335" cy="10121265"/>
                <wp:effectExtent l="1905" t="5715" r="635" b="7620"/>
                <wp:wrapNone/>
                <wp:docPr id="15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335" cy="10121265"/>
                          <a:chOff x="348" y="444"/>
                          <a:chExt cx="11021" cy="15939"/>
                        </a:xfrm>
                      </wpg:grpSpPr>
                      <pic:pic xmlns:pic="http://schemas.openxmlformats.org/drawingml/2006/picture">
                        <pic:nvPicPr>
                          <pic:cNvPr id="151"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94" y="15415"/>
                            <a:ext cx="461" cy="446"/>
                          </a:xfrm>
                          <a:prstGeom prst="rect">
                            <a:avLst/>
                          </a:prstGeom>
                          <a:noFill/>
                          <a:extLst>
                            <a:ext uri="{909E8E84-426E-40DD-AFC4-6F175D3DCCD1}">
                              <a14:hiddenFill xmlns:a14="http://schemas.microsoft.com/office/drawing/2010/main">
                                <a:solidFill>
                                  <a:srgbClr val="FFFFFF"/>
                                </a:solidFill>
                              </a14:hiddenFill>
                            </a:ext>
                          </a:extLst>
                        </pic:spPr>
                      </pic:pic>
                      <wpg:grpSp>
                        <wpg:cNvPr id="152" name="Group 153"/>
                        <wpg:cNvGrpSpPr>
                          <a:grpSpLocks/>
                        </wpg:cNvGrpSpPr>
                        <wpg:grpSpPr bwMode="auto">
                          <a:xfrm>
                            <a:off x="374" y="15288"/>
                            <a:ext cx="10980" cy="1080"/>
                            <a:chOff x="374" y="15288"/>
                            <a:chExt cx="10980" cy="1080"/>
                          </a:xfrm>
                        </wpg:grpSpPr>
                        <wps:wsp>
                          <wps:cNvPr id="153" name="Freeform 154"/>
                          <wps:cNvSpPr>
                            <a:spLocks/>
                          </wps:cNvSpPr>
                          <wps:spPr bwMode="auto">
                            <a:xfrm>
                              <a:off x="374" y="15288"/>
                              <a:ext cx="10980" cy="1080"/>
                            </a:xfrm>
                            <a:custGeom>
                              <a:avLst/>
                              <a:gdLst>
                                <a:gd name="T0" fmla="+- 0 374 374"/>
                                <a:gd name="T1" fmla="*/ T0 w 10980"/>
                                <a:gd name="T2" fmla="+- 0 16368 15288"/>
                                <a:gd name="T3" fmla="*/ 16368 h 1080"/>
                                <a:gd name="T4" fmla="+- 0 11354 374"/>
                                <a:gd name="T5" fmla="*/ T4 w 10980"/>
                                <a:gd name="T6" fmla="+- 0 16368 15288"/>
                                <a:gd name="T7" fmla="*/ 16368 h 1080"/>
                                <a:gd name="T8" fmla="+- 0 11354 374"/>
                                <a:gd name="T9" fmla="*/ T8 w 10980"/>
                                <a:gd name="T10" fmla="+- 0 15288 15288"/>
                                <a:gd name="T11" fmla="*/ 15288 h 1080"/>
                                <a:gd name="T12" fmla="+- 0 374 374"/>
                                <a:gd name="T13" fmla="*/ T12 w 10980"/>
                                <a:gd name="T14" fmla="+- 0 15288 15288"/>
                                <a:gd name="T15" fmla="*/ 15288 h 1080"/>
                                <a:gd name="T16" fmla="+- 0 374 374"/>
                                <a:gd name="T17" fmla="*/ T16 w 10980"/>
                                <a:gd name="T18" fmla="+- 0 16368 15288"/>
                                <a:gd name="T19" fmla="*/ 16368 h 1080"/>
                              </a:gdLst>
                              <a:ahLst/>
                              <a:cxnLst>
                                <a:cxn ang="0">
                                  <a:pos x="T1" y="T3"/>
                                </a:cxn>
                                <a:cxn ang="0">
                                  <a:pos x="T5" y="T7"/>
                                </a:cxn>
                                <a:cxn ang="0">
                                  <a:pos x="T9" y="T11"/>
                                </a:cxn>
                                <a:cxn ang="0">
                                  <a:pos x="T13" y="T15"/>
                                </a:cxn>
                                <a:cxn ang="0">
                                  <a:pos x="T17" y="T19"/>
                                </a:cxn>
                              </a:cxnLst>
                              <a:rect l="0" t="0" r="r" b="b"/>
                              <a:pathLst>
                                <a:path w="10980" h="1080">
                                  <a:moveTo>
                                    <a:pt x="0" y="1080"/>
                                  </a:moveTo>
                                  <a:lnTo>
                                    <a:pt x="10980" y="1080"/>
                                  </a:lnTo>
                                  <a:lnTo>
                                    <a:pt x="10980" y="0"/>
                                  </a:lnTo>
                                  <a:lnTo>
                                    <a:pt x="0" y="0"/>
                                  </a:lnTo>
                                  <a:lnTo>
                                    <a:pt x="0" y="1080"/>
                                  </a:lnTo>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0"/>
                        <wpg:cNvGrpSpPr>
                          <a:grpSpLocks/>
                        </wpg:cNvGrpSpPr>
                        <wpg:grpSpPr bwMode="auto">
                          <a:xfrm>
                            <a:off x="374" y="454"/>
                            <a:ext cx="10980" cy="4981"/>
                            <a:chOff x="374" y="454"/>
                            <a:chExt cx="10980" cy="4981"/>
                          </a:xfrm>
                        </wpg:grpSpPr>
                        <wps:wsp>
                          <wps:cNvPr id="155" name="Freeform 152"/>
                          <wps:cNvSpPr>
                            <a:spLocks/>
                          </wps:cNvSpPr>
                          <wps:spPr bwMode="auto">
                            <a:xfrm>
                              <a:off x="374" y="454"/>
                              <a:ext cx="10980" cy="4981"/>
                            </a:xfrm>
                            <a:custGeom>
                              <a:avLst/>
                              <a:gdLst>
                                <a:gd name="T0" fmla="+- 0 11354 374"/>
                                <a:gd name="T1" fmla="*/ T0 w 10980"/>
                                <a:gd name="T2" fmla="+- 0 454 454"/>
                                <a:gd name="T3" fmla="*/ 454 h 4981"/>
                                <a:gd name="T4" fmla="+- 0 374 374"/>
                                <a:gd name="T5" fmla="*/ T4 w 10980"/>
                                <a:gd name="T6" fmla="+- 0 454 454"/>
                                <a:gd name="T7" fmla="*/ 454 h 4981"/>
                                <a:gd name="T8" fmla="+- 0 374 374"/>
                                <a:gd name="T9" fmla="*/ T8 w 10980"/>
                                <a:gd name="T10" fmla="+- 0 5167 454"/>
                                <a:gd name="T11" fmla="*/ 5167 h 4981"/>
                                <a:gd name="T12" fmla="+- 0 1158 374"/>
                                <a:gd name="T13" fmla="*/ T12 w 10980"/>
                                <a:gd name="T14" fmla="+- 0 5281 454"/>
                                <a:gd name="T15" fmla="*/ 5281 h 4981"/>
                                <a:gd name="T16" fmla="+- 0 1868 374"/>
                                <a:gd name="T17" fmla="*/ T16 w 10980"/>
                                <a:gd name="T18" fmla="+- 0 5361 454"/>
                                <a:gd name="T19" fmla="*/ 5361 h 4981"/>
                                <a:gd name="T20" fmla="+- 0 2511 374"/>
                                <a:gd name="T21" fmla="*/ T20 w 10980"/>
                                <a:gd name="T22" fmla="+- 0 5412 454"/>
                                <a:gd name="T23" fmla="*/ 5412 h 4981"/>
                                <a:gd name="T24" fmla="+- 0 3097 374"/>
                                <a:gd name="T25" fmla="*/ T24 w 10980"/>
                                <a:gd name="T26" fmla="+- 0 5434 454"/>
                                <a:gd name="T27" fmla="*/ 5434 h 4981"/>
                                <a:gd name="T28" fmla="+- 0 3634 374"/>
                                <a:gd name="T29" fmla="*/ T28 w 10980"/>
                                <a:gd name="T30" fmla="+- 0 5433 454"/>
                                <a:gd name="T31" fmla="*/ 5433 h 4981"/>
                                <a:gd name="T32" fmla="+- 0 4130 374"/>
                                <a:gd name="T33" fmla="*/ T32 w 10980"/>
                                <a:gd name="T34" fmla="+- 0 5410 454"/>
                                <a:gd name="T35" fmla="*/ 5410 h 4981"/>
                                <a:gd name="T36" fmla="+- 0 4592 374"/>
                                <a:gd name="T37" fmla="*/ T36 w 10980"/>
                                <a:gd name="T38" fmla="+- 0 5368 454"/>
                                <a:gd name="T39" fmla="*/ 5368 h 4981"/>
                                <a:gd name="T40" fmla="+- 0 5030 374"/>
                                <a:gd name="T41" fmla="*/ T40 w 10980"/>
                                <a:gd name="T42" fmla="+- 0 5311 454"/>
                                <a:gd name="T43" fmla="*/ 5311 h 4981"/>
                                <a:gd name="T44" fmla="+- 0 5451 374"/>
                                <a:gd name="T45" fmla="*/ T44 w 10980"/>
                                <a:gd name="T46" fmla="+- 0 5242 454"/>
                                <a:gd name="T47" fmla="*/ 5242 h 4981"/>
                                <a:gd name="T48" fmla="+- 0 5864 374"/>
                                <a:gd name="T49" fmla="*/ T48 w 10980"/>
                                <a:gd name="T50" fmla="+- 0 5163 454"/>
                                <a:gd name="T51" fmla="*/ 5163 h 4981"/>
                                <a:gd name="T52" fmla="+- 0 7137 374"/>
                                <a:gd name="T53" fmla="*/ T52 w 10980"/>
                                <a:gd name="T54" fmla="+- 0 4898 454"/>
                                <a:gd name="T55" fmla="*/ 4898 h 4981"/>
                                <a:gd name="T56" fmla="+- 0 7599 374"/>
                                <a:gd name="T57" fmla="*/ T56 w 10980"/>
                                <a:gd name="T58" fmla="+- 0 4811 454"/>
                                <a:gd name="T59" fmla="*/ 4811 h 4981"/>
                                <a:gd name="T60" fmla="+- 0 8095 374"/>
                                <a:gd name="T61" fmla="*/ T60 w 10980"/>
                                <a:gd name="T62" fmla="+- 0 4728 454"/>
                                <a:gd name="T63" fmla="*/ 4728 h 4981"/>
                                <a:gd name="T64" fmla="+- 0 8631 374"/>
                                <a:gd name="T65" fmla="*/ T64 w 10980"/>
                                <a:gd name="T66" fmla="+- 0 4655 454"/>
                                <a:gd name="T67" fmla="*/ 4655 h 4981"/>
                                <a:gd name="T68" fmla="+- 0 9217 374"/>
                                <a:gd name="T69" fmla="*/ T68 w 10980"/>
                                <a:gd name="T70" fmla="+- 0 4592 454"/>
                                <a:gd name="T71" fmla="*/ 4592 h 4981"/>
                                <a:gd name="T72" fmla="+- 0 9861 374"/>
                                <a:gd name="T73" fmla="*/ T72 w 10980"/>
                                <a:gd name="T74" fmla="+- 0 4544 454"/>
                                <a:gd name="T75" fmla="*/ 4544 h 4981"/>
                                <a:gd name="T76" fmla="+- 0 10571 374"/>
                                <a:gd name="T77" fmla="*/ T76 w 10980"/>
                                <a:gd name="T78" fmla="+- 0 4512 454"/>
                                <a:gd name="T79" fmla="*/ 4512 h 4981"/>
                                <a:gd name="T80" fmla="+- 0 11354 374"/>
                                <a:gd name="T81" fmla="*/ T80 w 10980"/>
                                <a:gd name="T82" fmla="+- 0 4501 454"/>
                                <a:gd name="T83" fmla="*/ 4501 h 4981"/>
                                <a:gd name="T84" fmla="+- 0 11354 374"/>
                                <a:gd name="T85" fmla="*/ T84 w 10980"/>
                                <a:gd name="T86" fmla="+- 0 454 454"/>
                                <a:gd name="T87" fmla="*/ 454 h 4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980" h="4981">
                                  <a:moveTo>
                                    <a:pt x="10980" y="0"/>
                                  </a:moveTo>
                                  <a:lnTo>
                                    <a:pt x="0" y="0"/>
                                  </a:lnTo>
                                  <a:lnTo>
                                    <a:pt x="0" y="4713"/>
                                  </a:lnTo>
                                  <a:lnTo>
                                    <a:pt x="784" y="4827"/>
                                  </a:lnTo>
                                  <a:lnTo>
                                    <a:pt x="1494" y="4907"/>
                                  </a:lnTo>
                                  <a:lnTo>
                                    <a:pt x="2137" y="4958"/>
                                  </a:lnTo>
                                  <a:lnTo>
                                    <a:pt x="2723" y="4980"/>
                                  </a:lnTo>
                                  <a:lnTo>
                                    <a:pt x="3260" y="4979"/>
                                  </a:lnTo>
                                  <a:lnTo>
                                    <a:pt x="3756" y="4956"/>
                                  </a:lnTo>
                                  <a:lnTo>
                                    <a:pt x="4218" y="4914"/>
                                  </a:lnTo>
                                  <a:lnTo>
                                    <a:pt x="4656" y="4857"/>
                                  </a:lnTo>
                                  <a:lnTo>
                                    <a:pt x="5077" y="4788"/>
                                  </a:lnTo>
                                  <a:lnTo>
                                    <a:pt x="5490" y="4709"/>
                                  </a:lnTo>
                                  <a:lnTo>
                                    <a:pt x="6763" y="4444"/>
                                  </a:lnTo>
                                  <a:lnTo>
                                    <a:pt x="7225" y="4357"/>
                                  </a:lnTo>
                                  <a:lnTo>
                                    <a:pt x="7721" y="4274"/>
                                  </a:lnTo>
                                  <a:lnTo>
                                    <a:pt x="8257" y="4201"/>
                                  </a:lnTo>
                                  <a:lnTo>
                                    <a:pt x="8843" y="4138"/>
                                  </a:lnTo>
                                  <a:lnTo>
                                    <a:pt x="9487" y="4090"/>
                                  </a:lnTo>
                                  <a:lnTo>
                                    <a:pt x="10197" y="4058"/>
                                  </a:lnTo>
                                  <a:lnTo>
                                    <a:pt x="10980" y="4047"/>
                                  </a:lnTo>
                                  <a:lnTo>
                                    <a:pt x="10980" y="0"/>
                                  </a:lnTo>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51" y="5796"/>
                              <a:ext cx="3389" cy="326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7" name="Group 146"/>
                        <wpg:cNvGrpSpPr>
                          <a:grpSpLocks/>
                        </wpg:cNvGrpSpPr>
                        <wpg:grpSpPr bwMode="auto">
                          <a:xfrm>
                            <a:off x="368" y="464"/>
                            <a:ext cx="10980" cy="15898"/>
                            <a:chOff x="368" y="464"/>
                            <a:chExt cx="10980" cy="15898"/>
                          </a:xfrm>
                        </wpg:grpSpPr>
                        <wps:wsp>
                          <wps:cNvPr id="159" name="Freeform 149"/>
                          <wps:cNvSpPr>
                            <a:spLocks/>
                          </wps:cNvSpPr>
                          <wps:spPr bwMode="auto">
                            <a:xfrm>
                              <a:off x="368" y="464"/>
                              <a:ext cx="10980" cy="15898"/>
                            </a:xfrm>
                            <a:custGeom>
                              <a:avLst/>
                              <a:gdLst>
                                <a:gd name="T0" fmla="+- 0 368 368"/>
                                <a:gd name="T1" fmla="*/ T0 w 10980"/>
                                <a:gd name="T2" fmla="+- 0 16362 464"/>
                                <a:gd name="T3" fmla="*/ 16362 h 15898"/>
                                <a:gd name="T4" fmla="+- 0 11348 368"/>
                                <a:gd name="T5" fmla="*/ T4 w 10980"/>
                                <a:gd name="T6" fmla="+- 0 16362 464"/>
                                <a:gd name="T7" fmla="*/ 16362 h 15898"/>
                                <a:gd name="T8" fmla="+- 0 11348 368"/>
                                <a:gd name="T9" fmla="*/ T8 w 10980"/>
                                <a:gd name="T10" fmla="+- 0 464 464"/>
                                <a:gd name="T11" fmla="*/ 464 h 15898"/>
                                <a:gd name="T12" fmla="+- 0 368 368"/>
                                <a:gd name="T13" fmla="*/ T12 w 10980"/>
                                <a:gd name="T14" fmla="+- 0 464 464"/>
                                <a:gd name="T15" fmla="*/ 464 h 15898"/>
                                <a:gd name="T16" fmla="+- 0 368 368"/>
                                <a:gd name="T17" fmla="*/ T16 w 10980"/>
                                <a:gd name="T18" fmla="+- 0 16362 464"/>
                                <a:gd name="T19" fmla="*/ 16362 h 15898"/>
                              </a:gdLst>
                              <a:ahLst/>
                              <a:cxnLst>
                                <a:cxn ang="0">
                                  <a:pos x="T1" y="T3"/>
                                </a:cxn>
                                <a:cxn ang="0">
                                  <a:pos x="T5" y="T7"/>
                                </a:cxn>
                                <a:cxn ang="0">
                                  <a:pos x="T9" y="T11"/>
                                </a:cxn>
                                <a:cxn ang="0">
                                  <a:pos x="T13" y="T15"/>
                                </a:cxn>
                                <a:cxn ang="0">
                                  <a:pos x="T17" y="T19"/>
                                </a:cxn>
                              </a:cxnLst>
                              <a:rect l="0" t="0" r="r" b="b"/>
                              <a:pathLst>
                                <a:path w="10980" h="15898">
                                  <a:moveTo>
                                    <a:pt x="0" y="15898"/>
                                  </a:moveTo>
                                  <a:lnTo>
                                    <a:pt x="10980" y="15898"/>
                                  </a:lnTo>
                                  <a:lnTo>
                                    <a:pt x="10980" y="0"/>
                                  </a:lnTo>
                                  <a:lnTo>
                                    <a:pt x="0" y="0"/>
                                  </a:lnTo>
                                  <a:lnTo>
                                    <a:pt x="0" y="15898"/>
                                  </a:lnTo>
                                  <a:close/>
                                </a:path>
                              </a:pathLst>
                            </a:custGeom>
                            <a:noFill/>
                            <a:ln w="2590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0" y="9276"/>
                              <a:ext cx="7349" cy="9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8" y="15535"/>
                              <a:ext cx="10447" cy="5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2" name="Group 144"/>
                        <wpg:cNvGrpSpPr>
                          <a:grpSpLocks/>
                        </wpg:cNvGrpSpPr>
                        <wpg:grpSpPr bwMode="auto">
                          <a:xfrm>
                            <a:off x="811" y="10469"/>
                            <a:ext cx="10080" cy="931"/>
                            <a:chOff x="811" y="10469"/>
                            <a:chExt cx="10080" cy="931"/>
                          </a:xfrm>
                        </wpg:grpSpPr>
                        <wps:wsp>
                          <wps:cNvPr id="163" name="Freeform 145"/>
                          <wps:cNvSpPr>
                            <a:spLocks/>
                          </wps:cNvSpPr>
                          <wps:spPr bwMode="auto">
                            <a:xfrm>
                              <a:off x="811" y="10469"/>
                              <a:ext cx="10080" cy="931"/>
                            </a:xfrm>
                            <a:custGeom>
                              <a:avLst/>
                              <a:gdLst>
                                <a:gd name="T0" fmla="+- 0 811 811"/>
                                <a:gd name="T1" fmla="*/ T0 w 10080"/>
                                <a:gd name="T2" fmla="+- 0 11400 10469"/>
                                <a:gd name="T3" fmla="*/ 11400 h 931"/>
                                <a:gd name="T4" fmla="+- 0 10891 811"/>
                                <a:gd name="T5" fmla="*/ T4 w 10080"/>
                                <a:gd name="T6" fmla="+- 0 11400 10469"/>
                                <a:gd name="T7" fmla="*/ 11400 h 931"/>
                                <a:gd name="T8" fmla="+- 0 10891 811"/>
                                <a:gd name="T9" fmla="*/ T8 w 10080"/>
                                <a:gd name="T10" fmla="+- 0 10469 10469"/>
                                <a:gd name="T11" fmla="*/ 10469 h 931"/>
                                <a:gd name="T12" fmla="+- 0 811 811"/>
                                <a:gd name="T13" fmla="*/ T12 w 10080"/>
                                <a:gd name="T14" fmla="+- 0 10469 10469"/>
                                <a:gd name="T15" fmla="*/ 10469 h 931"/>
                                <a:gd name="T16" fmla="+- 0 811 811"/>
                                <a:gd name="T17" fmla="*/ T16 w 10080"/>
                                <a:gd name="T18" fmla="+- 0 11400 10469"/>
                                <a:gd name="T19" fmla="*/ 11400 h 931"/>
                              </a:gdLst>
                              <a:ahLst/>
                              <a:cxnLst>
                                <a:cxn ang="0">
                                  <a:pos x="T1" y="T3"/>
                                </a:cxn>
                                <a:cxn ang="0">
                                  <a:pos x="T5" y="T7"/>
                                </a:cxn>
                                <a:cxn ang="0">
                                  <a:pos x="T9" y="T11"/>
                                </a:cxn>
                                <a:cxn ang="0">
                                  <a:pos x="T13" y="T15"/>
                                </a:cxn>
                                <a:cxn ang="0">
                                  <a:pos x="T17" y="T19"/>
                                </a:cxn>
                              </a:cxnLst>
                              <a:rect l="0" t="0" r="r" b="b"/>
                              <a:pathLst>
                                <a:path w="10080" h="931">
                                  <a:moveTo>
                                    <a:pt x="0" y="931"/>
                                  </a:moveTo>
                                  <a:lnTo>
                                    <a:pt x="10080" y="931"/>
                                  </a:lnTo>
                                  <a:lnTo>
                                    <a:pt x="10080" y="0"/>
                                  </a:lnTo>
                                  <a:lnTo>
                                    <a:pt x="0" y="0"/>
                                  </a:lnTo>
                                  <a:lnTo>
                                    <a:pt x="0" y="9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2"/>
                        <wpg:cNvGrpSpPr>
                          <a:grpSpLocks/>
                        </wpg:cNvGrpSpPr>
                        <wpg:grpSpPr bwMode="auto">
                          <a:xfrm>
                            <a:off x="811" y="10469"/>
                            <a:ext cx="10080" cy="931"/>
                            <a:chOff x="811" y="10469"/>
                            <a:chExt cx="10080" cy="931"/>
                          </a:xfrm>
                        </wpg:grpSpPr>
                        <wps:wsp>
                          <wps:cNvPr id="165" name="Freeform 143"/>
                          <wps:cNvSpPr>
                            <a:spLocks/>
                          </wps:cNvSpPr>
                          <wps:spPr bwMode="auto">
                            <a:xfrm>
                              <a:off x="811" y="10469"/>
                              <a:ext cx="10080" cy="931"/>
                            </a:xfrm>
                            <a:custGeom>
                              <a:avLst/>
                              <a:gdLst>
                                <a:gd name="T0" fmla="+- 0 811 811"/>
                                <a:gd name="T1" fmla="*/ T0 w 10080"/>
                                <a:gd name="T2" fmla="+- 0 11400 10469"/>
                                <a:gd name="T3" fmla="*/ 11400 h 931"/>
                                <a:gd name="T4" fmla="+- 0 10891 811"/>
                                <a:gd name="T5" fmla="*/ T4 w 10080"/>
                                <a:gd name="T6" fmla="+- 0 11400 10469"/>
                                <a:gd name="T7" fmla="*/ 11400 h 931"/>
                                <a:gd name="T8" fmla="+- 0 10891 811"/>
                                <a:gd name="T9" fmla="*/ T8 w 10080"/>
                                <a:gd name="T10" fmla="+- 0 10469 10469"/>
                                <a:gd name="T11" fmla="*/ 10469 h 931"/>
                                <a:gd name="T12" fmla="+- 0 811 811"/>
                                <a:gd name="T13" fmla="*/ T12 w 10080"/>
                                <a:gd name="T14" fmla="+- 0 10469 10469"/>
                                <a:gd name="T15" fmla="*/ 10469 h 931"/>
                                <a:gd name="T16" fmla="+- 0 811 811"/>
                                <a:gd name="T17" fmla="*/ T16 w 10080"/>
                                <a:gd name="T18" fmla="+- 0 11400 10469"/>
                                <a:gd name="T19" fmla="*/ 11400 h 931"/>
                              </a:gdLst>
                              <a:ahLst/>
                              <a:cxnLst>
                                <a:cxn ang="0">
                                  <a:pos x="T1" y="T3"/>
                                </a:cxn>
                                <a:cxn ang="0">
                                  <a:pos x="T5" y="T7"/>
                                </a:cxn>
                                <a:cxn ang="0">
                                  <a:pos x="T9" y="T11"/>
                                </a:cxn>
                                <a:cxn ang="0">
                                  <a:pos x="T13" y="T15"/>
                                </a:cxn>
                                <a:cxn ang="0">
                                  <a:pos x="T17" y="T19"/>
                                </a:cxn>
                              </a:cxnLst>
                              <a:rect l="0" t="0" r="r" b="b"/>
                              <a:pathLst>
                                <a:path w="10080" h="931">
                                  <a:moveTo>
                                    <a:pt x="0" y="931"/>
                                  </a:moveTo>
                                  <a:lnTo>
                                    <a:pt x="10080" y="931"/>
                                  </a:lnTo>
                                  <a:lnTo>
                                    <a:pt x="10080" y="0"/>
                                  </a:lnTo>
                                  <a:lnTo>
                                    <a:pt x="0" y="0"/>
                                  </a:lnTo>
                                  <a:lnTo>
                                    <a:pt x="0" y="931"/>
                                  </a:lnTo>
                                  <a:close/>
                                </a:path>
                              </a:pathLst>
                            </a:custGeom>
                            <a:noFill/>
                            <a:ln w="91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141" o:spid="_x0000_s1026" style="position:absolute;margin-left:17.4pt;margin-top:22.2pt;width:551.05pt;height:796.95pt;z-index:-251656192;mso-position-horizontal-relative:page;mso-position-vertical-relative:page" coordorigin="348,444" coordsize="11021,159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left:1894;top:15415;width:461;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">
                  <v:imagedata r:id="rId12" o:title=""/>
                </v:shape>
                <v:group id="Group 153" o:spid="_x0000_s1028" style="position:absolute;left:374;top:15288;width:10980;height:1080" coordorigin="374,15288" coordsize="109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29" style="position:absolute;left:374;top:15288;width:10980;height:1080;visibility:visible;mso-wrap-style:square;v-text-anchor:top" coordsize="109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" path="m,1080r10980,l10980,,,,,1080e" fillcolor="#001f5f" stroked="f">
                    <v:path arrowok="t" o:connecttype="custom" o:connectlocs="0,16368;10980,16368;10980,15288;0,15288;0,16368" o:connectangles="0,0,0,0,0"/>
                  </v:shape>
                </v:group>
                <v:group id="Group 150" o:spid="_x0000_s1030" style="position:absolute;left:374;top:454;width:10980;height:4981" coordorigin="374,454" coordsize="10980,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31" style="position:absolute;left:374;top:454;width:10980;height:4981;visibility:visible;mso-wrap-style:square;v-text-anchor:top" coordsize="10980,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" path="m10980,l,,,4713r784,114l1494,4907r643,51l2723,4980r537,-1l3756,4956r462,-42l4656,4857r421,-69l5490,4709,6763,4444r462,-87l7721,4274r536,-73l8843,4138r644,-48l10197,4058r783,-11l10980,e" fillcolor="#001f5f" stroked="f">
                    <v:path arrowok="t" o:connecttype="custom" o:connectlocs="10980,454;0,454;0,5167;784,5281;1494,5361;2137,5412;2723,5434;3260,5433;3756,5410;4218,5368;4656,5311;5077,5242;5490,5163;6763,4898;7225,4811;7721,4728;8257,4655;8843,4592;9487,4544;10197,4512;10980,4501;10980,454" o:connectangles="0,0,0,0,0,0,0,0,0,0,0,0,0,0,0,0,0,0,0,0,0,0"/>
                  </v:shape>
                  <v:shape id="Picture 151" o:spid="_x0000_s1032" type="#_x0000_t75" style="position:absolute;left:4351;top:5796;width:3389;height:3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">
                    <v:imagedata r:id="rId13" o:title=""/>
                  </v:shape>
                </v:group>
                <v:group id="Group 146" o:spid="_x0000_s1033" style="position:absolute;left:368;top:464;width:10980;height:15898" coordorigin="368,464" coordsize="10980,1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9" o:spid="_x0000_s1034" style="position:absolute;left:368;top:464;width:10980;height:15898;visibility:visible;mso-wrap-style:square;v-text-anchor:top" coordsize="10980,1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" path="m,15898r10980,l10980,,,,,15898xe" filled="f" strokecolor="#001f5f" strokeweight="2.04pt">
                    <v:path arrowok="t" o:connecttype="custom" o:connectlocs="0,16362;10980,16362;10980,464;0,464;0,16362" o:connectangles="0,0,0,0,0"/>
                  </v:shape>
                  <v:shape id="Picture 148" o:spid="_x0000_s1035" type="#_x0000_t75" style="position:absolute;left:2350;top:9276;width:7349;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">
                    <v:imagedata r:id="rId14" o:title=""/>
                  </v:shape>
                  <v:shape id="Picture 147" o:spid="_x0000_s1036" type="#_x0000_t75" style="position:absolute;left:708;top:15535;width:10447;height: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">
                    <v:imagedata r:id="rId15" o:title=""/>
                  </v:shape>
                </v:group>
                <v:group id="Group 144" o:spid="_x0000_s1037" style="position:absolute;left:811;top:10469;width:10080;height:931" coordorigin="811,10469" coordsize="1008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5" o:spid="_x0000_s1038" style="position:absolute;left:811;top:10469;width:10080;height:931;visibility:visible;mso-wrap-style:square;v-text-anchor:top" coordsize="1008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" path="m,931r10080,l10080,,,,,931e" stroked="f">
                    <v:path arrowok="t" o:connecttype="custom" o:connectlocs="0,11400;10080,11400;10080,10469;0,10469;0,11400" o:connectangles="0,0,0,0,0"/>
                  </v:shape>
                </v:group>
                <v:group id="Group 142" o:spid="_x0000_s1039" style="position:absolute;left:811;top:10469;width:10080;height:931" coordorigin="811,10469" coordsize="1008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3" o:spid="_x0000_s1040" style="position:absolute;left:811;top:10469;width:10080;height:931;visibility:visible;mso-wrap-style:square;v-text-anchor:top" coordsize="1008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" path="m,931r10080,l10080,,,,,931xe" filled="f" strokecolor="white" strokeweight=".72pt">
                    <v:path arrowok="t" o:connecttype="custom" o:connectlocs="0,11400;10080,11400;10080,10469;0,10469;0,11400" o:connectangles="0,0,0,0,0"/>
                  </v:shape>
                </v:group>
                <w10:wrap anchorx="page" anchory="page"/>
              </v:group>
            </w:pict>
          </mc:Fallback>
        </mc:AlternateContent>
      </w:r>
      <w:r>
        <w:rPr>
          <w:rFonts w:ascii="Cambria" w:eastAsia="Cambria" w:hAnsi="Cambria" w:cs="Cambria"/>
          <w:color w:val="FFFFFF"/>
          <w:sz w:val="90"/>
          <w:szCs w:val="90"/>
        </w:rPr>
        <w:t>Assessment</w:t>
      </w:r>
      <w:r>
        <w:rPr>
          <w:rFonts w:ascii="Cambria" w:eastAsia="Cambria" w:hAnsi="Cambria" w:cs="Cambria"/>
          <w:color w:val="FFFFFF"/>
          <w:spacing w:val="-45"/>
          <w:sz w:val="90"/>
          <w:szCs w:val="90"/>
        </w:rPr>
        <w:t xml:space="preserve"> </w:t>
      </w:r>
      <w:r>
        <w:rPr>
          <w:rFonts w:ascii="Cambria" w:eastAsia="Cambria" w:hAnsi="Cambria" w:cs="Cambria"/>
          <w:color w:val="FFFFFF"/>
          <w:w w:val="99"/>
          <w:sz w:val="90"/>
          <w:szCs w:val="90"/>
        </w:rPr>
        <w:t>Process</w:t>
      </w:r>
    </w:p>
    <w:p w:rsidR="00D108B1" w:rsidRDefault="00B37AE6">
      <w:pPr>
        <w:spacing w:before="1" w:after="0" w:line="1026" w:lineRule="exact"/>
        <w:ind w:left="3812" w:right="3586"/>
        <w:jc w:val="center"/>
        <w:rPr>
          <w:rFonts w:ascii="Cambria" w:eastAsia="Cambria" w:hAnsi="Cambria" w:cs="Cambria"/>
          <w:sz w:val="90"/>
          <w:szCs w:val="90"/>
        </w:rPr>
      </w:pPr>
      <w:r>
        <w:rPr>
          <w:rFonts w:ascii="Cambria" w:eastAsia="Cambria" w:hAnsi="Cambria" w:cs="Cambria"/>
          <w:color w:val="FFFFFF"/>
          <w:w w:val="99"/>
          <w:position w:val="-3"/>
          <w:sz w:val="90"/>
          <w:szCs w:val="90"/>
        </w:rPr>
        <w:t>Policy</w:t>
      </w:r>
    </w:p>
    <w:p w:rsidR="00D108B1" w:rsidRDefault="00D108B1">
      <w:pPr>
        <w:spacing w:before="3" w:after="0" w:line="140" w:lineRule="exact"/>
        <w:rPr>
          <w:sz w:val="14"/>
          <w:szCs w:val="14"/>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B37AE6">
      <w:pPr>
        <w:spacing w:before="16" w:after="0" w:line="240" w:lineRule="auto"/>
        <w:ind w:left="86" w:right="62" w:firstLine="8"/>
        <w:jc w:val="center"/>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bel</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 h</w:t>
      </w:r>
      <w:r>
        <w:rPr>
          <w:rFonts w:ascii="Calibri" w:eastAsia="Calibri" w:hAnsi="Calibri" w:cs="Calibri"/>
          <w:spacing w:val="-3"/>
        </w:rPr>
        <w:t>a</w:t>
      </w:r>
      <w:r>
        <w:rPr>
          <w:rFonts w:ascii="Calibri" w:eastAsia="Calibri" w:hAnsi="Calibri" w:cs="Calibri"/>
        </w:rPr>
        <w:t>s b</w:t>
      </w:r>
      <w:r>
        <w:rPr>
          <w:rFonts w:ascii="Calibri" w:eastAsia="Calibri" w:hAnsi="Calibri" w:cs="Calibri"/>
          <w:spacing w:val="-2"/>
        </w:rPr>
        <w:t>e</w:t>
      </w:r>
      <w:r>
        <w:rPr>
          <w:rFonts w:ascii="Calibri" w:eastAsia="Calibri" w:hAnsi="Calibri" w:cs="Calibri"/>
        </w:rPr>
        <w:t>en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tructed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l</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ba</w:t>
      </w:r>
      <w:r>
        <w:rPr>
          <w:rFonts w:ascii="Calibri" w:eastAsia="Calibri" w:hAnsi="Calibri" w:cs="Calibri"/>
          <w:spacing w:val="-3"/>
        </w:rPr>
        <w:t>c</w:t>
      </w:r>
      <w:r>
        <w:rPr>
          <w:rFonts w:ascii="Calibri" w:eastAsia="Calibri" w:hAnsi="Calibri" w:cs="Calibri"/>
        </w:rPr>
        <w:t>kgr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best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to 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 xml:space="preserve">el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proofErr w:type="spellStart"/>
      <w:r>
        <w:rPr>
          <w:rFonts w:ascii="Calibri" w:eastAsia="Calibri" w:hAnsi="Calibri" w:cs="Calibri"/>
        </w:rPr>
        <w:t>Red</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dg</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d</w:t>
      </w:r>
      <w:r>
        <w:rPr>
          <w:rFonts w:ascii="Calibri" w:eastAsia="Calibri" w:hAnsi="Calibri" w:cs="Calibri"/>
        </w:rPr>
        <w:t xml:space="preserve">el </w:t>
      </w:r>
      <w:r>
        <w:rPr>
          <w:rFonts w:ascii="Calibri" w:eastAsia="Calibri" w:hAnsi="Calibri" w:cs="Calibri"/>
          <w:spacing w:val="-1"/>
        </w:rPr>
        <w:t>h</w:t>
      </w:r>
      <w:r>
        <w:rPr>
          <w:rFonts w:ascii="Calibri" w:eastAsia="Calibri" w:hAnsi="Calibri" w:cs="Calibri"/>
        </w:rPr>
        <w:t>as been desi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the ‘</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ric</w:t>
      </w:r>
      <w:r>
        <w:rPr>
          <w:rFonts w:ascii="Calibri" w:eastAsia="Calibri" w:hAnsi="Calibri" w:cs="Calibri"/>
          <w:spacing w:val="-1"/>
        </w:rPr>
        <w:t>u</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defic</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H</w:t>
      </w:r>
      <w:r>
        <w:rPr>
          <w:rFonts w:ascii="Calibri" w:eastAsia="Calibri" w:hAnsi="Calibri" w:cs="Calibri"/>
        </w:rPr>
        <w:t>irsc</w:t>
      </w:r>
      <w:r>
        <w:rPr>
          <w:rFonts w:ascii="Calibri" w:eastAsia="Calibri" w:hAnsi="Calibri" w:cs="Calibri"/>
          <w:spacing w:val="-1"/>
        </w:rPr>
        <w:t>h</w:t>
      </w:r>
      <w:r>
        <w:rPr>
          <w:rFonts w:ascii="Calibri" w:eastAsia="Calibri" w:hAnsi="Calibri" w:cs="Calibri"/>
        </w:rPr>
        <w:t>.</w:t>
      </w:r>
    </w:p>
    <w:p w:rsidR="00D108B1" w:rsidRDefault="00D108B1">
      <w:pPr>
        <w:spacing w:before="7" w:after="0" w:line="150" w:lineRule="exact"/>
        <w:rPr>
          <w:sz w:val="15"/>
          <w:szCs w:val="15"/>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p w:rsidR="00D108B1" w:rsidRDefault="00D108B1">
      <w:pPr>
        <w:spacing w:after="0" w:line="200" w:lineRule="exact"/>
        <w:rPr>
          <w:sz w:val="20"/>
          <w:szCs w:val="20"/>
        </w:rPr>
      </w:pPr>
    </w:p>
    <w:tbl>
      <w:tblPr>
        <w:tblW w:w="0" w:type="auto"/>
        <w:tblInd w:w="834" w:type="dxa"/>
        <w:tblLayout w:type="fixed"/>
        <w:tblCellMar>
          <w:left w:w="0" w:type="dxa"/>
          <w:right w:w="0" w:type="dxa"/>
        </w:tblCellMar>
        <w:tblLook w:val="01E0" w:firstRow="1" w:lastRow="1" w:firstColumn="1" w:lastColumn="1" w:noHBand="0" w:noVBand="0"/>
      </w:tblPr>
      <w:tblGrid>
        <w:gridCol w:w="3123"/>
        <w:gridCol w:w="5358"/>
      </w:tblGrid>
      <w:tr w:rsidR="00D108B1">
        <w:trPr>
          <w:trHeight w:hRule="exact" w:val="358"/>
        </w:trPr>
        <w:tc>
          <w:tcPr>
            <w:tcW w:w="3123" w:type="dxa"/>
            <w:tcBorders>
              <w:top w:val="nil"/>
              <w:left w:val="nil"/>
              <w:bottom w:val="nil"/>
              <w:right w:val="nil"/>
            </w:tcBorders>
            <w:shd w:val="clear" w:color="auto" w:fill="DBE4F0"/>
          </w:tcPr>
          <w:p w:rsidR="00D108B1" w:rsidRDefault="00B37AE6">
            <w:pPr>
              <w:spacing w:after="0" w:line="358" w:lineRule="exact"/>
              <w:ind w:left="490" w:right="-20"/>
              <w:rPr>
                <w:rFonts w:ascii="Calibri" w:eastAsia="Calibri" w:hAnsi="Calibri" w:cs="Calibri"/>
                <w:sz w:val="30"/>
                <w:szCs w:val="30"/>
              </w:rPr>
            </w:pPr>
            <w:r>
              <w:rPr>
                <w:rFonts w:ascii="Calibri" w:eastAsia="Calibri" w:hAnsi="Calibri" w:cs="Calibri"/>
                <w:b/>
                <w:bCs/>
                <w:color w:val="001F5F"/>
                <w:spacing w:val="1"/>
                <w:sz w:val="30"/>
                <w:szCs w:val="30"/>
              </w:rPr>
              <w:t>P</w:t>
            </w:r>
            <w:r>
              <w:rPr>
                <w:rFonts w:ascii="Calibri" w:eastAsia="Calibri" w:hAnsi="Calibri" w:cs="Calibri"/>
                <w:b/>
                <w:bCs/>
                <w:color w:val="001F5F"/>
                <w:sz w:val="30"/>
                <w:szCs w:val="30"/>
              </w:rPr>
              <w:t>ers</w:t>
            </w:r>
            <w:r>
              <w:rPr>
                <w:rFonts w:ascii="Calibri" w:eastAsia="Calibri" w:hAnsi="Calibri" w:cs="Calibri"/>
                <w:b/>
                <w:bCs/>
                <w:color w:val="001F5F"/>
                <w:spacing w:val="-1"/>
                <w:sz w:val="30"/>
                <w:szCs w:val="30"/>
              </w:rPr>
              <w:t>o</w:t>
            </w:r>
            <w:r>
              <w:rPr>
                <w:rFonts w:ascii="Calibri" w:eastAsia="Calibri" w:hAnsi="Calibri" w:cs="Calibri"/>
                <w:b/>
                <w:bCs/>
                <w:color w:val="001F5F"/>
                <w:sz w:val="30"/>
                <w:szCs w:val="30"/>
              </w:rPr>
              <w:t>n</w:t>
            </w:r>
            <w:r>
              <w:rPr>
                <w:rFonts w:ascii="Calibri" w:eastAsia="Calibri" w:hAnsi="Calibri" w:cs="Calibri"/>
                <w:b/>
                <w:bCs/>
                <w:color w:val="001F5F"/>
                <w:spacing w:val="-3"/>
                <w:sz w:val="30"/>
                <w:szCs w:val="30"/>
              </w:rPr>
              <w:t xml:space="preserve"> </w:t>
            </w:r>
            <w:r>
              <w:rPr>
                <w:rFonts w:ascii="Calibri" w:eastAsia="Calibri" w:hAnsi="Calibri" w:cs="Calibri"/>
                <w:b/>
                <w:bCs/>
                <w:color w:val="001F5F"/>
                <w:spacing w:val="-1"/>
                <w:sz w:val="30"/>
                <w:szCs w:val="30"/>
              </w:rPr>
              <w:t>r</w:t>
            </w:r>
            <w:r>
              <w:rPr>
                <w:rFonts w:ascii="Calibri" w:eastAsia="Calibri" w:hAnsi="Calibri" w:cs="Calibri"/>
                <w:b/>
                <w:bCs/>
                <w:color w:val="001F5F"/>
                <w:sz w:val="30"/>
                <w:szCs w:val="30"/>
              </w:rPr>
              <w:t>esponsible</w:t>
            </w:r>
            <w:r>
              <w:rPr>
                <w:rFonts w:ascii="Calibri" w:eastAsia="Calibri" w:hAnsi="Calibri" w:cs="Calibri"/>
                <w:b/>
                <w:bCs/>
                <w:color w:val="001F5F"/>
                <w:spacing w:val="-11"/>
                <w:sz w:val="30"/>
                <w:szCs w:val="30"/>
              </w:rPr>
              <w:t xml:space="preserve"> </w:t>
            </w:r>
            <w:r>
              <w:rPr>
                <w:rFonts w:ascii="Calibri" w:eastAsia="Calibri" w:hAnsi="Calibri" w:cs="Calibri"/>
                <w:b/>
                <w:bCs/>
                <w:color w:val="001F5F"/>
                <w:sz w:val="30"/>
                <w:szCs w:val="30"/>
              </w:rPr>
              <w:t>-</w:t>
            </w:r>
          </w:p>
        </w:tc>
        <w:tc>
          <w:tcPr>
            <w:tcW w:w="5358" w:type="dxa"/>
            <w:tcBorders>
              <w:top w:val="nil"/>
              <w:left w:val="nil"/>
              <w:bottom w:val="single" w:sz="11" w:space="0" w:color="DBE4F0"/>
              <w:right w:val="nil"/>
            </w:tcBorders>
            <w:shd w:val="clear" w:color="auto" w:fill="DBE4F0"/>
          </w:tcPr>
          <w:p w:rsidR="00D108B1" w:rsidRDefault="00B37AE6">
            <w:pPr>
              <w:spacing w:after="0" w:line="342" w:lineRule="exact"/>
              <w:ind w:left="108" w:right="-20"/>
              <w:rPr>
                <w:rFonts w:ascii="Calibri" w:eastAsia="Calibri" w:hAnsi="Calibri" w:cs="Calibri"/>
                <w:sz w:val="28"/>
                <w:szCs w:val="28"/>
              </w:rPr>
            </w:pPr>
            <w:r>
              <w:rPr>
                <w:rFonts w:ascii="Calibri" w:eastAsia="Calibri" w:hAnsi="Calibri" w:cs="Calibri"/>
                <w:color w:val="001F5F"/>
                <w:position w:val="1"/>
                <w:sz w:val="28"/>
                <w:szCs w:val="28"/>
              </w:rPr>
              <w:t>Stu</w:t>
            </w:r>
            <w:r>
              <w:rPr>
                <w:rFonts w:ascii="Calibri" w:eastAsia="Calibri" w:hAnsi="Calibri" w:cs="Calibri"/>
                <w:color w:val="001F5F"/>
                <w:spacing w:val="-1"/>
                <w:position w:val="1"/>
                <w:sz w:val="28"/>
                <w:szCs w:val="28"/>
              </w:rPr>
              <w:t>a</w:t>
            </w:r>
            <w:r>
              <w:rPr>
                <w:rFonts w:ascii="Calibri" w:eastAsia="Calibri" w:hAnsi="Calibri" w:cs="Calibri"/>
                <w:color w:val="001F5F"/>
                <w:position w:val="1"/>
                <w:sz w:val="28"/>
                <w:szCs w:val="28"/>
              </w:rPr>
              <w:t>rt</w:t>
            </w:r>
            <w:r>
              <w:rPr>
                <w:rFonts w:ascii="Calibri" w:eastAsia="Calibri" w:hAnsi="Calibri" w:cs="Calibri"/>
                <w:color w:val="001F5F"/>
                <w:spacing w:val="-1"/>
                <w:position w:val="1"/>
                <w:sz w:val="28"/>
                <w:szCs w:val="28"/>
              </w:rPr>
              <w:t xml:space="preserve"> </w:t>
            </w:r>
            <w:r>
              <w:rPr>
                <w:rFonts w:ascii="Calibri" w:eastAsia="Calibri" w:hAnsi="Calibri" w:cs="Calibri"/>
                <w:color w:val="001F5F"/>
                <w:spacing w:val="1"/>
                <w:position w:val="1"/>
                <w:sz w:val="28"/>
                <w:szCs w:val="28"/>
              </w:rPr>
              <w:t>R</w:t>
            </w:r>
            <w:r>
              <w:rPr>
                <w:rFonts w:ascii="Calibri" w:eastAsia="Calibri" w:hAnsi="Calibri" w:cs="Calibri"/>
                <w:color w:val="001F5F"/>
                <w:position w:val="1"/>
                <w:sz w:val="28"/>
                <w:szCs w:val="28"/>
              </w:rPr>
              <w:t>a</w:t>
            </w:r>
            <w:r>
              <w:rPr>
                <w:rFonts w:ascii="Calibri" w:eastAsia="Calibri" w:hAnsi="Calibri" w:cs="Calibri"/>
                <w:color w:val="001F5F"/>
                <w:spacing w:val="-1"/>
                <w:position w:val="1"/>
                <w:sz w:val="28"/>
                <w:szCs w:val="28"/>
              </w:rPr>
              <w:t>m</w:t>
            </w:r>
            <w:r>
              <w:rPr>
                <w:rFonts w:ascii="Calibri" w:eastAsia="Calibri" w:hAnsi="Calibri" w:cs="Calibri"/>
                <w:color w:val="001F5F"/>
                <w:position w:val="1"/>
                <w:sz w:val="28"/>
                <w:szCs w:val="28"/>
              </w:rPr>
              <w:t>sey</w:t>
            </w:r>
            <w:r>
              <w:rPr>
                <w:rFonts w:ascii="Calibri" w:eastAsia="Calibri" w:hAnsi="Calibri" w:cs="Calibri"/>
                <w:color w:val="001F5F"/>
                <w:spacing w:val="-1"/>
                <w:position w:val="1"/>
                <w:sz w:val="28"/>
                <w:szCs w:val="28"/>
              </w:rPr>
              <w:t xml:space="preserve"> (</w:t>
            </w:r>
            <w:r>
              <w:rPr>
                <w:rFonts w:ascii="Calibri" w:eastAsia="Calibri" w:hAnsi="Calibri" w:cs="Calibri"/>
                <w:color w:val="001F5F"/>
                <w:position w:val="1"/>
                <w:sz w:val="28"/>
                <w:szCs w:val="28"/>
              </w:rPr>
              <w:t>A</w:t>
            </w:r>
            <w:r>
              <w:rPr>
                <w:rFonts w:ascii="Calibri" w:eastAsia="Calibri" w:hAnsi="Calibri" w:cs="Calibri"/>
                <w:color w:val="001F5F"/>
                <w:spacing w:val="-1"/>
                <w:position w:val="1"/>
                <w:sz w:val="28"/>
                <w:szCs w:val="28"/>
              </w:rPr>
              <w:t>s</w:t>
            </w:r>
            <w:r>
              <w:rPr>
                <w:rFonts w:ascii="Calibri" w:eastAsia="Calibri" w:hAnsi="Calibri" w:cs="Calibri"/>
                <w:color w:val="001F5F"/>
                <w:position w:val="1"/>
                <w:sz w:val="28"/>
                <w:szCs w:val="28"/>
              </w:rPr>
              <w:t>si</w:t>
            </w:r>
            <w:r>
              <w:rPr>
                <w:rFonts w:ascii="Calibri" w:eastAsia="Calibri" w:hAnsi="Calibri" w:cs="Calibri"/>
                <w:color w:val="001F5F"/>
                <w:spacing w:val="1"/>
                <w:position w:val="1"/>
                <w:sz w:val="28"/>
                <w:szCs w:val="28"/>
              </w:rPr>
              <w:t>s</w:t>
            </w:r>
            <w:r>
              <w:rPr>
                <w:rFonts w:ascii="Calibri" w:eastAsia="Calibri" w:hAnsi="Calibri" w:cs="Calibri"/>
                <w:color w:val="001F5F"/>
                <w:spacing w:val="-3"/>
                <w:position w:val="1"/>
                <w:sz w:val="28"/>
                <w:szCs w:val="28"/>
              </w:rPr>
              <w:t>t</w:t>
            </w:r>
            <w:r>
              <w:rPr>
                <w:rFonts w:ascii="Calibri" w:eastAsia="Calibri" w:hAnsi="Calibri" w:cs="Calibri"/>
                <w:color w:val="001F5F"/>
                <w:position w:val="1"/>
                <w:sz w:val="28"/>
                <w:szCs w:val="28"/>
              </w:rPr>
              <w:t>a</w:t>
            </w:r>
            <w:r>
              <w:rPr>
                <w:rFonts w:ascii="Calibri" w:eastAsia="Calibri" w:hAnsi="Calibri" w:cs="Calibri"/>
                <w:color w:val="001F5F"/>
                <w:spacing w:val="-1"/>
                <w:position w:val="1"/>
                <w:sz w:val="28"/>
                <w:szCs w:val="28"/>
              </w:rPr>
              <w:t>n</w:t>
            </w:r>
            <w:r>
              <w:rPr>
                <w:rFonts w:ascii="Calibri" w:eastAsia="Calibri" w:hAnsi="Calibri" w:cs="Calibri"/>
                <w:color w:val="001F5F"/>
                <w:position w:val="1"/>
                <w:sz w:val="28"/>
                <w:szCs w:val="28"/>
              </w:rPr>
              <w:t>t</w:t>
            </w:r>
            <w:r>
              <w:rPr>
                <w:rFonts w:ascii="Calibri" w:eastAsia="Calibri" w:hAnsi="Calibri" w:cs="Calibri"/>
                <w:color w:val="001F5F"/>
                <w:spacing w:val="-1"/>
                <w:position w:val="1"/>
                <w:sz w:val="28"/>
                <w:szCs w:val="28"/>
              </w:rPr>
              <w:t xml:space="preserve"> </w:t>
            </w:r>
            <w:proofErr w:type="spellStart"/>
            <w:r>
              <w:rPr>
                <w:rFonts w:ascii="Calibri" w:eastAsia="Calibri" w:hAnsi="Calibri" w:cs="Calibri"/>
                <w:color w:val="001F5F"/>
                <w:position w:val="1"/>
                <w:sz w:val="28"/>
                <w:szCs w:val="28"/>
              </w:rPr>
              <w:t>Hea</w:t>
            </w:r>
            <w:r>
              <w:rPr>
                <w:rFonts w:ascii="Calibri" w:eastAsia="Calibri" w:hAnsi="Calibri" w:cs="Calibri"/>
                <w:color w:val="001F5F"/>
                <w:spacing w:val="-1"/>
                <w:position w:val="1"/>
                <w:sz w:val="28"/>
                <w:szCs w:val="28"/>
              </w:rPr>
              <w:t>d</w:t>
            </w:r>
            <w:r>
              <w:rPr>
                <w:rFonts w:ascii="Calibri" w:eastAsia="Calibri" w:hAnsi="Calibri" w:cs="Calibri"/>
                <w:color w:val="001F5F"/>
                <w:position w:val="1"/>
                <w:sz w:val="28"/>
                <w:szCs w:val="28"/>
              </w:rPr>
              <w:t>t</w:t>
            </w:r>
            <w:r>
              <w:rPr>
                <w:rFonts w:ascii="Calibri" w:eastAsia="Calibri" w:hAnsi="Calibri" w:cs="Calibri"/>
                <w:color w:val="001F5F"/>
                <w:spacing w:val="-1"/>
                <w:position w:val="1"/>
                <w:sz w:val="28"/>
                <w:szCs w:val="28"/>
              </w:rPr>
              <w:t>e</w:t>
            </w:r>
            <w:r>
              <w:rPr>
                <w:rFonts w:ascii="Calibri" w:eastAsia="Calibri" w:hAnsi="Calibri" w:cs="Calibri"/>
                <w:color w:val="001F5F"/>
                <w:position w:val="1"/>
                <w:sz w:val="28"/>
                <w:szCs w:val="28"/>
              </w:rPr>
              <w:t>a</w:t>
            </w:r>
            <w:r>
              <w:rPr>
                <w:rFonts w:ascii="Calibri" w:eastAsia="Calibri" w:hAnsi="Calibri" w:cs="Calibri"/>
                <w:color w:val="001F5F"/>
                <w:spacing w:val="-1"/>
                <w:position w:val="1"/>
                <w:sz w:val="28"/>
                <w:szCs w:val="28"/>
              </w:rPr>
              <w:t>ch</w:t>
            </w:r>
            <w:r>
              <w:rPr>
                <w:rFonts w:ascii="Calibri" w:eastAsia="Calibri" w:hAnsi="Calibri" w:cs="Calibri"/>
                <w:color w:val="001F5F"/>
                <w:position w:val="1"/>
                <w:sz w:val="28"/>
                <w:szCs w:val="28"/>
              </w:rPr>
              <w:t>er</w:t>
            </w:r>
            <w:proofErr w:type="spellEnd"/>
            <w:r>
              <w:rPr>
                <w:rFonts w:ascii="Calibri" w:eastAsia="Calibri" w:hAnsi="Calibri" w:cs="Calibri"/>
                <w:color w:val="001F5F"/>
                <w:position w:val="1"/>
                <w:sz w:val="28"/>
                <w:szCs w:val="28"/>
              </w:rPr>
              <w:t>)</w:t>
            </w:r>
          </w:p>
        </w:tc>
      </w:tr>
      <w:tr w:rsidR="00D108B1">
        <w:trPr>
          <w:trHeight w:hRule="exact" w:val="377"/>
        </w:trPr>
        <w:tc>
          <w:tcPr>
            <w:tcW w:w="3123" w:type="dxa"/>
            <w:tcBorders>
              <w:top w:val="nil"/>
              <w:left w:val="nil"/>
              <w:bottom w:val="nil"/>
              <w:right w:val="nil"/>
            </w:tcBorders>
            <w:shd w:val="clear" w:color="auto" w:fill="DBE4F0"/>
          </w:tcPr>
          <w:p w:rsidR="00D108B1" w:rsidRDefault="00B37AE6">
            <w:pPr>
              <w:spacing w:before="16" w:after="0" w:line="361" w:lineRule="exact"/>
              <w:ind w:left="809" w:right="-20"/>
              <w:rPr>
                <w:rFonts w:ascii="Calibri" w:eastAsia="Calibri" w:hAnsi="Calibri" w:cs="Calibri"/>
                <w:sz w:val="30"/>
                <w:szCs w:val="30"/>
              </w:rPr>
            </w:pPr>
            <w:r>
              <w:rPr>
                <w:rFonts w:ascii="Calibri" w:eastAsia="Calibri" w:hAnsi="Calibri" w:cs="Calibri"/>
                <w:b/>
                <w:bCs/>
                <w:color w:val="001F5F"/>
                <w:sz w:val="30"/>
                <w:szCs w:val="30"/>
              </w:rPr>
              <w:t>La</w:t>
            </w:r>
            <w:r>
              <w:rPr>
                <w:rFonts w:ascii="Calibri" w:eastAsia="Calibri" w:hAnsi="Calibri" w:cs="Calibri"/>
                <w:b/>
                <w:bCs/>
                <w:color w:val="001F5F"/>
                <w:spacing w:val="1"/>
                <w:sz w:val="30"/>
                <w:szCs w:val="30"/>
              </w:rPr>
              <w:t>s</w:t>
            </w:r>
            <w:r>
              <w:rPr>
                <w:rFonts w:ascii="Calibri" w:eastAsia="Calibri" w:hAnsi="Calibri" w:cs="Calibri"/>
                <w:b/>
                <w:bCs/>
                <w:color w:val="001F5F"/>
                <w:sz w:val="30"/>
                <w:szCs w:val="30"/>
              </w:rPr>
              <w:t>t</w:t>
            </w:r>
            <w:r>
              <w:rPr>
                <w:rFonts w:ascii="Calibri" w:eastAsia="Calibri" w:hAnsi="Calibri" w:cs="Calibri"/>
                <w:b/>
                <w:bCs/>
                <w:color w:val="001F5F"/>
                <w:spacing w:val="-6"/>
                <w:sz w:val="30"/>
                <w:szCs w:val="30"/>
              </w:rPr>
              <w:t xml:space="preserve"> </w:t>
            </w:r>
            <w:r>
              <w:rPr>
                <w:rFonts w:ascii="Calibri" w:eastAsia="Calibri" w:hAnsi="Calibri" w:cs="Calibri"/>
                <w:b/>
                <w:bCs/>
                <w:color w:val="001F5F"/>
                <w:spacing w:val="-2"/>
                <w:sz w:val="30"/>
                <w:szCs w:val="30"/>
              </w:rPr>
              <w:t>r</w:t>
            </w:r>
            <w:r>
              <w:rPr>
                <w:rFonts w:ascii="Calibri" w:eastAsia="Calibri" w:hAnsi="Calibri" w:cs="Calibri"/>
                <w:b/>
                <w:bCs/>
                <w:color w:val="001F5F"/>
                <w:sz w:val="30"/>
                <w:szCs w:val="30"/>
              </w:rPr>
              <w:t xml:space="preserve">eview </w:t>
            </w:r>
            <w:r>
              <w:rPr>
                <w:rFonts w:ascii="Calibri" w:eastAsia="Calibri" w:hAnsi="Calibri" w:cs="Calibri"/>
                <w:b/>
                <w:bCs/>
                <w:color w:val="001F5F"/>
                <w:spacing w:val="-1"/>
                <w:sz w:val="30"/>
                <w:szCs w:val="30"/>
              </w:rPr>
              <w:t>d</w:t>
            </w:r>
            <w:r>
              <w:rPr>
                <w:rFonts w:ascii="Calibri" w:eastAsia="Calibri" w:hAnsi="Calibri" w:cs="Calibri"/>
                <w:b/>
                <w:bCs/>
                <w:color w:val="001F5F"/>
                <w:sz w:val="30"/>
                <w:szCs w:val="30"/>
              </w:rPr>
              <w:t>ate</w:t>
            </w:r>
            <w:r>
              <w:rPr>
                <w:rFonts w:ascii="Calibri" w:eastAsia="Calibri" w:hAnsi="Calibri" w:cs="Calibri"/>
                <w:b/>
                <w:bCs/>
                <w:color w:val="001F5F"/>
                <w:spacing w:val="-6"/>
                <w:sz w:val="30"/>
                <w:szCs w:val="30"/>
              </w:rPr>
              <w:t xml:space="preserve"> </w:t>
            </w:r>
            <w:r>
              <w:rPr>
                <w:rFonts w:ascii="Calibri" w:eastAsia="Calibri" w:hAnsi="Calibri" w:cs="Calibri"/>
                <w:b/>
                <w:bCs/>
                <w:color w:val="001F5F"/>
                <w:sz w:val="30"/>
                <w:szCs w:val="30"/>
              </w:rPr>
              <w:t>-</w:t>
            </w:r>
          </w:p>
        </w:tc>
        <w:tc>
          <w:tcPr>
            <w:tcW w:w="5358" w:type="dxa"/>
            <w:tcBorders>
              <w:top w:val="single" w:sz="11" w:space="0" w:color="DBE4F0"/>
              <w:left w:val="nil"/>
              <w:bottom w:val="single" w:sz="10" w:space="0" w:color="DBE4F0"/>
              <w:right w:val="nil"/>
            </w:tcBorders>
            <w:shd w:val="clear" w:color="auto" w:fill="DBE4F0"/>
          </w:tcPr>
          <w:p w:rsidR="00D108B1" w:rsidRDefault="00A530C9">
            <w:pPr>
              <w:spacing w:before="4" w:after="0" w:line="240" w:lineRule="auto"/>
              <w:ind w:left="108" w:right="-20"/>
              <w:rPr>
                <w:rFonts w:ascii="Calibri" w:eastAsia="Calibri" w:hAnsi="Calibri" w:cs="Calibri"/>
                <w:sz w:val="28"/>
                <w:szCs w:val="28"/>
              </w:rPr>
            </w:pPr>
            <w:r>
              <w:rPr>
                <w:rFonts w:ascii="Calibri" w:eastAsia="Calibri" w:hAnsi="Calibri" w:cs="Calibri"/>
                <w:color w:val="001F5F"/>
                <w:spacing w:val="-1"/>
                <w:sz w:val="28"/>
                <w:szCs w:val="28"/>
              </w:rPr>
              <w:t>January 2023</w:t>
            </w:r>
          </w:p>
        </w:tc>
      </w:tr>
      <w:tr w:rsidR="00D108B1">
        <w:trPr>
          <w:trHeight w:hRule="exact" w:val="371"/>
        </w:trPr>
        <w:tc>
          <w:tcPr>
            <w:tcW w:w="3123" w:type="dxa"/>
            <w:tcBorders>
              <w:top w:val="nil"/>
              <w:left w:val="nil"/>
              <w:bottom w:val="nil"/>
              <w:right w:val="nil"/>
            </w:tcBorders>
            <w:shd w:val="clear" w:color="auto" w:fill="DBE4F0"/>
          </w:tcPr>
          <w:p w:rsidR="00D108B1" w:rsidRDefault="00B37AE6">
            <w:pPr>
              <w:spacing w:before="16" w:after="0" w:line="355" w:lineRule="exact"/>
              <w:ind w:left="718" w:right="-20"/>
              <w:rPr>
                <w:rFonts w:ascii="Calibri" w:eastAsia="Calibri" w:hAnsi="Calibri" w:cs="Calibri"/>
                <w:sz w:val="30"/>
                <w:szCs w:val="30"/>
              </w:rPr>
            </w:pPr>
            <w:r>
              <w:rPr>
                <w:rFonts w:ascii="Calibri" w:eastAsia="Calibri" w:hAnsi="Calibri" w:cs="Calibri"/>
                <w:b/>
                <w:bCs/>
                <w:color w:val="001F5F"/>
                <w:sz w:val="30"/>
                <w:szCs w:val="30"/>
              </w:rPr>
              <w:t>Ne</w:t>
            </w:r>
            <w:r>
              <w:rPr>
                <w:rFonts w:ascii="Calibri" w:eastAsia="Calibri" w:hAnsi="Calibri" w:cs="Calibri"/>
                <w:b/>
                <w:bCs/>
                <w:color w:val="001F5F"/>
                <w:spacing w:val="-2"/>
                <w:sz w:val="30"/>
                <w:szCs w:val="30"/>
              </w:rPr>
              <w:t>x</w:t>
            </w:r>
            <w:r>
              <w:rPr>
                <w:rFonts w:ascii="Calibri" w:eastAsia="Calibri" w:hAnsi="Calibri" w:cs="Calibri"/>
                <w:b/>
                <w:bCs/>
                <w:color w:val="001F5F"/>
                <w:sz w:val="30"/>
                <w:szCs w:val="30"/>
              </w:rPr>
              <w:t xml:space="preserve">t </w:t>
            </w:r>
            <w:r>
              <w:rPr>
                <w:rFonts w:ascii="Calibri" w:eastAsia="Calibri" w:hAnsi="Calibri" w:cs="Calibri"/>
                <w:b/>
                <w:bCs/>
                <w:color w:val="001F5F"/>
                <w:spacing w:val="-1"/>
                <w:sz w:val="30"/>
                <w:szCs w:val="30"/>
              </w:rPr>
              <w:t>r</w:t>
            </w:r>
            <w:r>
              <w:rPr>
                <w:rFonts w:ascii="Calibri" w:eastAsia="Calibri" w:hAnsi="Calibri" w:cs="Calibri"/>
                <w:b/>
                <w:bCs/>
                <w:color w:val="001F5F"/>
                <w:sz w:val="30"/>
                <w:szCs w:val="30"/>
              </w:rPr>
              <w:t xml:space="preserve">eview </w:t>
            </w:r>
            <w:r>
              <w:rPr>
                <w:rFonts w:ascii="Calibri" w:eastAsia="Calibri" w:hAnsi="Calibri" w:cs="Calibri"/>
                <w:b/>
                <w:bCs/>
                <w:color w:val="001F5F"/>
                <w:spacing w:val="-1"/>
                <w:sz w:val="30"/>
                <w:szCs w:val="30"/>
              </w:rPr>
              <w:t>d</w:t>
            </w:r>
            <w:r>
              <w:rPr>
                <w:rFonts w:ascii="Calibri" w:eastAsia="Calibri" w:hAnsi="Calibri" w:cs="Calibri"/>
                <w:b/>
                <w:bCs/>
                <w:color w:val="001F5F"/>
                <w:sz w:val="30"/>
                <w:szCs w:val="30"/>
              </w:rPr>
              <w:t>ate</w:t>
            </w:r>
            <w:r>
              <w:rPr>
                <w:rFonts w:ascii="Calibri" w:eastAsia="Calibri" w:hAnsi="Calibri" w:cs="Calibri"/>
                <w:b/>
                <w:bCs/>
                <w:color w:val="001F5F"/>
                <w:spacing w:val="-6"/>
                <w:sz w:val="30"/>
                <w:szCs w:val="30"/>
              </w:rPr>
              <w:t xml:space="preserve"> </w:t>
            </w:r>
            <w:r>
              <w:rPr>
                <w:rFonts w:ascii="Calibri" w:eastAsia="Calibri" w:hAnsi="Calibri" w:cs="Calibri"/>
                <w:b/>
                <w:bCs/>
                <w:color w:val="001F5F"/>
                <w:sz w:val="30"/>
                <w:szCs w:val="30"/>
              </w:rPr>
              <w:t>-</w:t>
            </w:r>
          </w:p>
        </w:tc>
        <w:tc>
          <w:tcPr>
            <w:tcW w:w="5358" w:type="dxa"/>
            <w:tcBorders>
              <w:top w:val="single" w:sz="10" w:space="0" w:color="DBE4F0"/>
              <w:left w:val="nil"/>
              <w:bottom w:val="single" w:sz="10" w:space="0" w:color="DBE4F0"/>
              <w:right w:val="nil"/>
            </w:tcBorders>
            <w:shd w:val="clear" w:color="auto" w:fill="DBE4F0"/>
          </w:tcPr>
          <w:p w:rsidR="00D108B1" w:rsidRDefault="00B37AE6">
            <w:pPr>
              <w:spacing w:before="5" w:after="0" w:line="340" w:lineRule="exact"/>
              <w:ind w:left="108" w:right="-20"/>
              <w:rPr>
                <w:rFonts w:ascii="Calibri" w:eastAsia="Calibri" w:hAnsi="Calibri" w:cs="Calibri"/>
                <w:sz w:val="28"/>
                <w:szCs w:val="28"/>
              </w:rPr>
            </w:pPr>
            <w:r>
              <w:rPr>
                <w:rFonts w:ascii="Calibri" w:eastAsia="Calibri" w:hAnsi="Calibri" w:cs="Calibri"/>
                <w:color w:val="002060"/>
                <w:sz w:val="28"/>
                <w:szCs w:val="28"/>
              </w:rPr>
              <w:t>Ongoing evaluation</w:t>
            </w:r>
          </w:p>
        </w:tc>
      </w:tr>
    </w:tbl>
    <w:p w:rsidR="00D108B1" w:rsidRDefault="00D108B1">
      <w:pPr>
        <w:spacing w:after="0"/>
        <w:sectPr w:rsidR="00D108B1">
          <w:pgSz w:w="11920" w:h="16840"/>
          <w:pgMar w:top="1320" w:right="1100" w:bottom="280" w:left="880" w:header="720" w:footer="720" w:gutter="0"/>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7340"/>
        <w:gridCol w:w="1633"/>
      </w:tblGrid>
      <w:tr w:rsidR="00D108B1">
        <w:trPr>
          <w:trHeight w:hRule="exact" w:val="353"/>
        </w:trPr>
        <w:tc>
          <w:tcPr>
            <w:tcW w:w="8973" w:type="dxa"/>
            <w:gridSpan w:val="2"/>
            <w:tcBorders>
              <w:top w:val="single" w:sz="4" w:space="0" w:color="000000"/>
              <w:left w:val="single" w:sz="4" w:space="0" w:color="000000"/>
              <w:bottom w:val="single" w:sz="4" w:space="0" w:color="000000"/>
              <w:right w:val="single" w:sz="4" w:space="0" w:color="000000"/>
            </w:tcBorders>
            <w:shd w:val="clear" w:color="auto" w:fill="001F5F"/>
          </w:tcPr>
          <w:p w:rsidR="00D108B1" w:rsidRDefault="00B37AE6">
            <w:pPr>
              <w:spacing w:after="0" w:line="341" w:lineRule="exact"/>
              <w:ind w:left="102" w:right="-20"/>
              <w:rPr>
                <w:rFonts w:ascii="Calibri" w:eastAsia="Calibri" w:hAnsi="Calibri" w:cs="Calibri"/>
                <w:sz w:val="28"/>
                <w:szCs w:val="28"/>
              </w:rPr>
            </w:pPr>
            <w:r>
              <w:rPr>
                <w:rFonts w:ascii="Calibri" w:eastAsia="Calibri" w:hAnsi="Calibri" w:cs="Calibri"/>
                <w:b/>
                <w:bCs/>
                <w:color w:val="FFFFFF"/>
                <w:position w:val="1"/>
                <w:sz w:val="28"/>
                <w:szCs w:val="28"/>
              </w:rPr>
              <w:lastRenderedPageBreak/>
              <w:t>Conte</w:t>
            </w:r>
            <w:r>
              <w:rPr>
                <w:rFonts w:ascii="Calibri" w:eastAsia="Calibri" w:hAnsi="Calibri" w:cs="Calibri"/>
                <w:b/>
                <w:bCs/>
                <w:color w:val="FFFFFF"/>
                <w:spacing w:val="-2"/>
                <w:position w:val="1"/>
                <w:sz w:val="28"/>
                <w:szCs w:val="28"/>
              </w:rPr>
              <w:t>n</w:t>
            </w:r>
            <w:r>
              <w:rPr>
                <w:rFonts w:ascii="Calibri" w:eastAsia="Calibri" w:hAnsi="Calibri" w:cs="Calibri"/>
                <w:b/>
                <w:bCs/>
                <w:color w:val="FFFFFF"/>
                <w:spacing w:val="1"/>
                <w:position w:val="1"/>
                <w:sz w:val="28"/>
                <w:szCs w:val="28"/>
              </w:rPr>
              <w:t>t</w:t>
            </w:r>
            <w:r>
              <w:rPr>
                <w:rFonts w:ascii="Calibri" w:eastAsia="Calibri" w:hAnsi="Calibri" w:cs="Calibri"/>
                <w:b/>
                <w:bCs/>
                <w:color w:val="FFFFFF"/>
                <w:position w:val="1"/>
                <w:sz w:val="28"/>
                <w:szCs w:val="28"/>
              </w:rPr>
              <w:t>s</w:t>
            </w:r>
          </w:p>
        </w:tc>
      </w:tr>
      <w:tr w:rsidR="00D108B1">
        <w:trPr>
          <w:trHeight w:hRule="exact" w:val="302"/>
        </w:trPr>
        <w:tc>
          <w:tcPr>
            <w:tcW w:w="7340" w:type="dxa"/>
            <w:tcBorders>
              <w:top w:val="single" w:sz="4" w:space="0" w:color="000000"/>
              <w:left w:val="single" w:sz="4" w:space="0" w:color="000000"/>
              <w:bottom w:val="single" w:sz="4" w:space="0" w:color="000000"/>
              <w:right w:val="single" w:sz="4" w:space="0" w:color="000000"/>
            </w:tcBorders>
          </w:tcPr>
          <w:p w:rsidR="00D108B1" w:rsidRPr="00EF667A" w:rsidRDefault="00EF667A" w:rsidP="00EF667A">
            <w:pPr>
              <w:pStyle w:val="ListParagraph"/>
              <w:numPr>
                <w:ilvl w:val="0"/>
                <w:numId w:val="1"/>
              </w:numPr>
              <w:spacing w:after="0" w:line="291" w:lineRule="exact"/>
              <w:ind w:right="-20"/>
              <w:rPr>
                <w:rFonts w:ascii="Calibri" w:eastAsia="Calibri" w:hAnsi="Calibri" w:cs="Calibri"/>
                <w:sz w:val="24"/>
                <w:szCs w:val="24"/>
              </w:rPr>
            </w:pPr>
            <w:r w:rsidRPr="00EF667A">
              <w:rPr>
                <w:rFonts w:ascii="Calibri" w:eastAsia="Calibri" w:hAnsi="Calibri" w:cs="Calibri"/>
                <w:position w:val="1"/>
                <w:sz w:val="24"/>
                <w:szCs w:val="24"/>
              </w:rPr>
              <w:t>Aims</w:t>
            </w:r>
          </w:p>
        </w:tc>
        <w:tc>
          <w:tcPr>
            <w:tcW w:w="1633" w:type="dxa"/>
            <w:tcBorders>
              <w:top w:val="single" w:sz="4" w:space="0" w:color="000000"/>
              <w:left w:val="single" w:sz="4" w:space="0" w:color="000000"/>
              <w:bottom w:val="single" w:sz="4" w:space="0" w:color="000000"/>
              <w:right w:val="single" w:sz="4" w:space="0" w:color="000000"/>
            </w:tcBorders>
          </w:tcPr>
          <w:p w:rsidR="00D108B1" w:rsidRDefault="00B37AE6">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3</w:t>
            </w:r>
          </w:p>
        </w:tc>
      </w:tr>
      <w:tr w:rsidR="00D108B1">
        <w:trPr>
          <w:trHeight w:hRule="exact" w:val="302"/>
        </w:trPr>
        <w:tc>
          <w:tcPr>
            <w:tcW w:w="7340" w:type="dxa"/>
            <w:tcBorders>
              <w:top w:val="single" w:sz="4" w:space="0" w:color="000000"/>
              <w:left w:val="single" w:sz="4" w:space="0" w:color="000000"/>
              <w:bottom w:val="single" w:sz="4" w:space="0" w:color="000000"/>
              <w:right w:val="single" w:sz="4" w:space="0" w:color="000000"/>
            </w:tcBorders>
          </w:tcPr>
          <w:p w:rsidR="00D108B1" w:rsidRPr="00EF667A" w:rsidRDefault="00EF667A" w:rsidP="00EF667A">
            <w:pPr>
              <w:pStyle w:val="ListParagraph"/>
              <w:numPr>
                <w:ilvl w:val="0"/>
                <w:numId w:val="1"/>
              </w:numPr>
              <w:spacing w:after="0" w:line="291" w:lineRule="exact"/>
              <w:ind w:right="-20"/>
              <w:rPr>
                <w:rFonts w:ascii="Calibri" w:eastAsia="Calibri" w:hAnsi="Calibri" w:cs="Calibri"/>
                <w:sz w:val="24"/>
                <w:szCs w:val="24"/>
              </w:rPr>
            </w:pPr>
            <w:r w:rsidRPr="00EF667A">
              <w:rPr>
                <w:rFonts w:ascii="Calibri" w:eastAsia="Calibri" w:hAnsi="Calibri" w:cs="Calibri"/>
                <w:position w:val="1"/>
                <w:sz w:val="24"/>
                <w:szCs w:val="24"/>
              </w:rPr>
              <w:t>Legislation and Guidance</w:t>
            </w:r>
          </w:p>
        </w:tc>
        <w:tc>
          <w:tcPr>
            <w:tcW w:w="1633" w:type="dxa"/>
            <w:tcBorders>
              <w:top w:val="single" w:sz="4" w:space="0" w:color="000000"/>
              <w:left w:val="single" w:sz="4" w:space="0" w:color="000000"/>
              <w:bottom w:val="single" w:sz="4" w:space="0" w:color="000000"/>
              <w:right w:val="single" w:sz="4" w:space="0" w:color="000000"/>
            </w:tcBorders>
          </w:tcPr>
          <w:p w:rsidR="00D108B1" w:rsidRDefault="00B37AE6">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sidR="00F92E43">
              <w:rPr>
                <w:rFonts w:ascii="Calibri" w:eastAsia="Calibri" w:hAnsi="Calibri" w:cs="Calibri"/>
                <w:position w:val="1"/>
                <w:sz w:val="24"/>
                <w:szCs w:val="24"/>
              </w:rPr>
              <w:t>3</w:t>
            </w:r>
          </w:p>
        </w:tc>
      </w:tr>
      <w:tr w:rsidR="00D108B1">
        <w:trPr>
          <w:trHeight w:hRule="exact" w:val="302"/>
        </w:trPr>
        <w:tc>
          <w:tcPr>
            <w:tcW w:w="7340" w:type="dxa"/>
            <w:tcBorders>
              <w:top w:val="single" w:sz="4" w:space="0" w:color="000000"/>
              <w:left w:val="single" w:sz="4" w:space="0" w:color="000000"/>
              <w:bottom w:val="single" w:sz="4" w:space="0" w:color="000000"/>
              <w:right w:val="single" w:sz="4" w:space="0" w:color="000000"/>
            </w:tcBorders>
          </w:tcPr>
          <w:p w:rsidR="00D108B1" w:rsidRPr="00EF667A" w:rsidRDefault="00EF667A" w:rsidP="00EF667A">
            <w:pPr>
              <w:pStyle w:val="ListParagraph"/>
              <w:numPr>
                <w:ilvl w:val="0"/>
                <w:numId w:val="1"/>
              </w:numPr>
              <w:spacing w:after="0" w:line="291" w:lineRule="exact"/>
              <w:ind w:right="-20"/>
              <w:rPr>
                <w:rFonts w:ascii="Calibri" w:eastAsia="Calibri" w:hAnsi="Calibri" w:cs="Calibri"/>
                <w:sz w:val="24"/>
                <w:szCs w:val="24"/>
              </w:rPr>
            </w:pPr>
            <w:r>
              <w:rPr>
                <w:rFonts w:ascii="Calibri" w:eastAsia="Calibri" w:hAnsi="Calibri" w:cs="Calibri"/>
                <w:position w:val="1"/>
                <w:sz w:val="24"/>
                <w:szCs w:val="24"/>
              </w:rPr>
              <w:t>Rationale</w:t>
            </w:r>
          </w:p>
        </w:tc>
        <w:tc>
          <w:tcPr>
            <w:tcW w:w="1633" w:type="dxa"/>
            <w:tcBorders>
              <w:top w:val="single" w:sz="4" w:space="0" w:color="000000"/>
              <w:left w:val="single" w:sz="4" w:space="0" w:color="000000"/>
              <w:bottom w:val="single" w:sz="4" w:space="0" w:color="000000"/>
              <w:right w:val="single" w:sz="4" w:space="0" w:color="000000"/>
            </w:tcBorders>
          </w:tcPr>
          <w:p w:rsidR="00D108B1" w:rsidRDefault="00B37AE6">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sidR="00F92E43">
              <w:rPr>
                <w:rFonts w:ascii="Calibri" w:eastAsia="Calibri" w:hAnsi="Calibri" w:cs="Calibri"/>
                <w:position w:val="1"/>
                <w:sz w:val="24"/>
                <w:szCs w:val="24"/>
              </w:rPr>
              <w:t>3</w:t>
            </w:r>
          </w:p>
        </w:tc>
      </w:tr>
      <w:tr w:rsidR="00D108B1">
        <w:trPr>
          <w:trHeight w:hRule="exact" w:val="305"/>
        </w:trPr>
        <w:tc>
          <w:tcPr>
            <w:tcW w:w="7340" w:type="dxa"/>
            <w:tcBorders>
              <w:top w:val="single" w:sz="4" w:space="0" w:color="000000"/>
              <w:left w:val="single" w:sz="4" w:space="0" w:color="000000"/>
              <w:bottom w:val="single" w:sz="4" w:space="0" w:color="000000"/>
              <w:right w:val="single" w:sz="4" w:space="0" w:color="000000"/>
            </w:tcBorders>
          </w:tcPr>
          <w:p w:rsidR="00D108B1" w:rsidRPr="00EF667A" w:rsidRDefault="00F92E43" w:rsidP="00EF667A">
            <w:pPr>
              <w:pStyle w:val="ListParagraph"/>
              <w:numPr>
                <w:ilvl w:val="0"/>
                <w:numId w:val="1"/>
              </w:numPr>
              <w:spacing w:before="1" w:after="0" w:line="292" w:lineRule="exact"/>
              <w:ind w:right="-20"/>
              <w:rPr>
                <w:rFonts w:ascii="Calibri" w:eastAsia="Calibri" w:hAnsi="Calibri" w:cs="Calibri"/>
                <w:sz w:val="24"/>
                <w:szCs w:val="24"/>
              </w:rPr>
            </w:pPr>
            <w:r>
              <w:rPr>
                <w:rFonts w:ascii="Calibri" w:eastAsia="Calibri" w:hAnsi="Calibri" w:cs="Calibri"/>
                <w:position w:val="1"/>
                <w:sz w:val="24"/>
                <w:szCs w:val="24"/>
              </w:rPr>
              <w:t>Monitoring</w:t>
            </w:r>
          </w:p>
        </w:tc>
        <w:tc>
          <w:tcPr>
            <w:tcW w:w="1633" w:type="dxa"/>
            <w:tcBorders>
              <w:top w:val="single" w:sz="4" w:space="0" w:color="000000"/>
              <w:left w:val="single" w:sz="4" w:space="0" w:color="000000"/>
              <w:bottom w:val="single" w:sz="4" w:space="0" w:color="000000"/>
              <w:right w:val="single" w:sz="4" w:space="0" w:color="000000"/>
            </w:tcBorders>
          </w:tcPr>
          <w:p w:rsidR="00D108B1" w:rsidRDefault="00B37AE6">
            <w:pPr>
              <w:spacing w:before="1" w:after="0" w:line="292" w:lineRule="exact"/>
              <w:ind w:left="102"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sidR="00F92E43">
              <w:rPr>
                <w:rFonts w:ascii="Calibri" w:eastAsia="Calibri" w:hAnsi="Calibri" w:cs="Calibri"/>
                <w:position w:val="1"/>
                <w:sz w:val="24"/>
                <w:szCs w:val="24"/>
              </w:rPr>
              <w:t>4</w:t>
            </w:r>
          </w:p>
        </w:tc>
      </w:tr>
      <w:tr w:rsidR="00EF667A">
        <w:trPr>
          <w:trHeight w:hRule="exact" w:val="305"/>
        </w:trPr>
        <w:tc>
          <w:tcPr>
            <w:tcW w:w="7340" w:type="dxa"/>
            <w:tcBorders>
              <w:top w:val="single" w:sz="4" w:space="0" w:color="000000"/>
              <w:left w:val="single" w:sz="4" w:space="0" w:color="000000"/>
              <w:bottom w:val="single" w:sz="4" w:space="0" w:color="000000"/>
              <w:right w:val="single" w:sz="4" w:space="0" w:color="000000"/>
            </w:tcBorders>
          </w:tcPr>
          <w:p w:rsidR="00EF667A" w:rsidRPr="00EF667A" w:rsidRDefault="00F92E43" w:rsidP="00EF667A">
            <w:pPr>
              <w:pStyle w:val="ListParagraph"/>
              <w:numPr>
                <w:ilvl w:val="0"/>
                <w:numId w:val="1"/>
              </w:numPr>
              <w:spacing w:before="1" w:after="0" w:line="292" w:lineRule="exact"/>
              <w:ind w:right="-20"/>
              <w:rPr>
                <w:rFonts w:ascii="Calibri" w:eastAsia="Calibri" w:hAnsi="Calibri" w:cs="Calibri"/>
                <w:position w:val="1"/>
                <w:sz w:val="24"/>
                <w:szCs w:val="24"/>
              </w:rPr>
            </w:pPr>
            <w:r>
              <w:rPr>
                <w:rFonts w:ascii="Calibri" w:eastAsia="Calibri" w:hAnsi="Calibri" w:cs="Calibri"/>
                <w:position w:val="1"/>
                <w:sz w:val="24"/>
                <w:szCs w:val="24"/>
              </w:rPr>
              <w:t>Assessment Approaches</w:t>
            </w:r>
          </w:p>
        </w:tc>
        <w:tc>
          <w:tcPr>
            <w:tcW w:w="1633" w:type="dxa"/>
            <w:tcBorders>
              <w:top w:val="single" w:sz="4" w:space="0" w:color="000000"/>
              <w:left w:val="single" w:sz="4" w:space="0" w:color="000000"/>
              <w:bottom w:val="single" w:sz="4" w:space="0" w:color="000000"/>
              <w:right w:val="single" w:sz="4" w:space="0" w:color="000000"/>
            </w:tcBorders>
          </w:tcPr>
          <w:p w:rsidR="00EF667A" w:rsidRDefault="00F92E43">
            <w:pPr>
              <w:spacing w:before="1" w:after="0" w:line="292" w:lineRule="exact"/>
              <w:ind w:left="102" w:right="-20"/>
              <w:rPr>
                <w:rFonts w:ascii="Calibri" w:eastAsia="Calibri" w:hAnsi="Calibri" w:cs="Calibri"/>
                <w:position w:val="1"/>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4</w:t>
            </w:r>
          </w:p>
        </w:tc>
      </w:tr>
      <w:tr w:rsidR="00EF667A">
        <w:trPr>
          <w:trHeight w:hRule="exact" w:val="305"/>
        </w:trPr>
        <w:tc>
          <w:tcPr>
            <w:tcW w:w="7340" w:type="dxa"/>
            <w:tcBorders>
              <w:top w:val="single" w:sz="4" w:space="0" w:color="000000"/>
              <w:left w:val="single" w:sz="4" w:space="0" w:color="000000"/>
              <w:bottom w:val="single" w:sz="4" w:space="0" w:color="000000"/>
              <w:right w:val="single" w:sz="4" w:space="0" w:color="000000"/>
            </w:tcBorders>
          </w:tcPr>
          <w:p w:rsidR="00EF667A" w:rsidRPr="00EF667A" w:rsidRDefault="00F92E43" w:rsidP="00EF667A">
            <w:pPr>
              <w:pStyle w:val="ListParagraph"/>
              <w:numPr>
                <w:ilvl w:val="0"/>
                <w:numId w:val="1"/>
              </w:numPr>
              <w:spacing w:before="1" w:after="0" w:line="292" w:lineRule="exact"/>
              <w:ind w:right="-20"/>
              <w:rPr>
                <w:rFonts w:ascii="Calibri" w:eastAsia="Calibri" w:hAnsi="Calibri" w:cs="Calibri"/>
                <w:position w:val="1"/>
                <w:sz w:val="24"/>
                <w:szCs w:val="24"/>
              </w:rPr>
            </w:pPr>
            <w:r>
              <w:rPr>
                <w:rFonts w:ascii="Calibri" w:eastAsia="Calibri" w:hAnsi="Calibri" w:cs="Calibri"/>
                <w:position w:val="1"/>
                <w:sz w:val="24"/>
                <w:szCs w:val="24"/>
              </w:rPr>
              <w:t>Inclusion</w:t>
            </w:r>
          </w:p>
        </w:tc>
        <w:tc>
          <w:tcPr>
            <w:tcW w:w="1633" w:type="dxa"/>
            <w:tcBorders>
              <w:top w:val="single" w:sz="4" w:space="0" w:color="000000"/>
              <w:left w:val="single" w:sz="4" w:space="0" w:color="000000"/>
              <w:bottom w:val="single" w:sz="4" w:space="0" w:color="000000"/>
              <w:right w:val="single" w:sz="4" w:space="0" w:color="000000"/>
            </w:tcBorders>
          </w:tcPr>
          <w:p w:rsidR="00EF667A" w:rsidRDefault="00F92E43">
            <w:pPr>
              <w:spacing w:before="1" w:after="0" w:line="292" w:lineRule="exact"/>
              <w:ind w:left="102" w:right="-20"/>
              <w:rPr>
                <w:rFonts w:ascii="Calibri" w:eastAsia="Calibri" w:hAnsi="Calibri" w:cs="Calibri"/>
                <w:position w:val="1"/>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5</w:t>
            </w:r>
          </w:p>
        </w:tc>
      </w:tr>
      <w:tr w:rsidR="00EF667A">
        <w:trPr>
          <w:trHeight w:hRule="exact" w:val="305"/>
        </w:trPr>
        <w:tc>
          <w:tcPr>
            <w:tcW w:w="7340" w:type="dxa"/>
            <w:tcBorders>
              <w:top w:val="single" w:sz="4" w:space="0" w:color="000000"/>
              <w:left w:val="single" w:sz="4" w:space="0" w:color="000000"/>
              <w:bottom w:val="single" w:sz="4" w:space="0" w:color="000000"/>
              <w:right w:val="single" w:sz="4" w:space="0" w:color="000000"/>
            </w:tcBorders>
          </w:tcPr>
          <w:p w:rsidR="00EF667A" w:rsidRPr="00EF667A" w:rsidRDefault="00F92E43" w:rsidP="00EF667A">
            <w:pPr>
              <w:pStyle w:val="ListParagraph"/>
              <w:numPr>
                <w:ilvl w:val="0"/>
                <w:numId w:val="1"/>
              </w:numPr>
              <w:spacing w:before="1" w:after="0" w:line="292" w:lineRule="exact"/>
              <w:ind w:right="-20"/>
              <w:rPr>
                <w:rFonts w:ascii="Calibri" w:eastAsia="Calibri" w:hAnsi="Calibri" w:cs="Calibri"/>
                <w:position w:val="1"/>
                <w:sz w:val="24"/>
                <w:szCs w:val="24"/>
              </w:rPr>
            </w:pPr>
            <w:r>
              <w:rPr>
                <w:rFonts w:ascii="Calibri" w:eastAsia="Calibri" w:hAnsi="Calibri" w:cs="Calibri"/>
                <w:position w:val="1"/>
                <w:sz w:val="24"/>
                <w:szCs w:val="24"/>
              </w:rPr>
              <w:t>Training</w:t>
            </w:r>
          </w:p>
        </w:tc>
        <w:tc>
          <w:tcPr>
            <w:tcW w:w="1633" w:type="dxa"/>
            <w:tcBorders>
              <w:top w:val="single" w:sz="4" w:space="0" w:color="000000"/>
              <w:left w:val="single" w:sz="4" w:space="0" w:color="000000"/>
              <w:bottom w:val="single" w:sz="4" w:space="0" w:color="000000"/>
              <w:right w:val="single" w:sz="4" w:space="0" w:color="000000"/>
            </w:tcBorders>
          </w:tcPr>
          <w:p w:rsidR="00EF667A" w:rsidRDefault="00F92E43">
            <w:pPr>
              <w:spacing w:before="1" w:after="0" w:line="292" w:lineRule="exact"/>
              <w:ind w:left="102" w:right="-20"/>
              <w:rPr>
                <w:rFonts w:ascii="Calibri" w:eastAsia="Calibri" w:hAnsi="Calibri" w:cs="Calibri"/>
                <w:position w:val="1"/>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5</w:t>
            </w:r>
          </w:p>
        </w:tc>
      </w:tr>
      <w:tr w:rsidR="00EF667A">
        <w:trPr>
          <w:trHeight w:hRule="exact" w:val="305"/>
        </w:trPr>
        <w:tc>
          <w:tcPr>
            <w:tcW w:w="7340" w:type="dxa"/>
            <w:tcBorders>
              <w:top w:val="single" w:sz="4" w:space="0" w:color="000000"/>
              <w:left w:val="single" w:sz="4" w:space="0" w:color="000000"/>
              <w:bottom w:val="single" w:sz="4" w:space="0" w:color="000000"/>
              <w:right w:val="single" w:sz="4" w:space="0" w:color="000000"/>
            </w:tcBorders>
          </w:tcPr>
          <w:p w:rsidR="00EF667A" w:rsidRPr="00EF667A" w:rsidRDefault="00F92E43" w:rsidP="00EF667A">
            <w:pPr>
              <w:pStyle w:val="ListParagraph"/>
              <w:numPr>
                <w:ilvl w:val="0"/>
                <w:numId w:val="1"/>
              </w:numPr>
              <w:spacing w:before="1" w:after="0" w:line="292" w:lineRule="exact"/>
              <w:ind w:right="-20"/>
              <w:rPr>
                <w:rFonts w:ascii="Calibri" w:eastAsia="Calibri" w:hAnsi="Calibri" w:cs="Calibri"/>
                <w:position w:val="1"/>
                <w:sz w:val="24"/>
                <w:szCs w:val="24"/>
              </w:rPr>
            </w:pPr>
            <w:r w:rsidRPr="00EF667A">
              <w:rPr>
                <w:rFonts w:ascii="Calibri" w:eastAsia="Calibri" w:hAnsi="Calibri" w:cs="Calibri"/>
                <w:position w:val="1"/>
                <w:sz w:val="24"/>
                <w:szCs w:val="24"/>
              </w:rPr>
              <w:t>Roles and responsibilities</w:t>
            </w:r>
          </w:p>
        </w:tc>
        <w:tc>
          <w:tcPr>
            <w:tcW w:w="1633" w:type="dxa"/>
            <w:tcBorders>
              <w:top w:val="single" w:sz="4" w:space="0" w:color="000000"/>
              <w:left w:val="single" w:sz="4" w:space="0" w:color="000000"/>
              <w:bottom w:val="single" w:sz="4" w:space="0" w:color="000000"/>
              <w:right w:val="single" w:sz="4" w:space="0" w:color="000000"/>
            </w:tcBorders>
          </w:tcPr>
          <w:p w:rsidR="00EF667A" w:rsidRDefault="00F92E43">
            <w:pPr>
              <w:spacing w:before="1" w:after="0" w:line="292" w:lineRule="exact"/>
              <w:ind w:left="102" w:right="-20"/>
              <w:rPr>
                <w:rFonts w:ascii="Calibri" w:eastAsia="Calibri" w:hAnsi="Calibri" w:cs="Calibri"/>
                <w:position w:val="1"/>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5</w:t>
            </w:r>
          </w:p>
        </w:tc>
      </w:tr>
      <w:tr w:rsidR="00EF667A">
        <w:trPr>
          <w:trHeight w:hRule="exact" w:val="305"/>
        </w:trPr>
        <w:tc>
          <w:tcPr>
            <w:tcW w:w="7340" w:type="dxa"/>
            <w:tcBorders>
              <w:top w:val="single" w:sz="4" w:space="0" w:color="000000"/>
              <w:left w:val="single" w:sz="4" w:space="0" w:color="000000"/>
              <w:bottom w:val="single" w:sz="4" w:space="0" w:color="000000"/>
              <w:right w:val="single" w:sz="4" w:space="0" w:color="000000"/>
            </w:tcBorders>
          </w:tcPr>
          <w:p w:rsidR="00EF667A" w:rsidRPr="00EF667A" w:rsidRDefault="00F92E43" w:rsidP="00EF667A">
            <w:pPr>
              <w:pStyle w:val="ListParagraph"/>
              <w:numPr>
                <w:ilvl w:val="0"/>
                <w:numId w:val="1"/>
              </w:numPr>
              <w:spacing w:before="1" w:after="0" w:line="292" w:lineRule="exact"/>
              <w:ind w:right="-20"/>
              <w:rPr>
                <w:rFonts w:ascii="Calibri" w:eastAsia="Calibri" w:hAnsi="Calibri" w:cs="Calibri"/>
                <w:position w:val="1"/>
                <w:sz w:val="24"/>
                <w:szCs w:val="24"/>
              </w:rPr>
            </w:pPr>
            <w:r>
              <w:rPr>
                <w:rFonts w:ascii="Calibri" w:eastAsia="Calibri" w:hAnsi="Calibri" w:cs="Calibri"/>
                <w:position w:val="1"/>
                <w:sz w:val="24"/>
                <w:szCs w:val="24"/>
              </w:rPr>
              <w:t>Assessment Cycle</w:t>
            </w:r>
          </w:p>
        </w:tc>
        <w:tc>
          <w:tcPr>
            <w:tcW w:w="1633" w:type="dxa"/>
            <w:tcBorders>
              <w:top w:val="single" w:sz="4" w:space="0" w:color="000000"/>
              <w:left w:val="single" w:sz="4" w:space="0" w:color="000000"/>
              <w:bottom w:val="single" w:sz="4" w:space="0" w:color="000000"/>
              <w:right w:val="single" w:sz="4" w:space="0" w:color="000000"/>
            </w:tcBorders>
          </w:tcPr>
          <w:p w:rsidR="00EF667A" w:rsidRDefault="00F92E43">
            <w:pPr>
              <w:spacing w:before="1" w:after="0" w:line="292" w:lineRule="exact"/>
              <w:ind w:left="102" w:right="-20"/>
              <w:rPr>
                <w:rFonts w:ascii="Calibri" w:eastAsia="Calibri" w:hAnsi="Calibri" w:cs="Calibri"/>
                <w:position w:val="1"/>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6</w:t>
            </w:r>
          </w:p>
        </w:tc>
      </w:tr>
      <w:tr w:rsidR="00EF667A">
        <w:trPr>
          <w:trHeight w:hRule="exact" w:val="305"/>
        </w:trPr>
        <w:tc>
          <w:tcPr>
            <w:tcW w:w="7340" w:type="dxa"/>
            <w:tcBorders>
              <w:top w:val="single" w:sz="4" w:space="0" w:color="000000"/>
              <w:left w:val="single" w:sz="4" w:space="0" w:color="000000"/>
              <w:bottom w:val="single" w:sz="4" w:space="0" w:color="000000"/>
              <w:right w:val="single" w:sz="4" w:space="0" w:color="000000"/>
            </w:tcBorders>
          </w:tcPr>
          <w:p w:rsidR="00EF667A" w:rsidRPr="00EF667A" w:rsidRDefault="00F92E43" w:rsidP="00EF667A">
            <w:pPr>
              <w:pStyle w:val="ListParagraph"/>
              <w:numPr>
                <w:ilvl w:val="0"/>
                <w:numId w:val="1"/>
              </w:numPr>
              <w:spacing w:before="1" w:after="0" w:line="292" w:lineRule="exact"/>
              <w:ind w:right="-20"/>
              <w:rPr>
                <w:rFonts w:ascii="Calibri" w:eastAsia="Calibri" w:hAnsi="Calibri" w:cs="Calibri"/>
                <w:position w:val="1"/>
                <w:sz w:val="24"/>
                <w:szCs w:val="24"/>
              </w:rPr>
            </w:pPr>
            <w:r>
              <w:rPr>
                <w:rFonts w:ascii="Calibri" w:eastAsia="Calibri" w:hAnsi="Calibri" w:cs="Calibri"/>
                <w:position w:val="1"/>
                <w:sz w:val="24"/>
                <w:szCs w:val="24"/>
              </w:rPr>
              <w:t>Reporting to Parents</w:t>
            </w:r>
          </w:p>
        </w:tc>
        <w:tc>
          <w:tcPr>
            <w:tcW w:w="1633" w:type="dxa"/>
            <w:tcBorders>
              <w:top w:val="single" w:sz="4" w:space="0" w:color="000000"/>
              <w:left w:val="single" w:sz="4" w:space="0" w:color="000000"/>
              <w:bottom w:val="single" w:sz="4" w:space="0" w:color="000000"/>
              <w:right w:val="single" w:sz="4" w:space="0" w:color="000000"/>
            </w:tcBorders>
          </w:tcPr>
          <w:p w:rsidR="00EF667A" w:rsidRDefault="00F92E43">
            <w:pPr>
              <w:spacing w:before="1" w:after="0" w:line="292" w:lineRule="exact"/>
              <w:ind w:left="102" w:right="-20"/>
              <w:rPr>
                <w:rFonts w:ascii="Calibri" w:eastAsia="Calibri" w:hAnsi="Calibri" w:cs="Calibri"/>
                <w:position w:val="1"/>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w:t>
            </w:r>
            <w:r>
              <w:rPr>
                <w:rFonts w:ascii="Calibri" w:eastAsia="Calibri" w:hAnsi="Calibri" w:cs="Calibri"/>
                <w:position w:val="1"/>
                <w:sz w:val="24"/>
                <w:szCs w:val="24"/>
              </w:rPr>
              <w:t>ge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6</w:t>
            </w:r>
          </w:p>
        </w:tc>
      </w:tr>
    </w:tbl>
    <w:p w:rsidR="00D108B1" w:rsidRDefault="00D108B1">
      <w:pPr>
        <w:spacing w:after="0"/>
        <w:sectPr w:rsidR="00D108B1">
          <w:footerReference w:type="default" r:id="rId16"/>
          <w:pgSz w:w="11920" w:h="16840"/>
          <w:pgMar w:top="1560" w:right="1300" w:bottom="1140" w:left="1300" w:header="0" w:footer="944" w:gutter="0"/>
          <w:pgNumType w:start="2"/>
          <w:cols w:space="720"/>
        </w:sectPr>
      </w:pPr>
      <w:bookmarkStart w:id="0" w:name="_GoBack"/>
      <w:bookmarkEnd w:id="0"/>
    </w:p>
    <w:p w:rsidR="00EF667A" w:rsidRPr="00B34352" w:rsidRDefault="00EF667A" w:rsidP="00B34352">
      <w:pPr>
        <w:pStyle w:val="ListParagraph"/>
        <w:numPr>
          <w:ilvl w:val="0"/>
          <w:numId w:val="2"/>
        </w:numPr>
        <w:spacing w:after="0" w:line="240" w:lineRule="auto"/>
        <w:ind w:left="567" w:right="-20" w:hanging="567"/>
        <w:rPr>
          <w:rFonts w:eastAsia="Calibri" w:cstheme="minorHAnsi"/>
          <w:b/>
          <w:bCs/>
          <w:spacing w:val="39"/>
        </w:rPr>
      </w:pPr>
      <w:r w:rsidRPr="00B34352">
        <w:rPr>
          <w:rFonts w:eastAsia="Calibri" w:cstheme="minorHAnsi"/>
          <w:b/>
          <w:bCs/>
          <w:spacing w:val="39"/>
        </w:rPr>
        <w:lastRenderedPageBreak/>
        <w:t>Aims</w:t>
      </w:r>
    </w:p>
    <w:p w:rsidR="00EF667A" w:rsidRPr="00B34352" w:rsidRDefault="00EF667A" w:rsidP="00B34352">
      <w:pPr>
        <w:pStyle w:val="ListParagraph"/>
        <w:spacing w:after="0" w:line="240" w:lineRule="auto"/>
        <w:ind w:left="500" w:right="-20"/>
        <w:rPr>
          <w:rFonts w:eastAsia="Calibri" w:cstheme="minorHAnsi"/>
          <w:b/>
          <w:bCs/>
          <w:spacing w:val="39"/>
        </w:rPr>
      </w:pPr>
    </w:p>
    <w:p w:rsidR="00EF667A" w:rsidRDefault="00EF667A" w:rsidP="00B34352">
      <w:pPr>
        <w:pStyle w:val="1bodycopy10pt"/>
        <w:spacing w:after="0"/>
        <w:rPr>
          <w:rFonts w:asciiTheme="minorHAnsi" w:hAnsiTheme="minorHAnsi" w:cstheme="minorHAnsi"/>
          <w:sz w:val="22"/>
          <w:szCs w:val="22"/>
        </w:rPr>
      </w:pPr>
      <w:r w:rsidRPr="00B34352">
        <w:rPr>
          <w:rFonts w:asciiTheme="minorHAnsi" w:hAnsiTheme="minorHAnsi" w:cstheme="minorHAnsi"/>
          <w:sz w:val="22"/>
          <w:szCs w:val="22"/>
        </w:rPr>
        <w:t>This policy aims to:</w:t>
      </w:r>
    </w:p>
    <w:p w:rsidR="00657FF3" w:rsidRPr="00B34352" w:rsidRDefault="00657FF3" w:rsidP="00B34352">
      <w:pPr>
        <w:pStyle w:val="1bodycopy10pt"/>
        <w:spacing w:after="0"/>
        <w:rPr>
          <w:rFonts w:asciiTheme="minorHAnsi" w:hAnsiTheme="minorHAnsi" w:cstheme="minorHAnsi"/>
          <w:sz w:val="22"/>
          <w:szCs w:val="22"/>
        </w:rPr>
      </w:pPr>
    </w:p>
    <w:p w:rsidR="00EF667A" w:rsidRPr="00B34352" w:rsidRDefault="00EF667A" w:rsidP="00B34352">
      <w:pPr>
        <w:pStyle w:val="4Bulletedcopyblue"/>
        <w:numPr>
          <w:ilvl w:val="0"/>
          <w:numId w:val="4"/>
        </w:numPr>
        <w:tabs>
          <w:tab w:val="left" w:pos="851"/>
        </w:tabs>
        <w:spacing w:after="0"/>
        <w:ind w:left="851" w:hanging="425"/>
        <w:rPr>
          <w:rFonts w:asciiTheme="minorHAnsi" w:hAnsiTheme="minorHAnsi" w:cstheme="minorHAnsi"/>
          <w:sz w:val="22"/>
          <w:szCs w:val="22"/>
          <w:lang w:val="en-GB"/>
        </w:rPr>
      </w:pPr>
      <w:r w:rsidRPr="00B34352">
        <w:rPr>
          <w:rFonts w:asciiTheme="minorHAnsi" w:hAnsiTheme="minorHAnsi" w:cstheme="minorHAnsi"/>
          <w:sz w:val="22"/>
          <w:szCs w:val="22"/>
          <w:lang w:val="en-GB"/>
        </w:rPr>
        <w:t>Provide clear guidelines on our approach to formative and summative assessment</w:t>
      </w:r>
    </w:p>
    <w:p w:rsidR="00EF667A" w:rsidRPr="00B34352" w:rsidRDefault="00EF667A" w:rsidP="00B34352">
      <w:pPr>
        <w:pStyle w:val="4Bulletedcopyblue"/>
        <w:numPr>
          <w:ilvl w:val="0"/>
          <w:numId w:val="4"/>
        </w:numPr>
        <w:tabs>
          <w:tab w:val="left" w:pos="851"/>
        </w:tabs>
        <w:spacing w:after="0"/>
        <w:ind w:left="851" w:hanging="425"/>
        <w:rPr>
          <w:rFonts w:asciiTheme="minorHAnsi" w:hAnsiTheme="minorHAnsi" w:cstheme="minorHAnsi"/>
          <w:sz w:val="22"/>
          <w:szCs w:val="22"/>
          <w:lang w:val="en-GB"/>
        </w:rPr>
      </w:pPr>
      <w:r w:rsidRPr="00B34352">
        <w:rPr>
          <w:rFonts w:asciiTheme="minorHAnsi" w:hAnsiTheme="minorHAnsi" w:cstheme="minorHAnsi"/>
          <w:sz w:val="22"/>
          <w:szCs w:val="22"/>
          <w:lang w:val="en-GB"/>
        </w:rPr>
        <w:t>Establish a consistent and coherent approach to recording summative assessment outcomes and reporting to parents</w:t>
      </w:r>
    </w:p>
    <w:p w:rsidR="00EF667A" w:rsidRPr="00B34352" w:rsidRDefault="00EF667A" w:rsidP="00B34352">
      <w:pPr>
        <w:pStyle w:val="4Bulletedcopyblue"/>
        <w:numPr>
          <w:ilvl w:val="0"/>
          <w:numId w:val="4"/>
        </w:numPr>
        <w:tabs>
          <w:tab w:val="left" w:pos="851"/>
        </w:tabs>
        <w:spacing w:after="0"/>
        <w:ind w:left="851" w:hanging="425"/>
        <w:rPr>
          <w:rFonts w:asciiTheme="minorHAnsi" w:hAnsiTheme="minorHAnsi" w:cstheme="minorHAnsi"/>
          <w:sz w:val="22"/>
          <w:szCs w:val="22"/>
          <w:lang w:val="en-GB"/>
        </w:rPr>
      </w:pPr>
      <w:r w:rsidRPr="00B34352">
        <w:rPr>
          <w:rFonts w:asciiTheme="minorHAnsi" w:hAnsiTheme="minorHAnsi" w:cstheme="minorHAnsi"/>
          <w:sz w:val="22"/>
          <w:szCs w:val="22"/>
          <w:lang w:val="en-GB"/>
        </w:rPr>
        <w:t>Clearly set out how and when assessment practice will be monitored and evaluated</w:t>
      </w:r>
    </w:p>
    <w:p w:rsidR="00EF667A" w:rsidRPr="00B34352" w:rsidRDefault="00EF667A" w:rsidP="00B34352">
      <w:pPr>
        <w:pStyle w:val="4Bulletedcopyblue"/>
        <w:numPr>
          <w:ilvl w:val="0"/>
          <w:numId w:val="0"/>
        </w:numPr>
        <w:spacing w:after="0"/>
        <w:ind w:left="340" w:hanging="170"/>
        <w:rPr>
          <w:rFonts w:asciiTheme="minorHAnsi" w:hAnsiTheme="minorHAnsi" w:cstheme="minorHAnsi"/>
          <w:sz w:val="22"/>
          <w:szCs w:val="22"/>
          <w:lang w:val="en-GB"/>
        </w:rPr>
      </w:pPr>
    </w:p>
    <w:p w:rsidR="00EF667A" w:rsidRPr="00B34352" w:rsidRDefault="00EF667A" w:rsidP="00B34352">
      <w:pPr>
        <w:pStyle w:val="ListParagraph"/>
        <w:numPr>
          <w:ilvl w:val="0"/>
          <w:numId w:val="2"/>
        </w:numPr>
        <w:spacing w:after="0" w:line="240" w:lineRule="auto"/>
        <w:ind w:left="567" w:right="-20" w:hanging="567"/>
        <w:rPr>
          <w:rFonts w:cstheme="minorHAnsi"/>
          <w:b/>
        </w:rPr>
      </w:pPr>
      <w:r w:rsidRPr="00B34352">
        <w:rPr>
          <w:rFonts w:cstheme="minorHAnsi"/>
          <w:b/>
        </w:rPr>
        <w:t xml:space="preserve">Legislation and guidance </w:t>
      </w:r>
    </w:p>
    <w:p w:rsidR="00EF667A" w:rsidRPr="00B34352" w:rsidRDefault="00EF667A" w:rsidP="00B34352">
      <w:pPr>
        <w:spacing w:after="0" w:line="240" w:lineRule="auto"/>
        <w:ind w:left="140" w:right="-20"/>
        <w:rPr>
          <w:rFonts w:eastAsia="Calibri" w:cstheme="minorHAnsi"/>
          <w:b/>
          <w:bCs/>
          <w:spacing w:val="39"/>
        </w:rPr>
      </w:pPr>
    </w:p>
    <w:p w:rsidR="00EF667A" w:rsidRDefault="00EF667A" w:rsidP="00B34352">
      <w:pPr>
        <w:spacing w:after="0" w:line="240" w:lineRule="auto"/>
        <w:ind w:right="-20"/>
        <w:rPr>
          <w:rFonts w:cstheme="minorHAnsi"/>
        </w:rPr>
      </w:pPr>
      <w:r w:rsidRPr="00B34352">
        <w:rPr>
          <w:rFonts w:cstheme="minorHAnsi"/>
        </w:rPr>
        <w:t xml:space="preserve">Since the removal of National Curriculum levels in 2014, schools have been free to develop their own approaches to assessment. </w:t>
      </w:r>
    </w:p>
    <w:p w:rsidR="00657FF3" w:rsidRPr="00B34352" w:rsidRDefault="00657FF3" w:rsidP="00B34352">
      <w:pPr>
        <w:spacing w:after="0" w:line="240" w:lineRule="auto"/>
        <w:ind w:right="-20"/>
        <w:rPr>
          <w:rFonts w:cstheme="minorHAnsi"/>
        </w:rPr>
      </w:pPr>
    </w:p>
    <w:p w:rsidR="00EF667A" w:rsidRPr="00B34352" w:rsidRDefault="00EF667A" w:rsidP="00B34352">
      <w:pPr>
        <w:pStyle w:val="ListParagraph"/>
        <w:numPr>
          <w:ilvl w:val="0"/>
          <w:numId w:val="5"/>
        </w:numPr>
        <w:tabs>
          <w:tab w:val="left" w:pos="851"/>
        </w:tabs>
        <w:spacing w:after="0" w:line="240" w:lineRule="auto"/>
        <w:ind w:left="851" w:right="-20" w:hanging="425"/>
        <w:rPr>
          <w:rFonts w:cstheme="minorHAnsi"/>
        </w:rPr>
      </w:pPr>
      <w:r w:rsidRPr="00B34352">
        <w:rPr>
          <w:rFonts w:cstheme="minorHAnsi"/>
        </w:rPr>
        <w:t xml:space="preserve">This policy refers to the recommendations in the Final Report of the Commission on Assessment without Levels. </w:t>
      </w:r>
    </w:p>
    <w:p w:rsidR="00EF667A" w:rsidRPr="00B34352" w:rsidRDefault="00EF667A" w:rsidP="00B34352">
      <w:pPr>
        <w:pStyle w:val="ListParagraph"/>
        <w:numPr>
          <w:ilvl w:val="0"/>
          <w:numId w:val="5"/>
        </w:numPr>
        <w:tabs>
          <w:tab w:val="left" w:pos="851"/>
        </w:tabs>
        <w:spacing w:after="0" w:line="240" w:lineRule="auto"/>
        <w:ind w:left="851" w:right="-20" w:hanging="425"/>
        <w:rPr>
          <w:rFonts w:eastAsia="Calibri" w:cstheme="minorHAnsi"/>
          <w:b/>
          <w:bCs/>
          <w:spacing w:val="39"/>
        </w:rPr>
      </w:pPr>
      <w:r w:rsidRPr="00B34352">
        <w:rPr>
          <w:rFonts w:cstheme="minorHAnsi"/>
        </w:rPr>
        <w:t>It also refers to statutory reporting requirements set out in the Education (Pupil Information) (England) Regulations 2005: schedule 1.</w:t>
      </w:r>
    </w:p>
    <w:p w:rsidR="00EF667A" w:rsidRPr="00B34352" w:rsidRDefault="00EF667A" w:rsidP="00B34352">
      <w:pPr>
        <w:spacing w:after="0" w:line="240" w:lineRule="auto"/>
        <w:ind w:right="-20"/>
        <w:rPr>
          <w:rFonts w:eastAsia="Calibri" w:cstheme="minorHAnsi"/>
          <w:b/>
          <w:bCs/>
          <w:spacing w:val="39"/>
        </w:rPr>
      </w:pPr>
    </w:p>
    <w:p w:rsidR="00EF667A" w:rsidRPr="00B34352" w:rsidRDefault="00EF667A" w:rsidP="00B34352">
      <w:pPr>
        <w:pStyle w:val="ListParagraph"/>
        <w:numPr>
          <w:ilvl w:val="0"/>
          <w:numId w:val="2"/>
        </w:numPr>
        <w:spacing w:after="0" w:line="240" w:lineRule="auto"/>
        <w:ind w:left="567" w:right="-20" w:hanging="567"/>
        <w:rPr>
          <w:rFonts w:eastAsia="Calibri" w:cstheme="minorHAnsi"/>
          <w:b/>
          <w:bCs/>
          <w:spacing w:val="39"/>
        </w:rPr>
      </w:pPr>
      <w:r w:rsidRPr="00B34352">
        <w:rPr>
          <w:rFonts w:eastAsia="Calibri" w:cstheme="minorHAnsi"/>
          <w:b/>
          <w:bCs/>
          <w:spacing w:val="39"/>
        </w:rPr>
        <w:t>Rationale</w:t>
      </w:r>
    </w:p>
    <w:p w:rsidR="00EF667A" w:rsidRPr="00B34352" w:rsidRDefault="00EF667A" w:rsidP="00B34352">
      <w:pPr>
        <w:spacing w:after="0" w:line="240" w:lineRule="auto"/>
        <w:ind w:left="140" w:right="-20"/>
        <w:rPr>
          <w:rFonts w:eastAsia="Calibri" w:cstheme="minorHAnsi"/>
          <w:b/>
          <w:bCs/>
          <w:spacing w:val="39"/>
        </w:rPr>
      </w:pPr>
    </w:p>
    <w:p w:rsidR="00D108B1" w:rsidRPr="00B34352" w:rsidRDefault="00BC5512" w:rsidP="00B34352">
      <w:pPr>
        <w:spacing w:after="0" w:line="240" w:lineRule="auto"/>
        <w:ind w:right="209"/>
        <w:rPr>
          <w:rFonts w:eastAsia="Calibri" w:cstheme="minorHAnsi"/>
        </w:rPr>
      </w:pPr>
      <w:r w:rsidRPr="00B34352">
        <w:rPr>
          <w:rFonts w:eastAsia="Calibri" w:cstheme="minorHAnsi"/>
        </w:rPr>
        <w:t>We</w:t>
      </w:r>
      <w:r w:rsidRPr="00B34352">
        <w:rPr>
          <w:rFonts w:eastAsia="Calibri" w:cstheme="minorHAnsi"/>
          <w:spacing w:val="-1"/>
        </w:rPr>
        <w:t xml:space="preserve"> </w:t>
      </w:r>
      <w:r w:rsidRPr="00B34352">
        <w:rPr>
          <w:rFonts w:eastAsia="Calibri" w:cstheme="minorHAnsi"/>
        </w:rPr>
        <w:t>belie</w:t>
      </w:r>
      <w:r w:rsidRPr="00B34352">
        <w:rPr>
          <w:rFonts w:eastAsia="Calibri" w:cstheme="minorHAnsi"/>
          <w:spacing w:val="-1"/>
        </w:rPr>
        <w:t>v</w:t>
      </w:r>
      <w:r w:rsidRPr="00B34352">
        <w:rPr>
          <w:rFonts w:eastAsia="Calibri" w:cstheme="minorHAnsi"/>
        </w:rPr>
        <w:t>e</w:t>
      </w:r>
      <w:r w:rsidRPr="00B34352">
        <w:rPr>
          <w:rFonts w:eastAsia="Calibri" w:cstheme="minorHAnsi"/>
          <w:spacing w:val="1"/>
        </w:rPr>
        <w:t xml:space="preserve"> </w:t>
      </w:r>
      <w:r w:rsidRPr="00B34352">
        <w:rPr>
          <w:rFonts w:eastAsia="Calibri" w:cstheme="minorHAnsi"/>
        </w:rPr>
        <w:t>th</w:t>
      </w:r>
      <w:r w:rsidRPr="00B34352">
        <w:rPr>
          <w:rFonts w:eastAsia="Calibri" w:cstheme="minorHAnsi"/>
          <w:spacing w:val="-3"/>
        </w:rPr>
        <w:t>a</w:t>
      </w:r>
      <w:r w:rsidRPr="00B34352">
        <w:rPr>
          <w:rFonts w:eastAsia="Calibri" w:cstheme="minorHAnsi"/>
        </w:rPr>
        <w:t>t</w:t>
      </w:r>
      <w:r w:rsidRPr="00B34352">
        <w:rPr>
          <w:rFonts w:eastAsia="Calibri" w:cstheme="minorHAnsi"/>
          <w:spacing w:val="1"/>
        </w:rPr>
        <w:t xml:space="preserve"> </w:t>
      </w:r>
      <w:r w:rsidRPr="00B34352">
        <w:rPr>
          <w:rFonts w:eastAsia="Calibri" w:cstheme="minorHAnsi"/>
        </w:rPr>
        <w:t>the</w:t>
      </w:r>
      <w:r w:rsidRPr="00B34352">
        <w:rPr>
          <w:rFonts w:eastAsia="Calibri" w:cstheme="minorHAnsi"/>
          <w:spacing w:val="-2"/>
        </w:rPr>
        <w:t xml:space="preserve"> </w:t>
      </w:r>
      <w:r w:rsidRPr="00B34352">
        <w:rPr>
          <w:rFonts w:eastAsia="Calibri" w:cstheme="minorHAnsi"/>
        </w:rPr>
        <w:t>use</w:t>
      </w:r>
      <w:r w:rsidRPr="00B34352">
        <w:rPr>
          <w:rFonts w:eastAsia="Calibri" w:cstheme="minorHAnsi"/>
          <w:spacing w:val="-1"/>
        </w:rPr>
        <w:t xml:space="preserve"> </w:t>
      </w:r>
      <w:r w:rsidRPr="00B34352">
        <w:rPr>
          <w:rFonts w:eastAsia="Calibri" w:cstheme="minorHAnsi"/>
          <w:spacing w:val="1"/>
        </w:rPr>
        <w:t>o</w:t>
      </w:r>
      <w:r w:rsidRPr="00B34352">
        <w:rPr>
          <w:rFonts w:eastAsia="Calibri" w:cstheme="minorHAnsi"/>
        </w:rPr>
        <w:t>f nat</w:t>
      </w:r>
      <w:r w:rsidRPr="00B34352">
        <w:rPr>
          <w:rFonts w:eastAsia="Calibri" w:cstheme="minorHAnsi"/>
          <w:spacing w:val="-3"/>
        </w:rPr>
        <w:t>i</w:t>
      </w:r>
      <w:r w:rsidRPr="00B34352">
        <w:rPr>
          <w:rFonts w:eastAsia="Calibri" w:cstheme="minorHAnsi"/>
          <w:spacing w:val="1"/>
        </w:rPr>
        <w:t>o</w:t>
      </w:r>
      <w:r w:rsidRPr="00B34352">
        <w:rPr>
          <w:rFonts w:eastAsia="Calibri" w:cstheme="minorHAnsi"/>
          <w:spacing w:val="-1"/>
        </w:rPr>
        <w:t>n</w:t>
      </w:r>
      <w:r w:rsidRPr="00B34352">
        <w:rPr>
          <w:rFonts w:eastAsia="Calibri" w:cstheme="minorHAnsi"/>
        </w:rPr>
        <w:t>al cu</w:t>
      </w:r>
      <w:r w:rsidRPr="00B34352">
        <w:rPr>
          <w:rFonts w:eastAsia="Calibri" w:cstheme="minorHAnsi"/>
          <w:spacing w:val="-1"/>
        </w:rPr>
        <w:t>r</w:t>
      </w:r>
      <w:r w:rsidRPr="00B34352">
        <w:rPr>
          <w:rFonts w:eastAsia="Calibri" w:cstheme="minorHAnsi"/>
        </w:rPr>
        <w:t>ric</w:t>
      </w:r>
      <w:r w:rsidRPr="00B34352">
        <w:rPr>
          <w:rFonts w:eastAsia="Calibri" w:cstheme="minorHAnsi"/>
          <w:spacing w:val="-1"/>
        </w:rPr>
        <w:t>u</w:t>
      </w:r>
      <w:r w:rsidRPr="00B34352">
        <w:rPr>
          <w:rFonts w:eastAsia="Calibri" w:cstheme="minorHAnsi"/>
        </w:rPr>
        <w:t>l</w:t>
      </w:r>
      <w:r w:rsidRPr="00B34352">
        <w:rPr>
          <w:rFonts w:eastAsia="Calibri" w:cstheme="minorHAnsi"/>
          <w:spacing w:val="-4"/>
        </w:rPr>
        <w:t>u</w:t>
      </w:r>
      <w:r w:rsidRPr="00B34352">
        <w:rPr>
          <w:rFonts w:eastAsia="Calibri" w:cstheme="minorHAnsi"/>
        </w:rPr>
        <w:t>m le</w:t>
      </w:r>
      <w:r w:rsidRPr="00B34352">
        <w:rPr>
          <w:rFonts w:eastAsia="Calibri" w:cstheme="minorHAnsi"/>
          <w:spacing w:val="1"/>
        </w:rPr>
        <w:t>v</w:t>
      </w:r>
      <w:r w:rsidRPr="00B34352">
        <w:rPr>
          <w:rFonts w:eastAsia="Calibri" w:cstheme="minorHAnsi"/>
        </w:rPr>
        <w:t>els</w:t>
      </w:r>
      <w:r w:rsidRPr="00B34352">
        <w:rPr>
          <w:rFonts w:eastAsia="Calibri" w:cstheme="minorHAnsi"/>
          <w:spacing w:val="-2"/>
        </w:rPr>
        <w:t xml:space="preserve"> </w:t>
      </w:r>
      <w:r w:rsidRPr="00B34352">
        <w:rPr>
          <w:rFonts w:eastAsia="Calibri" w:cstheme="minorHAnsi"/>
        </w:rPr>
        <w:t>has held</w:t>
      </w:r>
      <w:r w:rsidRPr="00B34352">
        <w:rPr>
          <w:rFonts w:eastAsia="Calibri" w:cstheme="minorHAnsi"/>
          <w:spacing w:val="-1"/>
        </w:rPr>
        <w:t xml:space="preserve"> </w:t>
      </w:r>
      <w:r w:rsidRPr="00B34352">
        <w:rPr>
          <w:rFonts w:eastAsia="Calibri" w:cstheme="minorHAnsi"/>
        </w:rPr>
        <w:t>b</w:t>
      </w:r>
      <w:r w:rsidRPr="00B34352">
        <w:rPr>
          <w:rFonts w:eastAsia="Calibri" w:cstheme="minorHAnsi"/>
          <w:spacing w:val="-3"/>
        </w:rPr>
        <w:t>a</w:t>
      </w:r>
      <w:r w:rsidRPr="00B34352">
        <w:rPr>
          <w:rFonts w:eastAsia="Calibri" w:cstheme="minorHAnsi"/>
        </w:rPr>
        <w:t>ck</w:t>
      </w:r>
      <w:r w:rsidRPr="00B34352">
        <w:rPr>
          <w:rFonts w:eastAsia="Calibri" w:cstheme="minorHAnsi"/>
          <w:spacing w:val="-1"/>
        </w:rPr>
        <w:t xml:space="preserve"> </w:t>
      </w:r>
      <w:r w:rsidRPr="00B34352">
        <w:rPr>
          <w:rFonts w:eastAsia="Calibri" w:cstheme="minorHAnsi"/>
          <w:spacing w:val="1"/>
        </w:rPr>
        <w:t>m</w:t>
      </w:r>
      <w:r w:rsidRPr="00B34352">
        <w:rPr>
          <w:rFonts w:eastAsia="Calibri" w:cstheme="minorHAnsi"/>
        </w:rPr>
        <w:t>a</w:t>
      </w:r>
      <w:r w:rsidRPr="00B34352">
        <w:rPr>
          <w:rFonts w:eastAsia="Calibri" w:cstheme="minorHAnsi"/>
          <w:spacing w:val="-1"/>
        </w:rPr>
        <w:t>n</w:t>
      </w:r>
      <w:r w:rsidRPr="00B34352">
        <w:rPr>
          <w:rFonts w:eastAsia="Calibri" w:cstheme="minorHAnsi"/>
        </w:rPr>
        <w:t>y</w:t>
      </w:r>
      <w:r w:rsidRPr="00B34352">
        <w:rPr>
          <w:rFonts w:eastAsia="Calibri" w:cstheme="minorHAnsi"/>
          <w:spacing w:val="-3"/>
        </w:rPr>
        <w:t xml:space="preserve"> </w:t>
      </w:r>
      <w:r w:rsidRPr="00B34352">
        <w:rPr>
          <w:rFonts w:eastAsia="Calibri" w:cstheme="minorHAnsi"/>
          <w:spacing w:val="1"/>
        </w:rPr>
        <w:t>o</w:t>
      </w:r>
      <w:r w:rsidRPr="00B34352">
        <w:rPr>
          <w:rFonts w:eastAsia="Calibri" w:cstheme="minorHAnsi"/>
        </w:rPr>
        <w:t>f</w:t>
      </w:r>
      <w:r w:rsidRPr="00B34352">
        <w:rPr>
          <w:rFonts w:eastAsia="Calibri" w:cstheme="minorHAnsi"/>
          <w:spacing w:val="-2"/>
        </w:rPr>
        <w:t xml:space="preserve"> </w:t>
      </w:r>
      <w:r w:rsidRPr="00B34352">
        <w:rPr>
          <w:rFonts w:eastAsia="Calibri" w:cstheme="minorHAnsi"/>
          <w:spacing w:val="1"/>
        </w:rPr>
        <w:t>o</w:t>
      </w:r>
      <w:r w:rsidRPr="00B34352">
        <w:rPr>
          <w:rFonts w:eastAsia="Calibri" w:cstheme="minorHAnsi"/>
          <w:spacing w:val="-1"/>
        </w:rPr>
        <w:t>u</w:t>
      </w:r>
      <w:r w:rsidRPr="00B34352">
        <w:rPr>
          <w:rFonts w:eastAsia="Calibri" w:cstheme="minorHAnsi"/>
        </w:rPr>
        <w:t>r st</w:t>
      </w:r>
      <w:r w:rsidRPr="00B34352">
        <w:rPr>
          <w:rFonts w:eastAsia="Calibri" w:cstheme="minorHAnsi"/>
          <w:spacing w:val="-1"/>
        </w:rPr>
        <w:t>ud</w:t>
      </w:r>
      <w:r w:rsidRPr="00B34352">
        <w:rPr>
          <w:rFonts w:eastAsia="Calibri" w:cstheme="minorHAnsi"/>
        </w:rPr>
        <w:t>en</w:t>
      </w:r>
      <w:r w:rsidRPr="00B34352">
        <w:rPr>
          <w:rFonts w:eastAsia="Calibri" w:cstheme="minorHAnsi"/>
          <w:spacing w:val="-2"/>
        </w:rPr>
        <w:t>t</w:t>
      </w:r>
      <w:r w:rsidRPr="00B34352">
        <w:rPr>
          <w:rFonts w:eastAsia="Calibri" w:cstheme="minorHAnsi"/>
        </w:rPr>
        <w:t>s by</w:t>
      </w:r>
      <w:r w:rsidRPr="00B34352">
        <w:rPr>
          <w:rFonts w:eastAsia="Calibri" w:cstheme="minorHAnsi"/>
          <w:spacing w:val="1"/>
        </w:rPr>
        <w:t xml:space="preserve"> </w:t>
      </w:r>
      <w:r w:rsidRPr="00B34352">
        <w:rPr>
          <w:rFonts w:eastAsia="Calibri" w:cstheme="minorHAnsi"/>
        </w:rPr>
        <w:t>la</w:t>
      </w:r>
      <w:r w:rsidRPr="00B34352">
        <w:rPr>
          <w:rFonts w:eastAsia="Calibri" w:cstheme="minorHAnsi"/>
          <w:spacing w:val="-4"/>
        </w:rPr>
        <w:t>b</w:t>
      </w:r>
      <w:r w:rsidRPr="00B34352">
        <w:rPr>
          <w:rFonts w:eastAsia="Calibri" w:cstheme="minorHAnsi"/>
        </w:rPr>
        <w:t>elli</w:t>
      </w:r>
      <w:r w:rsidRPr="00B34352">
        <w:rPr>
          <w:rFonts w:eastAsia="Calibri" w:cstheme="minorHAnsi"/>
          <w:spacing w:val="-1"/>
        </w:rPr>
        <w:t>n</w:t>
      </w:r>
      <w:r w:rsidRPr="00B34352">
        <w:rPr>
          <w:rFonts w:eastAsia="Calibri" w:cstheme="minorHAnsi"/>
        </w:rPr>
        <w:t>g</w:t>
      </w:r>
      <w:r w:rsidRPr="00B34352">
        <w:rPr>
          <w:rFonts w:eastAsia="Calibri" w:cstheme="minorHAnsi"/>
          <w:spacing w:val="-1"/>
        </w:rPr>
        <w:t xml:space="preserve"> </w:t>
      </w:r>
      <w:r w:rsidRPr="00B34352">
        <w:rPr>
          <w:rFonts w:eastAsia="Calibri" w:cstheme="minorHAnsi"/>
          <w:spacing w:val="1"/>
        </w:rPr>
        <w:t>t</w:t>
      </w:r>
      <w:r w:rsidRPr="00B34352">
        <w:rPr>
          <w:rFonts w:eastAsia="Calibri" w:cstheme="minorHAnsi"/>
          <w:spacing w:val="-1"/>
        </w:rPr>
        <w:t>h</w:t>
      </w:r>
      <w:r w:rsidRPr="00B34352">
        <w:rPr>
          <w:rFonts w:eastAsia="Calibri" w:cstheme="minorHAnsi"/>
          <w:spacing w:val="-2"/>
        </w:rPr>
        <w:t>e</w:t>
      </w:r>
      <w:r w:rsidRPr="00B34352">
        <w:rPr>
          <w:rFonts w:eastAsia="Calibri" w:cstheme="minorHAnsi"/>
        </w:rPr>
        <w:t>m</w:t>
      </w:r>
      <w:r w:rsidRPr="00B34352">
        <w:rPr>
          <w:rFonts w:eastAsia="Calibri" w:cstheme="minorHAnsi"/>
          <w:spacing w:val="1"/>
        </w:rPr>
        <w:t xml:space="preserve"> </w:t>
      </w:r>
      <w:r w:rsidRPr="00B34352">
        <w:rPr>
          <w:rFonts w:eastAsia="Calibri" w:cstheme="minorHAnsi"/>
        </w:rPr>
        <w:t>in a</w:t>
      </w:r>
      <w:r w:rsidRPr="00B34352">
        <w:rPr>
          <w:rFonts w:eastAsia="Calibri" w:cstheme="minorHAnsi"/>
          <w:spacing w:val="-2"/>
        </w:rPr>
        <w:t xml:space="preserve"> </w:t>
      </w:r>
      <w:r w:rsidRPr="00B34352">
        <w:rPr>
          <w:rFonts w:eastAsia="Calibri" w:cstheme="minorHAnsi"/>
        </w:rPr>
        <w:t>way</w:t>
      </w:r>
      <w:r w:rsidRPr="00B34352">
        <w:rPr>
          <w:rFonts w:eastAsia="Calibri" w:cstheme="minorHAnsi"/>
          <w:spacing w:val="-1"/>
        </w:rPr>
        <w:t xml:space="preserve"> </w:t>
      </w:r>
      <w:r w:rsidRPr="00B34352">
        <w:rPr>
          <w:rFonts w:eastAsia="Calibri" w:cstheme="minorHAnsi"/>
          <w:spacing w:val="1"/>
        </w:rPr>
        <w:t>t</w:t>
      </w:r>
      <w:r w:rsidRPr="00B34352">
        <w:rPr>
          <w:rFonts w:eastAsia="Calibri" w:cstheme="minorHAnsi"/>
          <w:spacing w:val="-1"/>
        </w:rPr>
        <w:t>h</w:t>
      </w:r>
      <w:r w:rsidRPr="00B34352">
        <w:rPr>
          <w:rFonts w:eastAsia="Calibri" w:cstheme="minorHAnsi"/>
        </w:rPr>
        <w:t>at</w:t>
      </w:r>
      <w:r w:rsidRPr="00B34352">
        <w:rPr>
          <w:rFonts w:eastAsia="Calibri" w:cstheme="minorHAnsi"/>
          <w:spacing w:val="1"/>
        </w:rPr>
        <w:t xml:space="preserve"> </w:t>
      </w:r>
      <w:r w:rsidRPr="00B34352">
        <w:rPr>
          <w:rFonts w:eastAsia="Calibri" w:cstheme="minorHAnsi"/>
          <w:spacing w:val="-3"/>
        </w:rPr>
        <w:t>d</w:t>
      </w:r>
      <w:r w:rsidRPr="00B34352">
        <w:rPr>
          <w:rFonts w:eastAsia="Calibri" w:cstheme="minorHAnsi"/>
          <w:spacing w:val="1"/>
        </w:rPr>
        <w:t>o</w:t>
      </w:r>
      <w:r w:rsidRPr="00B34352">
        <w:rPr>
          <w:rFonts w:eastAsia="Calibri" w:cstheme="minorHAnsi"/>
        </w:rPr>
        <w:t>es</w:t>
      </w:r>
      <w:r w:rsidRPr="00B34352">
        <w:rPr>
          <w:rFonts w:eastAsia="Calibri" w:cstheme="minorHAnsi"/>
          <w:spacing w:val="-2"/>
        </w:rPr>
        <w:t xml:space="preserve"> </w:t>
      </w:r>
      <w:r w:rsidRPr="00B34352">
        <w:rPr>
          <w:rFonts w:eastAsia="Calibri" w:cstheme="minorHAnsi"/>
          <w:spacing w:val="-3"/>
        </w:rPr>
        <w:t>n</w:t>
      </w:r>
      <w:r w:rsidRPr="00B34352">
        <w:rPr>
          <w:rFonts w:eastAsia="Calibri" w:cstheme="minorHAnsi"/>
          <w:spacing w:val="1"/>
        </w:rPr>
        <w:t>o</w:t>
      </w:r>
      <w:r w:rsidRPr="00B34352">
        <w:rPr>
          <w:rFonts w:eastAsia="Calibri" w:cstheme="minorHAnsi"/>
        </w:rPr>
        <w:t>t</w:t>
      </w:r>
      <w:r w:rsidRPr="00B34352">
        <w:rPr>
          <w:rFonts w:eastAsia="Calibri" w:cstheme="minorHAnsi"/>
          <w:spacing w:val="1"/>
        </w:rPr>
        <w:t xml:space="preserve"> </w:t>
      </w:r>
      <w:r w:rsidRPr="00B34352">
        <w:rPr>
          <w:rFonts w:eastAsia="Calibri" w:cstheme="minorHAnsi"/>
        </w:rPr>
        <w:t>su</w:t>
      </w:r>
      <w:r w:rsidRPr="00B34352">
        <w:rPr>
          <w:rFonts w:eastAsia="Calibri" w:cstheme="minorHAnsi"/>
          <w:spacing w:val="-2"/>
        </w:rPr>
        <w:t>p</w:t>
      </w:r>
      <w:r w:rsidRPr="00B34352">
        <w:rPr>
          <w:rFonts w:eastAsia="Calibri" w:cstheme="minorHAnsi"/>
          <w:spacing w:val="-3"/>
        </w:rPr>
        <w:t>p</w:t>
      </w:r>
      <w:r w:rsidRPr="00B34352">
        <w:rPr>
          <w:rFonts w:eastAsia="Calibri" w:cstheme="minorHAnsi"/>
          <w:spacing w:val="1"/>
        </w:rPr>
        <w:t>o</w:t>
      </w:r>
      <w:r w:rsidRPr="00B34352">
        <w:rPr>
          <w:rFonts w:eastAsia="Calibri" w:cstheme="minorHAnsi"/>
        </w:rPr>
        <w:t>rt</w:t>
      </w:r>
      <w:r w:rsidRPr="00B34352">
        <w:rPr>
          <w:rFonts w:eastAsia="Calibri" w:cstheme="minorHAnsi"/>
          <w:spacing w:val="1"/>
        </w:rPr>
        <w:t xml:space="preserve"> </w:t>
      </w:r>
      <w:r w:rsidRPr="00B34352">
        <w:rPr>
          <w:rFonts w:eastAsia="Calibri" w:cstheme="minorHAnsi"/>
        </w:rPr>
        <w:t>t</w:t>
      </w:r>
      <w:r w:rsidRPr="00B34352">
        <w:rPr>
          <w:rFonts w:eastAsia="Calibri" w:cstheme="minorHAnsi"/>
          <w:spacing w:val="-3"/>
        </w:rPr>
        <w:t>h</w:t>
      </w:r>
      <w:r w:rsidRPr="00B34352">
        <w:rPr>
          <w:rFonts w:eastAsia="Calibri" w:cstheme="minorHAnsi"/>
        </w:rPr>
        <w:t xml:space="preserve">eir </w:t>
      </w:r>
      <w:r w:rsidRPr="00B34352">
        <w:rPr>
          <w:rFonts w:eastAsia="Calibri" w:cstheme="minorHAnsi"/>
          <w:spacing w:val="-1"/>
        </w:rPr>
        <w:t>d</w:t>
      </w:r>
      <w:r w:rsidRPr="00B34352">
        <w:rPr>
          <w:rFonts w:eastAsia="Calibri" w:cstheme="minorHAnsi"/>
        </w:rPr>
        <w:t>ream</w:t>
      </w:r>
      <w:r w:rsidRPr="00B34352">
        <w:rPr>
          <w:rFonts w:eastAsia="Calibri" w:cstheme="minorHAnsi"/>
          <w:spacing w:val="1"/>
        </w:rPr>
        <w:t xml:space="preserve"> </w:t>
      </w:r>
      <w:r w:rsidRPr="00B34352">
        <w:rPr>
          <w:rFonts w:eastAsia="Calibri" w:cstheme="minorHAnsi"/>
        </w:rPr>
        <w:t>and</w:t>
      </w:r>
      <w:r w:rsidRPr="00B34352">
        <w:rPr>
          <w:rFonts w:eastAsia="Calibri" w:cstheme="minorHAnsi"/>
          <w:spacing w:val="-3"/>
        </w:rPr>
        <w:t xml:space="preserve"> </w:t>
      </w:r>
      <w:r w:rsidRPr="00B34352">
        <w:rPr>
          <w:rFonts w:eastAsia="Calibri" w:cstheme="minorHAnsi"/>
        </w:rPr>
        <w:t>as</w:t>
      </w:r>
      <w:r w:rsidRPr="00B34352">
        <w:rPr>
          <w:rFonts w:eastAsia="Calibri" w:cstheme="minorHAnsi"/>
          <w:spacing w:val="-1"/>
        </w:rPr>
        <w:t>p</w:t>
      </w:r>
      <w:r w:rsidRPr="00B34352">
        <w:rPr>
          <w:rFonts w:eastAsia="Calibri" w:cstheme="minorHAnsi"/>
        </w:rPr>
        <w:t>ir</w:t>
      </w:r>
      <w:r w:rsidRPr="00B34352">
        <w:rPr>
          <w:rFonts w:eastAsia="Calibri" w:cstheme="minorHAnsi"/>
          <w:spacing w:val="-1"/>
        </w:rPr>
        <w:t>a</w:t>
      </w:r>
      <w:r w:rsidRPr="00B34352">
        <w:rPr>
          <w:rFonts w:eastAsia="Calibri" w:cstheme="minorHAnsi"/>
        </w:rPr>
        <w:t>ti</w:t>
      </w:r>
      <w:r w:rsidRPr="00B34352">
        <w:rPr>
          <w:rFonts w:eastAsia="Calibri" w:cstheme="minorHAnsi"/>
          <w:spacing w:val="1"/>
        </w:rPr>
        <w:t>o</w:t>
      </w:r>
      <w:r w:rsidRPr="00B34352">
        <w:rPr>
          <w:rFonts w:eastAsia="Calibri" w:cstheme="minorHAnsi"/>
          <w:spacing w:val="-1"/>
        </w:rPr>
        <w:t>n</w:t>
      </w:r>
      <w:r w:rsidRPr="00B34352">
        <w:rPr>
          <w:rFonts w:eastAsia="Calibri" w:cstheme="minorHAnsi"/>
        </w:rPr>
        <w:t>s.</w:t>
      </w:r>
      <w:r w:rsidRPr="00B34352">
        <w:rPr>
          <w:rFonts w:eastAsia="Calibri" w:cstheme="minorHAnsi"/>
          <w:spacing w:val="-3"/>
        </w:rPr>
        <w:t xml:space="preserve"> </w:t>
      </w:r>
      <w:r w:rsidRPr="00B34352">
        <w:rPr>
          <w:rFonts w:eastAsia="Calibri" w:cstheme="minorHAnsi"/>
        </w:rPr>
        <w:t>It</w:t>
      </w:r>
      <w:r w:rsidRPr="00B34352">
        <w:rPr>
          <w:rFonts w:eastAsia="Calibri" w:cstheme="minorHAnsi"/>
          <w:spacing w:val="1"/>
        </w:rPr>
        <w:t xml:space="preserve"> </w:t>
      </w:r>
      <w:r w:rsidRPr="00B34352">
        <w:rPr>
          <w:rFonts w:eastAsia="Calibri" w:cstheme="minorHAnsi"/>
          <w:spacing w:val="-3"/>
        </w:rPr>
        <w:t>h</w:t>
      </w:r>
      <w:r w:rsidRPr="00B34352">
        <w:rPr>
          <w:rFonts w:eastAsia="Calibri" w:cstheme="minorHAnsi"/>
        </w:rPr>
        <w:t xml:space="preserve">as in </w:t>
      </w:r>
      <w:r w:rsidRPr="00B34352">
        <w:rPr>
          <w:rFonts w:eastAsia="Calibri" w:cstheme="minorHAnsi"/>
          <w:spacing w:val="1"/>
        </w:rPr>
        <w:t>t</w:t>
      </w:r>
      <w:r w:rsidRPr="00B34352">
        <w:rPr>
          <w:rFonts w:eastAsia="Calibri" w:cstheme="minorHAnsi"/>
          <w:spacing w:val="-1"/>
        </w:rPr>
        <w:t>h</w:t>
      </w:r>
      <w:r w:rsidRPr="00B34352">
        <w:rPr>
          <w:rFonts w:eastAsia="Calibri" w:cstheme="minorHAnsi"/>
        </w:rPr>
        <w:t>e</w:t>
      </w:r>
      <w:r w:rsidRPr="00B34352">
        <w:rPr>
          <w:rFonts w:eastAsia="Calibri" w:cstheme="minorHAnsi"/>
          <w:spacing w:val="1"/>
        </w:rPr>
        <w:t xml:space="preserve"> </w:t>
      </w:r>
      <w:r w:rsidRPr="00B34352">
        <w:rPr>
          <w:rFonts w:eastAsia="Calibri" w:cstheme="minorHAnsi"/>
          <w:spacing w:val="-1"/>
        </w:rPr>
        <w:t>p</w:t>
      </w:r>
      <w:r w:rsidRPr="00B34352">
        <w:rPr>
          <w:rFonts w:eastAsia="Calibri" w:cstheme="minorHAnsi"/>
        </w:rPr>
        <w:t>a</w:t>
      </w:r>
      <w:r w:rsidRPr="00B34352">
        <w:rPr>
          <w:rFonts w:eastAsia="Calibri" w:cstheme="minorHAnsi"/>
          <w:spacing w:val="-2"/>
        </w:rPr>
        <w:t>s</w:t>
      </w:r>
      <w:r w:rsidRPr="00B34352">
        <w:rPr>
          <w:rFonts w:eastAsia="Calibri" w:cstheme="minorHAnsi"/>
        </w:rPr>
        <w:t>t</w:t>
      </w:r>
      <w:r w:rsidRPr="00B34352">
        <w:rPr>
          <w:rFonts w:eastAsia="Calibri" w:cstheme="minorHAnsi"/>
          <w:spacing w:val="1"/>
        </w:rPr>
        <w:t xml:space="preserve"> </w:t>
      </w:r>
      <w:r w:rsidRPr="00B34352">
        <w:rPr>
          <w:rFonts w:eastAsia="Calibri" w:cstheme="minorHAnsi"/>
          <w:spacing w:val="-1"/>
        </w:rPr>
        <w:t>p</w:t>
      </w:r>
      <w:r w:rsidRPr="00B34352">
        <w:rPr>
          <w:rFonts w:eastAsia="Calibri" w:cstheme="minorHAnsi"/>
          <w:spacing w:val="-3"/>
        </w:rPr>
        <w:t>r</w:t>
      </w:r>
      <w:r w:rsidRPr="00B34352">
        <w:rPr>
          <w:rFonts w:eastAsia="Calibri" w:cstheme="minorHAnsi"/>
          <w:spacing w:val="1"/>
        </w:rPr>
        <w:t>o</w:t>
      </w:r>
      <w:r w:rsidRPr="00B34352">
        <w:rPr>
          <w:rFonts w:eastAsia="Calibri" w:cstheme="minorHAnsi"/>
          <w:spacing w:val="-1"/>
        </w:rPr>
        <w:t>m</w:t>
      </w:r>
      <w:r w:rsidRPr="00B34352">
        <w:rPr>
          <w:rFonts w:eastAsia="Calibri" w:cstheme="minorHAnsi"/>
          <w:spacing w:val="1"/>
        </w:rPr>
        <w:t>o</w:t>
      </w:r>
      <w:r w:rsidRPr="00B34352">
        <w:rPr>
          <w:rFonts w:eastAsia="Calibri" w:cstheme="minorHAnsi"/>
          <w:spacing w:val="-2"/>
        </w:rPr>
        <w:t>t</w:t>
      </w:r>
      <w:r w:rsidRPr="00B34352">
        <w:rPr>
          <w:rFonts w:eastAsia="Calibri" w:cstheme="minorHAnsi"/>
        </w:rPr>
        <w:t>ed l</w:t>
      </w:r>
      <w:r w:rsidRPr="00B34352">
        <w:rPr>
          <w:rFonts w:eastAsia="Calibri" w:cstheme="minorHAnsi"/>
          <w:spacing w:val="-1"/>
        </w:rPr>
        <w:t>o</w:t>
      </w:r>
      <w:r w:rsidRPr="00B34352">
        <w:rPr>
          <w:rFonts w:eastAsia="Calibri" w:cstheme="minorHAnsi"/>
        </w:rPr>
        <w:t>w</w:t>
      </w:r>
      <w:r w:rsidRPr="00B34352">
        <w:rPr>
          <w:rFonts w:eastAsia="Calibri" w:cstheme="minorHAnsi"/>
          <w:spacing w:val="1"/>
        </w:rPr>
        <w:t xml:space="preserve"> </w:t>
      </w:r>
      <w:r w:rsidRPr="00B34352">
        <w:rPr>
          <w:rFonts w:eastAsia="Calibri" w:cstheme="minorHAnsi"/>
        </w:rPr>
        <w:t>e</w:t>
      </w:r>
      <w:r w:rsidRPr="00B34352">
        <w:rPr>
          <w:rFonts w:eastAsia="Calibri" w:cstheme="minorHAnsi"/>
          <w:spacing w:val="1"/>
        </w:rPr>
        <w:t>x</w:t>
      </w:r>
      <w:r w:rsidRPr="00B34352">
        <w:rPr>
          <w:rFonts w:eastAsia="Calibri" w:cstheme="minorHAnsi"/>
          <w:spacing w:val="-3"/>
        </w:rPr>
        <w:t>p</w:t>
      </w:r>
      <w:r w:rsidRPr="00B34352">
        <w:rPr>
          <w:rFonts w:eastAsia="Calibri" w:cstheme="minorHAnsi"/>
        </w:rPr>
        <w:t>ec</w:t>
      </w:r>
      <w:r w:rsidRPr="00B34352">
        <w:rPr>
          <w:rFonts w:eastAsia="Calibri" w:cstheme="minorHAnsi"/>
          <w:spacing w:val="1"/>
        </w:rPr>
        <w:t>t</w:t>
      </w:r>
      <w:r w:rsidRPr="00B34352">
        <w:rPr>
          <w:rFonts w:eastAsia="Calibri" w:cstheme="minorHAnsi"/>
          <w:spacing w:val="-3"/>
        </w:rPr>
        <w:t>a</w:t>
      </w:r>
      <w:r w:rsidRPr="00B34352">
        <w:rPr>
          <w:rFonts w:eastAsia="Calibri" w:cstheme="minorHAnsi"/>
        </w:rPr>
        <w:t>ti</w:t>
      </w:r>
      <w:r w:rsidRPr="00B34352">
        <w:rPr>
          <w:rFonts w:eastAsia="Calibri" w:cstheme="minorHAnsi"/>
          <w:spacing w:val="1"/>
        </w:rPr>
        <w:t>o</w:t>
      </w:r>
      <w:r w:rsidRPr="00B34352">
        <w:rPr>
          <w:rFonts w:eastAsia="Calibri" w:cstheme="minorHAnsi"/>
          <w:spacing w:val="-1"/>
        </w:rPr>
        <w:t>n</w:t>
      </w:r>
      <w:r w:rsidRPr="00B34352">
        <w:rPr>
          <w:rFonts w:eastAsia="Calibri" w:cstheme="minorHAnsi"/>
        </w:rPr>
        <w:t>s,</w:t>
      </w:r>
      <w:r w:rsidRPr="00B34352">
        <w:rPr>
          <w:rFonts w:eastAsia="Calibri" w:cstheme="minorHAnsi"/>
          <w:spacing w:val="-2"/>
        </w:rPr>
        <w:t xml:space="preserve"> </w:t>
      </w:r>
      <w:r w:rsidRPr="00B34352">
        <w:rPr>
          <w:rFonts w:eastAsia="Calibri" w:cstheme="minorHAnsi"/>
          <w:spacing w:val="1"/>
        </w:rPr>
        <w:t>w</w:t>
      </w:r>
      <w:r w:rsidRPr="00B34352">
        <w:rPr>
          <w:rFonts w:eastAsia="Calibri" w:cstheme="minorHAnsi"/>
          <w:spacing w:val="-1"/>
        </w:rPr>
        <w:t>h</w:t>
      </w:r>
      <w:r w:rsidRPr="00B34352">
        <w:rPr>
          <w:rFonts w:eastAsia="Calibri" w:cstheme="minorHAnsi"/>
        </w:rPr>
        <w:t>ich</w:t>
      </w:r>
      <w:r w:rsidRPr="00B34352">
        <w:rPr>
          <w:rFonts w:eastAsia="Calibri" w:cstheme="minorHAnsi"/>
          <w:spacing w:val="-1"/>
        </w:rPr>
        <w:t xml:space="preserve"> </w:t>
      </w:r>
      <w:r w:rsidRPr="00B34352">
        <w:rPr>
          <w:rFonts w:eastAsia="Calibri" w:cstheme="minorHAnsi"/>
        </w:rPr>
        <w:t>is</w:t>
      </w:r>
      <w:r w:rsidRPr="00B34352">
        <w:rPr>
          <w:rFonts w:eastAsia="Calibri" w:cstheme="minorHAnsi"/>
          <w:spacing w:val="-2"/>
        </w:rPr>
        <w:t xml:space="preserve"> </w:t>
      </w:r>
      <w:r w:rsidRPr="00B34352">
        <w:rPr>
          <w:rFonts w:eastAsia="Calibri" w:cstheme="minorHAnsi"/>
        </w:rPr>
        <w:t>in</w:t>
      </w:r>
      <w:r w:rsidRPr="00B34352">
        <w:rPr>
          <w:rFonts w:eastAsia="Calibri" w:cstheme="minorHAnsi"/>
          <w:spacing w:val="3"/>
        </w:rPr>
        <w:t>c</w:t>
      </w:r>
      <w:r w:rsidRPr="00B34352">
        <w:rPr>
          <w:rFonts w:eastAsia="Calibri" w:cstheme="minorHAnsi"/>
          <w:spacing w:val="1"/>
        </w:rPr>
        <w:t>o</w:t>
      </w:r>
      <w:r w:rsidRPr="00B34352">
        <w:rPr>
          <w:rFonts w:eastAsia="Calibri" w:cstheme="minorHAnsi"/>
          <w:spacing w:val="-1"/>
        </w:rPr>
        <w:t>ng</w:t>
      </w:r>
      <w:r w:rsidRPr="00B34352">
        <w:rPr>
          <w:rFonts w:eastAsia="Calibri" w:cstheme="minorHAnsi"/>
        </w:rPr>
        <w:t>r</w:t>
      </w:r>
      <w:r w:rsidRPr="00B34352">
        <w:rPr>
          <w:rFonts w:eastAsia="Calibri" w:cstheme="minorHAnsi"/>
          <w:spacing w:val="-1"/>
        </w:rPr>
        <w:t>u</w:t>
      </w:r>
      <w:r w:rsidRPr="00B34352">
        <w:rPr>
          <w:rFonts w:eastAsia="Calibri" w:cstheme="minorHAnsi"/>
        </w:rPr>
        <w:t>ent</w:t>
      </w:r>
      <w:r w:rsidRPr="00B34352">
        <w:rPr>
          <w:rFonts w:eastAsia="Calibri" w:cstheme="minorHAnsi"/>
          <w:spacing w:val="-2"/>
        </w:rPr>
        <w:t xml:space="preserve"> </w:t>
      </w:r>
      <w:r w:rsidRPr="00B34352">
        <w:rPr>
          <w:rFonts w:eastAsia="Calibri" w:cstheme="minorHAnsi"/>
        </w:rPr>
        <w:t xml:space="preserve">to </w:t>
      </w:r>
      <w:r w:rsidRPr="00B34352">
        <w:rPr>
          <w:rFonts w:eastAsia="Calibri" w:cstheme="minorHAnsi"/>
          <w:spacing w:val="1"/>
        </w:rPr>
        <w:t>o</w:t>
      </w:r>
      <w:r w:rsidRPr="00B34352">
        <w:rPr>
          <w:rFonts w:eastAsia="Calibri" w:cstheme="minorHAnsi"/>
          <w:spacing w:val="-1"/>
        </w:rPr>
        <w:t>u</w:t>
      </w:r>
      <w:r w:rsidRPr="00B34352">
        <w:rPr>
          <w:rFonts w:eastAsia="Calibri" w:cstheme="minorHAnsi"/>
        </w:rPr>
        <w:t xml:space="preserve">r school’s </w:t>
      </w:r>
      <w:r w:rsidRPr="00B34352">
        <w:rPr>
          <w:rFonts w:eastAsia="Calibri" w:cstheme="minorHAnsi"/>
          <w:spacing w:val="1"/>
        </w:rPr>
        <w:t>v</w:t>
      </w:r>
      <w:r w:rsidRPr="00B34352">
        <w:rPr>
          <w:rFonts w:eastAsia="Calibri" w:cstheme="minorHAnsi"/>
        </w:rPr>
        <w:t>al</w:t>
      </w:r>
      <w:r w:rsidRPr="00B34352">
        <w:rPr>
          <w:rFonts w:eastAsia="Calibri" w:cstheme="minorHAnsi"/>
          <w:spacing w:val="-1"/>
        </w:rPr>
        <w:t>u</w:t>
      </w:r>
      <w:r w:rsidRPr="00B34352">
        <w:rPr>
          <w:rFonts w:eastAsia="Calibri" w:cstheme="minorHAnsi"/>
        </w:rPr>
        <w:t>es</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1"/>
        </w:rPr>
        <w:t>n</w:t>
      </w:r>
      <w:r w:rsidRPr="00B34352">
        <w:rPr>
          <w:rFonts w:eastAsia="Calibri" w:cstheme="minorHAnsi"/>
        </w:rPr>
        <w:t>d</w:t>
      </w:r>
      <w:r w:rsidRPr="00B34352">
        <w:rPr>
          <w:rFonts w:eastAsia="Calibri" w:cstheme="minorHAnsi"/>
          <w:spacing w:val="-1"/>
        </w:rPr>
        <w:t xml:space="preserve"> </w:t>
      </w:r>
      <w:r w:rsidRPr="00B34352">
        <w:rPr>
          <w:rFonts w:eastAsia="Calibri" w:cstheme="minorHAnsi"/>
          <w:spacing w:val="-3"/>
        </w:rPr>
        <w:t>b</w:t>
      </w:r>
      <w:r w:rsidRPr="00B34352">
        <w:rPr>
          <w:rFonts w:eastAsia="Calibri" w:cstheme="minorHAnsi"/>
        </w:rPr>
        <w:t>eliefs.  Giv</w:t>
      </w:r>
      <w:r w:rsidRPr="00B34352">
        <w:rPr>
          <w:rFonts w:eastAsia="Calibri" w:cstheme="minorHAnsi"/>
          <w:spacing w:val="1"/>
        </w:rPr>
        <w:t>e</w:t>
      </w:r>
      <w:r w:rsidRPr="00B34352">
        <w:rPr>
          <w:rFonts w:eastAsia="Calibri" w:cstheme="minorHAnsi"/>
        </w:rPr>
        <w:t>n</w:t>
      </w:r>
      <w:r w:rsidRPr="00B34352">
        <w:rPr>
          <w:rFonts w:eastAsia="Calibri" w:cstheme="minorHAnsi"/>
          <w:spacing w:val="-3"/>
        </w:rPr>
        <w:t xml:space="preserve"> </w:t>
      </w:r>
      <w:r w:rsidRPr="00B34352">
        <w:rPr>
          <w:rFonts w:eastAsia="Calibri" w:cstheme="minorHAnsi"/>
          <w:spacing w:val="1"/>
        </w:rPr>
        <w:t>o</w:t>
      </w:r>
      <w:r w:rsidRPr="00B34352">
        <w:rPr>
          <w:rFonts w:eastAsia="Calibri" w:cstheme="minorHAnsi"/>
          <w:spacing w:val="-1"/>
        </w:rPr>
        <w:t>u</w:t>
      </w:r>
      <w:r w:rsidRPr="00B34352">
        <w:rPr>
          <w:rFonts w:eastAsia="Calibri" w:cstheme="minorHAnsi"/>
        </w:rPr>
        <w:t xml:space="preserve">r </w:t>
      </w:r>
      <w:r w:rsidRPr="00B34352">
        <w:rPr>
          <w:rFonts w:eastAsia="Calibri" w:cstheme="minorHAnsi"/>
          <w:spacing w:val="-2"/>
        </w:rPr>
        <w:t>c</w:t>
      </w:r>
      <w:r w:rsidRPr="00B34352">
        <w:rPr>
          <w:rFonts w:eastAsia="Calibri" w:cstheme="minorHAnsi"/>
          <w:spacing w:val="1"/>
        </w:rPr>
        <w:t>o</w:t>
      </w:r>
      <w:r w:rsidRPr="00B34352">
        <w:rPr>
          <w:rFonts w:eastAsia="Calibri" w:cstheme="minorHAnsi"/>
          <w:spacing w:val="-1"/>
        </w:rPr>
        <w:t>n</w:t>
      </w:r>
      <w:r w:rsidRPr="00B34352">
        <w:rPr>
          <w:rFonts w:eastAsia="Calibri" w:cstheme="minorHAnsi"/>
        </w:rPr>
        <w:t>t</w:t>
      </w:r>
      <w:r w:rsidRPr="00B34352">
        <w:rPr>
          <w:rFonts w:eastAsia="Calibri" w:cstheme="minorHAnsi"/>
          <w:spacing w:val="-1"/>
        </w:rPr>
        <w:t>e</w:t>
      </w:r>
      <w:r w:rsidRPr="00B34352">
        <w:rPr>
          <w:rFonts w:eastAsia="Calibri" w:cstheme="minorHAnsi"/>
        </w:rPr>
        <w:t>x</w:t>
      </w:r>
      <w:r w:rsidRPr="00B34352">
        <w:rPr>
          <w:rFonts w:eastAsia="Calibri" w:cstheme="minorHAnsi"/>
          <w:spacing w:val="1"/>
        </w:rPr>
        <w:t>t</w:t>
      </w:r>
      <w:r w:rsidRPr="00B34352">
        <w:rPr>
          <w:rFonts w:eastAsia="Calibri" w:cstheme="minorHAnsi"/>
        </w:rPr>
        <w:t>,</w:t>
      </w:r>
      <w:r w:rsidRPr="00B34352">
        <w:rPr>
          <w:rFonts w:eastAsia="Calibri" w:cstheme="minorHAnsi"/>
          <w:spacing w:val="-2"/>
        </w:rPr>
        <w:t xml:space="preserve"> </w:t>
      </w:r>
      <w:r w:rsidRPr="00B34352">
        <w:rPr>
          <w:rFonts w:eastAsia="Calibri" w:cstheme="minorHAnsi"/>
        </w:rPr>
        <w:t>a</w:t>
      </w:r>
      <w:r w:rsidRPr="00B34352">
        <w:rPr>
          <w:rFonts w:eastAsia="Calibri" w:cstheme="minorHAnsi"/>
          <w:spacing w:val="-1"/>
        </w:rPr>
        <w:t>n</w:t>
      </w:r>
      <w:r w:rsidRPr="00B34352">
        <w:rPr>
          <w:rFonts w:eastAsia="Calibri" w:cstheme="minorHAnsi"/>
        </w:rPr>
        <w:t>d</w:t>
      </w:r>
      <w:r w:rsidRPr="00B34352">
        <w:rPr>
          <w:rFonts w:eastAsia="Calibri" w:cstheme="minorHAnsi"/>
          <w:spacing w:val="-1"/>
        </w:rPr>
        <w:t xml:space="preserve"> </w:t>
      </w:r>
      <w:r w:rsidRPr="00B34352">
        <w:rPr>
          <w:rFonts w:eastAsia="Calibri" w:cstheme="minorHAnsi"/>
        </w:rPr>
        <w:t>s</w:t>
      </w:r>
      <w:r w:rsidRPr="00B34352">
        <w:rPr>
          <w:rFonts w:eastAsia="Calibri" w:cstheme="minorHAnsi"/>
          <w:spacing w:val="1"/>
        </w:rPr>
        <w:t>t</w:t>
      </w:r>
      <w:r w:rsidRPr="00B34352">
        <w:rPr>
          <w:rFonts w:eastAsia="Calibri" w:cstheme="minorHAnsi"/>
        </w:rPr>
        <w:t>a</w:t>
      </w:r>
      <w:r w:rsidRPr="00B34352">
        <w:rPr>
          <w:rFonts w:eastAsia="Calibri" w:cstheme="minorHAnsi"/>
          <w:spacing w:val="-3"/>
        </w:rPr>
        <w:t>r</w:t>
      </w:r>
      <w:r w:rsidRPr="00B34352">
        <w:rPr>
          <w:rFonts w:eastAsia="Calibri" w:cstheme="minorHAnsi"/>
        </w:rPr>
        <w:t>ti</w:t>
      </w:r>
      <w:r w:rsidRPr="00B34352">
        <w:rPr>
          <w:rFonts w:eastAsia="Calibri" w:cstheme="minorHAnsi"/>
          <w:spacing w:val="-1"/>
        </w:rPr>
        <w:t>n</w:t>
      </w:r>
      <w:r w:rsidRPr="00B34352">
        <w:rPr>
          <w:rFonts w:eastAsia="Calibri" w:cstheme="minorHAnsi"/>
        </w:rPr>
        <w:t>g</w:t>
      </w:r>
      <w:r w:rsidRPr="00B34352">
        <w:rPr>
          <w:rFonts w:eastAsia="Calibri" w:cstheme="minorHAnsi"/>
          <w:spacing w:val="-1"/>
        </w:rPr>
        <w:t xml:space="preserve"> </w:t>
      </w:r>
      <w:r w:rsidRPr="00B34352">
        <w:rPr>
          <w:rFonts w:eastAsia="Calibri" w:cstheme="minorHAnsi"/>
        </w:rPr>
        <w:t>p</w:t>
      </w:r>
      <w:r w:rsidRPr="00B34352">
        <w:rPr>
          <w:rFonts w:eastAsia="Calibri" w:cstheme="minorHAnsi"/>
          <w:spacing w:val="1"/>
        </w:rPr>
        <w:t>o</w:t>
      </w:r>
      <w:r w:rsidRPr="00B34352">
        <w:rPr>
          <w:rFonts w:eastAsia="Calibri" w:cstheme="minorHAnsi"/>
        </w:rPr>
        <w:t>i</w:t>
      </w:r>
      <w:r w:rsidRPr="00B34352">
        <w:rPr>
          <w:rFonts w:eastAsia="Calibri" w:cstheme="minorHAnsi"/>
          <w:spacing w:val="-1"/>
        </w:rPr>
        <w:t>n</w:t>
      </w:r>
      <w:r w:rsidRPr="00B34352">
        <w:rPr>
          <w:rFonts w:eastAsia="Calibri" w:cstheme="minorHAnsi"/>
        </w:rPr>
        <w:t>t,</w:t>
      </w:r>
      <w:r w:rsidRPr="00B34352">
        <w:rPr>
          <w:rFonts w:eastAsia="Calibri" w:cstheme="minorHAnsi"/>
          <w:spacing w:val="-1"/>
        </w:rPr>
        <w:t xml:space="preserve"> </w:t>
      </w:r>
      <w:r w:rsidRPr="00B34352">
        <w:rPr>
          <w:rFonts w:eastAsia="Calibri" w:cstheme="minorHAnsi"/>
        </w:rPr>
        <w:t>we</w:t>
      </w:r>
      <w:r w:rsidRPr="00B34352">
        <w:rPr>
          <w:rFonts w:eastAsia="Calibri" w:cstheme="minorHAnsi"/>
          <w:spacing w:val="1"/>
        </w:rPr>
        <w:t xml:space="preserve"> </w:t>
      </w:r>
      <w:r w:rsidRPr="00B34352">
        <w:rPr>
          <w:rFonts w:eastAsia="Calibri" w:cstheme="minorHAnsi"/>
          <w:spacing w:val="-3"/>
        </w:rPr>
        <w:t>b</w:t>
      </w:r>
      <w:r w:rsidRPr="00B34352">
        <w:rPr>
          <w:rFonts w:eastAsia="Calibri" w:cstheme="minorHAnsi"/>
        </w:rPr>
        <w:t>elie</w:t>
      </w:r>
      <w:r w:rsidRPr="00B34352">
        <w:rPr>
          <w:rFonts w:eastAsia="Calibri" w:cstheme="minorHAnsi"/>
          <w:spacing w:val="-1"/>
        </w:rPr>
        <w:t>v</w:t>
      </w:r>
      <w:r w:rsidRPr="00B34352">
        <w:rPr>
          <w:rFonts w:eastAsia="Calibri" w:cstheme="minorHAnsi"/>
        </w:rPr>
        <w:t>e</w:t>
      </w:r>
      <w:r w:rsidRPr="00B34352">
        <w:rPr>
          <w:rFonts w:eastAsia="Calibri" w:cstheme="minorHAnsi"/>
          <w:spacing w:val="1"/>
        </w:rPr>
        <w:t xml:space="preserve"> </w:t>
      </w:r>
      <w:r w:rsidRPr="00B34352">
        <w:rPr>
          <w:rFonts w:eastAsia="Calibri" w:cstheme="minorHAnsi"/>
        </w:rPr>
        <w:t>th</w:t>
      </w:r>
      <w:r w:rsidRPr="00B34352">
        <w:rPr>
          <w:rFonts w:eastAsia="Calibri" w:cstheme="minorHAnsi"/>
          <w:spacing w:val="-3"/>
        </w:rPr>
        <w:t>a</w:t>
      </w:r>
      <w:r w:rsidRPr="00B34352">
        <w:rPr>
          <w:rFonts w:eastAsia="Calibri" w:cstheme="minorHAnsi"/>
        </w:rPr>
        <w:t>t</w:t>
      </w:r>
      <w:r w:rsidRPr="00B34352">
        <w:rPr>
          <w:rFonts w:eastAsia="Calibri" w:cstheme="minorHAnsi"/>
          <w:spacing w:val="-1"/>
        </w:rPr>
        <w:t xml:space="preserve"> </w:t>
      </w:r>
      <w:r w:rsidRPr="00B34352">
        <w:rPr>
          <w:rFonts w:eastAsia="Calibri" w:cstheme="minorHAnsi"/>
          <w:spacing w:val="1"/>
        </w:rPr>
        <w:t>o</w:t>
      </w:r>
      <w:r w:rsidRPr="00B34352">
        <w:rPr>
          <w:rFonts w:eastAsia="Calibri" w:cstheme="minorHAnsi"/>
          <w:spacing w:val="-1"/>
        </w:rPr>
        <w:t>u</w:t>
      </w:r>
      <w:r w:rsidRPr="00B34352">
        <w:rPr>
          <w:rFonts w:eastAsia="Calibri" w:cstheme="minorHAnsi"/>
        </w:rPr>
        <w:t>r school cur</w:t>
      </w:r>
      <w:r w:rsidRPr="00B34352">
        <w:rPr>
          <w:rFonts w:eastAsia="Calibri" w:cstheme="minorHAnsi"/>
          <w:spacing w:val="-1"/>
        </w:rPr>
        <w:t>r</w:t>
      </w:r>
      <w:r w:rsidRPr="00B34352">
        <w:rPr>
          <w:rFonts w:eastAsia="Calibri" w:cstheme="minorHAnsi"/>
        </w:rPr>
        <w:t>ic</w:t>
      </w:r>
      <w:r w:rsidRPr="00B34352">
        <w:rPr>
          <w:rFonts w:eastAsia="Calibri" w:cstheme="minorHAnsi"/>
          <w:spacing w:val="-1"/>
        </w:rPr>
        <w:t>u</w:t>
      </w:r>
      <w:r w:rsidRPr="00B34352">
        <w:rPr>
          <w:rFonts w:eastAsia="Calibri" w:cstheme="minorHAnsi"/>
        </w:rPr>
        <w:t>l</w:t>
      </w:r>
      <w:r w:rsidRPr="00B34352">
        <w:rPr>
          <w:rFonts w:eastAsia="Calibri" w:cstheme="minorHAnsi"/>
          <w:spacing w:val="-4"/>
        </w:rPr>
        <w:t>u</w:t>
      </w:r>
      <w:r w:rsidRPr="00B34352">
        <w:rPr>
          <w:rFonts w:eastAsia="Calibri" w:cstheme="minorHAnsi"/>
        </w:rPr>
        <w:t>m</w:t>
      </w:r>
      <w:r w:rsidRPr="00B34352">
        <w:rPr>
          <w:rFonts w:eastAsia="Calibri" w:cstheme="minorHAnsi"/>
          <w:spacing w:val="1"/>
        </w:rPr>
        <w:t xml:space="preserve"> </w:t>
      </w:r>
      <w:r w:rsidRPr="00B34352">
        <w:rPr>
          <w:rFonts w:eastAsia="Calibri" w:cstheme="minorHAnsi"/>
        </w:rPr>
        <w:t>and</w:t>
      </w:r>
      <w:r w:rsidRPr="00B34352">
        <w:rPr>
          <w:rFonts w:eastAsia="Calibri" w:cstheme="minorHAnsi"/>
          <w:spacing w:val="-1"/>
        </w:rPr>
        <w:t xml:space="preserve"> </w:t>
      </w:r>
      <w:r w:rsidRPr="00B34352">
        <w:rPr>
          <w:rFonts w:eastAsia="Calibri" w:cstheme="minorHAnsi"/>
        </w:rPr>
        <w:t>as</w:t>
      </w:r>
      <w:r w:rsidRPr="00B34352">
        <w:rPr>
          <w:rFonts w:eastAsia="Calibri" w:cstheme="minorHAnsi"/>
          <w:spacing w:val="-2"/>
        </w:rPr>
        <w:t>s</w:t>
      </w:r>
      <w:r w:rsidRPr="00B34352">
        <w:rPr>
          <w:rFonts w:eastAsia="Calibri" w:cstheme="minorHAnsi"/>
        </w:rPr>
        <w:t>es</w:t>
      </w:r>
      <w:r w:rsidRPr="00B34352">
        <w:rPr>
          <w:rFonts w:eastAsia="Calibri" w:cstheme="minorHAnsi"/>
          <w:spacing w:val="-2"/>
        </w:rPr>
        <w:t>s</w:t>
      </w:r>
      <w:r w:rsidRPr="00B34352">
        <w:rPr>
          <w:rFonts w:eastAsia="Calibri" w:cstheme="minorHAnsi"/>
          <w:spacing w:val="1"/>
        </w:rPr>
        <w:t>m</w:t>
      </w:r>
      <w:r w:rsidRPr="00B34352">
        <w:rPr>
          <w:rFonts w:eastAsia="Calibri" w:cstheme="minorHAnsi"/>
        </w:rPr>
        <w:t>ent</w:t>
      </w:r>
      <w:r w:rsidRPr="00B34352">
        <w:rPr>
          <w:rFonts w:eastAsia="Calibri" w:cstheme="minorHAnsi"/>
          <w:spacing w:val="-2"/>
        </w:rPr>
        <w:t xml:space="preserve"> </w:t>
      </w:r>
      <w:r w:rsidRPr="00B34352">
        <w:rPr>
          <w:rFonts w:eastAsia="Calibri" w:cstheme="minorHAnsi"/>
        </w:rPr>
        <w:t>r</w:t>
      </w:r>
      <w:r w:rsidRPr="00B34352">
        <w:rPr>
          <w:rFonts w:eastAsia="Calibri" w:cstheme="minorHAnsi"/>
          <w:spacing w:val="1"/>
        </w:rPr>
        <w:t>e</w:t>
      </w:r>
      <w:r w:rsidRPr="00B34352">
        <w:rPr>
          <w:rFonts w:eastAsia="Calibri" w:cstheme="minorHAnsi"/>
          <w:spacing w:val="-1"/>
        </w:rPr>
        <w:t>g</w:t>
      </w:r>
      <w:r w:rsidRPr="00B34352">
        <w:rPr>
          <w:rFonts w:eastAsia="Calibri" w:cstheme="minorHAnsi"/>
          <w:spacing w:val="-3"/>
        </w:rPr>
        <w:t>i</w:t>
      </w:r>
      <w:r w:rsidRPr="00B34352">
        <w:rPr>
          <w:rFonts w:eastAsia="Calibri" w:cstheme="minorHAnsi"/>
          <w:spacing w:val="1"/>
        </w:rPr>
        <w:t>m</w:t>
      </w:r>
      <w:r w:rsidRPr="00B34352">
        <w:rPr>
          <w:rFonts w:eastAsia="Calibri" w:cstheme="minorHAnsi"/>
        </w:rPr>
        <w:t>e</w:t>
      </w:r>
      <w:r w:rsidRPr="00B34352">
        <w:rPr>
          <w:rFonts w:eastAsia="Calibri" w:cstheme="minorHAnsi"/>
          <w:spacing w:val="-1"/>
        </w:rPr>
        <w:t xml:space="preserve"> </w:t>
      </w:r>
      <w:r w:rsidRPr="00B34352">
        <w:rPr>
          <w:rFonts w:eastAsia="Calibri" w:cstheme="minorHAnsi"/>
        </w:rPr>
        <w:t>will tac</w:t>
      </w:r>
      <w:r w:rsidRPr="00B34352">
        <w:rPr>
          <w:rFonts w:eastAsia="Calibri" w:cstheme="minorHAnsi"/>
          <w:spacing w:val="1"/>
        </w:rPr>
        <w:t>k</w:t>
      </w:r>
      <w:r w:rsidRPr="00B34352">
        <w:rPr>
          <w:rFonts w:eastAsia="Calibri" w:cstheme="minorHAnsi"/>
        </w:rPr>
        <w:t>le</w:t>
      </w:r>
      <w:r w:rsidRPr="00B34352">
        <w:rPr>
          <w:rFonts w:eastAsia="Calibri" w:cstheme="minorHAnsi"/>
          <w:spacing w:val="-2"/>
        </w:rPr>
        <w:t xml:space="preserve"> </w:t>
      </w:r>
      <w:r w:rsidRPr="00B34352">
        <w:rPr>
          <w:rFonts w:eastAsia="Calibri" w:cstheme="minorHAnsi"/>
          <w:spacing w:val="1"/>
        </w:rPr>
        <w:t>a</w:t>
      </w:r>
      <w:r w:rsidRPr="00B34352">
        <w:rPr>
          <w:rFonts w:eastAsia="Calibri" w:cstheme="minorHAnsi"/>
        </w:rPr>
        <w:t xml:space="preserve"> cu</w:t>
      </w:r>
      <w:r w:rsidRPr="00B34352">
        <w:rPr>
          <w:rFonts w:eastAsia="Calibri" w:cstheme="minorHAnsi"/>
          <w:spacing w:val="-1"/>
        </w:rPr>
        <w:t>l</w:t>
      </w:r>
      <w:r w:rsidRPr="00B34352">
        <w:rPr>
          <w:rFonts w:eastAsia="Calibri" w:cstheme="minorHAnsi"/>
        </w:rPr>
        <w:t>tur</w:t>
      </w:r>
      <w:r w:rsidRPr="00B34352">
        <w:rPr>
          <w:rFonts w:eastAsia="Calibri" w:cstheme="minorHAnsi"/>
          <w:spacing w:val="-1"/>
        </w:rPr>
        <w:t>a</w:t>
      </w:r>
      <w:r w:rsidRPr="00B34352">
        <w:rPr>
          <w:rFonts w:eastAsia="Calibri" w:cstheme="minorHAnsi"/>
        </w:rPr>
        <w:t>l</w:t>
      </w:r>
      <w:r w:rsidRPr="00B34352">
        <w:rPr>
          <w:rFonts w:eastAsia="Calibri" w:cstheme="minorHAnsi"/>
          <w:spacing w:val="-3"/>
        </w:rPr>
        <w:t xml:space="preserve"> </w:t>
      </w:r>
      <w:r w:rsidRPr="00B34352">
        <w:rPr>
          <w:rFonts w:eastAsia="Calibri" w:cstheme="minorHAnsi"/>
        </w:rPr>
        <w:t>deficit</w:t>
      </w:r>
      <w:r w:rsidRPr="00B34352">
        <w:rPr>
          <w:rFonts w:eastAsia="Calibri" w:cstheme="minorHAnsi"/>
          <w:spacing w:val="-2"/>
        </w:rPr>
        <w:t xml:space="preserve"> t</w:t>
      </w:r>
      <w:r w:rsidRPr="00B34352">
        <w:rPr>
          <w:rFonts w:eastAsia="Calibri" w:cstheme="minorHAnsi"/>
          <w:spacing w:val="-1"/>
        </w:rPr>
        <w:t>h</w:t>
      </w:r>
      <w:r w:rsidRPr="00B34352">
        <w:rPr>
          <w:rFonts w:eastAsia="Calibri" w:cstheme="minorHAnsi"/>
        </w:rPr>
        <w:t>at</w:t>
      </w:r>
      <w:r w:rsidRPr="00B34352">
        <w:rPr>
          <w:rFonts w:eastAsia="Calibri" w:cstheme="minorHAnsi"/>
          <w:spacing w:val="1"/>
        </w:rPr>
        <w:t xml:space="preserve"> </w:t>
      </w:r>
      <w:r w:rsidRPr="00B34352">
        <w:rPr>
          <w:rFonts w:eastAsia="Calibri" w:cstheme="minorHAnsi"/>
        </w:rPr>
        <w:t>i</w:t>
      </w:r>
      <w:r w:rsidRPr="00B34352">
        <w:rPr>
          <w:rFonts w:eastAsia="Calibri" w:cstheme="minorHAnsi"/>
          <w:spacing w:val="-1"/>
        </w:rPr>
        <w:t>nh</w:t>
      </w:r>
      <w:r w:rsidRPr="00B34352">
        <w:rPr>
          <w:rFonts w:eastAsia="Calibri" w:cstheme="minorHAnsi"/>
        </w:rPr>
        <w:t>i</w:t>
      </w:r>
      <w:r w:rsidRPr="00B34352">
        <w:rPr>
          <w:rFonts w:eastAsia="Calibri" w:cstheme="minorHAnsi"/>
          <w:spacing w:val="-1"/>
        </w:rPr>
        <w:t>b</w:t>
      </w:r>
      <w:r w:rsidRPr="00B34352">
        <w:rPr>
          <w:rFonts w:eastAsia="Calibri" w:cstheme="minorHAnsi"/>
        </w:rPr>
        <w:t xml:space="preserve">its </w:t>
      </w:r>
      <w:r w:rsidRPr="00B34352">
        <w:rPr>
          <w:rFonts w:eastAsia="Calibri" w:cstheme="minorHAnsi"/>
          <w:spacing w:val="1"/>
        </w:rPr>
        <w:t>o</w:t>
      </w:r>
      <w:r w:rsidRPr="00B34352">
        <w:rPr>
          <w:rFonts w:eastAsia="Calibri" w:cstheme="minorHAnsi"/>
          <w:spacing w:val="-1"/>
        </w:rPr>
        <w:t>u</w:t>
      </w:r>
      <w:r w:rsidRPr="00B34352">
        <w:rPr>
          <w:rFonts w:eastAsia="Calibri" w:cstheme="minorHAnsi"/>
        </w:rPr>
        <w:t>r</w:t>
      </w:r>
      <w:r w:rsidRPr="00B34352">
        <w:rPr>
          <w:rFonts w:eastAsia="Calibri" w:cstheme="minorHAnsi"/>
          <w:spacing w:val="-2"/>
        </w:rPr>
        <w:t xml:space="preserve"> </w:t>
      </w:r>
      <w:r w:rsidRPr="00B34352">
        <w:rPr>
          <w:rFonts w:eastAsia="Calibri" w:cstheme="minorHAnsi"/>
        </w:rPr>
        <w:t>stu</w:t>
      </w:r>
      <w:r w:rsidRPr="00B34352">
        <w:rPr>
          <w:rFonts w:eastAsia="Calibri" w:cstheme="minorHAnsi"/>
          <w:spacing w:val="-1"/>
        </w:rPr>
        <w:t>d</w:t>
      </w:r>
      <w:r w:rsidRPr="00B34352">
        <w:rPr>
          <w:rFonts w:eastAsia="Calibri" w:cstheme="minorHAnsi"/>
        </w:rPr>
        <w:t>ents, ma</w:t>
      </w:r>
      <w:r w:rsidRPr="00B34352">
        <w:rPr>
          <w:rFonts w:eastAsia="Calibri" w:cstheme="minorHAnsi"/>
          <w:spacing w:val="-1"/>
        </w:rPr>
        <w:t>n</w:t>
      </w:r>
      <w:r w:rsidRPr="00B34352">
        <w:rPr>
          <w:rFonts w:eastAsia="Calibri" w:cstheme="minorHAnsi"/>
        </w:rPr>
        <w:t>y</w:t>
      </w:r>
      <w:r w:rsidRPr="00B34352">
        <w:rPr>
          <w:rFonts w:eastAsia="Calibri" w:cstheme="minorHAnsi"/>
          <w:spacing w:val="-1"/>
        </w:rPr>
        <w:t xml:space="preserve"> </w:t>
      </w:r>
      <w:r w:rsidRPr="00B34352">
        <w:rPr>
          <w:rFonts w:eastAsia="Calibri" w:cstheme="minorHAnsi"/>
          <w:spacing w:val="1"/>
        </w:rPr>
        <w:t>o</w:t>
      </w:r>
      <w:r w:rsidRPr="00B34352">
        <w:rPr>
          <w:rFonts w:eastAsia="Calibri" w:cstheme="minorHAnsi"/>
        </w:rPr>
        <w:t>f</w:t>
      </w:r>
      <w:r w:rsidRPr="00B34352">
        <w:rPr>
          <w:rFonts w:eastAsia="Calibri" w:cstheme="minorHAnsi"/>
          <w:spacing w:val="-2"/>
        </w:rPr>
        <w:t xml:space="preserve"> </w:t>
      </w:r>
      <w:r w:rsidRPr="00B34352">
        <w:rPr>
          <w:rFonts w:eastAsia="Calibri" w:cstheme="minorHAnsi"/>
        </w:rPr>
        <w:t>wh</w:t>
      </w:r>
      <w:r w:rsidRPr="00B34352">
        <w:rPr>
          <w:rFonts w:eastAsia="Calibri" w:cstheme="minorHAnsi"/>
          <w:spacing w:val="-1"/>
        </w:rPr>
        <w:t>o</w:t>
      </w:r>
      <w:r w:rsidRPr="00B34352">
        <w:rPr>
          <w:rFonts w:eastAsia="Calibri" w:cstheme="minorHAnsi"/>
        </w:rPr>
        <w:t>m</w:t>
      </w:r>
      <w:r w:rsidRPr="00B34352">
        <w:rPr>
          <w:rFonts w:eastAsia="Calibri" w:cstheme="minorHAnsi"/>
          <w:spacing w:val="1"/>
        </w:rPr>
        <w:t xml:space="preserve"> </w:t>
      </w:r>
      <w:r w:rsidRPr="00B34352">
        <w:rPr>
          <w:rFonts w:eastAsia="Calibri" w:cstheme="minorHAnsi"/>
          <w:spacing w:val="-2"/>
        </w:rPr>
        <w:t>r</w:t>
      </w:r>
      <w:r w:rsidRPr="00B34352">
        <w:rPr>
          <w:rFonts w:eastAsia="Calibri" w:cstheme="minorHAnsi"/>
        </w:rPr>
        <w:t>ec</w:t>
      </w:r>
      <w:r w:rsidRPr="00B34352">
        <w:rPr>
          <w:rFonts w:eastAsia="Calibri" w:cstheme="minorHAnsi"/>
          <w:spacing w:val="1"/>
        </w:rPr>
        <w:t>e</w:t>
      </w:r>
      <w:r w:rsidRPr="00B34352">
        <w:rPr>
          <w:rFonts w:eastAsia="Calibri" w:cstheme="minorHAnsi"/>
          <w:spacing w:val="-3"/>
        </w:rPr>
        <w:t>i</w:t>
      </w:r>
      <w:r w:rsidRPr="00B34352">
        <w:rPr>
          <w:rFonts w:eastAsia="Calibri" w:cstheme="minorHAnsi"/>
          <w:spacing w:val="1"/>
        </w:rPr>
        <w:t>v</w:t>
      </w:r>
      <w:r w:rsidRPr="00B34352">
        <w:rPr>
          <w:rFonts w:eastAsia="Calibri" w:cstheme="minorHAnsi"/>
        </w:rPr>
        <w:t>e</w:t>
      </w:r>
      <w:r w:rsidRPr="00B34352">
        <w:rPr>
          <w:rFonts w:eastAsia="Calibri" w:cstheme="minorHAnsi"/>
          <w:spacing w:val="-2"/>
        </w:rPr>
        <w:t xml:space="preserve"> </w:t>
      </w:r>
      <w:r w:rsidRPr="00B34352">
        <w:rPr>
          <w:rFonts w:eastAsia="Calibri" w:cstheme="minorHAnsi"/>
          <w:spacing w:val="1"/>
        </w:rPr>
        <w:t>t</w:t>
      </w:r>
      <w:r w:rsidRPr="00B34352">
        <w:rPr>
          <w:rFonts w:eastAsia="Calibri" w:cstheme="minorHAnsi"/>
          <w:spacing w:val="-1"/>
        </w:rPr>
        <w:t>h</w:t>
      </w:r>
      <w:r w:rsidRPr="00B34352">
        <w:rPr>
          <w:rFonts w:eastAsia="Calibri" w:cstheme="minorHAnsi"/>
        </w:rPr>
        <w:t>e</w:t>
      </w:r>
      <w:r w:rsidRPr="00B34352">
        <w:rPr>
          <w:rFonts w:eastAsia="Calibri" w:cstheme="minorHAnsi"/>
          <w:spacing w:val="-1"/>
        </w:rPr>
        <w:t xml:space="preserve"> pup</w:t>
      </w:r>
      <w:r w:rsidRPr="00B34352">
        <w:rPr>
          <w:rFonts w:eastAsia="Calibri" w:cstheme="minorHAnsi"/>
        </w:rPr>
        <w:t>il pre</w:t>
      </w:r>
      <w:r w:rsidRPr="00B34352">
        <w:rPr>
          <w:rFonts w:eastAsia="Calibri" w:cstheme="minorHAnsi"/>
          <w:spacing w:val="1"/>
        </w:rPr>
        <w:t>m</w:t>
      </w:r>
      <w:r w:rsidRPr="00B34352">
        <w:rPr>
          <w:rFonts w:eastAsia="Calibri" w:cstheme="minorHAnsi"/>
        </w:rPr>
        <w:t>i</w:t>
      </w:r>
      <w:r w:rsidRPr="00B34352">
        <w:rPr>
          <w:rFonts w:eastAsia="Calibri" w:cstheme="minorHAnsi"/>
          <w:spacing w:val="-1"/>
        </w:rPr>
        <w:t>u</w:t>
      </w:r>
      <w:r w:rsidRPr="00B34352">
        <w:rPr>
          <w:rFonts w:eastAsia="Calibri" w:cstheme="minorHAnsi"/>
          <w:spacing w:val="1"/>
        </w:rPr>
        <w:t>m</w:t>
      </w:r>
      <w:r w:rsidRPr="00B34352">
        <w:rPr>
          <w:rFonts w:eastAsia="Calibri" w:cstheme="minorHAnsi"/>
        </w:rPr>
        <w:t>.</w:t>
      </w:r>
      <w:r w:rsidRPr="00B34352">
        <w:rPr>
          <w:rFonts w:eastAsia="Calibri" w:cstheme="minorHAnsi"/>
          <w:spacing w:val="-2"/>
        </w:rPr>
        <w:t xml:space="preserve"> </w:t>
      </w:r>
      <w:r w:rsidRPr="00B34352">
        <w:rPr>
          <w:rFonts w:eastAsia="Calibri" w:cstheme="minorHAnsi"/>
        </w:rPr>
        <w:t>This is su</w:t>
      </w:r>
      <w:r w:rsidRPr="00B34352">
        <w:rPr>
          <w:rFonts w:eastAsia="Calibri" w:cstheme="minorHAnsi"/>
          <w:spacing w:val="-1"/>
        </w:rPr>
        <w:t>pp</w:t>
      </w:r>
      <w:r w:rsidRPr="00B34352">
        <w:rPr>
          <w:rFonts w:eastAsia="Calibri" w:cstheme="minorHAnsi"/>
          <w:spacing w:val="1"/>
        </w:rPr>
        <w:t>o</w:t>
      </w:r>
      <w:r w:rsidRPr="00B34352">
        <w:rPr>
          <w:rFonts w:eastAsia="Calibri" w:cstheme="minorHAnsi"/>
        </w:rPr>
        <w:t>rted</w:t>
      </w:r>
      <w:r w:rsidRPr="00B34352">
        <w:rPr>
          <w:rFonts w:eastAsia="Calibri" w:cstheme="minorHAnsi"/>
          <w:spacing w:val="-2"/>
        </w:rPr>
        <w:t xml:space="preserve"> </w:t>
      </w:r>
      <w:r w:rsidRPr="00B34352">
        <w:rPr>
          <w:rFonts w:eastAsia="Calibri" w:cstheme="minorHAnsi"/>
        </w:rPr>
        <w:t>by</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2"/>
        </w:rPr>
        <w:t xml:space="preserve"> </w:t>
      </w:r>
      <w:r w:rsidRPr="00B34352">
        <w:rPr>
          <w:rFonts w:eastAsia="Calibri" w:cstheme="minorHAnsi"/>
        </w:rPr>
        <w:t>s</w:t>
      </w:r>
      <w:r w:rsidRPr="00B34352">
        <w:rPr>
          <w:rFonts w:eastAsia="Calibri" w:cstheme="minorHAnsi"/>
          <w:spacing w:val="1"/>
        </w:rPr>
        <w:t>o</w:t>
      </w:r>
      <w:r w:rsidRPr="00B34352">
        <w:rPr>
          <w:rFonts w:eastAsia="Calibri" w:cstheme="minorHAnsi"/>
          <w:spacing w:val="-1"/>
        </w:rPr>
        <w:t>ph</w:t>
      </w:r>
      <w:r w:rsidRPr="00B34352">
        <w:rPr>
          <w:rFonts w:eastAsia="Calibri" w:cstheme="minorHAnsi"/>
        </w:rPr>
        <w:t>ist</w:t>
      </w:r>
      <w:r w:rsidRPr="00B34352">
        <w:rPr>
          <w:rFonts w:eastAsia="Calibri" w:cstheme="minorHAnsi"/>
          <w:spacing w:val="-2"/>
        </w:rPr>
        <w:t>ic</w:t>
      </w:r>
      <w:r w:rsidRPr="00B34352">
        <w:rPr>
          <w:rFonts w:eastAsia="Calibri" w:cstheme="minorHAnsi"/>
        </w:rPr>
        <w:t>at</w:t>
      </w:r>
      <w:r w:rsidRPr="00B34352">
        <w:rPr>
          <w:rFonts w:eastAsia="Calibri" w:cstheme="minorHAnsi"/>
          <w:spacing w:val="1"/>
        </w:rPr>
        <w:t>e</w:t>
      </w:r>
      <w:r w:rsidRPr="00B34352">
        <w:rPr>
          <w:rFonts w:eastAsia="Calibri" w:cstheme="minorHAnsi"/>
        </w:rPr>
        <w:t>d</w:t>
      </w:r>
      <w:r w:rsidRPr="00B34352">
        <w:rPr>
          <w:rFonts w:eastAsia="Calibri" w:cstheme="minorHAnsi"/>
          <w:spacing w:val="-1"/>
        </w:rPr>
        <w:t xml:space="preserve"> </w:t>
      </w:r>
      <w:r w:rsidRPr="00B34352">
        <w:rPr>
          <w:rFonts w:eastAsia="Calibri" w:cstheme="minorHAnsi"/>
          <w:spacing w:val="1"/>
        </w:rPr>
        <w:t>t</w:t>
      </w:r>
      <w:r w:rsidRPr="00B34352">
        <w:rPr>
          <w:rFonts w:eastAsia="Calibri" w:cstheme="minorHAnsi"/>
        </w:rPr>
        <w:t>r</w:t>
      </w:r>
      <w:r w:rsidRPr="00B34352">
        <w:rPr>
          <w:rFonts w:eastAsia="Calibri" w:cstheme="minorHAnsi"/>
          <w:spacing w:val="-3"/>
        </w:rPr>
        <w:t>a</w:t>
      </w:r>
      <w:r w:rsidRPr="00B34352">
        <w:rPr>
          <w:rFonts w:eastAsia="Calibri" w:cstheme="minorHAnsi"/>
        </w:rPr>
        <w:t>cking</w:t>
      </w:r>
      <w:r w:rsidRPr="00B34352">
        <w:rPr>
          <w:rFonts w:eastAsia="Calibri" w:cstheme="minorHAnsi"/>
          <w:spacing w:val="-1"/>
        </w:rPr>
        <w:t xml:space="preserve"> </w:t>
      </w:r>
      <w:r w:rsidRPr="00B34352">
        <w:rPr>
          <w:rFonts w:eastAsia="Calibri" w:cstheme="minorHAnsi"/>
        </w:rPr>
        <w:t>pr</w:t>
      </w:r>
      <w:r w:rsidRPr="00B34352">
        <w:rPr>
          <w:rFonts w:eastAsia="Calibri" w:cstheme="minorHAnsi"/>
          <w:spacing w:val="-2"/>
        </w:rPr>
        <w:t>o</w:t>
      </w:r>
      <w:r w:rsidRPr="00B34352">
        <w:rPr>
          <w:rFonts w:eastAsia="Calibri" w:cstheme="minorHAnsi"/>
        </w:rPr>
        <w:t>ce</w:t>
      </w:r>
      <w:r w:rsidRPr="00B34352">
        <w:rPr>
          <w:rFonts w:eastAsia="Calibri" w:cstheme="minorHAnsi"/>
          <w:spacing w:val="1"/>
        </w:rPr>
        <w:t>s</w:t>
      </w:r>
      <w:r w:rsidRPr="00B34352">
        <w:rPr>
          <w:rFonts w:eastAsia="Calibri" w:cstheme="minorHAnsi"/>
        </w:rPr>
        <w:t>s</w:t>
      </w:r>
      <w:r w:rsidRPr="00B34352">
        <w:rPr>
          <w:rFonts w:eastAsia="Calibri" w:cstheme="minorHAnsi"/>
          <w:spacing w:val="-2"/>
        </w:rPr>
        <w:t xml:space="preserve"> </w:t>
      </w:r>
      <w:r w:rsidRPr="00B34352">
        <w:rPr>
          <w:rFonts w:eastAsia="Calibri" w:cstheme="minorHAnsi"/>
        </w:rPr>
        <w:t>a</w:t>
      </w:r>
      <w:r w:rsidRPr="00B34352">
        <w:rPr>
          <w:rFonts w:eastAsia="Calibri" w:cstheme="minorHAnsi"/>
          <w:spacing w:val="-1"/>
        </w:rPr>
        <w:t>n</w:t>
      </w:r>
      <w:r w:rsidRPr="00B34352">
        <w:rPr>
          <w:rFonts w:eastAsia="Calibri" w:cstheme="minorHAnsi"/>
        </w:rPr>
        <w:t>d</w:t>
      </w:r>
      <w:r w:rsidRPr="00B34352">
        <w:rPr>
          <w:rFonts w:eastAsia="Calibri" w:cstheme="minorHAnsi"/>
          <w:spacing w:val="-3"/>
        </w:rPr>
        <w:t xml:space="preserve"> </w:t>
      </w:r>
      <w:r w:rsidRPr="00B34352">
        <w:rPr>
          <w:rFonts w:eastAsia="Calibri" w:cstheme="minorHAnsi"/>
          <w:spacing w:val="1"/>
        </w:rPr>
        <w:t>o</w:t>
      </w:r>
      <w:r w:rsidRPr="00B34352">
        <w:rPr>
          <w:rFonts w:eastAsia="Calibri" w:cstheme="minorHAnsi"/>
          <w:spacing w:val="-1"/>
        </w:rPr>
        <w:t>u</w:t>
      </w:r>
      <w:r w:rsidRPr="00B34352">
        <w:rPr>
          <w:rFonts w:eastAsia="Calibri" w:cstheme="minorHAnsi"/>
        </w:rPr>
        <w:t xml:space="preserve">r </w:t>
      </w:r>
      <w:r w:rsidRPr="00B34352">
        <w:rPr>
          <w:rFonts w:eastAsia="Calibri" w:cstheme="minorHAnsi"/>
          <w:spacing w:val="1"/>
        </w:rPr>
        <w:t>e</w:t>
      </w:r>
      <w:r w:rsidRPr="00B34352">
        <w:rPr>
          <w:rFonts w:eastAsia="Calibri" w:cstheme="minorHAnsi"/>
        </w:rPr>
        <w:t>a</w:t>
      </w:r>
      <w:r w:rsidRPr="00B34352">
        <w:rPr>
          <w:rFonts w:eastAsia="Calibri" w:cstheme="minorHAnsi"/>
          <w:spacing w:val="-2"/>
        </w:rPr>
        <w:t>s</w:t>
      </w:r>
      <w:r w:rsidRPr="00B34352">
        <w:rPr>
          <w:rFonts w:eastAsia="Calibri" w:cstheme="minorHAnsi"/>
        </w:rPr>
        <w:t>y</w:t>
      </w:r>
      <w:r w:rsidRPr="00B34352">
        <w:rPr>
          <w:rFonts w:eastAsia="Calibri" w:cstheme="minorHAnsi"/>
          <w:spacing w:val="1"/>
        </w:rPr>
        <w:t xml:space="preserve"> </w:t>
      </w:r>
      <w:r w:rsidRPr="00B34352">
        <w:rPr>
          <w:rFonts w:eastAsia="Calibri" w:cstheme="minorHAnsi"/>
          <w:spacing w:val="-2"/>
        </w:rPr>
        <w:t>t</w:t>
      </w:r>
      <w:r w:rsidRPr="00B34352">
        <w:rPr>
          <w:rFonts w:eastAsia="Calibri" w:cstheme="minorHAnsi"/>
        </w:rPr>
        <w:t>o</w:t>
      </w:r>
      <w:r w:rsidRPr="00B34352">
        <w:rPr>
          <w:rFonts w:eastAsia="Calibri" w:cstheme="minorHAnsi"/>
          <w:spacing w:val="1"/>
        </w:rPr>
        <w:t xml:space="preserve"> </w:t>
      </w:r>
      <w:r w:rsidRPr="00B34352">
        <w:rPr>
          <w:rFonts w:eastAsia="Calibri" w:cstheme="minorHAnsi"/>
        </w:rPr>
        <w:t>u</w:t>
      </w:r>
      <w:r w:rsidRPr="00B34352">
        <w:rPr>
          <w:rFonts w:eastAsia="Calibri" w:cstheme="minorHAnsi"/>
          <w:spacing w:val="-1"/>
        </w:rPr>
        <w:t>nd</w:t>
      </w:r>
      <w:r w:rsidRPr="00B34352">
        <w:rPr>
          <w:rFonts w:eastAsia="Calibri" w:cstheme="minorHAnsi"/>
        </w:rPr>
        <w:t>e</w:t>
      </w:r>
      <w:r w:rsidRPr="00B34352">
        <w:rPr>
          <w:rFonts w:eastAsia="Calibri" w:cstheme="minorHAnsi"/>
          <w:spacing w:val="-2"/>
        </w:rPr>
        <w:t>r</w:t>
      </w:r>
      <w:r w:rsidRPr="00B34352">
        <w:rPr>
          <w:rFonts w:eastAsia="Calibri" w:cstheme="minorHAnsi"/>
        </w:rPr>
        <w:t>stand</w:t>
      </w:r>
      <w:r w:rsidRPr="00B34352">
        <w:rPr>
          <w:rFonts w:eastAsia="Calibri" w:cstheme="minorHAnsi"/>
          <w:spacing w:val="-1"/>
        </w:rPr>
        <w:t xml:space="preserve"> </w:t>
      </w:r>
      <w:r w:rsidRPr="00B34352">
        <w:rPr>
          <w:rFonts w:eastAsia="Calibri" w:cstheme="minorHAnsi"/>
        </w:rPr>
        <w:t>r</w:t>
      </w:r>
      <w:r w:rsidRPr="00B34352">
        <w:rPr>
          <w:rFonts w:eastAsia="Calibri" w:cstheme="minorHAnsi"/>
          <w:spacing w:val="1"/>
        </w:rPr>
        <w:t>e</w:t>
      </w:r>
      <w:r w:rsidRPr="00B34352">
        <w:rPr>
          <w:rFonts w:eastAsia="Calibri" w:cstheme="minorHAnsi"/>
          <w:spacing w:val="-3"/>
        </w:rPr>
        <w:t>p</w:t>
      </w:r>
      <w:r w:rsidRPr="00B34352">
        <w:rPr>
          <w:rFonts w:eastAsia="Calibri" w:cstheme="minorHAnsi"/>
          <w:spacing w:val="1"/>
        </w:rPr>
        <w:t>o</w:t>
      </w:r>
      <w:r w:rsidRPr="00B34352">
        <w:rPr>
          <w:rFonts w:eastAsia="Calibri" w:cstheme="minorHAnsi"/>
        </w:rPr>
        <w:t>rti</w:t>
      </w:r>
      <w:r w:rsidRPr="00B34352">
        <w:rPr>
          <w:rFonts w:eastAsia="Calibri" w:cstheme="minorHAnsi"/>
          <w:spacing w:val="-1"/>
        </w:rPr>
        <w:t>n</w:t>
      </w:r>
      <w:r w:rsidRPr="00B34352">
        <w:rPr>
          <w:rFonts w:eastAsia="Calibri" w:cstheme="minorHAnsi"/>
        </w:rPr>
        <w:t>g</w:t>
      </w:r>
      <w:r w:rsidRPr="00B34352">
        <w:rPr>
          <w:rFonts w:eastAsia="Calibri" w:cstheme="minorHAnsi"/>
          <w:spacing w:val="-1"/>
        </w:rPr>
        <w:t xml:space="preserve"> </w:t>
      </w:r>
      <w:r w:rsidRPr="00B34352">
        <w:rPr>
          <w:rFonts w:eastAsia="Calibri" w:cstheme="minorHAnsi"/>
          <w:spacing w:val="-2"/>
        </w:rPr>
        <w:t>s</w:t>
      </w:r>
      <w:r w:rsidRPr="00B34352">
        <w:rPr>
          <w:rFonts w:eastAsia="Calibri" w:cstheme="minorHAnsi"/>
          <w:spacing w:val="1"/>
        </w:rPr>
        <w:t>y</w:t>
      </w:r>
      <w:r w:rsidRPr="00B34352">
        <w:rPr>
          <w:rFonts w:eastAsia="Calibri" w:cstheme="minorHAnsi"/>
        </w:rPr>
        <w:t>st</w:t>
      </w:r>
      <w:r w:rsidRPr="00B34352">
        <w:rPr>
          <w:rFonts w:eastAsia="Calibri" w:cstheme="minorHAnsi"/>
          <w:spacing w:val="-1"/>
        </w:rPr>
        <w:t>e</w:t>
      </w:r>
      <w:r w:rsidRPr="00B34352">
        <w:rPr>
          <w:rFonts w:eastAsia="Calibri" w:cstheme="minorHAnsi"/>
        </w:rPr>
        <w:t>m acc</w:t>
      </w:r>
      <w:r w:rsidRPr="00B34352">
        <w:rPr>
          <w:rFonts w:eastAsia="Calibri" w:cstheme="minorHAnsi"/>
          <w:spacing w:val="1"/>
        </w:rPr>
        <w:t>e</w:t>
      </w:r>
      <w:r w:rsidRPr="00B34352">
        <w:rPr>
          <w:rFonts w:eastAsia="Calibri" w:cstheme="minorHAnsi"/>
        </w:rPr>
        <w:t>s</w:t>
      </w:r>
      <w:r w:rsidRPr="00B34352">
        <w:rPr>
          <w:rFonts w:eastAsia="Calibri" w:cstheme="minorHAnsi"/>
          <w:spacing w:val="-2"/>
        </w:rPr>
        <w:t>s</w:t>
      </w:r>
      <w:r w:rsidRPr="00B34352">
        <w:rPr>
          <w:rFonts w:eastAsia="Calibri" w:cstheme="minorHAnsi"/>
        </w:rPr>
        <w:t>ed and</w:t>
      </w:r>
      <w:r w:rsidRPr="00B34352">
        <w:rPr>
          <w:rFonts w:eastAsia="Calibri" w:cstheme="minorHAnsi"/>
          <w:spacing w:val="-1"/>
        </w:rPr>
        <w:t xml:space="preserve"> </w:t>
      </w:r>
      <w:r w:rsidRPr="00B34352">
        <w:rPr>
          <w:rFonts w:eastAsia="Calibri" w:cstheme="minorHAnsi"/>
        </w:rPr>
        <w:t>u</w:t>
      </w:r>
      <w:r w:rsidRPr="00B34352">
        <w:rPr>
          <w:rFonts w:eastAsia="Calibri" w:cstheme="minorHAnsi"/>
          <w:spacing w:val="-1"/>
        </w:rPr>
        <w:t>nd</w:t>
      </w:r>
      <w:r w:rsidRPr="00B34352">
        <w:rPr>
          <w:rFonts w:eastAsia="Calibri" w:cstheme="minorHAnsi"/>
        </w:rPr>
        <w:t>ers</w:t>
      </w:r>
      <w:r w:rsidRPr="00B34352">
        <w:rPr>
          <w:rFonts w:eastAsia="Calibri" w:cstheme="minorHAnsi"/>
          <w:spacing w:val="-2"/>
        </w:rPr>
        <w:t>t</w:t>
      </w:r>
      <w:r w:rsidRPr="00B34352">
        <w:rPr>
          <w:rFonts w:eastAsia="Calibri" w:cstheme="minorHAnsi"/>
          <w:spacing w:val="1"/>
        </w:rPr>
        <w:t>oo</w:t>
      </w:r>
      <w:r w:rsidRPr="00B34352">
        <w:rPr>
          <w:rFonts w:eastAsia="Calibri" w:cstheme="minorHAnsi"/>
        </w:rPr>
        <w:t>d</w:t>
      </w:r>
      <w:r w:rsidRPr="00B34352">
        <w:rPr>
          <w:rFonts w:eastAsia="Calibri" w:cstheme="minorHAnsi"/>
          <w:spacing w:val="-3"/>
        </w:rPr>
        <w:t xml:space="preserve"> </w:t>
      </w:r>
      <w:r w:rsidRPr="00B34352">
        <w:rPr>
          <w:rFonts w:eastAsia="Calibri" w:cstheme="minorHAnsi"/>
        </w:rPr>
        <w:t>by</w:t>
      </w:r>
      <w:r w:rsidRPr="00B34352">
        <w:rPr>
          <w:rFonts w:eastAsia="Calibri" w:cstheme="minorHAnsi"/>
          <w:spacing w:val="1"/>
        </w:rPr>
        <w:t xml:space="preserve"> o</w:t>
      </w:r>
      <w:r w:rsidRPr="00B34352">
        <w:rPr>
          <w:rFonts w:eastAsia="Calibri" w:cstheme="minorHAnsi"/>
          <w:spacing w:val="-1"/>
        </w:rPr>
        <w:t>u</w:t>
      </w:r>
      <w:r w:rsidRPr="00B34352">
        <w:rPr>
          <w:rFonts w:eastAsia="Calibri" w:cstheme="minorHAnsi"/>
        </w:rPr>
        <w:t>r</w:t>
      </w:r>
      <w:r w:rsidRPr="00B34352">
        <w:rPr>
          <w:rFonts w:eastAsia="Calibri" w:cstheme="minorHAnsi"/>
          <w:spacing w:val="-2"/>
        </w:rPr>
        <w:t xml:space="preserve"> </w:t>
      </w:r>
      <w:r w:rsidRPr="00B34352">
        <w:rPr>
          <w:rFonts w:eastAsia="Calibri" w:cstheme="minorHAnsi"/>
        </w:rPr>
        <w:t>pare</w:t>
      </w:r>
      <w:r w:rsidRPr="00B34352">
        <w:rPr>
          <w:rFonts w:eastAsia="Calibri" w:cstheme="minorHAnsi"/>
          <w:spacing w:val="-1"/>
        </w:rPr>
        <w:t>n</w:t>
      </w:r>
      <w:r w:rsidRPr="00B34352">
        <w:rPr>
          <w:rFonts w:eastAsia="Calibri" w:cstheme="minorHAnsi"/>
        </w:rPr>
        <w:t>ts</w:t>
      </w:r>
      <w:r w:rsidRPr="00B34352">
        <w:rPr>
          <w:rFonts w:eastAsia="Calibri" w:cstheme="minorHAnsi"/>
          <w:spacing w:val="-1"/>
        </w:rPr>
        <w:t xml:space="preserve"> </w:t>
      </w:r>
      <w:r w:rsidRPr="00B34352">
        <w:rPr>
          <w:rFonts w:eastAsia="Calibri" w:cstheme="minorHAnsi"/>
        </w:rPr>
        <w:t>thro</w:t>
      </w:r>
      <w:r w:rsidRPr="00B34352">
        <w:rPr>
          <w:rFonts w:eastAsia="Calibri" w:cstheme="minorHAnsi"/>
          <w:spacing w:val="-1"/>
        </w:rPr>
        <w:t>ug</w:t>
      </w:r>
      <w:r w:rsidRPr="00B34352">
        <w:rPr>
          <w:rFonts w:eastAsia="Calibri" w:cstheme="minorHAnsi"/>
        </w:rPr>
        <w:t>h</w:t>
      </w:r>
      <w:r w:rsidRPr="00B34352">
        <w:rPr>
          <w:rFonts w:eastAsia="Calibri" w:cstheme="minorHAnsi"/>
          <w:spacing w:val="-1"/>
        </w:rPr>
        <w:t xml:space="preserve"> </w:t>
      </w:r>
      <w:r w:rsidRPr="00B34352">
        <w:rPr>
          <w:rFonts w:eastAsia="Calibri" w:cstheme="minorHAnsi"/>
          <w:spacing w:val="-2"/>
        </w:rPr>
        <w:t>c</w:t>
      </w:r>
      <w:r w:rsidRPr="00B34352">
        <w:rPr>
          <w:rFonts w:eastAsia="Calibri" w:cstheme="minorHAnsi"/>
          <w:spacing w:val="1"/>
        </w:rPr>
        <w:t>o</w:t>
      </w:r>
      <w:r w:rsidRPr="00B34352">
        <w:rPr>
          <w:rFonts w:eastAsia="Calibri" w:cstheme="minorHAnsi"/>
          <w:spacing w:val="-1"/>
        </w:rPr>
        <w:t>n</w:t>
      </w:r>
      <w:r w:rsidRPr="00B34352">
        <w:rPr>
          <w:rFonts w:eastAsia="Calibri" w:cstheme="minorHAnsi"/>
          <w:spacing w:val="-2"/>
        </w:rPr>
        <w:t>s</w:t>
      </w:r>
      <w:r w:rsidRPr="00B34352">
        <w:rPr>
          <w:rFonts w:eastAsia="Calibri" w:cstheme="minorHAnsi"/>
          <w:spacing w:val="-1"/>
        </w:rPr>
        <w:t>u</w:t>
      </w:r>
      <w:r w:rsidRPr="00B34352">
        <w:rPr>
          <w:rFonts w:eastAsia="Calibri" w:cstheme="minorHAnsi"/>
        </w:rPr>
        <w:t>ltati</w:t>
      </w:r>
      <w:r w:rsidRPr="00B34352">
        <w:rPr>
          <w:rFonts w:eastAsia="Calibri" w:cstheme="minorHAnsi"/>
          <w:spacing w:val="1"/>
        </w:rPr>
        <w:t>o</w:t>
      </w:r>
      <w:r w:rsidRPr="00B34352">
        <w:rPr>
          <w:rFonts w:eastAsia="Calibri" w:cstheme="minorHAnsi"/>
          <w:spacing w:val="-1"/>
        </w:rPr>
        <w:t>n</w:t>
      </w:r>
      <w:r w:rsidRPr="00B34352">
        <w:rPr>
          <w:rFonts w:eastAsia="Calibri" w:cstheme="minorHAnsi"/>
        </w:rPr>
        <w:t xml:space="preserve">. </w:t>
      </w:r>
      <w:r w:rsidRPr="00B34352">
        <w:rPr>
          <w:rFonts w:eastAsia="Calibri" w:cstheme="minorHAnsi"/>
          <w:spacing w:val="-2"/>
        </w:rPr>
        <w:t>W</w:t>
      </w:r>
      <w:r w:rsidRPr="00B34352">
        <w:rPr>
          <w:rFonts w:eastAsia="Calibri" w:cstheme="minorHAnsi"/>
        </w:rPr>
        <w:t>e</w:t>
      </w:r>
      <w:r w:rsidRPr="00B34352">
        <w:rPr>
          <w:rFonts w:eastAsia="Calibri" w:cstheme="minorHAnsi"/>
          <w:spacing w:val="1"/>
        </w:rPr>
        <w:t xml:space="preserve"> </w:t>
      </w:r>
      <w:r w:rsidRPr="00B34352">
        <w:rPr>
          <w:rFonts w:eastAsia="Calibri" w:cstheme="minorHAnsi"/>
          <w:spacing w:val="-1"/>
        </w:rPr>
        <w:t>b</w:t>
      </w:r>
      <w:r w:rsidRPr="00B34352">
        <w:rPr>
          <w:rFonts w:eastAsia="Calibri" w:cstheme="minorHAnsi"/>
        </w:rPr>
        <w:t>el</w:t>
      </w:r>
      <w:r w:rsidRPr="00B34352">
        <w:rPr>
          <w:rFonts w:eastAsia="Calibri" w:cstheme="minorHAnsi"/>
          <w:spacing w:val="-2"/>
        </w:rPr>
        <w:t>i</w:t>
      </w:r>
      <w:r w:rsidRPr="00B34352">
        <w:rPr>
          <w:rFonts w:eastAsia="Calibri" w:cstheme="minorHAnsi"/>
        </w:rPr>
        <w:t>e</w:t>
      </w:r>
      <w:r w:rsidRPr="00B34352">
        <w:rPr>
          <w:rFonts w:eastAsia="Calibri" w:cstheme="minorHAnsi"/>
          <w:spacing w:val="-1"/>
        </w:rPr>
        <w:t>v</w:t>
      </w:r>
      <w:r w:rsidRPr="00B34352">
        <w:rPr>
          <w:rFonts w:eastAsia="Calibri" w:cstheme="minorHAnsi"/>
        </w:rPr>
        <w:t>e</w:t>
      </w:r>
      <w:r w:rsidRPr="00B34352">
        <w:rPr>
          <w:rFonts w:eastAsia="Calibri" w:cstheme="minorHAnsi"/>
          <w:spacing w:val="1"/>
        </w:rPr>
        <w:t xml:space="preserve"> </w:t>
      </w:r>
      <w:r w:rsidRPr="00B34352">
        <w:rPr>
          <w:rFonts w:eastAsia="Calibri" w:cstheme="minorHAnsi"/>
        </w:rPr>
        <w:t>th</w:t>
      </w:r>
      <w:r w:rsidRPr="00B34352">
        <w:rPr>
          <w:rFonts w:eastAsia="Calibri" w:cstheme="minorHAnsi"/>
          <w:spacing w:val="-1"/>
        </w:rPr>
        <w:t>i</w:t>
      </w:r>
      <w:r w:rsidRPr="00B34352">
        <w:rPr>
          <w:rFonts w:eastAsia="Calibri" w:cstheme="minorHAnsi"/>
        </w:rPr>
        <w:t>s</w:t>
      </w:r>
      <w:r w:rsidRPr="00B34352">
        <w:rPr>
          <w:rFonts w:eastAsia="Calibri" w:cstheme="minorHAnsi"/>
          <w:spacing w:val="-2"/>
        </w:rPr>
        <w:t xml:space="preserve"> </w:t>
      </w:r>
      <w:r w:rsidRPr="00B34352">
        <w:rPr>
          <w:rFonts w:eastAsia="Calibri" w:cstheme="minorHAnsi"/>
          <w:spacing w:val="-1"/>
        </w:rPr>
        <w:t>m</w:t>
      </w:r>
      <w:r w:rsidRPr="00B34352">
        <w:rPr>
          <w:rFonts w:eastAsia="Calibri" w:cstheme="minorHAnsi"/>
        </w:rPr>
        <w:t>akes</w:t>
      </w:r>
      <w:r w:rsidRPr="00B34352">
        <w:rPr>
          <w:rFonts w:eastAsia="Calibri" w:cstheme="minorHAnsi"/>
          <w:spacing w:val="1"/>
        </w:rPr>
        <w:t xml:space="preserve"> </w:t>
      </w:r>
      <w:r w:rsidRPr="00B34352">
        <w:rPr>
          <w:rFonts w:eastAsia="Calibri" w:cstheme="minorHAnsi"/>
        </w:rPr>
        <w:t>it</w:t>
      </w:r>
      <w:r w:rsidRPr="00B34352">
        <w:rPr>
          <w:rFonts w:eastAsia="Calibri" w:cstheme="minorHAnsi"/>
          <w:spacing w:val="-1"/>
        </w:rPr>
        <w:t xml:space="preserve"> </w:t>
      </w:r>
      <w:r w:rsidRPr="00B34352">
        <w:rPr>
          <w:rFonts w:eastAsia="Calibri" w:cstheme="minorHAnsi"/>
          <w:spacing w:val="1"/>
        </w:rPr>
        <w:t>e</w:t>
      </w:r>
      <w:r w:rsidRPr="00B34352">
        <w:rPr>
          <w:rFonts w:eastAsia="Calibri" w:cstheme="minorHAnsi"/>
        </w:rPr>
        <w:t>as</w:t>
      </w:r>
      <w:r w:rsidRPr="00B34352">
        <w:rPr>
          <w:rFonts w:eastAsia="Calibri" w:cstheme="minorHAnsi"/>
          <w:spacing w:val="-3"/>
        </w:rPr>
        <w:t>i</w:t>
      </w:r>
      <w:r w:rsidRPr="00B34352">
        <w:rPr>
          <w:rFonts w:eastAsia="Calibri" w:cstheme="minorHAnsi"/>
        </w:rPr>
        <w:t>er</w:t>
      </w:r>
      <w:r w:rsidRPr="00B34352">
        <w:rPr>
          <w:rFonts w:eastAsia="Calibri" w:cstheme="minorHAnsi"/>
          <w:spacing w:val="1"/>
        </w:rPr>
        <w:t xml:space="preserve"> </w:t>
      </w:r>
      <w:r w:rsidRPr="00B34352">
        <w:rPr>
          <w:rFonts w:eastAsia="Calibri" w:cstheme="minorHAnsi"/>
          <w:spacing w:val="-3"/>
        </w:rPr>
        <w:t>f</w:t>
      </w:r>
      <w:r w:rsidRPr="00B34352">
        <w:rPr>
          <w:rFonts w:eastAsia="Calibri" w:cstheme="minorHAnsi"/>
          <w:spacing w:val="1"/>
        </w:rPr>
        <w:t>o</w:t>
      </w:r>
      <w:r w:rsidRPr="00B34352">
        <w:rPr>
          <w:rFonts w:eastAsia="Calibri" w:cstheme="minorHAnsi"/>
        </w:rPr>
        <w:t xml:space="preserve">r </w:t>
      </w:r>
      <w:r w:rsidRPr="00B34352">
        <w:rPr>
          <w:rFonts w:eastAsia="Calibri" w:cstheme="minorHAnsi"/>
          <w:spacing w:val="1"/>
        </w:rPr>
        <w:t>o</w:t>
      </w:r>
      <w:r w:rsidRPr="00B34352">
        <w:rPr>
          <w:rFonts w:eastAsia="Calibri" w:cstheme="minorHAnsi"/>
          <w:spacing w:val="-1"/>
        </w:rPr>
        <w:t>u</w:t>
      </w:r>
      <w:r w:rsidRPr="00B34352">
        <w:rPr>
          <w:rFonts w:eastAsia="Calibri" w:cstheme="minorHAnsi"/>
        </w:rPr>
        <w:t>r pa</w:t>
      </w:r>
      <w:r w:rsidRPr="00B34352">
        <w:rPr>
          <w:rFonts w:eastAsia="Calibri" w:cstheme="minorHAnsi"/>
          <w:spacing w:val="-1"/>
        </w:rPr>
        <w:t>r</w:t>
      </w:r>
      <w:r w:rsidRPr="00B34352">
        <w:rPr>
          <w:rFonts w:eastAsia="Calibri" w:cstheme="minorHAnsi"/>
        </w:rPr>
        <w:t>ental</w:t>
      </w:r>
      <w:r w:rsidRPr="00B34352">
        <w:rPr>
          <w:rFonts w:eastAsia="Calibri" w:cstheme="minorHAnsi"/>
          <w:spacing w:val="-3"/>
        </w:rPr>
        <w:t xml:space="preserve"> </w:t>
      </w:r>
      <w:r w:rsidRPr="00B34352">
        <w:rPr>
          <w:rFonts w:eastAsia="Calibri" w:cstheme="minorHAnsi"/>
          <w:spacing w:val="-2"/>
        </w:rPr>
        <w:t>c</w:t>
      </w:r>
      <w:r w:rsidRPr="00B34352">
        <w:rPr>
          <w:rFonts w:eastAsia="Calibri" w:cstheme="minorHAnsi"/>
          <w:spacing w:val="1"/>
        </w:rPr>
        <w:t>o</w:t>
      </w:r>
      <w:r w:rsidRPr="00B34352">
        <w:rPr>
          <w:rFonts w:eastAsia="Calibri" w:cstheme="minorHAnsi"/>
          <w:spacing w:val="-1"/>
        </w:rPr>
        <w:t>m</w:t>
      </w:r>
      <w:r w:rsidRPr="00B34352">
        <w:rPr>
          <w:rFonts w:eastAsia="Calibri" w:cstheme="minorHAnsi"/>
          <w:spacing w:val="1"/>
        </w:rPr>
        <w:t>m</w:t>
      </w:r>
      <w:r w:rsidRPr="00B34352">
        <w:rPr>
          <w:rFonts w:eastAsia="Calibri" w:cstheme="minorHAnsi"/>
          <w:spacing w:val="-1"/>
        </w:rPr>
        <w:t>un</w:t>
      </w:r>
      <w:r w:rsidRPr="00B34352">
        <w:rPr>
          <w:rFonts w:eastAsia="Calibri" w:cstheme="minorHAnsi"/>
        </w:rPr>
        <w:t>ity</w:t>
      </w:r>
      <w:r w:rsidRPr="00B34352">
        <w:rPr>
          <w:rFonts w:eastAsia="Calibri" w:cstheme="minorHAnsi"/>
          <w:spacing w:val="-1"/>
        </w:rPr>
        <w:t xml:space="preserve"> </w:t>
      </w:r>
      <w:r w:rsidRPr="00B34352">
        <w:rPr>
          <w:rFonts w:eastAsia="Calibri" w:cstheme="minorHAnsi"/>
          <w:spacing w:val="-2"/>
        </w:rPr>
        <w:t>t</w:t>
      </w:r>
      <w:r w:rsidRPr="00B34352">
        <w:rPr>
          <w:rFonts w:eastAsia="Calibri" w:cstheme="minorHAnsi"/>
        </w:rPr>
        <w:t>o</w:t>
      </w:r>
      <w:r w:rsidRPr="00B34352">
        <w:rPr>
          <w:rFonts w:eastAsia="Calibri" w:cstheme="minorHAnsi"/>
          <w:spacing w:val="-1"/>
        </w:rPr>
        <w:t xml:space="preserve"> </w:t>
      </w:r>
      <w:r w:rsidRPr="00B34352">
        <w:rPr>
          <w:rFonts w:eastAsia="Calibri" w:cstheme="minorHAnsi"/>
        </w:rPr>
        <w:t>h</w:t>
      </w:r>
      <w:r w:rsidRPr="00B34352">
        <w:rPr>
          <w:rFonts w:eastAsia="Calibri" w:cstheme="minorHAnsi"/>
          <w:spacing w:val="1"/>
        </w:rPr>
        <w:t>o</w:t>
      </w:r>
      <w:r w:rsidRPr="00B34352">
        <w:rPr>
          <w:rFonts w:eastAsia="Calibri" w:cstheme="minorHAnsi"/>
        </w:rPr>
        <w:t>ld</w:t>
      </w:r>
      <w:r w:rsidRPr="00B34352">
        <w:rPr>
          <w:rFonts w:eastAsia="Calibri" w:cstheme="minorHAnsi"/>
          <w:spacing w:val="-1"/>
        </w:rPr>
        <w:t xml:space="preserve"> </w:t>
      </w:r>
      <w:r w:rsidRPr="00B34352">
        <w:rPr>
          <w:rFonts w:eastAsia="Calibri" w:cstheme="minorHAnsi"/>
        </w:rPr>
        <w:t xml:space="preserve">us </w:t>
      </w:r>
      <w:r w:rsidRPr="00B34352">
        <w:rPr>
          <w:rFonts w:eastAsia="Calibri" w:cstheme="minorHAnsi"/>
          <w:spacing w:val="-2"/>
        </w:rPr>
        <w:t>t</w:t>
      </w:r>
      <w:r w:rsidRPr="00B34352">
        <w:rPr>
          <w:rFonts w:eastAsia="Calibri" w:cstheme="minorHAnsi"/>
        </w:rPr>
        <w:t>o</w:t>
      </w:r>
      <w:r w:rsidRPr="00B34352">
        <w:rPr>
          <w:rFonts w:eastAsia="Calibri" w:cstheme="minorHAnsi"/>
          <w:spacing w:val="1"/>
        </w:rPr>
        <w:t xml:space="preserve"> </w:t>
      </w:r>
      <w:r w:rsidRPr="00B34352">
        <w:rPr>
          <w:rFonts w:eastAsia="Calibri" w:cstheme="minorHAnsi"/>
          <w:spacing w:val="-2"/>
        </w:rPr>
        <w:t>a</w:t>
      </w:r>
      <w:r w:rsidRPr="00B34352">
        <w:rPr>
          <w:rFonts w:eastAsia="Calibri" w:cstheme="minorHAnsi"/>
        </w:rPr>
        <w:t>c</w:t>
      </w:r>
      <w:r w:rsidRPr="00B34352">
        <w:rPr>
          <w:rFonts w:eastAsia="Calibri" w:cstheme="minorHAnsi"/>
          <w:spacing w:val="-2"/>
        </w:rPr>
        <w:t>c</w:t>
      </w:r>
      <w:r w:rsidRPr="00B34352">
        <w:rPr>
          <w:rFonts w:eastAsia="Calibri" w:cstheme="minorHAnsi"/>
          <w:spacing w:val="1"/>
        </w:rPr>
        <w:t>o</w:t>
      </w:r>
      <w:r w:rsidRPr="00B34352">
        <w:rPr>
          <w:rFonts w:eastAsia="Calibri" w:cstheme="minorHAnsi"/>
          <w:spacing w:val="-1"/>
        </w:rPr>
        <w:t>un</w:t>
      </w:r>
      <w:r w:rsidRPr="00B34352">
        <w:rPr>
          <w:rFonts w:eastAsia="Calibri" w:cstheme="minorHAnsi"/>
        </w:rPr>
        <w:t>t</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1"/>
        </w:rPr>
        <w:t>n</w:t>
      </w:r>
      <w:r w:rsidRPr="00B34352">
        <w:rPr>
          <w:rFonts w:eastAsia="Calibri" w:cstheme="minorHAnsi"/>
        </w:rPr>
        <w:t>d</w:t>
      </w:r>
      <w:r w:rsidRPr="00B34352">
        <w:rPr>
          <w:rFonts w:eastAsia="Calibri" w:cstheme="minorHAnsi"/>
          <w:spacing w:val="-1"/>
        </w:rPr>
        <w:t xml:space="preserve"> </w:t>
      </w:r>
      <w:r w:rsidRPr="00B34352">
        <w:rPr>
          <w:rFonts w:eastAsia="Calibri" w:cstheme="minorHAnsi"/>
          <w:spacing w:val="1"/>
        </w:rPr>
        <w:t>e</w:t>
      </w:r>
      <w:r w:rsidRPr="00B34352">
        <w:rPr>
          <w:rFonts w:eastAsia="Calibri" w:cstheme="minorHAnsi"/>
          <w:spacing w:val="-1"/>
        </w:rPr>
        <w:t>n</w:t>
      </w:r>
      <w:r w:rsidRPr="00B34352">
        <w:rPr>
          <w:rFonts w:eastAsia="Calibri" w:cstheme="minorHAnsi"/>
          <w:spacing w:val="-2"/>
        </w:rPr>
        <w:t>s</w:t>
      </w:r>
      <w:r w:rsidRPr="00B34352">
        <w:rPr>
          <w:rFonts w:eastAsia="Calibri" w:cstheme="minorHAnsi"/>
          <w:spacing w:val="-1"/>
        </w:rPr>
        <w:t>u</w:t>
      </w:r>
      <w:r w:rsidRPr="00B34352">
        <w:rPr>
          <w:rFonts w:eastAsia="Calibri" w:cstheme="minorHAnsi"/>
        </w:rPr>
        <w:t>re</w:t>
      </w:r>
      <w:r w:rsidRPr="00B34352">
        <w:rPr>
          <w:rFonts w:eastAsia="Calibri" w:cstheme="minorHAnsi"/>
          <w:spacing w:val="1"/>
        </w:rPr>
        <w:t xml:space="preserve"> </w:t>
      </w:r>
      <w:r w:rsidRPr="00B34352">
        <w:rPr>
          <w:rFonts w:eastAsia="Calibri" w:cstheme="minorHAnsi"/>
        </w:rPr>
        <w:t>that</w:t>
      </w:r>
      <w:r w:rsidRPr="00B34352">
        <w:rPr>
          <w:rFonts w:eastAsia="Calibri" w:cstheme="minorHAnsi"/>
          <w:spacing w:val="-2"/>
        </w:rPr>
        <w:t xml:space="preserve"> </w:t>
      </w:r>
      <w:r w:rsidRPr="00B34352">
        <w:rPr>
          <w:rFonts w:eastAsia="Calibri" w:cstheme="minorHAnsi"/>
          <w:spacing w:val="1"/>
        </w:rPr>
        <w:t>o</w:t>
      </w:r>
      <w:r w:rsidRPr="00B34352">
        <w:rPr>
          <w:rFonts w:eastAsia="Calibri" w:cstheme="minorHAnsi"/>
          <w:spacing w:val="-1"/>
        </w:rPr>
        <w:t>u</w:t>
      </w:r>
      <w:r w:rsidRPr="00B34352">
        <w:rPr>
          <w:rFonts w:eastAsia="Calibri" w:cstheme="minorHAnsi"/>
        </w:rPr>
        <w:t xml:space="preserve">r </w:t>
      </w:r>
      <w:r w:rsidRPr="00B34352">
        <w:rPr>
          <w:rFonts w:eastAsia="Calibri" w:cstheme="minorHAnsi"/>
          <w:spacing w:val="-2"/>
        </w:rPr>
        <w:t>s</w:t>
      </w:r>
      <w:r w:rsidRPr="00B34352">
        <w:rPr>
          <w:rFonts w:eastAsia="Calibri" w:cstheme="minorHAnsi"/>
        </w:rPr>
        <w:t>tu</w:t>
      </w:r>
      <w:r w:rsidRPr="00B34352">
        <w:rPr>
          <w:rFonts w:eastAsia="Calibri" w:cstheme="minorHAnsi"/>
          <w:spacing w:val="-1"/>
        </w:rPr>
        <w:t>d</w:t>
      </w:r>
      <w:r w:rsidRPr="00B34352">
        <w:rPr>
          <w:rFonts w:eastAsia="Calibri" w:cstheme="minorHAnsi"/>
        </w:rPr>
        <w:t>ents</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3"/>
        </w:rPr>
        <w:t>r</w:t>
      </w:r>
      <w:r w:rsidRPr="00B34352">
        <w:rPr>
          <w:rFonts w:eastAsia="Calibri" w:cstheme="minorHAnsi"/>
        </w:rPr>
        <w:t>e</w:t>
      </w:r>
      <w:r w:rsidRPr="00B34352">
        <w:rPr>
          <w:rFonts w:eastAsia="Calibri" w:cstheme="minorHAnsi"/>
          <w:spacing w:val="1"/>
        </w:rPr>
        <w:t xml:space="preserve"> </w:t>
      </w:r>
      <w:r w:rsidRPr="00B34352">
        <w:rPr>
          <w:rFonts w:eastAsia="Calibri" w:cstheme="minorHAnsi"/>
          <w:spacing w:val="-2"/>
        </w:rPr>
        <w:t>e</w:t>
      </w:r>
      <w:r w:rsidRPr="00B34352">
        <w:rPr>
          <w:rFonts w:eastAsia="Calibri" w:cstheme="minorHAnsi"/>
          <w:spacing w:val="-1"/>
        </w:rPr>
        <w:t>qu</w:t>
      </w:r>
      <w:r w:rsidRPr="00B34352">
        <w:rPr>
          <w:rFonts w:eastAsia="Calibri" w:cstheme="minorHAnsi"/>
        </w:rPr>
        <w:t>i</w:t>
      </w:r>
      <w:r w:rsidRPr="00B34352">
        <w:rPr>
          <w:rFonts w:eastAsia="Calibri" w:cstheme="minorHAnsi"/>
          <w:spacing w:val="-1"/>
        </w:rPr>
        <w:t>pp</w:t>
      </w:r>
      <w:r w:rsidRPr="00B34352">
        <w:rPr>
          <w:rFonts w:eastAsia="Calibri" w:cstheme="minorHAnsi"/>
          <w:spacing w:val="4"/>
        </w:rPr>
        <w:t>e</w:t>
      </w:r>
      <w:r w:rsidRPr="00B34352">
        <w:rPr>
          <w:rFonts w:eastAsia="Calibri" w:cstheme="minorHAnsi"/>
        </w:rPr>
        <w:t>d</w:t>
      </w:r>
      <w:r w:rsidRPr="00B34352">
        <w:rPr>
          <w:rFonts w:eastAsia="Calibri" w:cstheme="minorHAnsi"/>
          <w:spacing w:val="-1"/>
        </w:rPr>
        <w:t xml:space="preserve"> </w:t>
      </w:r>
      <w:r w:rsidRPr="00B34352">
        <w:rPr>
          <w:rFonts w:eastAsia="Calibri" w:cstheme="minorHAnsi"/>
        </w:rPr>
        <w:t>f</w:t>
      </w:r>
      <w:r w:rsidRPr="00B34352">
        <w:rPr>
          <w:rFonts w:eastAsia="Calibri" w:cstheme="minorHAnsi"/>
          <w:spacing w:val="1"/>
        </w:rPr>
        <w:t>o</w:t>
      </w:r>
      <w:r w:rsidRPr="00B34352">
        <w:rPr>
          <w:rFonts w:eastAsia="Calibri" w:cstheme="minorHAnsi"/>
        </w:rPr>
        <w:t>r t</w:t>
      </w:r>
      <w:r w:rsidRPr="00B34352">
        <w:rPr>
          <w:rFonts w:eastAsia="Calibri" w:cstheme="minorHAnsi"/>
          <w:spacing w:val="-1"/>
        </w:rPr>
        <w:t>h</w:t>
      </w:r>
      <w:r w:rsidRPr="00B34352">
        <w:rPr>
          <w:rFonts w:eastAsia="Calibri" w:cstheme="minorHAnsi"/>
        </w:rPr>
        <w:t>e t</w:t>
      </w:r>
      <w:r w:rsidRPr="00B34352">
        <w:rPr>
          <w:rFonts w:eastAsia="Calibri" w:cstheme="minorHAnsi"/>
          <w:spacing w:val="1"/>
        </w:rPr>
        <w:t>o</w:t>
      </w:r>
      <w:r w:rsidRPr="00B34352">
        <w:rPr>
          <w:rFonts w:eastAsia="Calibri" w:cstheme="minorHAnsi"/>
          <w:spacing w:val="-1"/>
        </w:rPr>
        <w:t>ugh</w:t>
      </w:r>
      <w:r w:rsidRPr="00B34352">
        <w:rPr>
          <w:rFonts w:eastAsia="Calibri" w:cstheme="minorHAnsi"/>
        </w:rPr>
        <w:t>er</w:t>
      </w:r>
      <w:r w:rsidRPr="00B34352">
        <w:rPr>
          <w:rFonts w:eastAsia="Calibri" w:cstheme="minorHAnsi"/>
          <w:spacing w:val="1"/>
        </w:rPr>
        <w:t xml:space="preserve"> </w:t>
      </w:r>
      <w:r w:rsidRPr="00B34352">
        <w:rPr>
          <w:rFonts w:eastAsia="Calibri" w:cstheme="minorHAnsi"/>
        </w:rPr>
        <w:t>ri</w:t>
      </w:r>
      <w:r w:rsidRPr="00B34352">
        <w:rPr>
          <w:rFonts w:eastAsia="Calibri" w:cstheme="minorHAnsi"/>
          <w:spacing w:val="-3"/>
        </w:rPr>
        <w:t>g</w:t>
      </w:r>
      <w:r w:rsidRPr="00B34352">
        <w:rPr>
          <w:rFonts w:eastAsia="Calibri" w:cstheme="minorHAnsi"/>
          <w:spacing w:val="1"/>
        </w:rPr>
        <w:t>o</w:t>
      </w:r>
      <w:r w:rsidRPr="00B34352">
        <w:rPr>
          <w:rFonts w:eastAsia="Calibri" w:cstheme="minorHAnsi"/>
          <w:spacing w:val="-1"/>
        </w:rPr>
        <w:t>r</w:t>
      </w:r>
      <w:r w:rsidRPr="00B34352">
        <w:rPr>
          <w:rFonts w:eastAsia="Calibri" w:cstheme="minorHAnsi"/>
        </w:rPr>
        <w:t>s</w:t>
      </w:r>
      <w:r w:rsidRPr="00B34352">
        <w:rPr>
          <w:rFonts w:eastAsia="Calibri" w:cstheme="minorHAnsi"/>
          <w:spacing w:val="-2"/>
        </w:rPr>
        <w:t xml:space="preserve"> </w:t>
      </w:r>
      <w:r w:rsidRPr="00B34352">
        <w:rPr>
          <w:rFonts w:eastAsia="Calibri" w:cstheme="minorHAnsi"/>
          <w:spacing w:val="1"/>
        </w:rPr>
        <w:t>o</w:t>
      </w:r>
      <w:r w:rsidRPr="00B34352">
        <w:rPr>
          <w:rFonts w:eastAsia="Calibri" w:cstheme="minorHAnsi"/>
        </w:rPr>
        <w:t xml:space="preserve">f </w:t>
      </w:r>
      <w:r w:rsidRPr="00B34352">
        <w:rPr>
          <w:rFonts w:eastAsia="Calibri" w:cstheme="minorHAnsi"/>
          <w:spacing w:val="1"/>
        </w:rPr>
        <w:t>t</w:t>
      </w:r>
      <w:r w:rsidRPr="00B34352">
        <w:rPr>
          <w:rFonts w:eastAsia="Calibri" w:cstheme="minorHAnsi"/>
          <w:spacing w:val="-1"/>
        </w:rPr>
        <w:t>h</w:t>
      </w:r>
      <w:r w:rsidRPr="00B34352">
        <w:rPr>
          <w:rFonts w:eastAsia="Calibri" w:cstheme="minorHAnsi"/>
        </w:rPr>
        <w:t>e</w:t>
      </w:r>
      <w:r w:rsidRPr="00B34352">
        <w:rPr>
          <w:rFonts w:eastAsia="Calibri" w:cstheme="minorHAnsi"/>
          <w:spacing w:val="-2"/>
        </w:rPr>
        <w:t xml:space="preserve"> </w:t>
      </w:r>
      <w:r w:rsidRPr="00B34352">
        <w:rPr>
          <w:rFonts w:eastAsia="Calibri" w:cstheme="minorHAnsi"/>
        </w:rPr>
        <w:t>sc</w:t>
      </w:r>
      <w:r w:rsidRPr="00B34352">
        <w:rPr>
          <w:rFonts w:eastAsia="Calibri" w:cstheme="minorHAnsi"/>
          <w:spacing w:val="-3"/>
        </w:rPr>
        <w:t>h</w:t>
      </w:r>
      <w:r w:rsidRPr="00B34352">
        <w:rPr>
          <w:rFonts w:eastAsia="Calibri" w:cstheme="minorHAnsi"/>
          <w:spacing w:val="-1"/>
        </w:rPr>
        <w:t>o</w:t>
      </w:r>
      <w:r w:rsidRPr="00B34352">
        <w:rPr>
          <w:rFonts w:eastAsia="Calibri" w:cstheme="minorHAnsi"/>
          <w:spacing w:val="1"/>
        </w:rPr>
        <w:t>o</w:t>
      </w:r>
      <w:r w:rsidRPr="00B34352">
        <w:rPr>
          <w:rFonts w:eastAsia="Calibri" w:cstheme="minorHAnsi"/>
        </w:rPr>
        <w:t>l GCSE</w:t>
      </w:r>
      <w:r w:rsidRPr="00B34352">
        <w:rPr>
          <w:rFonts w:eastAsia="Calibri" w:cstheme="minorHAnsi"/>
          <w:spacing w:val="-3"/>
        </w:rPr>
        <w:t xml:space="preserve"> </w:t>
      </w:r>
      <w:r w:rsidRPr="00B34352">
        <w:rPr>
          <w:rFonts w:eastAsia="Calibri" w:cstheme="minorHAnsi"/>
        </w:rPr>
        <w:t>s</w:t>
      </w:r>
      <w:r w:rsidRPr="00B34352">
        <w:rPr>
          <w:rFonts w:eastAsia="Calibri" w:cstheme="minorHAnsi"/>
          <w:spacing w:val="1"/>
        </w:rPr>
        <w:t>t</w:t>
      </w:r>
      <w:r w:rsidRPr="00B34352">
        <w:rPr>
          <w:rFonts w:eastAsia="Calibri" w:cstheme="minorHAnsi"/>
        </w:rPr>
        <w:t>a</w:t>
      </w:r>
      <w:r w:rsidRPr="00B34352">
        <w:rPr>
          <w:rFonts w:eastAsia="Calibri" w:cstheme="minorHAnsi"/>
          <w:spacing w:val="-1"/>
        </w:rPr>
        <w:t>nd</w:t>
      </w:r>
      <w:r w:rsidRPr="00B34352">
        <w:rPr>
          <w:rFonts w:eastAsia="Calibri" w:cstheme="minorHAnsi"/>
        </w:rPr>
        <w:t>ar</w:t>
      </w:r>
      <w:r w:rsidRPr="00B34352">
        <w:rPr>
          <w:rFonts w:eastAsia="Calibri" w:cstheme="minorHAnsi"/>
          <w:spacing w:val="-1"/>
        </w:rPr>
        <w:t>d</w:t>
      </w:r>
      <w:r w:rsidRPr="00B34352">
        <w:rPr>
          <w:rFonts w:eastAsia="Calibri" w:cstheme="minorHAnsi"/>
        </w:rPr>
        <w:t xml:space="preserve">. </w:t>
      </w:r>
      <w:r w:rsidR="00B37AE6" w:rsidRPr="00B34352">
        <w:rPr>
          <w:rFonts w:eastAsia="Calibri" w:cstheme="minorHAnsi"/>
        </w:rPr>
        <w:t>We</w:t>
      </w:r>
      <w:r w:rsidR="00B37AE6" w:rsidRPr="00B34352">
        <w:rPr>
          <w:rFonts w:eastAsia="Calibri" w:cstheme="minorHAnsi"/>
          <w:spacing w:val="1"/>
        </w:rPr>
        <w:t xml:space="preserve"> </w:t>
      </w:r>
      <w:r w:rsidR="00B37AE6" w:rsidRPr="00B34352">
        <w:rPr>
          <w:rFonts w:eastAsia="Calibri" w:cstheme="minorHAnsi"/>
        </w:rPr>
        <w:t>bel</w:t>
      </w:r>
      <w:r w:rsidR="00B37AE6" w:rsidRPr="00B34352">
        <w:rPr>
          <w:rFonts w:eastAsia="Calibri" w:cstheme="minorHAnsi"/>
          <w:spacing w:val="-3"/>
        </w:rPr>
        <w:t>i</w:t>
      </w:r>
      <w:r w:rsidR="00B37AE6" w:rsidRPr="00B34352">
        <w:rPr>
          <w:rFonts w:eastAsia="Calibri" w:cstheme="minorHAnsi"/>
        </w:rPr>
        <w:t>e</w:t>
      </w:r>
      <w:r w:rsidR="00B37AE6" w:rsidRPr="00B34352">
        <w:rPr>
          <w:rFonts w:eastAsia="Calibri" w:cstheme="minorHAnsi"/>
          <w:spacing w:val="-1"/>
        </w:rPr>
        <w:t>v</w:t>
      </w:r>
      <w:r w:rsidR="00B37AE6" w:rsidRPr="00B34352">
        <w:rPr>
          <w:rFonts w:eastAsia="Calibri" w:cstheme="minorHAnsi"/>
        </w:rPr>
        <w:t>e</w:t>
      </w:r>
      <w:r w:rsidR="00B37AE6" w:rsidRPr="00B34352">
        <w:rPr>
          <w:rFonts w:eastAsia="Calibri" w:cstheme="minorHAnsi"/>
          <w:spacing w:val="-1"/>
        </w:rPr>
        <w:t xml:space="preserve"> </w:t>
      </w:r>
      <w:r w:rsidR="00B37AE6" w:rsidRPr="00B34352">
        <w:rPr>
          <w:rFonts w:eastAsia="Calibri" w:cstheme="minorHAnsi"/>
          <w:spacing w:val="1"/>
        </w:rPr>
        <w:t>o</w:t>
      </w:r>
      <w:r w:rsidR="00B37AE6" w:rsidRPr="00B34352">
        <w:rPr>
          <w:rFonts w:eastAsia="Calibri" w:cstheme="minorHAnsi"/>
          <w:spacing w:val="-1"/>
        </w:rPr>
        <w:t>u</w:t>
      </w:r>
      <w:r w:rsidR="00B37AE6" w:rsidRPr="00B34352">
        <w:rPr>
          <w:rFonts w:eastAsia="Calibri" w:cstheme="minorHAnsi"/>
        </w:rPr>
        <w:t>r school cur</w:t>
      </w:r>
      <w:r w:rsidR="00B37AE6" w:rsidRPr="00B34352">
        <w:rPr>
          <w:rFonts w:eastAsia="Calibri" w:cstheme="minorHAnsi"/>
          <w:spacing w:val="-1"/>
        </w:rPr>
        <w:t>r</w:t>
      </w:r>
      <w:r w:rsidR="00B37AE6" w:rsidRPr="00B34352">
        <w:rPr>
          <w:rFonts w:eastAsia="Calibri" w:cstheme="minorHAnsi"/>
        </w:rPr>
        <w:t>ic</w:t>
      </w:r>
      <w:r w:rsidR="00B37AE6" w:rsidRPr="00B34352">
        <w:rPr>
          <w:rFonts w:eastAsia="Calibri" w:cstheme="minorHAnsi"/>
          <w:spacing w:val="-1"/>
        </w:rPr>
        <w:t>u</w:t>
      </w:r>
      <w:r w:rsidR="00B37AE6" w:rsidRPr="00B34352">
        <w:rPr>
          <w:rFonts w:eastAsia="Calibri" w:cstheme="minorHAnsi"/>
        </w:rPr>
        <w:t>l</w:t>
      </w:r>
      <w:r w:rsidR="00B37AE6" w:rsidRPr="00B34352">
        <w:rPr>
          <w:rFonts w:eastAsia="Calibri" w:cstheme="minorHAnsi"/>
          <w:spacing w:val="-4"/>
        </w:rPr>
        <w:t>u</w:t>
      </w:r>
      <w:r w:rsidR="00B37AE6" w:rsidRPr="00B34352">
        <w:rPr>
          <w:rFonts w:eastAsia="Calibri" w:cstheme="minorHAnsi"/>
        </w:rPr>
        <w:t>m</w:t>
      </w:r>
      <w:r w:rsidR="00B37AE6" w:rsidRPr="00B34352">
        <w:rPr>
          <w:rFonts w:eastAsia="Calibri" w:cstheme="minorHAnsi"/>
          <w:spacing w:val="1"/>
        </w:rPr>
        <w:t xml:space="preserve"> </w:t>
      </w:r>
      <w:r w:rsidR="00B37AE6" w:rsidRPr="00B34352">
        <w:rPr>
          <w:rFonts w:eastAsia="Calibri" w:cstheme="minorHAnsi"/>
        </w:rPr>
        <w:t>and</w:t>
      </w:r>
      <w:r w:rsidR="00B37AE6" w:rsidRPr="00B34352">
        <w:rPr>
          <w:rFonts w:eastAsia="Calibri" w:cstheme="minorHAnsi"/>
          <w:spacing w:val="-1"/>
        </w:rPr>
        <w:t xml:space="preserve"> </w:t>
      </w:r>
      <w:r w:rsidR="00B37AE6" w:rsidRPr="00B34352">
        <w:rPr>
          <w:rFonts w:eastAsia="Calibri" w:cstheme="minorHAnsi"/>
        </w:rPr>
        <w:t>as</w:t>
      </w:r>
      <w:r w:rsidR="00B37AE6" w:rsidRPr="00B34352">
        <w:rPr>
          <w:rFonts w:eastAsia="Calibri" w:cstheme="minorHAnsi"/>
          <w:spacing w:val="-2"/>
        </w:rPr>
        <w:t>s</w:t>
      </w:r>
      <w:r w:rsidR="00B37AE6" w:rsidRPr="00B34352">
        <w:rPr>
          <w:rFonts w:eastAsia="Calibri" w:cstheme="minorHAnsi"/>
        </w:rPr>
        <w:t>es</w:t>
      </w:r>
      <w:r w:rsidR="00B37AE6" w:rsidRPr="00B34352">
        <w:rPr>
          <w:rFonts w:eastAsia="Calibri" w:cstheme="minorHAnsi"/>
          <w:spacing w:val="-2"/>
        </w:rPr>
        <w:t>s</w:t>
      </w:r>
      <w:r w:rsidR="00B37AE6" w:rsidRPr="00B34352">
        <w:rPr>
          <w:rFonts w:eastAsia="Calibri" w:cstheme="minorHAnsi"/>
          <w:spacing w:val="1"/>
        </w:rPr>
        <w:t>m</w:t>
      </w:r>
      <w:r w:rsidR="00B37AE6" w:rsidRPr="00B34352">
        <w:rPr>
          <w:rFonts w:eastAsia="Calibri" w:cstheme="minorHAnsi"/>
        </w:rPr>
        <w:t>ent reg</w:t>
      </w:r>
      <w:r w:rsidR="00B37AE6" w:rsidRPr="00B34352">
        <w:rPr>
          <w:rFonts w:eastAsia="Calibri" w:cstheme="minorHAnsi"/>
          <w:spacing w:val="-1"/>
        </w:rPr>
        <w:t>i</w:t>
      </w:r>
      <w:r w:rsidR="00B37AE6" w:rsidRPr="00B34352">
        <w:rPr>
          <w:rFonts w:eastAsia="Calibri" w:cstheme="minorHAnsi"/>
          <w:spacing w:val="1"/>
        </w:rPr>
        <w:t>m</w:t>
      </w:r>
      <w:r w:rsidR="00B37AE6" w:rsidRPr="00B34352">
        <w:rPr>
          <w:rFonts w:eastAsia="Calibri" w:cstheme="minorHAnsi"/>
        </w:rPr>
        <w:t>e</w:t>
      </w:r>
      <w:r w:rsidR="00B37AE6" w:rsidRPr="00B34352">
        <w:rPr>
          <w:rFonts w:eastAsia="Calibri" w:cstheme="minorHAnsi"/>
          <w:spacing w:val="-1"/>
        </w:rPr>
        <w:t xml:space="preserve"> </w:t>
      </w:r>
      <w:r w:rsidR="00B37AE6" w:rsidRPr="00B34352">
        <w:rPr>
          <w:rFonts w:eastAsia="Calibri" w:cstheme="minorHAnsi"/>
        </w:rPr>
        <w:t>a</w:t>
      </w:r>
      <w:r w:rsidR="00B37AE6" w:rsidRPr="00B34352">
        <w:rPr>
          <w:rFonts w:eastAsia="Calibri" w:cstheme="minorHAnsi"/>
          <w:spacing w:val="-1"/>
        </w:rPr>
        <w:t>dd</w:t>
      </w:r>
      <w:r w:rsidR="00B37AE6" w:rsidRPr="00B34352">
        <w:rPr>
          <w:rFonts w:eastAsia="Calibri" w:cstheme="minorHAnsi"/>
        </w:rPr>
        <w:t>res</w:t>
      </w:r>
      <w:r w:rsidR="00B37AE6" w:rsidRPr="00B34352">
        <w:rPr>
          <w:rFonts w:eastAsia="Calibri" w:cstheme="minorHAnsi"/>
          <w:spacing w:val="-2"/>
        </w:rPr>
        <w:t>s</w:t>
      </w:r>
      <w:r w:rsidR="00B37AE6" w:rsidRPr="00B34352">
        <w:rPr>
          <w:rFonts w:eastAsia="Calibri" w:cstheme="minorHAnsi"/>
        </w:rPr>
        <w:t>es</w:t>
      </w:r>
      <w:r w:rsidR="00B37AE6" w:rsidRPr="00B34352">
        <w:rPr>
          <w:rFonts w:eastAsia="Calibri" w:cstheme="minorHAnsi"/>
          <w:spacing w:val="1"/>
        </w:rPr>
        <w:t xml:space="preserve"> </w:t>
      </w:r>
      <w:r w:rsidR="00B37AE6" w:rsidRPr="00B34352">
        <w:rPr>
          <w:rFonts w:eastAsia="Calibri" w:cstheme="minorHAnsi"/>
        </w:rPr>
        <w:t>‘kn</w:t>
      </w:r>
      <w:r w:rsidR="00B37AE6" w:rsidRPr="00B34352">
        <w:rPr>
          <w:rFonts w:eastAsia="Calibri" w:cstheme="minorHAnsi"/>
          <w:spacing w:val="-2"/>
        </w:rPr>
        <w:t>o</w:t>
      </w:r>
      <w:r w:rsidR="00B37AE6" w:rsidRPr="00B34352">
        <w:rPr>
          <w:rFonts w:eastAsia="Calibri" w:cstheme="minorHAnsi"/>
        </w:rPr>
        <w:t>wled</w:t>
      </w:r>
      <w:r w:rsidR="00B37AE6" w:rsidRPr="00B34352">
        <w:rPr>
          <w:rFonts w:eastAsia="Calibri" w:cstheme="minorHAnsi"/>
          <w:spacing w:val="-1"/>
        </w:rPr>
        <w:t>g</w:t>
      </w:r>
      <w:r w:rsidR="00B37AE6" w:rsidRPr="00B34352">
        <w:rPr>
          <w:rFonts w:eastAsia="Calibri" w:cstheme="minorHAnsi"/>
        </w:rPr>
        <w:t>e</w:t>
      </w:r>
      <w:r w:rsidR="00B37AE6" w:rsidRPr="00B34352">
        <w:rPr>
          <w:rFonts w:eastAsia="Calibri" w:cstheme="minorHAnsi"/>
          <w:spacing w:val="1"/>
        </w:rPr>
        <w:t xml:space="preserve"> </w:t>
      </w:r>
      <w:r w:rsidR="00B37AE6" w:rsidRPr="00B34352">
        <w:rPr>
          <w:rFonts w:eastAsia="Calibri" w:cstheme="minorHAnsi"/>
          <w:spacing w:val="-1"/>
        </w:rPr>
        <w:t>d</w:t>
      </w:r>
      <w:r w:rsidR="00B37AE6" w:rsidRPr="00B34352">
        <w:rPr>
          <w:rFonts w:eastAsia="Calibri" w:cstheme="minorHAnsi"/>
        </w:rPr>
        <w:t>ef</w:t>
      </w:r>
      <w:r w:rsidR="00B37AE6" w:rsidRPr="00B34352">
        <w:rPr>
          <w:rFonts w:eastAsia="Calibri" w:cstheme="minorHAnsi"/>
          <w:spacing w:val="-2"/>
        </w:rPr>
        <w:t>i</w:t>
      </w:r>
      <w:r w:rsidR="00B37AE6" w:rsidRPr="00B34352">
        <w:rPr>
          <w:rFonts w:eastAsia="Calibri" w:cstheme="minorHAnsi"/>
        </w:rPr>
        <w:t>cit’,</w:t>
      </w:r>
      <w:r w:rsidR="00B37AE6" w:rsidRPr="00B34352">
        <w:rPr>
          <w:rFonts w:eastAsia="Calibri" w:cstheme="minorHAnsi"/>
          <w:spacing w:val="1"/>
        </w:rPr>
        <w:t xml:space="preserve"> </w:t>
      </w:r>
      <w:r w:rsidR="00B37AE6" w:rsidRPr="00B34352">
        <w:rPr>
          <w:rFonts w:eastAsia="Calibri" w:cstheme="minorHAnsi"/>
        </w:rPr>
        <w:t>in</w:t>
      </w:r>
      <w:r w:rsidR="00B37AE6" w:rsidRPr="00B34352">
        <w:rPr>
          <w:rFonts w:eastAsia="Calibri" w:cstheme="minorHAnsi"/>
          <w:spacing w:val="-3"/>
        </w:rPr>
        <w:t xml:space="preserve"> </w:t>
      </w:r>
      <w:r w:rsidR="00B37AE6" w:rsidRPr="00B34352">
        <w:rPr>
          <w:rFonts w:eastAsia="Calibri" w:cstheme="minorHAnsi"/>
        </w:rPr>
        <w:t>that it</w:t>
      </w:r>
      <w:r w:rsidR="00B37AE6" w:rsidRPr="00B34352">
        <w:rPr>
          <w:rFonts w:eastAsia="Calibri" w:cstheme="minorHAnsi"/>
          <w:spacing w:val="-2"/>
        </w:rPr>
        <w:t xml:space="preserve"> c</w:t>
      </w:r>
      <w:r w:rsidR="00B37AE6" w:rsidRPr="00B34352">
        <w:rPr>
          <w:rFonts w:eastAsia="Calibri" w:cstheme="minorHAnsi"/>
          <w:spacing w:val="-1"/>
        </w:rPr>
        <w:t>o</w:t>
      </w:r>
      <w:r w:rsidR="00B37AE6" w:rsidRPr="00B34352">
        <w:rPr>
          <w:rFonts w:eastAsia="Calibri" w:cstheme="minorHAnsi"/>
          <w:spacing w:val="1"/>
        </w:rPr>
        <w:t>m</w:t>
      </w:r>
      <w:r w:rsidR="00B37AE6" w:rsidRPr="00B34352">
        <w:rPr>
          <w:rFonts w:eastAsia="Calibri" w:cstheme="minorHAnsi"/>
          <w:spacing w:val="-1"/>
        </w:rPr>
        <w:t>b</w:t>
      </w:r>
      <w:r w:rsidR="00B37AE6" w:rsidRPr="00B34352">
        <w:rPr>
          <w:rFonts w:eastAsia="Calibri" w:cstheme="minorHAnsi"/>
        </w:rPr>
        <w:t>i</w:t>
      </w:r>
      <w:r w:rsidR="00B37AE6" w:rsidRPr="00B34352">
        <w:rPr>
          <w:rFonts w:eastAsia="Calibri" w:cstheme="minorHAnsi"/>
          <w:spacing w:val="-1"/>
        </w:rPr>
        <w:t>n</w:t>
      </w:r>
      <w:r w:rsidR="00B37AE6" w:rsidRPr="00B34352">
        <w:rPr>
          <w:rFonts w:eastAsia="Calibri" w:cstheme="minorHAnsi"/>
        </w:rPr>
        <w:t>es</w:t>
      </w:r>
      <w:r w:rsidR="00B37AE6" w:rsidRPr="00B34352">
        <w:rPr>
          <w:rFonts w:eastAsia="Calibri" w:cstheme="minorHAnsi"/>
          <w:spacing w:val="-1"/>
        </w:rPr>
        <w:t xml:space="preserve"> </w:t>
      </w:r>
      <w:r w:rsidR="00B37AE6" w:rsidRPr="00B34352">
        <w:rPr>
          <w:rFonts w:eastAsia="Calibri" w:cstheme="minorHAnsi"/>
        </w:rPr>
        <w:t>k</w:t>
      </w:r>
      <w:r w:rsidR="00B37AE6" w:rsidRPr="00B34352">
        <w:rPr>
          <w:rFonts w:eastAsia="Calibri" w:cstheme="minorHAnsi"/>
          <w:spacing w:val="1"/>
        </w:rPr>
        <w:t>e</w:t>
      </w:r>
      <w:r w:rsidR="00B37AE6" w:rsidRPr="00B34352">
        <w:rPr>
          <w:rFonts w:eastAsia="Calibri" w:cstheme="minorHAnsi"/>
        </w:rPr>
        <w:t>y</w:t>
      </w:r>
      <w:r w:rsidR="00B37AE6" w:rsidRPr="00B34352">
        <w:rPr>
          <w:rFonts w:eastAsia="Calibri" w:cstheme="minorHAnsi"/>
          <w:spacing w:val="-1"/>
        </w:rPr>
        <w:t xml:space="preserve"> </w:t>
      </w:r>
      <w:r w:rsidR="00B37AE6" w:rsidRPr="00B34352">
        <w:rPr>
          <w:rFonts w:eastAsia="Calibri" w:cstheme="minorHAnsi"/>
          <w:spacing w:val="1"/>
        </w:rPr>
        <w:t>k</w:t>
      </w:r>
      <w:r w:rsidR="00B37AE6" w:rsidRPr="00B34352">
        <w:rPr>
          <w:rFonts w:eastAsia="Calibri" w:cstheme="minorHAnsi"/>
          <w:spacing w:val="-3"/>
        </w:rPr>
        <w:t>n</w:t>
      </w:r>
      <w:r w:rsidR="00B37AE6" w:rsidRPr="00B34352">
        <w:rPr>
          <w:rFonts w:eastAsia="Calibri" w:cstheme="minorHAnsi"/>
          <w:spacing w:val="1"/>
        </w:rPr>
        <w:t>o</w:t>
      </w:r>
      <w:r w:rsidR="00B37AE6" w:rsidRPr="00B34352">
        <w:rPr>
          <w:rFonts w:eastAsia="Calibri" w:cstheme="minorHAnsi"/>
        </w:rPr>
        <w:t>wled</w:t>
      </w:r>
      <w:r w:rsidR="00B37AE6" w:rsidRPr="00B34352">
        <w:rPr>
          <w:rFonts w:eastAsia="Calibri" w:cstheme="minorHAnsi"/>
          <w:spacing w:val="-1"/>
        </w:rPr>
        <w:t>g</w:t>
      </w:r>
      <w:r w:rsidR="00B37AE6" w:rsidRPr="00B34352">
        <w:rPr>
          <w:rFonts w:eastAsia="Calibri" w:cstheme="minorHAnsi"/>
        </w:rPr>
        <w:t>e</w:t>
      </w:r>
      <w:r w:rsidR="00B37AE6" w:rsidRPr="00B34352">
        <w:rPr>
          <w:rFonts w:eastAsia="Calibri" w:cstheme="minorHAnsi"/>
          <w:spacing w:val="-2"/>
        </w:rPr>
        <w:t xml:space="preserve"> </w:t>
      </w:r>
      <w:r w:rsidR="00B37AE6" w:rsidRPr="00B34352">
        <w:rPr>
          <w:rFonts w:eastAsia="Calibri" w:cstheme="minorHAnsi"/>
          <w:spacing w:val="1"/>
        </w:rPr>
        <w:t>w</w:t>
      </w:r>
      <w:r w:rsidR="00B37AE6" w:rsidRPr="00B34352">
        <w:rPr>
          <w:rFonts w:eastAsia="Calibri" w:cstheme="minorHAnsi"/>
        </w:rPr>
        <w:t>i</w:t>
      </w:r>
      <w:r w:rsidR="00B37AE6" w:rsidRPr="00B34352">
        <w:rPr>
          <w:rFonts w:eastAsia="Calibri" w:cstheme="minorHAnsi"/>
          <w:spacing w:val="-2"/>
        </w:rPr>
        <w:t>t</w:t>
      </w:r>
      <w:r w:rsidR="00B37AE6" w:rsidRPr="00B34352">
        <w:rPr>
          <w:rFonts w:eastAsia="Calibri" w:cstheme="minorHAnsi"/>
          <w:spacing w:val="-1"/>
        </w:rPr>
        <w:t>h</w:t>
      </w:r>
      <w:r w:rsidR="00B37AE6" w:rsidRPr="00B34352">
        <w:rPr>
          <w:rFonts w:eastAsia="Calibri" w:cstheme="minorHAnsi"/>
        </w:rPr>
        <w:t>in</w:t>
      </w:r>
      <w:r w:rsidR="00B37AE6" w:rsidRPr="00B34352">
        <w:rPr>
          <w:rFonts w:eastAsia="Calibri" w:cstheme="minorHAnsi"/>
          <w:spacing w:val="-1"/>
        </w:rPr>
        <w:t xml:space="preserve"> </w:t>
      </w:r>
      <w:r w:rsidR="00B37AE6" w:rsidRPr="00B34352">
        <w:rPr>
          <w:rFonts w:eastAsia="Calibri" w:cstheme="minorHAnsi"/>
          <w:spacing w:val="1"/>
        </w:rPr>
        <w:t>e</w:t>
      </w:r>
      <w:r w:rsidR="00B37AE6" w:rsidRPr="00B34352">
        <w:rPr>
          <w:rFonts w:eastAsia="Calibri" w:cstheme="minorHAnsi"/>
        </w:rPr>
        <w:t>ach su</w:t>
      </w:r>
      <w:r w:rsidR="00B37AE6" w:rsidRPr="00B34352">
        <w:rPr>
          <w:rFonts w:eastAsia="Calibri" w:cstheme="minorHAnsi"/>
          <w:spacing w:val="-1"/>
        </w:rPr>
        <w:t>b</w:t>
      </w:r>
      <w:r w:rsidR="00B37AE6" w:rsidRPr="00B34352">
        <w:rPr>
          <w:rFonts w:eastAsia="Calibri" w:cstheme="minorHAnsi"/>
        </w:rPr>
        <w:t>je</w:t>
      </w:r>
      <w:r w:rsidR="00B37AE6" w:rsidRPr="00B34352">
        <w:rPr>
          <w:rFonts w:eastAsia="Calibri" w:cstheme="minorHAnsi"/>
          <w:spacing w:val="-2"/>
        </w:rPr>
        <w:t>c</w:t>
      </w:r>
      <w:r w:rsidR="00B37AE6" w:rsidRPr="00B34352">
        <w:rPr>
          <w:rFonts w:eastAsia="Calibri" w:cstheme="minorHAnsi"/>
        </w:rPr>
        <w:t>t alo</w:t>
      </w:r>
      <w:r w:rsidR="00B37AE6" w:rsidRPr="00B34352">
        <w:rPr>
          <w:rFonts w:eastAsia="Calibri" w:cstheme="minorHAnsi"/>
          <w:spacing w:val="-1"/>
        </w:rPr>
        <w:t>ng</w:t>
      </w:r>
      <w:r w:rsidR="00B37AE6" w:rsidRPr="00B34352">
        <w:rPr>
          <w:rFonts w:eastAsia="Calibri" w:cstheme="minorHAnsi"/>
        </w:rPr>
        <w:t>si</w:t>
      </w:r>
      <w:r w:rsidR="00B37AE6" w:rsidRPr="00B34352">
        <w:rPr>
          <w:rFonts w:eastAsia="Calibri" w:cstheme="minorHAnsi"/>
          <w:spacing w:val="-1"/>
        </w:rPr>
        <w:t>d</w:t>
      </w:r>
      <w:r w:rsidR="00B37AE6" w:rsidRPr="00B34352">
        <w:rPr>
          <w:rFonts w:eastAsia="Calibri" w:cstheme="minorHAnsi"/>
        </w:rPr>
        <w:t>e</w:t>
      </w:r>
      <w:r w:rsidR="00B37AE6" w:rsidRPr="00B34352">
        <w:rPr>
          <w:rFonts w:eastAsia="Calibri" w:cstheme="minorHAnsi"/>
          <w:spacing w:val="1"/>
        </w:rPr>
        <w:t xml:space="preserve"> </w:t>
      </w:r>
      <w:r w:rsidR="00B37AE6" w:rsidRPr="00B34352">
        <w:rPr>
          <w:rFonts w:eastAsia="Calibri" w:cstheme="minorHAnsi"/>
        </w:rPr>
        <w:t>t</w:t>
      </w:r>
      <w:r w:rsidR="00B37AE6" w:rsidRPr="00B34352">
        <w:rPr>
          <w:rFonts w:eastAsia="Calibri" w:cstheme="minorHAnsi"/>
          <w:spacing w:val="-3"/>
        </w:rPr>
        <w:t>h</w:t>
      </w:r>
      <w:r w:rsidR="00B37AE6" w:rsidRPr="00B34352">
        <w:rPr>
          <w:rFonts w:eastAsia="Calibri" w:cstheme="minorHAnsi"/>
        </w:rPr>
        <w:t>e</w:t>
      </w:r>
      <w:r w:rsidR="00B37AE6" w:rsidRPr="00B34352">
        <w:rPr>
          <w:rFonts w:eastAsia="Calibri" w:cstheme="minorHAnsi"/>
          <w:spacing w:val="1"/>
        </w:rPr>
        <w:t xml:space="preserve"> </w:t>
      </w:r>
      <w:r w:rsidR="00B37AE6" w:rsidRPr="00B34352">
        <w:rPr>
          <w:rFonts w:eastAsia="Calibri" w:cstheme="minorHAnsi"/>
        </w:rPr>
        <w:t>re</w:t>
      </w:r>
      <w:r w:rsidR="00B37AE6" w:rsidRPr="00B34352">
        <w:rPr>
          <w:rFonts w:eastAsia="Calibri" w:cstheme="minorHAnsi"/>
          <w:spacing w:val="-2"/>
        </w:rPr>
        <w:t>l</w:t>
      </w:r>
      <w:r w:rsidR="00B37AE6" w:rsidRPr="00B34352">
        <w:rPr>
          <w:rFonts w:eastAsia="Calibri" w:cstheme="minorHAnsi"/>
        </w:rPr>
        <w:t>e</w:t>
      </w:r>
      <w:r w:rsidR="00B37AE6" w:rsidRPr="00B34352">
        <w:rPr>
          <w:rFonts w:eastAsia="Calibri" w:cstheme="minorHAnsi"/>
          <w:spacing w:val="1"/>
        </w:rPr>
        <w:t>v</w:t>
      </w:r>
      <w:r w:rsidR="00B37AE6" w:rsidRPr="00B34352">
        <w:rPr>
          <w:rFonts w:eastAsia="Calibri" w:cstheme="minorHAnsi"/>
        </w:rPr>
        <w:t>a</w:t>
      </w:r>
      <w:r w:rsidR="00B37AE6" w:rsidRPr="00B34352">
        <w:rPr>
          <w:rFonts w:eastAsia="Calibri" w:cstheme="minorHAnsi"/>
          <w:spacing w:val="-1"/>
        </w:rPr>
        <w:t>n</w:t>
      </w:r>
      <w:r w:rsidR="00B37AE6" w:rsidRPr="00B34352">
        <w:rPr>
          <w:rFonts w:eastAsia="Calibri" w:cstheme="minorHAnsi"/>
        </w:rPr>
        <w:t>t</w:t>
      </w:r>
      <w:r w:rsidR="00B37AE6" w:rsidRPr="00B34352">
        <w:rPr>
          <w:rFonts w:eastAsia="Calibri" w:cstheme="minorHAnsi"/>
          <w:spacing w:val="-2"/>
        </w:rPr>
        <w:t xml:space="preserve"> </w:t>
      </w:r>
      <w:r w:rsidR="00B37AE6" w:rsidRPr="00B34352">
        <w:rPr>
          <w:rFonts w:eastAsia="Calibri" w:cstheme="minorHAnsi"/>
        </w:rPr>
        <w:t>knowledge application.</w:t>
      </w:r>
    </w:p>
    <w:p w:rsidR="00BF7A9C" w:rsidRPr="00B34352" w:rsidRDefault="00BF7A9C" w:rsidP="00B34352">
      <w:pPr>
        <w:spacing w:after="0" w:line="240" w:lineRule="auto"/>
        <w:ind w:left="140" w:right="304"/>
        <w:rPr>
          <w:rFonts w:eastAsia="Calibri" w:cstheme="minorHAnsi"/>
        </w:rPr>
      </w:pPr>
    </w:p>
    <w:p w:rsidR="00BC5512" w:rsidRPr="00B34352" w:rsidRDefault="00BF7A9C" w:rsidP="00B34352">
      <w:pPr>
        <w:widowControl/>
        <w:numPr>
          <w:ilvl w:val="0"/>
          <w:numId w:val="6"/>
        </w:numPr>
        <w:tabs>
          <w:tab w:val="clear" w:pos="720"/>
          <w:tab w:val="left" w:pos="851"/>
        </w:tabs>
        <w:spacing w:after="0" w:line="240" w:lineRule="auto"/>
        <w:ind w:left="851" w:hanging="425"/>
        <w:jc w:val="both"/>
        <w:textAlignment w:val="baseline"/>
        <w:rPr>
          <w:rFonts w:cstheme="minorHAnsi"/>
          <w:color w:val="000000"/>
          <w:lang w:eastAsia="en-GB"/>
        </w:rPr>
      </w:pPr>
      <w:r w:rsidRPr="00B34352">
        <w:rPr>
          <w:rFonts w:cstheme="minorHAnsi"/>
          <w:color w:val="000000"/>
          <w:lang w:eastAsia="en-GB"/>
        </w:rPr>
        <w:t>Being systematically sequenced to ensure that declarative and procedural knowledge build upon w</w:t>
      </w:r>
      <w:r w:rsidR="00BC5512" w:rsidRPr="00B34352">
        <w:rPr>
          <w:rFonts w:cstheme="minorHAnsi"/>
          <w:color w:val="000000"/>
          <w:lang w:eastAsia="en-GB"/>
        </w:rPr>
        <w:t>hat has been taught before</w:t>
      </w:r>
    </w:p>
    <w:p w:rsidR="00BF7A9C" w:rsidRPr="00B34352" w:rsidRDefault="00BF7A9C" w:rsidP="00B34352">
      <w:pPr>
        <w:widowControl/>
        <w:numPr>
          <w:ilvl w:val="0"/>
          <w:numId w:val="6"/>
        </w:numPr>
        <w:tabs>
          <w:tab w:val="clear" w:pos="720"/>
          <w:tab w:val="left" w:pos="851"/>
        </w:tabs>
        <w:spacing w:after="0" w:line="240" w:lineRule="auto"/>
        <w:ind w:left="851" w:hanging="425"/>
        <w:jc w:val="both"/>
        <w:textAlignment w:val="baseline"/>
        <w:rPr>
          <w:rFonts w:cstheme="minorHAnsi"/>
          <w:color w:val="000000"/>
          <w:lang w:eastAsia="en-GB"/>
        </w:rPr>
      </w:pPr>
      <w:r w:rsidRPr="00B34352">
        <w:rPr>
          <w:rFonts w:cstheme="minorHAnsi"/>
          <w:color w:val="000000"/>
          <w:lang w:eastAsia="en-GB"/>
        </w:rPr>
        <w:t>Having clear and purposeful assessment practices to check understanding at key points and identify and correct misconceptions</w:t>
      </w:r>
    </w:p>
    <w:p w:rsidR="00BF7A9C" w:rsidRPr="00B34352" w:rsidRDefault="00BF7A9C" w:rsidP="00B34352">
      <w:pPr>
        <w:widowControl/>
        <w:numPr>
          <w:ilvl w:val="0"/>
          <w:numId w:val="6"/>
        </w:numPr>
        <w:tabs>
          <w:tab w:val="clear" w:pos="720"/>
          <w:tab w:val="left" w:pos="851"/>
        </w:tabs>
        <w:spacing w:after="0" w:line="240" w:lineRule="auto"/>
        <w:ind w:left="851" w:hanging="425"/>
        <w:jc w:val="both"/>
        <w:textAlignment w:val="baseline"/>
        <w:rPr>
          <w:rFonts w:cstheme="minorHAnsi"/>
          <w:color w:val="000000"/>
          <w:lang w:eastAsia="en-GB"/>
        </w:rPr>
      </w:pPr>
      <w:r w:rsidRPr="00B34352">
        <w:rPr>
          <w:rFonts w:cstheme="minorHAnsi"/>
          <w:color w:val="000000"/>
          <w:lang w:eastAsia="en-GB"/>
        </w:rPr>
        <w:t>Considering carefully our local contexts, assessment is adapted to address any gap or delay in learning (especially considering the pandemic)</w:t>
      </w:r>
    </w:p>
    <w:p w:rsidR="00BF7A9C" w:rsidRPr="00B34352" w:rsidRDefault="00BF7A9C" w:rsidP="00B34352">
      <w:pPr>
        <w:widowControl/>
        <w:numPr>
          <w:ilvl w:val="0"/>
          <w:numId w:val="6"/>
        </w:numPr>
        <w:tabs>
          <w:tab w:val="clear" w:pos="720"/>
          <w:tab w:val="left" w:pos="851"/>
        </w:tabs>
        <w:spacing w:after="0" w:line="240" w:lineRule="auto"/>
        <w:ind w:left="851" w:hanging="425"/>
        <w:jc w:val="both"/>
        <w:textAlignment w:val="baseline"/>
        <w:rPr>
          <w:rFonts w:cstheme="minorHAnsi"/>
          <w:color w:val="000000"/>
          <w:lang w:eastAsia="en-GB"/>
        </w:rPr>
      </w:pPr>
      <w:r w:rsidRPr="00B34352">
        <w:rPr>
          <w:rFonts w:cstheme="minorHAnsi"/>
          <w:color w:val="000000"/>
          <w:lang w:eastAsia="en-GB"/>
        </w:rPr>
        <w:t>Providing development to support where student backgrounds may h</w:t>
      </w:r>
      <w:r w:rsidR="00657FF3">
        <w:rPr>
          <w:rFonts w:cstheme="minorHAnsi"/>
          <w:color w:val="000000"/>
          <w:lang w:eastAsia="en-GB"/>
        </w:rPr>
        <w:t>ave gaps in knowledge</w:t>
      </w:r>
    </w:p>
    <w:p w:rsidR="00BC5512" w:rsidRPr="00B34352" w:rsidRDefault="00BC5512" w:rsidP="00B34352">
      <w:pPr>
        <w:spacing w:after="0" w:line="240" w:lineRule="auto"/>
        <w:ind w:right="-20"/>
        <w:rPr>
          <w:rFonts w:eastAsia="Calibri" w:cstheme="minorHAnsi"/>
        </w:rPr>
      </w:pPr>
    </w:p>
    <w:p w:rsidR="00D108B1" w:rsidRPr="00B34352" w:rsidRDefault="00BC5512" w:rsidP="00B34352">
      <w:pPr>
        <w:spacing w:after="0" w:line="240" w:lineRule="auto"/>
        <w:ind w:right="-20"/>
        <w:rPr>
          <w:rFonts w:eastAsia="Calibri" w:cstheme="minorHAnsi"/>
        </w:rPr>
      </w:pPr>
      <w:r w:rsidRPr="00B34352">
        <w:rPr>
          <w:rFonts w:eastAsia="Calibri" w:cstheme="minorHAnsi"/>
        </w:rPr>
        <w:t>W</w:t>
      </w:r>
      <w:r w:rsidR="00B37AE6" w:rsidRPr="00B34352">
        <w:rPr>
          <w:rFonts w:eastAsia="Calibri" w:cstheme="minorHAnsi"/>
        </w:rPr>
        <w:t>e</w:t>
      </w:r>
      <w:r w:rsidR="00B37AE6" w:rsidRPr="00B34352">
        <w:rPr>
          <w:rFonts w:eastAsia="Calibri" w:cstheme="minorHAnsi"/>
          <w:spacing w:val="1"/>
        </w:rPr>
        <w:t xml:space="preserve"> </w:t>
      </w:r>
      <w:r w:rsidR="00B37AE6" w:rsidRPr="00B34352">
        <w:rPr>
          <w:rFonts w:eastAsia="Calibri" w:cstheme="minorHAnsi"/>
        </w:rPr>
        <w:t>bel</w:t>
      </w:r>
      <w:r w:rsidR="00B37AE6" w:rsidRPr="00B34352">
        <w:rPr>
          <w:rFonts w:eastAsia="Calibri" w:cstheme="minorHAnsi"/>
          <w:spacing w:val="-3"/>
        </w:rPr>
        <w:t>i</w:t>
      </w:r>
      <w:r w:rsidR="00B37AE6" w:rsidRPr="00B34352">
        <w:rPr>
          <w:rFonts w:eastAsia="Calibri" w:cstheme="minorHAnsi"/>
        </w:rPr>
        <w:t>e</w:t>
      </w:r>
      <w:r w:rsidR="00B37AE6" w:rsidRPr="00B34352">
        <w:rPr>
          <w:rFonts w:eastAsia="Calibri" w:cstheme="minorHAnsi"/>
          <w:spacing w:val="-1"/>
        </w:rPr>
        <w:t>v</w:t>
      </w:r>
      <w:r w:rsidR="00B37AE6" w:rsidRPr="00B34352">
        <w:rPr>
          <w:rFonts w:eastAsia="Calibri" w:cstheme="minorHAnsi"/>
        </w:rPr>
        <w:t>e</w:t>
      </w:r>
      <w:r w:rsidR="00B37AE6" w:rsidRPr="00B34352">
        <w:rPr>
          <w:rFonts w:eastAsia="Calibri" w:cstheme="minorHAnsi"/>
          <w:spacing w:val="1"/>
        </w:rPr>
        <w:t xml:space="preserve"> </w:t>
      </w:r>
      <w:r w:rsidR="00B37AE6" w:rsidRPr="00B34352">
        <w:rPr>
          <w:rFonts w:eastAsia="Calibri" w:cstheme="minorHAnsi"/>
        </w:rPr>
        <w:t>that</w:t>
      </w:r>
      <w:r w:rsidR="00B37AE6" w:rsidRPr="00B34352">
        <w:rPr>
          <w:rFonts w:eastAsia="Calibri" w:cstheme="minorHAnsi"/>
          <w:spacing w:val="-2"/>
        </w:rPr>
        <w:t xml:space="preserve"> </w:t>
      </w:r>
      <w:r w:rsidR="00B37AE6" w:rsidRPr="00B34352">
        <w:rPr>
          <w:rFonts w:eastAsia="Calibri" w:cstheme="minorHAnsi"/>
          <w:spacing w:val="1"/>
        </w:rPr>
        <w:t>o</w:t>
      </w:r>
      <w:r w:rsidR="00B37AE6" w:rsidRPr="00B34352">
        <w:rPr>
          <w:rFonts w:eastAsia="Calibri" w:cstheme="minorHAnsi"/>
          <w:spacing w:val="-1"/>
        </w:rPr>
        <w:t>u</w:t>
      </w:r>
      <w:r w:rsidR="00B37AE6" w:rsidRPr="00B34352">
        <w:rPr>
          <w:rFonts w:eastAsia="Calibri" w:cstheme="minorHAnsi"/>
        </w:rPr>
        <w:t>r</w:t>
      </w:r>
      <w:r w:rsidR="00B37AE6" w:rsidRPr="00B34352">
        <w:rPr>
          <w:rFonts w:eastAsia="Calibri" w:cstheme="minorHAnsi"/>
          <w:spacing w:val="-2"/>
        </w:rPr>
        <w:t xml:space="preserve"> </w:t>
      </w:r>
      <w:r w:rsidR="00B37AE6" w:rsidRPr="00B34352">
        <w:rPr>
          <w:rFonts w:eastAsia="Calibri" w:cstheme="minorHAnsi"/>
        </w:rPr>
        <w:t>asse</w:t>
      </w:r>
      <w:r w:rsidR="00B37AE6" w:rsidRPr="00B34352">
        <w:rPr>
          <w:rFonts w:eastAsia="Calibri" w:cstheme="minorHAnsi"/>
          <w:spacing w:val="-2"/>
        </w:rPr>
        <w:t>ss</w:t>
      </w:r>
      <w:r w:rsidR="00B37AE6" w:rsidRPr="00B34352">
        <w:rPr>
          <w:rFonts w:eastAsia="Calibri" w:cstheme="minorHAnsi"/>
          <w:spacing w:val="1"/>
        </w:rPr>
        <w:t>m</w:t>
      </w:r>
      <w:r w:rsidR="00B37AE6" w:rsidRPr="00B34352">
        <w:rPr>
          <w:rFonts w:eastAsia="Calibri" w:cstheme="minorHAnsi"/>
        </w:rPr>
        <w:t>ent</w:t>
      </w:r>
      <w:r w:rsidR="00B37AE6" w:rsidRPr="00B34352">
        <w:rPr>
          <w:rFonts w:eastAsia="Calibri" w:cstheme="minorHAnsi"/>
          <w:spacing w:val="-2"/>
        </w:rPr>
        <w:t xml:space="preserve"> </w:t>
      </w:r>
      <w:r w:rsidR="00B37AE6" w:rsidRPr="00B34352">
        <w:rPr>
          <w:rFonts w:eastAsia="Calibri" w:cstheme="minorHAnsi"/>
        </w:rPr>
        <w:t>pro</w:t>
      </w:r>
      <w:r w:rsidR="00B37AE6" w:rsidRPr="00B34352">
        <w:rPr>
          <w:rFonts w:eastAsia="Calibri" w:cstheme="minorHAnsi"/>
          <w:spacing w:val="-2"/>
        </w:rPr>
        <w:t>c</w:t>
      </w:r>
      <w:r w:rsidR="00B37AE6" w:rsidRPr="00B34352">
        <w:rPr>
          <w:rFonts w:eastAsia="Calibri" w:cstheme="minorHAnsi"/>
        </w:rPr>
        <w:t>ed</w:t>
      </w:r>
      <w:r w:rsidR="00B37AE6" w:rsidRPr="00B34352">
        <w:rPr>
          <w:rFonts w:eastAsia="Calibri" w:cstheme="minorHAnsi"/>
          <w:spacing w:val="-1"/>
        </w:rPr>
        <w:t>u</w:t>
      </w:r>
      <w:r w:rsidR="00B37AE6" w:rsidRPr="00B34352">
        <w:rPr>
          <w:rFonts w:eastAsia="Calibri" w:cstheme="minorHAnsi"/>
        </w:rPr>
        <w:t>res:</w:t>
      </w:r>
    </w:p>
    <w:p w:rsidR="00D108B1" w:rsidRPr="00B34352" w:rsidRDefault="00D108B1" w:rsidP="00B34352">
      <w:pPr>
        <w:spacing w:after="0" w:line="240" w:lineRule="auto"/>
        <w:rPr>
          <w:rFonts w:cstheme="minorHAnsi"/>
        </w:rPr>
      </w:pPr>
    </w:p>
    <w:p w:rsidR="00D108B1" w:rsidRPr="00B34352" w:rsidRDefault="00B37AE6" w:rsidP="00B34352">
      <w:pPr>
        <w:pStyle w:val="ListParagraph"/>
        <w:numPr>
          <w:ilvl w:val="0"/>
          <w:numId w:val="8"/>
        </w:numPr>
        <w:tabs>
          <w:tab w:val="left" w:pos="851"/>
        </w:tabs>
        <w:spacing w:after="0" w:line="240" w:lineRule="auto"/>
        <w:ind w:left="851" w:right="1022" w:hanging="425"/>
        <w:rPr>
          <w:rFonts w:eastAsia="Calibri" w:cstheme="minorHAnsi"/>
        </w:rPr>
      </w:pPr>
      <w:r w:rsidRPr="00B34352">
        <w:rPr>
          <w:rFonts w:eastAsia="Calibri" w:cstheme="minorHAnsi"/>
        </w:rPr>
        <w:t>Create</w:t>
      </w:r>
      <w:r w:rsidRPr="00B34352">
        <w:rPr>
          <w:rFonts w:eastAsia="Calibri" w:cstheme="minorHAnsi"/>
          <w:spacing w:val="-1"/>
        </w:rPr>
        <w:t xml:space="preserve"> </w:t>
      </w:r>
      <w:r w:rsidRPr="00B34352">
        <w:rPr>
          <w:rFonts w:eastAsia="Calibri" w:cstheme="minorHAnsi"/>
        </w:rPr>
        <w:t>furt</w:t>
      </w:r>
      <w:r w:rsidRPr="00B34352">
        <w:rPr>
          <w:rFonts w:eastAsia="Calibri" w:cstheme="minorHAnsi"/>
          <w:spacing w:val="-1"/>
        </w:rPr>
        <w:t>h</w:t>
      </w:r>
      <w:r w:rsidRPr="00B34352">
        <w:rPr>
          <w:rFonts w:eastAsia="Calibri" w:cstheme="minorHAnsi"/>
        </w:rPr>
        <w:t>er,</w:t>
      </w:r>
      <w:r w:rsidRPr="00B34352">
        <w:rPr>
          <w:rFonts w:eastAsia="Calibri" w:cstheme="minorHAnsi"/>
          <w:spacing w:val="-1"/>
        </w:rPr>
        <w:t xml:space="preserve"> </w:t>
      </w:r>
      <w:r w:rsidRPr="00B34352">
        <w:rPr>
          <w:rFonts w:eastAsia="Calibri" w:cstheme="minorHAnsi"/>
        </w:rPr>
        <w:t>an</w:t>
      </w:r>
      <w:r w:rsidRPr="00B34352">
        <w:rPr>
          <w:rFonts w:eastAsia="Calibri" w:cstheme="minorHAnsi"/>
          <w:spacing w:val="-1"/>
        </w:rPr>
        <w:t xml:space="preserve"> </w:t>
      </w:r>
      <w:r w:rsidRPr="00B34352">
        <w:rPr>
          <w:rFonts w:eastAsia="Calibri" w:cstheme="minorHAnsi"/>
        </w:rPr>
        <w:t>achi</w:t>
      </w:r>
      <w:r w:rsidRPr="00B34352">
        <w:rPr>
          <w:rFonts w:eastAsia="Calibri" w:cstheme="minorHAnsi"/>
          <w:spacing w:val="-2"/>
        </w:rPr>
        <w:t>e</w:t>
      </w:r>
      <w:r w:rsidRPr="00B34352">
        <w:rPr>
          <w:rFonts w:eastAsia="Calibri" w:cstheme="minorHAnsi"/>
          <w:spacing w:val="1"/>
        </w:rPr>
        <w:t>v</w:t>
      </w:r>
      <w:r w:rsidRPr="00B34352">
        <w:rPr>
          <w:rFonts w:eastAsia="Calibri" w:cstheme="minorHAnsi"/>
          <w:spacing w:val="-2"/>
        </w:rPr>
        <w:t>e</w:t>
      </w:r>
      <w:r w:rsidRPr="00B34352">
        <w:rPr>
          <w:rFonts w:eastAsia="Calibri" w:cstheme="minorHAnsi"/>
          <w:spacing w:val="1"/>
        </w:rPr>
        <w:t>m</w:t>
      </w:r>
      <w:r w:rsidRPr="00B34352">
        <w:rPr>
          <w:rFonts w:eastAsia="Calibri" w:cstheme="minorHAnsi"/>
        </w:rPr>
        <w:t>ent</w:t>
      </w:r>
      <w:r w:rsidRPr="00B34352">
        <w:rPr>
          <w:rFonts w:eastAsia="Calibri" w:cstheme="minorHAnsi"/>
          <w:spacing w:val="-2"/>
        </w:rPr>
        <w:t xml:space="preserve"> </w:t>
      </w:r>
      <w:r w:rsidRPr="00B34352">
        <w:rPr>
          <w:rFonts w:eastAsia="Calibri" w:cstheme="minorHAnsi"/>
        </w:rPr>
        <w:t>c</w:t>
      </w:r>
      <w:r w:rsidRPr="00B34352">
        <w:rPr>
          <w:rFonts w:eastAsia="Calibri" w:cstheme="minorHAnsi"/>
          <w:spacing w:val="-1"/>
        </w:rPr>
        <w:t>u</w:t>
      </w:r>
      <w:r w:rsidRPr="00B34352">
        <w:rPr>
          <w:rFonts w:eastAsia="Calibri" w:cstheme="minorHAnsi"/>
        </w:rPr>
        <w:t>lt</w:t>
      </w:r>
      <w:r w:rsidRPr="00B34352">
        <w:rPr>
          <w:rFonts w:eastAsia="Calibri" w:cstheme="minorHAnsi"/>
          <w:spacing w:val="-1"/>
        </w:rPr>
        <w:t>u</w:t>
      </w:r>
      <w:r w:rsidRPr="00B34352">
        <w:rPr>
          <w:rFonts w:eastAsia="Calibri" w:cstheme="minorHAnsi"/>
        </w:rPr>
        <w:t>re</w:t>
      </w:r>
      <w:r w:rsidRPr="00B34352">
        <w:rPr>
          <w:rFonts w:eastAsia="Calibri" w:cstheme="minorHAnsi"/>
          <w:spacing w:val="1"/>
        </w:rPr>
        <w:t xml:space="preserve"> </w:t>
      </w:r>
      <w:r w:rsidRPr="00B34352">
        <w:rPr>
          <w:rFonts w:eastAsia="Calibri" w:cstheme="minorHAnsi"/>
          <w:spacing w:val="-3"/>
        </w:rPr>
        <w:t>f</w:t>
      </w:r>
      <w:r w:rsidRPr="00B34352">
        <w:rPr>
          <w:rFonts w:eastAsia="Calibri" w:cstheme="minorHAnsi"/>
          <w:spacing w:val="1"/>
        </w:rPr>
        <w:t>o</w:t>
      </w:r>
      <w:r w:rsidRPr="00B34352">
        <w:rPr>
          <w:rFonts w:eastAsia="Calibri" w:cstheme="minorHAnsi"/>
        </w:rPr>
        <w:t>r</w:t>
      </w:r>
      <w:r w:rsidRPr="00B34352">
        <w:rPr>
          <w:rFonts w:eastAsia="Calibri" w:cstheme="minorHAnsi"/>
          <w:spacing w:val="-2"/>
        </w:rPr>
        <w:t xml:space="preserve"> </w:t>
      </w:r>
      <w:r w:rsidRPr="00B34352">
        <w:rPr>
          <w:rFonts w:eastAsia="Calibri" w:cstheme="minorHAnsi"/>
        </w:rPr>
        <w:t>the be</w:t>
      </w:r>
      <w:r w:rsidRPr="00B34352">
        <w:rPr>
          <w:rFonts w:eastAsia="Calibri" w:cstheme="minorHAnsi"/>
          <w:spacing w:val="-3"/>
        </w:rPr>
        <w:t>n</w:t>
      </w:r>
      <w:r w:rsidRPr="00B34352">
        <w:rPr>
          <w:rFonts w:eastAsia="Calibri" w:cstheme="minorHAnsi"/>
        </w:rPr>
        <w:t>ef</w:t>
      </w:r>
      <w:r w:rsidRPr="00B34352">
        <w:rPr>
          <w:rFonts w:eastAsia="Calibri" w:cstheme="minorHAnsi"/>
          <w:spacing w:val="-2"/>
        </w:rPr>
        <w:t>i</w:t>
      </w:r>
      <w:r w:rsidRPr="00B34352">
        <w:rPr>
          <w:rFonts w:eastAsia="Calibri" w:cstheme="minorHAnsi"/>
        </w:rPr>
        <w:t>t</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1"/>
        </w:rPr>
        <w:t>n</w:t>
      </w:r>
      <w:r w:rsidRPr="00B34352">
        <w:rPr>
          <w:rFonts w:eastAsia="Calibri" w:cstheme="minorHAnsi"/>
        </w:rPr>
        <w:t>d</w:t>
      </w:r>
      <w:r w:rsidRPr="00B34352">
        <w:rPr>
          <w:rFonts w:eastAsia="Calibri" w:cstheme="minorHAnsi"/>
          <w:spacing w:val="-1"/>
        </w:rPr>
        <w:t xml:space="preserve"> </w:t>
      </w:r>
      <w:r w:rsidRPr="00B34352">
        <w:rPr>
          <w:rFonts w:eastAsia="Calibri" w:cstheme="minorHAnsi"/>
        </w:rPr>
        <w:t>pr</w:t>
      </w:r>
      <w:r w:rsidRPr="00B34352">
        <w:rPr>
          <w:rFonts w:eastAsia="Calibri" w:cstheme="minorHAnsi"/>
          <w:spacing w:val="-2"/>
        </w:rPr>
        <w:t>o</w:t>
      </w:r>
      <w:r w:rsidRPr="00B34352">
        <w:rPr>
          <w:rFonts w:eastAsia="Calibri" w:cstheme="minorHAnsi"/>
          <w:spacing w:val="-1"/>
        </w:rPr>
        <w:t>m</w:t>
      </w:r>
      <w:r w:rsidRPr="00B34352">
        <w:rPr>
          <w:rFonts w:eastAsia="Calibri" w:cstheme="minorHAnsi"/>
          <w:spacing w:val="1"/>
        </w:rPr>
        <w:t>o</w:t>
      </w:r>
      <w:r w:rsidRPr="00B34352">
        <w:rPr>
          <w:rFonts w:eastAsia="Calibri" w:cstheme="minorHAnsi"/>
        </w:rPr>
        <w:t>ti</w:t>
      </w:r>
      <w:r w:rsidRPr="00B34352">
        <w:rPr>
          <w:rFonts w:eastAsia="Calibri" w:cstheme="minorHAnsi"/>
          <w:spacing w:val="1"/>
        </w:rPr>
        <w:t>o</w:t>
      </w:r>
      <w:r w:rsidRPr="00B34352">
        <w:rPr>
          <w:rFonts w:eastAsia="Calibri" w:cstheme="minorHAnsi"/>
        </w:rPr>
        <w:t>n</w:t>
      </w:r>
      <w:r w:rsidRPr="00B34352">
        <w:rPr>
          <w:rFonts w:eastAsia="Calibri" w:cstheme="minorHAnsi"/>
          <w:spacing w:val="-3"/>
        </w:rPr>
        <w:t xml:space="preserve"> </w:t>
      </w:r>
      <w:r w:rsidRPr="00B34352">
        <w:rPr>
          <w:rFonts w:eastAsia="Calibri" w:cstheme="minorHAnsi"/>
          <w:spacing w:val="1"/>
        </w:rPr>
        <w:t>o</w:t>
      </w:r>
      <w:r w:rsidRPr="00B34352">
        <w:rPr>
          <w:rFonts w:eastAsia="Calibri" w:cstheme="minorHAnsi"/>
        </w:rPr>
        <w:t>f</w:t>
      </w:r>
      <w:r w:rsidRPr="00B34352">
        <w:rPr>
          <w:rFonts w:eastAsia="Calibri" w:cstheme="minorHAnsi"/>
          <w:spacing w:val="-3"/>
        </w:rPr>
        <w:t xml:space="preserve"> </w:t>
      </w:r>
      <w:r w:rsidRPr="00B34352">
        <w:rPr>
          <w:rFonts w:eastAsia="Calibri" w:cstheme="minorHAnsi"/>
        </w:rPr>
        <w:t>acad</w:t>
      </w:r>
      <w:r w:rsidRPr="00B34352">
        <w:rPr>
          <w:rFonts w:eastAsia="Calibri" w:cstheme="minorHAnsi"/>
          <w:spacing w:val="-2"/>
        </w:rPr>
        <w:t>e</w:t>
      </w:r>
      <w:r w:rsidRPr="00B34352">
        <w:rPr>
          <w:rFonts w:eastAsia="Calibri" w:cstheme="minorHAnsi"/>
          <w:spacing w:val="-1"/>
        </w:rPr>
        <w:t>m</w:t>
      </w:r>
      <w:r w:rsidR="00B34352" w:rsidRPr="00B34352">
        <w:rPr>
          <w:rFonts w:eastAsia="Calibri" w:cstheme="minorHAnsi"/>
        </w:rPr>
        <w:t xml:space="preserve">ic </w:t>
      </w:r>
      <w:r w:rsidRPr="00B34352">
        <w:rPr>
          <w:rFonts w:eastAsia="Calibri" w:cstheme="minorHAnsi"/>
        </w:rPr>
        <w:t>e</w:t>
      </w:r>
      <w:r w:rsidRPr="00B34352">
        <w:rPr>
          <w:rFonts w:eastAsia="Calibri" w:cstheme="minorHAnsi"/>
          <w:spacing w:val="1"/>
        </w:rPr>
        <w:t>x</w:t>
      </w:r>
      <w:r w:rsidRPr="00B34352">
        <w:rPr>
          <w:rFonts w:eastAsia="Calibri" w:cstheme="minorHAnsi"/>
        </w:rPr>
        <w:t>cel</w:t>
      </w:r>
      <w:r w:rsidRPr="00B34352">
        <w:rPr>
          <w:rFonts w:eastAsia="Calibri" w:cstheme="minorHAnsi"/>
          <w:spacing w:val="-2"/>
        </w:rPr>
        <w:t>l</w:t>
      </w:r>
      <w:r w:rsidRPr="00B34352">
        <w:rPr>
          <w:rFonts w:eastAsia="Calibri" w:cstheme="minorHAnsi"/>
        </w:rPr>
        <w:t>ence</w:t>
      </w:r>
      <w:r w:rsidRPr="00B34352">
        <w:rPr>
          <w:rFonts w:eastAsia="Calibri" w:cstheme="minorHAnsi"/>
          <w:spacing w:val="1"/>
        </w:rPr>
        <w:t xml:space="preserve"> </w:t>
      </w:r>
      <w:r w:rsidRPr="00B34352">
        <w:rPr>
          <w:rFonts w:eastAsia="Calibri" w:cstheme="minorHAnsi"/>
          <w:spacing w:val="-3"/>
        </w:rPr>
        <w:t>r</w:t>
      </w:r>
      <w:r w:rsidRPr="00B34352">
        <w:rPr>
          <w:rFonts w:eastAsia="Calibri" w:cstheme="minorHAnsi"/>
        </w:rPr>
        <w:t>ega</w:t>
      </w:r>
      <w:r w:rsidRPr="00B34352">
        <w:rPr>
          <w:rFonts w:eastAsia="Calibri" w:cstheme="minorHAnsi"/>
          <w:spacing w:val="-1"/>
        </w:rPr>
        <w:t>rd</w:t>
      </w:r>
      <w:r w:rsidRPr="00B34352">
        <w:rPr>
          <w:rFonts w:eastAsia="Calibri" w:cstheme="minorHAnsi"/>
        </w:rPr>
        <w:t>less</w:t>
      </w:r>
      <w:r w:rsidRPr="00B34352">
        <w:rPr>
          <w:rFonts w:eastAsia="Calibri" w:cstheme="minorHAnsi"/>
          <w:spacing w:val="-1"/>
        </w:rPr>
        <w:t xml:space="preserve"> </w:t>
      </w:r>
      <w:r w:rsidRPr="00B34352">
        <w:rPr>
          <w:rFonts w:eastAsia="Calibri" w:cstheme="minorHAnsi"/>
          <w:spacing w:val="1"/>
        </w:rPr>
        <w:t>o</w:t>
      </w:r>
      <w:r w:rsidRPr="00B34352">
        <w:rPr>
          <w:rFonts w:eastAsia="Calibri" w:cstheme="minorHAnsi"/>
        </w:rPr>
        <w:t>f</w:t>
      </w:r>
      <w:r w:rsidRPr="00B34352">
        <w:rPr>
          <w:rFonts w:eastAsia="Calibri" w:cstheme="minorHAnsi"/>
          <w:spacing w:val="-2"/>
        </w:rPr>
        <w:t xml:space="preserve"> </w:t>
      </w:r>
      <w:r w:rsidRPr="00B34352">
        <w:rPr>
          <w:rFonts w:eastAsia="Calibri" w:cstheme="minorHAnsi"/>
        </w:rPr>
        <w:t>c</w:t>
      </w:r>
      <w:r w:rsidRPr="00B34352">
        <w:rPr>
          <w:rFonts w:eastAsia="Calibri" w:cstheme="minorHAnsi"/>
          <w:spacing w:val="-1"/>
        </w:rPr>
        <w:t>on</w:t>
      </w:r>
      <w:r w:rsidRPr="00B34352">
        <w:rPr>
          <w:rFonts w:eastAsia="Calibri" w:cstheme="minorHAnsi"/>
        </w:rPr>
        <w:t>t</w:t>
      </w:r>
      <w:r w:rsidRPr="00B34352">
        <w:rPr>
          <w:rFonts w:eastAsia="Calibri" w:cstheme="minorHAnsi"/>
          <w:spacing w:val="1"/>
        </w:rPr>
        <w:t>e</w:t>
      </w:r>
      <w:r w:rsidRPr="00B34352">
        <w:rPr>
          <w:rFonts w:eastAsia="Calibri" w:cstheme="minorHAnsi"/>
        </w:rPr>
        <w:t>xt</w:t>
      </w:r>
      <w:r w:rsidRPr="00B34352">
        <w:rPr>
          <w:rFonts w:eastAsia="Calibri" w:cstheme="minorHAnsi"/>
          <w:spacing w:val="1"/>
        </w:rPr>
        <w:t xml:space="preserve"> </w:t>
      </w:r>
      <w:r w:rsidRPr="00B34352">
        <w:rPr>
          <w:rFonts w:eastAsia="Calibri" w:cstheme="minorHAnsi"/>
        </w:rPr>
        <w:t>and</w:t>
      </w:r>
      <w:r w:rsidRPr="00B34352">
        <w:rPr>
          <w:rFonts w:eastAsia="Calibri" w:cstheme="minorHAnsi"/>
          <w:spacing w:val="-3"/>
        </w:rPr>
        <w:t xml:space="preserve"> </w:t>
      </w:r>
      <w:r w:rsidRPr="00B34352">
        <w:rPr>
          <w:rFonts w:eastAsia="Calibri" w:cstheme="minorHAnsi"/>
        </w:rPr>
        <w:t>starting</w:t>
      </w:r>
      <w:r w:rsidRPr="00B34352">
        <w:rPr>
          <w:rFonts w:eastAsia="Calibri" w:cstheme="minorHAnsi"/>
          <w:spacing w:val="-1"/>
        </w:rPr>
        <w:t xml:space="preserve"> </w:t>
      </w:r>
      <w:r w:rsidRPr="00B34352">
        <w:rPr>
          <w:rFonts w:eastAsia="Calibri" w:cstheme="minorHAnsi"/>
          <w:spacing w:val="-3"/>
        </w:rPr>
        <w:t>p</w:t>
      </w:r>
      <w:r w:rsidRPr="00B34352">
        <w:rPr>
          <w:rFonts w:eastAsia="Calibri" w:cstheme="minorHAnsi"/>
          <w:spacing w:val="1"/>
        </w:rPr>
        <w:t>o</w:t>
      </w:r>
      <w:r w:rsidRPr="00B34352">
        <w:rPr>
          <w:rFonts w:eastAsia="Calibri" w:cstheme="minorHAnsi"/>
        </w:rPr>
        <w:t>i</w:t>
      </w:r>
      <w:r w:rsidRPr="00B34352">
        <w:rPr>
          <w:rFonts w:eastAsia="Calibri" w:cstheme="minorHAnsi"/>
          <w:spacing w:val="-1"/>
        </w:rPr>
        <w:t>n</w:t>
      </w:r>
      <w:r w:rsidRPr="00B34352">
        <w:rPr>
          <w:rFonts w:eastAsia="Calibri" w:cstheme="minorHAnsi"/>
        </w:rPr>
        <w:t>ts.</w:t>
      </w:r>
    </w:p>
    <w:p w:rsidR="00D108B1" w:rsidRPr="00B34352" w:rsidRDefault="00B37AE6" w:rsidP="00B34352">
      <w:pPr>
        <w:pStyle w:val="ListParagraph"/>
        <w:numPr>
          <w:ilvl w:val="0"/>
          <w:numId w:val="8"/>
        </w:numPr>
        <w:tabs>
          <w:tab w:val="left" w:pos="851"/>
        </w:tabs>
        <w:spacing w:after="0" w:line="240" w:lineRule="auto"/>
        <w:ind w:left="851" w:right="270" w:hanging="425"/>
        <w:rPr>
          <w:rFonts w:eastAsia="Calibri" w:cstheme="minorHAnsi"/>
        </w:rPr>
      </w:pPr>
      <w:r w:rsidRPr="00B34352">
        <w:rPr>
          <w:rFonts w:eastAsia="Calibri" w:cstheme="minorHAnsi"/>
        </w:rPr>
        <w:t>A</w:t>
      </w:r>
      <w:r w:rsidRPr="00B34352">
        <w:rPr>
          <w:rFonts w:eastAsia="Calibri" w:cstheme="minorHAnsi"/>
          <w:spacing w:val="-1"/>
        </w:rPr>
        <w:t>l</w:t>
      </w:r>
      <w:r w:rsidRPr="00B34352">
        <w:rPr>
          <w:rFonts w:eastAsia="Calibri" w:cstheme="minorHAnsi"/>
        </w:rPr>
        <w:t>l</w:t>
      </w:r>
      <w:r w:rsidRPr="00B34352">
        <w:rPr>
          <w:rFonts w:eastAsia="Calibri" w:cstheme="minorHAnsi"/>
          <w:spacing w:val="1"/>
        </w:rPr>
        <w:t>o</w:t>
      </w:r>
      <w:r w:rsidRPr="00B34352">
        <w:rPr>
          <w:rFonts w:eastAsia="Calibri" w:cstheme="minorHAnsi"/>
        </w:rPr>
        <w:t>w</w:t>
      </w:r>
      <w:r w:rsidRPr="00B34352">
        <w:rPr>
          <w:rFonts w:eastAsia="Calibri" w:cstheme="minorHAnsi"/>
          <w:spacing w:val="-1"/>
        </w:rPr>
        <w:t xml:space="preserve"> </w:t>
      </w:r>
      <w:r w:rsidRPr="00B34352">
        <w:rPr>
          <w:rFonts w:eastAsia="Calibri" w:cstheme="minorHAnsi"/>
          <w:spacing w:val="1"/>
        </w:rPr>
        <w:t>m</w:t>
      </w:r>
      <w:r w:rsidRPr="00B34352">
        <w:rPr>
          <w:rFonts w:eastAsia="Calibri" w:cstheme="minorHAnsi"/>
          <w:spacing w:val="-2"/>
        </w:rPr>
        <w:t>e</w:t>
      </w:r>
      <w:r w:rsidRPr="00B34352">
        <w:rPr>
          <w:rFonts w:eastAsia="Calibri" w:cstheme="minorHAnsi"/>
        </w:rPr>
        <w:t>a</w:t>
      </w:r>
      <w:r w:rsidRPr="00B34352">
        <w:rPr>
          <w:rFonts w:eastAsia="Calibri" w:cstheme="minorHAnsi"/>
          <w:spacing w:val="-1"/>
        </w:rPr>
        <w:t>n</w:t>
      </w:r>
      <w:r w:rsidRPr="00B34352">
        <w:rPr>
          <w:rFonts w:eastAsia="Calibri" w:cstheme="minorHAnsi"/>
        </w:rPr>
        <w:t>i</w:t>
      </w:r>
      <w:r w:rsidRPr="00B34352">
        <w:rPr>
          <w:rFonts w:eastAsia="Calibri" w:cstheme="minorHAnsi"/>
          <w:spacing w:val="-1"/>
        </w:rPr>
        <w:t>ng</w:t>
      </w:r>
      <w:r w:rsidRPr="00B34352">
        <w:rPr>
          <w:rFonts w:eastAsia="Calibri" w:cstheme="minorHAnsi"/>
        </w:rPr>
        <w:t>f</w:t>
      </w:r>
      <w:r w:rsidRPr="00B34352">
        <w:rPr>
          <w:rFonts w:eastAsia="Calibri" w:cstheme="minorHAnsi"/>
          <w:spacing w:val="-1"/>
        </w:rPr>
        <w:t>u</w:t>
      </w:r>
      <w:r w:rsidRPr="00B34352">
        <w:rPr>
          <w:rFonts w:eastAsia="Calibri" w:cstheme="minorHAnsi"/>
        </w:rPr>
        <w:t>l trac</w:t>
      </w:r>
      <w:r w:rsidRPr="00B34352">
        <w:rPr>
          <w:rFonts w:eastAsia="Calibri" w:cstheme="minorHAnsi"/>
          <w:spacing w:val="1"/>
        </w:rPr>
        <w:t>k</w:t>
      </w:r>
      <w:r w:rsidRPr="00B34352">
        <w:rPr>
          <w:rFonts w:eastAsia="Calibri" w:cstheme="minorHAnsi"/>
        </w:rPr>
        <w:t>i</w:t>
      </w:r>
      <w:r w:rsidRPr="00B34352">
        <w:rPr>
          <w:rFonts w:eastAsia="Calibri" w:cstheme="minorHAnsi"/>
          <w:spacing w:val="-1"/>
        </w:rPr>
        <w:t>n</w:t>
      </w:r>
      <w:r w:rsidRPr="00B34352">
        <w:rPr>
          <w:rFonts w:eastAsia="Calibri" w:cstheme="minorHAnsi"/>
        </w:rPr>
        <w:t>g</w:t>
      </w:r>
      <w:r w:rsidRPr="00B34352">
        <w:rPr>
          <w:rFonts w:eastAsia="Calibri" w:cstheme="minorHAnsi"/>
          <w:spacing w:val="-3"/>
        </w:rPr>
        <w:t xml:space="preserve"> </w:t>
      </w:r>
      <w:r w:rsidRPr="00B34352">
        <w:rPr>
          <w:rFonts w:eastAsia="Calibri" w:cstheme="minorHAnsi"/>
          <w:spacing w:val="1"/>
        </w:rPr>
        <w:t>o</w:t>
      </w:r>
      <w:r w:rsidRPr="00B34352">
        <w:rPr>
          <w:rFonts w:eastAsia="Calibri" w:cstheme="minorHAnsi"/>
        </w:rPr>
        <w:t>f p</w:t>
      </w:r>
      <w:r w:rsidRPr="00B34352">
        <w:rPr>
          <w:rFonts w:eastAsia="Calibri" w:cstheme="minorHAnsi"/>
          <w:spacing w:val="-1"/>
        </w:rPr>
        <w:t>up</w:t>
      </w:r>
      <w:r w:rsidRPr="00B34352">
        <w:rPr>
          <w:rFonts w:eastAsia="Calibri" w:cstheme="minorHAnsi"/>
        </w:rPr>
        <w:t xml:space="preserve">ils </w:t>
      </w:r>
      <w:r w:rsidRPr="00B34352">
        <w:rPr>
          <w:rFonts w:eastAsia="Calibri" w:cstheme="minorHAnsi"/>
          <w:spacing w:val="-1"/>
        </w:rPr>
        <w:t>t</w:t>
      </w:r>
      <w:r w:rsidRPr="00B34352">
        <w:rPr>
          <w:rFonts w:eastAsia="Calibri" w:cstheme="minorHAnsi"/>
          <w:spacing w:val="1"/>
        </w:rPr>
        <w:t>o</w:t>
      </w:r>
      <w:r w:rsidRPr="00B34352">
        <w:rPr>
          <w:rFonts w:eastAsia="Calibri" w:cstheme="minorHAnsi"/>
        </w:rPr>
        <w:t>wards</w:t>
      </w:r>
      <w:r w:rsidRPr="00B34352">
        <w:rPr>
          <w:rFonts w:eastAsia="Calibri" w:cstheme="minorHAnsi"/>
          <w:spacing w:val="-3"/>
        </w:rPr>
        <w:t xml:space="preserve"> </w:t>
      </w:r>
      <w:r w:rsidRPr="00B34352">
        <w:rPr>
          <w:rFonts w:eastAsia="Calibri" w:cstheme="minorHAnsi"/>
          <w:spacing w:val="1"/>
        </w:rPr>
        <w:t>e</w:t>
      </w:r>
      <w:r w:rsidRPr="00B34352">
        <w:rPr>
          <w:rFonts w:eastAsia="Calibri" w:cstheme="minorHAnsi"/>
          <w:spacing w:val="-1"/>
        </w:rPr>
        <w:t>n</w:t>
      </w:r>
      <w:r w:rsidRPr="00B34352">
        <w:rPr>
          <w:rFonts w:eastAsia="Calibri" w:cstheme="minorHAnsi"/>
        </w:rPr>
        <w:t>d</w:t>
      </w:r>
      <w:r w:rsidRPr="00B34352">
        <w:rPr>
          <w:rFonts w:eastAsia="Calibri" w:cstheme="minorHAnsi"/>
          <w:spacing w:val="-3"/>
        </w:rPr>
        <w:t xml:space="preserve"> </w:t>
      </w:r>
      <w:r w:rsidRPr="00B34352">
        <w:rPr>
          <w:rFonts w:eastAsia="Calibri" w:cstheme="minorHAnsi"/>
          <w:spacing w:val="1"/>
        </w:rPr>
        <w:t>o</w:t>
      </w:r>
      <w:r w:rsidRPr="00B34352">
        <w:rPr>
          <w:rFonts w:eastAsia="Calibri" w:cstheme="minorHAnsi"/>
        </w:rPr>
        <w:t xml:space="preserve">f </w:t>
      </w:r>
      <w:r w:rsidRPr="00B34352">
        <w:rPr>
          <w:rFonts w:eastAsia="Calibri" w:cstheme="minorHAnsi"/>
          <w:spacing w:val="-1"/>
        </w:rPr>
        <w:t>y</w:t>
      </w:r>
      <w:r w:rsidRPr="00B34352">
        <w:rPr>
          <w:rFonts w:eastAsia="Calibri" w:cstheme="minorHAnsi"/>
          <w:spacing w:val="-2"/>
        </w:rPr>
        <w:t>e</w:t>
      </w:r>
      <w:r w:rsidRPr="00B34352">
        <w:rPr>
          <w:rFonts w:eastAsia="Calibri" w:cstheme="minorHAnsi"/>
        </w:rPr>
        <w:t>ar e</w:t>
      </w:r>
      <w:r w:rsidRPr="00B34352">
        <w:rPr>
          <w:rFonts w:eastAsia="Calibri" w:cstheme="minorHAnsi"/>
          <w:spacing w:val="1"/>
        </w:rPr>
        <w:t>x</w:t>
      </w:r>
      <w:r w:rsidRPr="00B34352">
        <w:rPr>
          <w:rFonts w:eastAsia="Calibri" w:cstheme="minorHAnsi"/>
          <w:spacing w:val="-1"/>
        </w:rPr>
        <w:t>p</w:t>
      </w:r>
      <w:r w:rsidRPr="00B34352">
        <w:rPr>
          <w:rFonts w:eastAsia="Calibri" w:cstheme="minorHAnsi"/>
          <w:spacing w:val="-2"/>
        </w:rPr>
        <w:t>e</w:t>
      </w:r>
      <w:r w:rsidRPr="00B34352">
        <w:rPr>
          <w:rFonts w:eastAsia="Calibri" w:cstheme="minorHAnsi"/>
        </w:rPr>
        <w:t>cta</w:t>
      </w:r>
      <w:r w:rsidRPr="00B34352">
        <w:rPr>
          <w:rFonts w:eastAsia="Calibri" w:cstheme="minorHAnsi"/>
          <w:spacing w:val="1"/>
        </w:rPr>
        <w:t>t</w:t>
      </w:r>
      <w:r w:rsidRPr="00B34352">
        <w:rPr>
          <w:rFonts w:eastAsia="Calibri" w:cstheme="minorHAnsi"/>
          <w:spacing w:val="-3"/>
        </w:rPr>
        <w:t>i</w:t>
      </w:r>
      <w:r w:rsidRPr="00B34352">
        <w:rPr>
          <w:rFonts w:eastAsia="Calibri" w:cstheme="minorHAnsi"/>
          <w:spacing w:val="1"/>
        </w:rPr>
        <w:t>o</w:t>
      </w:r>
      <w:r w:rsidRPr="00B34352">
        <w:rPr>
          <w:rFonts w:eastAsia="Calibri" w:cstheme="minorHAnsi"/>
          <w:spacing w:val="-1"/>
        </w:rPr>
        <w:t>n</w:t>
      </w:r>
      <w:r w:rsidRPr="00B34352">
        <w:rPr>
          <w:rFonts w:eastAsia="Calibri" w:cstheme="minorHAnsi"/>
        </w:rPr>
        <w:t>s incl</w:t>
      </w:r>
      <w:r w:rsidRPr="00B34352">
        <w:rPr>
          <w:rFonts w:eastAsia="Calibri" w:cstheme="minorHAnsi"/>
          <w:spacing w:val="-1"/>
        </w:rPr>
        <w:t>ud</w:t>
      </w:r>
      <w:r w:rsidRPr="00B34352">
        <w:rPr>
          <w:rFonts w:eastAsia="Calibri" w:cstheme="minorHAnsi"/>
        </w:rPr>
        <w:t>i</w:t>
      </w:r>
      <w:r w:rsidRPr="00B34352">
        <w:rPr>
          <w:rFonts w:eastAsia="Calibri" w:cstheme="minorHAnsi"/>
          <w:spacing w:val="-1"/>
        </w:rPr>
        <w:t>n</w:t>
      </w:r>
      <w:r w:rsidRPr="00B34352">
        <w:rPr>
          <w:rFonts w:eastAsia="Calibri" w:cstheme="minorHAnsi"/>
        </w:rPr>
        <w:t>g</w:t>
      </w:r>
      <w:r w:rsidRPr="00B34352">
        <w:rPr>
          <w:rFonts w:eastAsia="Calibri" w:cstheme="minorHAnsi"/>
          <w:spacing w:val="-1"/>
        </w:rPr>
        <w:t xml:space="preserve"> </w:t>
      </w:r>
      <w:r w:rsidRPr="00B34352">
        <w:rPr>
          <w:rFonts w:eastAsia="Calibri" w:cstheme="minorHAnsi"/>
          <w:spacing w:val="-2"/>
        </w:rPr>
        <w:t>r</w:t>
      </w:r>
      <w:r w:rsidRPr="00B34352">
        <w:rPr>
          <w:rFonts w:eastAsia="Calibri" w:cstheme="minorHAnsi"/>
        </w:rPr>
        <w:t>eg</w:t>
      </w:r>
      <w:r w:rsidRPr="00B34352">
        <w:rPr>
          <w:rFonts w:eastAsia="Calibri" w:cstheme="minorHAnsi"/>
          <w:spacing w:val="-1"/>
        </w:rPr>
        <w:t>u</w:t>
      </w:r>
      <w:r w:rsidRPr="00B34352">
        <w:rPr>
          <w:rFonts w:eastAsia="Calibri" w:cstheme="minorHAnsi"/>
        </w:rPr>
        <w:t>lar</w:t>
      </w:r>
      <w:r w:rsidRPr="00B34352">
        <w:rPr>
          <w:rFonts w:eastAsia="Calibri" w:cstheme="minorHAnsi"/>
          <w:spacing w:val="-1"/>
        </w:rPr>
        <w:t xml:space="preserve"> </w:t>
      </w:r>
      <w:r w:rsidRPr="00B34352">
        <w:rPr>
          <w:rFonts w:eastAsia="Calibri" w:cstheme="minorHAnsi"/>
        </w:rPr>
        <w:t>and acc</w:t>
      </w:r>
      <w:r w:rsidRPr="00B34352">
        <w:rPr>
          <w:rFonts w:eastAsia="Calibri" w:cstheme="minorHAnsi"/>
          <w:spacing w:val="1"/>
        </w:rPr>
        <w:t>o</w:t>
      </w:r>
      <w:r w:rsidRPr="00B34352">
        <w:rPr>
          <w:rFonts w:eastAsia="Calibri" w:cstheme="minorHAnsi"/>
          <w:spacing w:val="-1"/>
        </w:rPr>
        <w:t>un</w:t>
      </w:r>
      <w:r w:rsidRPr="00B34352">
        <w:rPr>
          <w:rFonts w:eastAsia="Calibri" w:cstheme="minorHAnsi"/>
        </w:rPr>
        <w:t>tab</w:t>
      </w:r>
      <w:r w:rsidRPr="00B34352">
        <w:rPr>
          <w:rFonts w:eastAsia="Calibri" w:cstheme="minorHAnsi"/>
          <w:spacing w:val="-1"/>
        </w:rPr>
        <w:t>l</w:t>
      </w:r>
      <w:r w:rsidRPr="00B34352">
        <w:rPr>
          <w:rFonts w:eastAsia="Calibri" w:cstheme="minorHAnsi"/>
        </w:rPr>
        <w:t>e</w:t>
      </w:r>
      <w:r w:rsidRPr="00B34352">
        <w:rPr>
          <w:rFonts w:eastAsia="Calibri" w:cstheme="minorHAnsi"/>
          <w:spacing w:val="-2"/>
        </w:rPr>
        <w:t xml:space="preserve"> </w:t>
      </w:r>
      <w:r w:rsidRPr="00B34352">
        <w:rPr>
          <w:rFonts w:eastAsia="Calibri" w:cstheme="minorHAnsi"/>
        </w:rPr>
        <w:t>f</w:t>
      </w:r>
      <w:r w:rsidRPr="00B34352">
        <w:rPr>
          <w:rFonts w:eastAsia="Calibri" w:cstheme="minorHAnsi"/>
          <w:spacing w:val="-1"/>
        </w:rPr>
        <w:t>e</w:t>
      </w:r>
      <w:r w:rsidRPr="00B34352">
        <w:rPr>
          <w:rFonts w:eastAsia="Calibri" w:cstheme="minorHAnsi"/>
        </w:rPr>
        <w:t>ed</w:t>
      </w:r>
      <w:r w:rsidRPr="00B34352">
        <w:rPr>
          <w:rFonts w:eastAsia="Calibri" w:cstheme="minorHAnsi"/>
          <w:spacing w:val="-1"/>
        </w:rPr>
        <w:t>b</w:t>
      </w:r>
      <w:r w:rsidRPr="00B34352">
        <w:rPr>
          <w:rFonts w:eastAsia="Calibri" w:cstheme="minorHAnsi"/>
        </w:rPr>
        <w:t>ack</w:t>
      </w:r>
      <w:r w:rsidRPr="00B34352">
        <w:rPr>
          <w:rFonts w:eastAsia="Calibri" w:cstheme="minorHAnsi"/>
          <w:spacing w:val="1"/>
        </w:rPr>
        <w:t xml:space="preserve"> </w:t>
      </w:r>
      <w:r w:rsidRPr="00B34352">
        <w:rPr>
          <w:rFonts w:eastAsia="Calibri" w:cstheme="minorHAnsi"/>
          <w:spacing w:val="-2"/>
        </w:rPr>
        <w:t>t</w:t>
      </w:r>
      <w:r w:rsidRPr="00B34352">
        <w:rPr>
          <w:rFonts w:eastAsia="Calibri" w:cstheme="minorHAnsi"/>
        </w:rPr>
        <w:t>o</w:t>
      </w:r>
      <w:r w:rsidRPr="00B34352">
        <w:rPr>
          <w:rFonts w:eastAsia="Calibri" w:cstheme="minorHAnsi"/>
          <w:spacing w:val="1"/>
        </w:rPr>
        <w:t xml:space="preserve"> </w:t>
      </w:r>
      <w:r w:rsidRPr="00B34352">
        <w:rPr>
          <w:rFonts w:eastAsia="Calibri" w:cstheme="minorHAnsi"/>
          <w:spacing w:val="-3"/>
        </w:rPr>
        <w:t>p</w:t>
      </w:r>
      <w:r w:rsidRPr="00B34352">
        <w:rPr>
          <w:rFonts w:eastAsia="Calibri" w:cstheme="minorHAnsi"/>
        </w:rPr>
        <w:t>are</w:t>
      </w:r>
      <w:r w:rsidRPr="00B34352">
        <w:rPr>
          <w:rFonts w:eastAsia="Calibri" w:cstheme="minorHAnsi"/>
          <w:spacing w:val="-1"/>
        </w:rPr>
        <w:t>n</w:t>
      </w:r>
      <w:r w:rsidRPr="00B34352">
        <w:rPr>
          <w:rFonts w:eastAsia="Calibri" w:cstheme="minorHAnsi"/>
        </w:rPr>
        <w:t>ts.</w:t>
      </w:r>
    </w:p>
    <w:p w:rsidR="00D108B1" w:rsidRPr="00B34352" w:rsidRDefault="00B37AE6" w:rsidP="00B34352">
      <w:pPr>
        <w:pStyle w:val="ListParagraph"/>
        <w:numPr>
          <w:ilvl w:val="0"/>
          <w:numId w:val="8"/>
        </w:numPr>
        <w:tabs>
          <w:tab w:val="left" w:pos="851"/>
        </w:tabs>
        <w:spacing w:after="0" w:line="240" w:lineRule="auto"/>
        <w:ind w:left="851" w:right="498" w:hanging="425"/>
        <w:rPr>
          <w:rFonts w:eastAsia="Calibri" w:cstheme="minorHAnsi"/>
        </w:rPr>
      </w:pPr>
      <w:r w:rsidRPr="00B34352">
        <w:rPr>
          <w:rFonts w:eastAsia="Calibri" w:cstheme="minorHAnsi"/>
        </w:rPr>
        <w:t>Feed</w:t>
      </w:r>
      <w:r w:rsidRPr="00B34352">
        <w:rPr>
          <w:rFonts w:eastAsia="Calibri" w:cstheme="minorHAnsi"/>
          <w:spacing w:val="-1"/>
        </w:rPr>
        <w:t>b</w:t>
      </w:r>
      <w:r w:rsidRPr="00B34352">
        <w:rPr>
          <w:rFonts w:eastAsia="Calibri" w:cstheme="minorHAnsi"/>
        </w:rPr>
        <w:t>ack</w:t>
      </w:r>
      <w:r w:rsidRPr="00B34352">
        <w:rPr>
          <w:rFonts w:eastAsia="Calibri" w:cstheme="minorHAnsi"/>
          <w:spacing w:val="1"/>
        </w:rPr>
        <w:t xml:space="preserve"> </w:t>
      </w:r>
      <w:r w:rsidRPr="00B34352">
        <w:rPr>
          <w:rFonts w:eastAsia="Calibri" w:cstheme="minorHAnsi"/>
        </w:rPr>
        <w:t>f</w:t>
      </w:r>
      <w:r w:rsidRPr="00B34352">
        <w:rPr>
          <w:rFonts w:eastAsia="Calibri" w:cstheme="minorHAnsi"/>
          <w:spacing w:val="-3"/>
        </w:rPr>
        <w:t>r</w:t>
      </w:r>
      <w:r w:rsidRPr="00B34352">
        <w:rPr>
          <w:rFonts w:eastAsia="Calibri" w:cstheme="minorHAnsi"/>
          <w:spacing w:val="-1"/>
        </w:rPr>
        <w:t>o</w:t>
      </w:r>
      <w:r w:rsidRPr="00B34352">
        <w:rPr>
          <w:rFonts w:eastAsia="Calibri" w:cstheme="minorHAnsi"/>
        </w:rPr>
        <w:t>m</w:t>
      </w:r>
      <w:r w:rsidRPr="00B34352">
        <w:rPr>
          <w:rFonts w:eastAsia="Calibri" w:cstheme="minorHAnsi"/>
          <w:spacing w:val="1"/>
        </w:rPr>
        <w:t xml:space="preserve"> </w:t>
      </w:r>
      <w:r w:rsidRPr="00B34352">
        <w:rPr>
          <w:rFonts w:eastAsia="Calibri" w:cstheme="minorHAnsi"/>
        </w:rPr>
        <w:t>sc</w:t>
      </w:r>
      <w:r w:rsidRPr="00B34352">
        <w:rPr>
          <w:rFonts w:eastAsia="Calibri" w:cstheme="minorHAnsi"/>
          <w:spacing w:val="-3"/>
        </w:rPr>
        <w:t>h</w:t>
      </w:r>
      <w:r w:rsidRPr="00B34352">
        <w:rPr>
          <w:rFonts w:eastAsia="Calibri" w:cstheme="minorHAnsi"/>
          <w:spacing w:val="-1"/>
        </w:rPr>
        <w:t>o</w:t>
      </w:r>
      <w:r w:rsidRPr="00B34352">
        <w:rPr>
          <w:rFonts w:eastAsia="Calibri" w:cstheme="minorHAnsi"/>
          <w:spacing w:val="1"/>
        </w:rPr>
        <w:t>o</w:t>
      </w:r>
      <w:r w:rsidRPr="00B34352">
        <w:rPr>
          <w:rFonts w:eastAsia="Calibri" w:cstheme="minorHAnsi"/>
        </w:rPr>
        <w:t>l as</w:t>
      </w:r>
      <w:r w:rsidRPr="00B34352">
        <w:rPr>
          <w:rFonts w:eastAsia="Calibri" w:cstheme="minorHAnsi"/>
          <w:spacing w:val="-2"/>
        </w:rPr>
        <w:t>se</w:t>
      </w:r>
      <w:r w:rsidRPr="00B34352">
        <w:rPr>
          <w:rFonts w:eastAsia="Calibri" w:cstheme="minorHAnsi"/>
        </w:rPr>
        <w:t>ss</w:t>
      </w:r>
      <w:r w:rsidRPr="00B34352">
        <w:rPr>
          <w:rFonts w:eastAsia="Calibri" w:cstheme="minorHAnsi"/>
          <w:spacing w:val="1"/>
        </w:rPr>
        <w:t>m</w:t>
      </w:r>
      <w:r w:rsidRPr="00B34352">
        <w:rPr>
          <w:rFonts w:eastAsia="Calibri" w:cstheme="minorHAnsi"/>
        </w:rPr>
        <w:t>e</w:t>
      </w:r>
      <w:r w:rsidRPr="00B34352">
        <w:rPr>
          <w:rFonts w:eastAsia="Calibri" w:cstheme="minorHAnsi"/>
          <w:spacing w:val="-3"/>
        </w:rPr>
        <w:t>n</w:t>
      </w:r>
      <w:r w:rsidRPr="00B34352">
        <w:rPr>
          <w:rFonts w:eastAsia="Calibri" w:cstheme="minorHAnsi"/>
        </w:rPr>
        <w:t>ts</w:t>
      </w:r>
      <w:r w:rsidRPr="00B34352">
        <w:rPr>
          <w:rFonts w:eastAsia="Calibri" w:cstheme="minorHAnsi"/>
          <w:spacing w:val="1"/>
        </w:rPr>
        <w:t xml:space="preserve"> </w:t>
      </w:r>
      <w:r w:rsidRPr="00B34352">
        <w:rPr>
          <w:rFonts w:eastAsia="Calibri" w:cstheme="minorHAnsi"/>
          <w:spacing w:val="-2"/>
        </w:rPr>
        <w:t>c</w:t>
      </w:r>
      <w:r w:rsidRPr="00B34352">
        <w:rPr>
          <w:rFonts w:eastAsia="Calibri" w:cstheme="minorHAnsi"/>
          <w:spacing w:val="1"/>
        </w:rPr>
        <w:t>o</w:t>
      </w:r>
      <w:r w:rsidRPr="00B34352">
        <w:rPr>
          <w:rFonts w:eastAsia="Calibri" w:cstheme="minorHAnsi"/>
          <w:spacing w:val="-1"/>
        </w:rPr>
        <w:t>n</w:t>
      </w:r>
      <w:r w:rsidRPr="00B34352">
        <w:rPr>
          <w:rFonts w:eastAsia="Calibri" w:cstheme="minorHAnsi"/>
        </w:rPr>
        <w:t>tri</w:t>
      </w:r>
      <w:r w:rsidRPr="00B34352">
        <w:rPr>
          <w:rFonts w:eastAsia="Calibri" w:cstheme="minorHAnsi"/>
          <w:spacing w:val="-1"/>
        </w:rPr>
        <w:t>bu</w:t>
      </w:r>
      <w:r w:rsidRPr="00B34352">
        <w:rPr>
          <w:rFonts w:eastAsia="Calibri" w:cstheme="minorHAnsi"/>
        </w:rPr>
        <w:t>te</w:t>
      </w:r>
      <w:r w:rsidRPr="00B34352">
        <w:rPr>
          <w:rFonts w:eastAsia="Calibri" w:cstheme="minorHAnsi"/>
          <w:spacing w:val="-1"/>
        </w:rPr>
        <w:t xml:space="preserve"> </w:t>
      </w:r>
      <w:r w:rsidRPr="00B34352">
        <w:rPr>
          <w:rFonts w:eastAsia="Calibri" w:cstheme="minorHAnsi"/>
          <w:spacing w:val="-2"/>
        </w:rPr>
        <w:t>t</w:t>
      </w:r>
      <w:r w:rsidRPr="00B34352">
        <w:rPr>
          <w:rFonts w:eastAsia="Calibri" w:cstheme="minorHAnsi"/>
        </w:rPr>
        <w:t>o</w:t>
      </w:r>
      <w:r w:rsidRPr="00B34352">
        <w:rPr>
          <w:rFonts w:eastAsia="Calibri" w:cstheme="minorHAnsi"/>
          <w:spacing w:val="1"/>
        </w:rPr>
        <w:t xml:space="preserve"> </w:t>
      </w:r>
      <w:r w:rsidRPr="00B34352">
        <w:rPr>
          <w:rFonts w:eastAsia="Calibri" w:cstheme="minorHAnsi"/>
          <w:spacing w:val="-2"/>
        </w:rPr>
        <w:t>i</w:t>
      </w:r>
      <w:r w:rsidRPr="00B34352">
        <w:rPr>
          <w:rFonts w:eastAsia="Calibri" w:cstheme="minorHAnsi"/>
          <w:spacing w:val="1"/>
        </w:rPr>
        <w:t>m</w:t>
      </w:r>
      <w:r w:rsidRPr="00B34352">
        <w:rPr>
          <w:rFonts w:eastAsia="Calibri" w:cstheme="minorHAnsi"/>
          <w:spacing w:val="-1"/>
        </w:rPr>
        <w:t>p</w:t>
      </w:r>
      <w:r w:rsidRPr="00B34352">
        <w:rPr>
          <w:rFonts w:eastAsia="Calibri" w:cstheme="minorHAnsi"/>
        </w:rPr>
        <w:t>r</w:t>
      </w:r>
      <w:r w:rsidRPr="00B34352">
        <w:rPr>
          <w:rFonts w:eastAsia="Calibri" w:cstheme="minorHAnsi"/>
          <w:spacing w:val="1"/>
        </w:rPr>
        <w:t>o</w:t>
      </w:r>
      <w:r w:rsidRPr="00B34352">
        <w:rPr>
          <w:rFonts w:eastAsia="Calibri" w:cstheme="minorHAnsi"/>
          <w:spacing w:val="-1"/>
        </w:rPr>
        <w:t>v</w:t>
      </w:r>
      <w:r w:rsidRPr="00B34352">
        <w:rPr>
          <w:rFonts w:eastAsia="Calibri" w:cstheme="minorHAnsi"/>
        </w:rPr>
        <w:t>ed t</w:t>
      </w:r>
      <w:r w:rsidRPr="00B34352">
        <w:rPr>
          <w:rFonts w:eastAsia="Calibri" w:cstheme="minorHAnsi"/>
          <w:spacing w:val="-1"/>
        </w:rPr>
        <w:t>e</w:t>
      </w:r>
      <w:r w:rsidRPr="00B34352">
        <w:rPr>
          <w:rFonts w:eastAsia="Calibri" w:cstheme="minorHAnsi"/>
        </w:rPr>
        <w:t>ac</w:t>
      </w:r>
      <w:r w:rsidRPr="00B34352">
        <w:rPr>
          <w:rFonts w:eastAsia="Calibri" w:cstheme="minorHAnsi"/>
          <w:spacing w:val="-1"/>
        </w:rPr>
        <w:t>h</w:t>
      </w:r>
      <w:r w:rsidRPr="00B34352">
        <w:rPr>
          <w:rFonts w:eastAsia="Calibri" w:cstheme="minorHAnsi"/>
        </w:rPr>
        <w:t>i</w:t>
      </w:r>
      <w:r w:rsidRPr="00B34352">
        <w:rPr>
          <w:rFonts w:eastAsia="Calibri" w:cstheme="minorHAnsi"/>
          <w:spacing w:val="-1"/>
        </w:rPr>
        <w:t>n</w:t>
      </w:r>
      <w:r w:rsidRPr="00B34352">
        <w:rPr>
          <w:rFonts w:eastAsia="Calibri" w:cstheme="minorHAnsi"/>
        </w:rPr>
        <w:t>g</w:t>
      </w:r>
      <w:r w:rsidRPr="00B34352">
        <w:rPr>
          <w:rFonts w:eastAsia="Calibri" w:cstheme="minorHAnsi"/>
          <w:spacing w:val="-1"/>
        </w:rPr>
        <w:t xml:space="preserve"> </w:t>
      </w:r>
      <w:r w:rsidRPr="00B34352">
        <w:rPr>
          <w:rFonts w:eastAsia="Calibri" w:cstheme="minorHAnsi"/>
        </w:rPr>
        <w:t>and</w:t>
      </w:r>
      <w:r w:rsidRPr="00B34352">
        <w:rPr>
          <w:rFonts w:eastAsia="Calibri" w:cstheme="minorHAnsi"/>
          <w:spacing w:val="-1"/>
        </w:rPr>
        <w:t xml:space="preserve"> </w:t>
      </w:r>
      <w:r w:rsidRPr="00B34352">
        <w:rPr>
          <w:rFonts w:eastAsia="Calibri" w:cstheme="minorHAnsi"/>
        </w:rPr>
        <w:t>learn</w:t>
      </w:r>
      <w:r w:rsidRPr="00B34352">
        <w:rPr>
          <w:rFonts w:eastAsia="Calibri" w:cstheme="minorHAnsi"/>
          <w:spacing w:val="-1"/>
        </w:rPr>
        <w:t>ing</w:t>
      </w:r>
      <w:r w:rsidRPr="00B34352">
        <w:rPr>
          <w:rFonts w:eastAsia="Calibri" w:cstheme="minorHAnsi"/>
        </w:rPr>
        <w:t xml:space="preserve">, </w:t>
      </w:r>
      <w:r w:rsidRPr="00B34352">
        <w:rPr>
          <w:rFonts w:eastAsia="Calibri" w:cstheme="minorHAnsi"/>
          <w:spacing w:val="1"/>
        </w:rPr>
        <w:t>w</w:t>
      </w:r>
      <w:r w:rsidRPr="00B34352">
        <w:rPr>
          <w:rFonts w:eastAsia="Calibri" w:cstheme="minorHAnsi"/>
          <w:spacing w:val="-1"/>
        </w:rPr>
        <w:t>h</w:t>
      </w:r>
      <w:r w:rsidRPr="00B34352">
        <w:rPr>
          <w:rFonts w:eastAsia="Calibri" w:cstheme="minorHAnsi"/>
        </w:rPr>
        <w:t>ich li</w:t>
      </w:r>
      <w:r w:rsidRPr="00B34352">
        <w:rPr>
          <w:rFonts w:eastAsia="Calibri" w:cstheme="minorHAnsi"/>
          <w:spacing w:val="-1"/>
        </w:rPr>
        <w:t>n</w:t>
      </w:r>
      <w:r w:rsidRPr="00B34352">
        <w:rPr>
          <w:rFonts w:eastAsia="Calibri" w:cstheme="minorHAnsi"/>
        </w:rPr>
        <w:t>ks</w:t>
      </w:r>
      <w:r w:rsidRPr="00B34352">
        <w:rPr>
          <w:rFonts w:eastAsia="Calibri" w:cstheme="minorHAnsi"/>
          <w:spacing w:val="1"/>
        </w:rPr>
        <w:t xml:space="preserve"> </w:t>
      </w:r>
      <w:r w:rsidRPr="00B34352">
        <w:rPr>
          <w:rFonts w:eastAsia="Calibri" w:cstheme="minorHAnsi"/>
        </w:rPr>
        <w:t>to</w:t>
      </w:r>
      <w:r w:rsidRPr="00B34352">
        <w:rPr>
          <w:rFonts w:eastAsia="Calibri" w:cstheme="minorHAnsi"/>
          <w:spacing w:val="-1"/>
        </w:rPr>
        <w:t xml:space="preserve"> </w:t>
      </w:r>
      <w:r w:rsidRPr="00B34352">
        <w:rPr>
          <w:rFonts w:eastAsia="Calibri" w:cstheme="minorHAnsi"/>
          <w:spacing w:val="1"/>
        </w:rPr>
        <w:t>t</w:t>
      </w:r>
      <w:r w:rsidRPr="00B34352">
        <w:rPr>
          <w:rFonts w:eastAsia="Calibri" w:cstheme="minorHAnsi"/>
        </w:rPr>
        <w:t>a</w:t>
      </w:r>
      <w:r w:rsidRPr="00B34352">
        <w:rPr>
          <w:rFonts w:eastAsia="Calibri" w:cstheme="minorHAnsi"/>
          <w:spacing w:val="-1"/>
        </w:rPr>
        <w:t>ng</w:t>
      </w:r>
      <w:r w:rsidRPr="00B34352">
        <w:rPr>
          <w:rFonts w:eastAsia="Calibri" w:cstheme="minorHAnsi"/>
        </w:rPr>
        <w:t>i</w:t>
      </w:r>
      <w:r w:rsidRPr="00B34352">
        <w:rPr>
          <w:rFonts w:eastAsia="Calibri" w:cstheme="minorHAnsi"/>
          <w:spacing w:val="-1"/>
        </w:rPr>
        <w:t>b</w:t>
      </w:r>
      <w:r w:rsidRPr="00B34352">
        <w:rPr>
          <w:rFonts w:eastAsia="Calibri" w:cstheme="minorHAnsi"/>
        </w:rPr>
        <w:t xml:space="preserve">le </w:t>
      </w:r>
      <w:r w:rsidRPr="00B34352">
        <w:rPr>
          <w:rFonts w:eastAsia="Calibri" w:cstheme="minorHAnsi"/>
          <w:spacing w:val="-2"/>
        </w:rPr>
        <w:t>l</w:t>
      </w:r>
      <w:r w:rsidRPr="00B34352">
        <w:rPr>
          <w:rFonts w:eastAsia="Calibri" w:cstheme="minorHAnsi"/>
        </w:rPr>
        <w:t>es</w:t>
      </w:r>
      <w:r w:rsidRPr="00B34352">
        <w:rPr>
          <w:rFonts w:eastAsia="Calibri" w:cstheme="minorHAnsi"/>
          <w:spacing w:val="-2"/>
        </w:rPr>
        <w:t>s</w:t>
      </w:r>
      <w:r w:rsidRPr="00B34352">
        <w:rPr>
          <w:rFonts w:eastAsia="Calibri" w:cstheme="minorHAnsi"/>
          <w:spacing w:val="1"/>
        </w:rPr>
        <w:t>o</w:t>
      </w:r>
      <w:r w:rsidRPr="00B34352">
        <w:rPr>
          <w:rFonts w:eastAsia="Calibri" w:cstheme="minorHAnsi"/>
        </w:rPr>
        <w:t>n</w:t>
      </w:r>
      <w:r w:rsidRPr="00B34352">
        <w:rPr>
          <w:rFonts w:eastAsia="Calibri" w:cstheme="minorHAnsi"/>
          <w:spacing w:val="-1"/>
        </w:rPr>
        <w:t xml:space="preserve"> </w:t>
      </w:r>
      <w:r w:rsidRPr="00B34352">
        <w:rPr>
          <w:rFonts w:eastAsia="Calibri" w:cstheme="minorHAnsi"/>
          <w:spacing w:val="1"/>
        </w:rPr>
        <w:t>k</w:t>
      </w:r>
      <w:r w:rsidRPr="00B34352">
        <w:rPr>
          <w:rFonts w:eastAsia="Calibri" w:cstheme="minorHAnsi"/>
          <w:spacing w:val="-2"/>
        </w:rPr>
        <w:t>e</w:t>
      </w:r>
      <w:r w:rsidRPr="00B34352">
        <w:rPr>
          <w:rFonts w:eastAsia="Calibri" w:cstheme="minorHAnsi"/>
        </w:rPr>
        <w:t>y</w:t>
      </w:r>
      <w:r w:rsidRPr="00B34352">
        <w:rPr>
          <w:rFonts w:eastAsia="Calibri" w:cstheme="minorHAnsi"/>
          <w:spacing w:val="-1"/>
        </w:rPr>
        <w:t xml:space="preserve"> qu</w:t>
      </w:r>
      <w:r w:rsidRPr="00B34352">
        <w:rPr>
          <w:rFonts w:eastAsia="Calibri" w:cstheme="minorHAnsi"/>
        </w:rPr>
        <w:t>es</w:t>
      </w:r>
      <w:r w:rsidRPr="00B34352">
        <w:rPr>
          <w:rFonts w:eastAsia="Calibri" w:cstheme="minorHAnsi"/>
          <w:spacing w:val="1"/>
        </w:rPr>
        <w:t>t</w:t>
      </w:r>
      <w:r w:rsidRPr="00B34352">
        <w:rPr>
          <w:rFonts w:eastAsia="Calibri" w:cstheme="minorHAnsi"/>
        </w:rPr>
        <w:t>i</w:t>
      </w:r>
      <w:r w:rsidRPr="00B34352">
        <w:rPr>
          <w:rFonts w:eastAsia="Calibri" w:cstheme="minorHAnsi"/>
          <w:spacing w:val="1"/>
        </w:rPr>
        <w:t>o</w:t>
      </w:r>
      <w:r w:rsidRPr="00B34352">
        <w:rPr>
          <w:rFonts w:eastAsia="Calibri" w:cstheme="minorHAnsi"/>
          <w:spacing w:val="-1"/>
        </w:rPr>
        <w:t>n</w:t>
      </w:r>
      <w:r w:rsidRPr="00B34352">
        <w:rPr>
          <w:rFonts w:eastAsia="Calibri" w:cstheme="minorHAnsi"/>
        </w:rPr>
        <w:t xml:space="preserve">s </w:t>
      </w:r>
      <w:r w:rsidRPr="00B34352">
        <w:rPr>
          <w:rFonts w:eastAsia="Calibri" w:cstheme="minorHAnsi"/>
          <w:spacing w:val="-2"/>
        </w:rPr>
        <w:t>f</w:t>
      </w:r>
      <w:r w:rsidRPr="00B34352">
        <w:rPr>
          <w:rFonts w:eastAsia="Calibri" w:cstheme="minorHAnsi"/>
          <w:spacing w:val="1"/>
        </w:rPr>
        <w:t>o</w:t>
      </w:r>
      <w:r w:rsidRPr="00B34352">
        <w:rPr>
          <w:rFonts w:eastAsia="Calibri" w:cstheme="minorHAnsi"/>
        </w:rPr>
        <w:t>r i</w:t>
      </w:r>
      <w:r w:rsidRPr="00B34352">
        <w:rPr>
          <w:rFonts w:eastAsia="Calibri" w:cstheme="minorHAnsi"/>
          <w:spacing w:val="-3"/>
        </w:rPr>
        <w:t>n</w:t>
      </w:r>
      <w:r w:rsidRPr="00B34352">
        <w:rPr>
          <w:rFonts w:eastAsia="Calibri" w:cstheme="minorHAnsi"/>
          <w:spacing w:val="1"/>
        </w:rPr>
        <w:t>v</w:t>
      </w:r>
      <w:r w:rsidRPr="00B34352">
        <w:rPr>
          <w:rFonts w:eastAsia="Calibri" w:cstheme="minorHAnsi"/>
        </w:rPr>
        <w:t>e</w:t>
      </w:r>
      <w:r w:rsidRPr="00B34352">
        <w:rPr>
          <w:rFonts w:eastAsia="Calibri" w:cstheme="minorHAnsi"/>
          <w:spacing w:val="-2"/>
        </w:rPr>
        <w:t>s</w:t>
      </w:r>
      <w:r w:rsidRPr="00B34352">
        <w:rPr>
          <w:rFonts w:eastAsia="Calibri" w:cstheme="minorHAnsi"/>
        </w:rPr>
        <w:t>tigati</w:t>
      </w:r>
      <w:r w:rsidRPr="00B34352">
        <w:rPr>
          <w:rFonts w:eastAsia="Calibri" w:cstheme="minorHAnsi"/>
          <w:spacing w:val="1"/>
        </w:rPr>
        <w:t>o</w:t>
      </w:r>
      <w:r w:rsidRPr="00B34352">
        <w:rPr>
          <w:rFonts w:eastAsia="Calibri" w:cstheme="minorHAnsi"/>
          <w:spacing w:val="-1"/>
        </w:rPr>
        <w:t>n</w:t>
      </w:r>
      <w:r w:rsidRPr="00B34352">
        <w:rPr>
          <w:rFonts w:eastAsia="Calibri" w:cstheme="minorHAnsi"/>
        </w:rPr>
        <w:t>.</w:t>
      </w:r>
    </w:p>
    <w:p w:rsidR="00D108B1" w:rsidRPr="00B34352" w:rsidRDefault="00B37AE6" w:rsidP="00B34352">
      <w:pPr>
        <w:pStyle w:val="ListParagraph"/>
        <w:numPr>
          <w:ilvl w:val="0"/>
          <w:numId w:val="8"/>
        </w:numPr>
        <w:tabs>
          <w:tab w:val="left" w:pos="851"/>
        </w:tabs>
        <w:spacing w:after="0" w:line="240" w:lineRule="auto"/>
        <w:ind w:left="851" w:right="-20" w:hanging="425"/>
        <w:rPr>
          <w:rFonts w:eastAsia="Calibri" w:cstheme="minorHAnsi"/>
        </w:rPr>
      </w:pPr>
      <w:r w:rsidRPr="00B34352">
        <w:rPr>
          <w:rFonts w:eastAsia="Calibri" w:cstheme="minorHAnsi"/>
        </w:rPr>
        <w:t>Will be</w:t>
      </w:r>
      <w:r w:rsidRPr="00B34352">
        <w:rPr>
          <w:rFonts w:eastAsia="Calibri" w:cstheme="minorHAnsi"/>
          <w:spacing w:val="1"/>
        </w:rPr>
        <w:t xml:space="preserve"> </w:t>
      </w:r>
      <w:r w:rsidRPr="00B34352">
        <w:rPr>
          <w:rFonts w:eastAsia="Calibri" w:cstheme="minorHAnsi"/>
          <w:spacing w:val="-3"/>
        </w:rPr>
        <w:t>r</w:t>
      </w:r>
      <w:r w:rsidRPr="00B34352">
        <w:rPr>
          <w:rFonts w:eastAsia="Calibri" w:cstheme="minorHAnsi"/>
        </w:rPr>
        <w:t>elia</w:t>
      </w:r>
      <w:r w:rsidRPr="00B34352">
        <w:rPr>
          <w:rFonts w:eastAsia="Calibri" w:cstheme="minorHAnsi"/>
          <w:spacing w:val="-1"/>
        </w:rPr>
        <w:t>b</w:t>
      </w:r>
      <w:r w:rsidRPr="00B34352">
        <w:rPr>
          <w:rFonts w:eastAsia="Calibri" w:cstheme="minorHAnsi"/>
        </w:rPr>
        <w:t>le, fair</w:t>
      </w:r>
      <w:r w:rsidRPr="00B34352">
        <w:rPr>
          <w:rFonts w:eastAsia="Calibri" w:cstheme="minorHAnsi"/>
          <w:spacing w:val="-3"/>
        </w:rPr>
        <w:t xml:space="preserve"> </w:t>
      </w:r>
      <w:r w:rsidRPr="00B34352">
        <w:rPr>
          <w:rFonts w:eastAsia="Calibri" w:cstheme="minorHAnsi"/>
        </w:rPr>
        <w:t>and</w:t>
      </w:r>
      <w:r w:rsidRPr="00B34352">
        <w:rPr>
          <w:rFonts w:eastAsia="Calibri" w:cstheme="minorHAnsi"/>
          <w:spacing w:val="-1"/>
        </w:rPr>
        <w:t xml:space="preserve"> </w:t>
      </w:r>
      <w:r w:rsidRPr="00B34352">
        <w:rPr>
          <w:rFonts w:eastAsia="Calibri" w:cstheme="minorHAnsi"/>
        </w:rPr>
        <w:t>fr</w:t>
      </w:r>
      <w:r w:rsidRPr="00B34352">
        <w:rPr>
          <w:rFonts w:eastAsia="Calibri" w:cstheme="minorHAnsi"/>
          <w:spacing w:val="-2"/>
        </w:rPr>
        <w:t>e</w:t>
      </w:r>
      <w:r w:rsidRPr="00B34352">
        <w:rPr>
          <w:rFonts w:eastAsia="Calibri" w:cstheme="minorHAnsi"/>
        </w:rPr>
        <w:t>e</w:t>
      </w:r>
      <w:r w:rsidRPr="00B34352">
        <w:rPr>
          <w:rFonts w:eastAsia="Calibri" w:cstheme="minorHAnsi"/>
          <w:spacing w:val="1"/>
        </w:rPr>
        <w:t xml:space="preserve"> </w:t>
      </w:r>
      <w:r w:rsidRPr="00B34352">
        <w:rPr>
          <w:rFonts w:eastAsia="Calibri" w:cstheme="minorHAnsi"/>
        </w:rPr>
        <w:t>fr</w:t>
      </w:r>
      <w:r w:rsidRPr="00B34352">
        <w:rPr>
          <w:rFonts w:eastAsia="Calibri" w:cstheme="minorHAnsi"/>
          <w:spacing w:val="-2"/>
        </w:rPr>
        <w:t>o</w:t>
      </w:r>
      <w:r w:rsidRPr="00B34352">
        <w:rPr>
          <w:rFonts w:eastAsia="Calibri" w:cstheme="minorHAnsi"/>
        </w:rPr>
        <w:t>m</w:t>
      </w:r>
      <w:r w:rsidRPr="00B34352">
        <w:rPr>
          <w:rFonts w:eastAsia="Calibri" w:cstheme="minorHAnsi"/>
          <w:spacing w:val="1"/>
        </w:rPr>
        <w:t xml:space="preserve"> </w:t>
      </w:r>
      <w:r w:rsidRPr="00B34352">
        <w:rPr>
          <w:rFonts w:eastAsia="Calibri" w:cstheme="minorHAnsi"/>
        </w:rPr>
        <w:t>bi</w:t>
      </w:r>
      <w:r w:rsidRPr="00B34352">
        <w:rPr>
          <w:rFonts w:eastAsia="Calibri" w:cstheme="minorHAnsi"/>
          <w:spacing w:val="-1"/>
        </w:rPr>
        <w:t>a</w:t>
      </w:r>
      <w:r w:rsidRPr="00B34352">
        <w:rPr>
          <w:rFonts w:eastAsia="Calibri" w:cstheme="minorHAnsi"/>
        </w:rPr>
        <w:t>s</w:t>
      </w:r>
      <w:r w:rsidRPr="00B34352">
        <w:rPr>
          <w:rFonts w:eastAsia="Calibri" w:cstheme="minorHAnsi"/>
          <w:spacing w:val="-2"/>
        </w:rPr>
        <w:t xml:space="preserve"> </w:t>
      </w:r>
      <w:r w:rsidRPr="00B34352">
        <w:rPr>
          <w:rFonts w:eastAsia="Calibri" w:cstheme="minorHAnsi"/>
        </w:rPr>
        <w:t>by</w:t>
      </w:r>
      <w:r w:rsidRPr="00B34352">
        <w:rPr>
          <w:rFonts w:eastAsia="Calibri" w:cstheme="minorHAnsi"/>
          <w:spacing w:val="1"/>
        </w:rPr>
        <w:t xml:space="preserve"> </w:t>
      </w:r>
      <w:r w:rsidRPr="00B34352">
        <w:rPr>
          <w:rFonts w:eastAsia="Calibri" w:cstheme="minorHAnsi"/>
          <w:spacing w:val="-3"/>
        </w:rPr>
        <w:t>r</w:t>
      </w:r>
      <w:r w:rsidRPr="00B34352">
        <w:rPr>
          <w:rFonts w:eastAsia="Calibri" w:cstheme="minorHAnsi"/>
          <w:spacing w:val="-2"/>
        </w:rPr>
        <w:t>e</w:t>
      </w:r>
      <w:r w:rsidRPr="00B34352">
        <w:rPr>
          <w:rFonts w:eastAsia="Calibri" w:cstheme="minorHAnsi"/>
          <w:spacing w:val="1"/>
        </w:rPr>
        <w:t>m</w:t>
      </w:r>
      <w:r w:rsidRPr="00B34352">
        <w:rPr>
          <w:rFonts w:eastAsia="Calibri" w:cstheme="minorHAnsi"/>
          <w:spacing w:val="-1"/>
        </w:rPr>
        <w:t>o</w:t>
      </w:r>
      <w:r w:rsidRPr="00B34352">
        <w:rPr>
          <w:rFonts w:eastAsia="Calibri" w:cstheme="minorHAnsi"/>
          <w:spacing w:val="1"/>
        </w:rPr>
        <w:t>v</w:t>
      </w:r>
      <w:r w:rsidRPr="00B34352">
        <w:rPr>
          <w:rFonts w:eastAsia="Calibri" w:cstheme="minorHAnsi"/>
        </w:rPr>
        <w:t>i</w:t>
      </w:r>
      <w:r w:rsidRPr="00B34352">
        <w:rPr>
          <w:rFonts w:eastAsia="Calibri" w:cstheme="minorHAnsi"/>
          <w:spacing w:val="-1"/>
        </w:rPr>
        <w:t>n</w:t>
      </w:r>
      <w:r w:rsidRPr="00B34352">
        <w:rPr>
          <w:rFonts w:eastAsia="Calibri" w:cstheme="minorHAnsi"/>
        </w:rPr>
        <w:t>g</w:t>
      </w:r>
      <w:r w:rsidRPr="00B34352">
        <w:rPr>
          <w:rFonts w:eastAsia="Calibri" w:cstheme="minorHAnsi"/>
          <w:spacing w:val="-1"/>
        </w:rPr>
        <w:t xml:space="preserve"> </w:t>
      </w:r>
      <w:r w:rsidRPr="00B34352">
        <w:rPr>
          <w:rFonts w:eastAsia="Calibri" w:cstheme="minorHAnsi"/>
        </w:rPr>
        <w:t>l</w:t>
      </w:r>
      <w:r w:rsidRPr="00B34352">
        <w:rPr>
          <w:rFonts w:eastAsia="Calibri" w:cstheme="minorHAnsi"/>
          <w:spacing w:val="-2"/>
        </w:rPr>
        <w:t>a</w:t>
      </w:r>
      <w:r w:rsidRPr="00B34352">
        <w:rPr>
          <w:rFonts w:eastAsia="Calibri" w:cstheme="minorHAnsi"/>
          <w:spacing w:val="-1"/>
        </w:rPr>
        <w:t>b</w:t>
      </w:r>
      <w:r w:rsidRPr="00B34352">
        <w:rPr>
          <w:rFonts w:eastAsia="Calibri" w:cstheme="minorHAnsi"/>
        </w:rPr>
        <w:t xml:space="preserve">els </w:t>
      </w:r>
      <w:r w:rsidRPr="00B34352">
        <w:rPr>
          <w:rFonts w:eastAsia="Calibri" w:cstheme="minorHAnsi"/>
          <w:spacing w:val="1"/>
        </w:rPr>
        <w:t>t</w:t>
      </w:r>
      <w:r w:rsidRPr="00B34352">
        <w:rPr>
          <w:rFonts w:eastAsia="Calibri" w:cstheme="minorHAnsi"/>
          <w:spacing w:val="-1"/>
        </w:rPr>
        <w:t>h</w:t>
      </w:r>
      <w:r w:rsidRPr="00B34352">
        <w:rPr>
          <w:rFonts w:eastAsia="Calibri" w:cstheme="minorHAnsi"/>
        </w:rPr>
        <w:t>at</w:t>
      </w:r>
      <w:r w:rsidRPr="00B34352">
        <w:rPr>
          <w:rFonts w:eastAsia="Calibri" w:cstheme="minorHAnsi"/>
          <w:spacing w:val="1"/>
        </w:rPr>
        <w:t xml:space="preserve"> </w:t>
      </w:r>
      <w:r w:rsidRPr="00B34352">
        <w:rPr>
          <w:rFonts w:eastAsia="Calibri" w:cstheme="minorHAnsi"/>
        </w:rPr>
        <w:t>i</w:t>
      </w:r>
      <w:r w:rsidRPr="00B34352">
        <w:rPr>
          <w:rFonts w:eastAsia="Calibri" w:cstheme="minorHAnsi"/>
          <w:spacing w:val="-1"/>
        </w:rPr>
        <w:t>nh</w:t>
      </w:r>
      <w:r w:rsidRPr="00B34352">
        <w:rPr>
          <w:rFonts w:eastAsia="Calibri" w:cstheme="minorHAnsi"/>
        </w:rPr>
        <w:t>i</w:t>
      </w:r>
      <w:r w:rsidRPr="00B34352">
        <w:rPr>
          <w:rFonts w:eastAsia="Calibri" w:cstheme="minorHAnsi"/>
          <w:spacing w:val="-1"/>
        </w:rPr>
        <w:t>b</w:t>
      </w:r>
      <w:r w:rsidRPr="00B34352">
        <w:rPr>
          <w:rFonts w:eastAsia="Calibri" w:cstheme="minorHAnsi"/>
        </w:rPr>
        <w:t xml:space="preserve">it </w:t>
      </w:r>
      <w:r w:rsidRPr="00B34352">
        <w:rPr>
          <w:rFonts w:eastAsia="Calibri" w:cstheme="minorHAnsi"/>
          <w:spacing w:val="-2"/>
        </w:rPr>
        <w:t>l</w:t>
      </w:r>
      <w:r w:rsidRPr="00B34352">
        <w:rPr>
          <w:rFonts w:eastAsia="Calibri" w:cstheme="minorHAnsi"/>
        </w:rPr>
        <w:t>ear</w:t>
      </w:r>
      <w:r w:rsidRPr="00B34352">
        <w:rPr>
          <w:rFonts w:eastAsia="Calibri" w:cstheme="minorHAnsi"/>
          <w:spacing w:val="-1"/>
        </w:rPr>
        <w:t>n</w:t>
      </w:r>
      <w:r w:rsidRPr="00B34352">
        <w:rPr>
          <w:rFonts w:eastAsia="Calibri" w:cstheme="minorHAnsi"/>
        </w:rPr>
        <w:t>i</w:t>
      </w:r>
      <w:r w:rsidRPr="00B34352">
        <w:rPr>
          <w:rFonts w:eastAsia="Calibri" w:cstheme="minorHAnsi"/>
          <w:spacing w:val="-1"/>
        </w:rPr>
        <w:t>ng</w:t>
      </w:r>
      <w:r w:rsidRPr="00B34352">
        <w:rPr>
          <w:rFonts w:eastAsia="Calibri" w:cstheme="minorHAnsi"/>
        </w:rPr>
        <w:t>.</w:t>
      </w:r>
    </w:p>
    <w:p w:rsidR="00D108B1" w:rsidRPr="00B34352" w:rsidRDefault="00B37AE6" w:rsidP="00B34352">
      <w:pPr>
        <w:pStyle w:val="ListParagraph"/>
        <w:numPr>
          <w:ilvl w:val="0"/>
          <w:numId w:val="8"/>
        </w:numPr>
        <w:tabs>
          <w:tab w:val="left" w:pos="851"/>
        </w:tabs>
        <w:spacing w:after="0" w:line="240" w:lineRule="auto"/>
        <w:ind w:left="851" w:right="824" w:hanging="425"/>
        <w:rPr>
          <w:rFonts w:eastAsia="Calibri" w:cstheme="minorHAnsi"/>
        </w:rPr>
      </w:pPr>
      <w:r w:rsidRPr="00B34352">
        <w:rPr>
          <w:rFonts w:eastAsia="Calibri" w:cstheme="minorHAnsi"/>
          <w:spacing w:val="1"/>
        </w:rPr>
        <w:t>P</w:t>
      </w:r>
      <w:r w:rsidRPr="00B34352">
        <w:rPr>
          <w:rFonts w:eastAsia="Calibri" w:cstheme="minorHAnsi"/>
        </w:rPr>
        <w:t>r</w:t>
      </w:r>
      <w:r w:rsidRPr="00B34352">
        <w:rPr>
          <w:rFonts w:eastAsia="Calibri" w:cstheme="minorHAnsi"/>
          <w:spacing w:val="-1"/>
        </w:rPr>
        <w:t>om</w:t>
      </w:r>
      <w:r w:rsidRPr="00B34352">
        <w:rPr>
          <w:rFonts w:eastAsia="Calibri" w:cstheme="minorHAnsi"/>
          <w:spacing w:val="1"/>
        </w:rPr>
        <w:t>o</w:t>
      </w:r>
      <w:r w:rsidRPr="00B34352">
        <w:rPr>
          <w:rFonts w:eastAsia="Calibri" w:cstheme="minorHAnsi"/>
        </w:rPr>
        <w:t>te</w:t>
      </w:r>
      <w:r w:rsidRPr="00B34352">
        <w:rPr>
          <w:rFonts w:eastAsia="Calibri" w:cstheme="minorHAnsi"/>
          <w:spacing w:val="-1"/>
        </w:rPr>
        <w:t xml:space="preserve"> </w:t>
      </w:r>
      <w:r w:rsidRPr="00B34352">
        <w:rPr>
          <w:rFonts w:eastAsia="Calibri" w:cstheme="minorHAnsi"/>
        </w:rPr>
        <w:t>sc</w:t>
      </w:r>
      <w:r w:rsidRPr="00B34352">
        <w:rPr>
          <w:rFonts w:eastAsia="Calibri" w:cstheme="minorHAnsi"/>
          <w:spacing w:val="-3"/>
        </w:rPr>
        <w:t>h</w:t>
      </w:r>
      <w:r w:rsidRPr="00B34352">
        <w:rPr>
          <w:rFonts w:eastAsia="Calibri" w:cstheme="minorHAnsi"/>
          <w:spacing w:val="1"/>
        </w:rPr>
        <w:t>oo</w:t>
      </w:r>
      <w:r w:rsidRPr="00B34352">
        <w:rPr>
          <w:rFonts w:eastAsia="Calibri" w:cstheme="minorHAnsi"/>
        </w:rPr>
        <w:t>l</w:t>
      </w:r>
      <w:r w:rsidRPr="00B34352">
        <w:rPr>
          <w:rFonts w:eastAsia="Calibri" w:cstheme="minorHAnsi"/>
          <w:spacing w:val="-2"/>
        </w:rPr>
        <w:t xml:space="preserve"> </w:t>
      </w:r>
      <w:r w:rsidRPr="00B34352">
        <w:rPr>
          <w:rFonts w:eastAsia="Calibri" w:cstheme="minorHAnsi"/>
          <w:spacing w:val="-1"/>
        </w:rPr>
        <w:t>m</w:t>
      </w:r>
      <w:r w:rsidRPr="00B34352">
        <w:rPr>
          <w:rFonts w:eastAsia="Calibri" w:cstheme="minorHAnsi"/>
        </w:rPr>
        <w:t>easures,</w:t>
      </w:r>
      <w:r w:rsidRPr="00B34352">
        <w:rPr>
          <w:rFonts w:eastAsia="Calibri" w:cstheme="minorHAnsi"/>
          <w:spacing w:val="-4"/>
        </w:rPr>
        <w:t xml:space="preserve"> </w:t>
      </w:r>
      <w:r w:rsidRPr="00B34352">
        <w:rPr>
          <w:rFonts w:eastAsia="Calibri" w:cstheme="minorHAnsi"/>
          <w:spacing w:val="-1"/>
        </w:rPr>
        <w:t>g</w:t>
      </w:r>
      <w:r w:rsidRPr="00B34352">
        <w:rPr>
          <w:rFonts w:eastAsia="Calibri" w:cstheme="minorHAnsi"/>
        </w:rPr>
        <w:t>enerate</w:t>
      </w:r>
      <w:r w:rsidRPr="00B34352">
        <w:rPr>
          <w:rFonts w:eastAsia="Calibri" w:cstheme="minorHAnsi"/>
          <w:spacing w:val="-1"/>
        </w:rPr>
        <w:t xml:space="preserve"> </w:t>
      </w:r>
      <w:r w:rsidRPr="00B34352">
        <w:rPr>
          <w:rFonts w:eastAsia="Calibri" w:cstheme="minorHAnsi"/>
        </w:rPr>
        <w:t>in</w:t>
      </w:r>
      <w:r w:rsidRPr="00B34352">
        <w:rPr>
          <w:rFonts w:eastAsia="Calibri" w:cstheme="minorHAnsi"/>
          <w:spacing w:val="-1"/>
        </w:rPr>
        <w:t>d</w:t>
      </w:r>
      <w:r w:rsidRPr="00B34352">
        <w:rPr>
          <w:rFonts w:eastAsia="Calibri" w:cstheme="minorHAnsi"/>
        </w:rPr>
        <w:t>ivid</w:t>
      </w:r>
      <w:r w:rsidRPr="00B34352">
        <w:rPr>
          <w:rFonts w:eastAsia="Calibri" w:cstheme="minorHAnsi"/>
          <w:spacing w:val="-1"/>
        </w:rPr>
        <w:t>u</w:t>
      </w:r>
      <w:r w:rsidRPr="00B34352">
        <w:rPr>
          <w:rFonts w:eastAsia="Calibri" w:cstheme="minorHAnsi"/>
        </w:rPr>
        <w:t>al stu</w:t>
      </w:r>
      <w:r w:rsidRPr="00B34352">
        <w:rPr>
          <w:rFonts w:eastAsia="Calibri" w:cstheme="minorHAnsi"/>
          <w:spacing w:val="-1"/>
        </w:rPr>
        <w:t>d</w:t>
      </w:r>
      <w:r w:rsidRPr="00B34352">
        <w:rPr>
          <w:rFonts w:eastAsia="Calibri" w:cstheme="minorHAnsi"/>
        </w:rPr>
        <w:t>e</w:t>
      </w:r>
      <w:r w:rsidRPr="00B34352">
        <w:rPr>
          <w:rFonts w:eastAsia="Calibri" w:cstheme="minorHAnsi"/>
          <w:spacing w:val="-3"/>
        </w:rPr>
        <w:t>n</w:t>
      </w:r>
      <w:r w:rsidRPr="00B34352">
        <w:rPr>
          <w:rFonts w:eastAsia="Calibri" w:cstheme="minorHAnsi"/>
        </w:rPr>
        <w:t>t</w:t>
      </w:r>
      <w:r w:rsidRPr="00B34352">
        <w:rPr>
          <w:rFonts w:eastAsia="Calibri" w:cstheme="minorHAnsi"/>
          <w:spacing w:val="1"/>
        </w:rPr>
        <w:t xml:space="preserve"> </w:t>
      </w:r>
      <w:r w:rsidRPr="00B34352">
        <w:rPr>
          <w:rFonts w:eastAsia="Calibri" w:cstheme="minorHAnsi"/>
        </w:rPr>
        <w:t>i</w:t>
      </w:r>
      <w:r w:rsidRPr="00B34352">
        <w:rPr>
          <w:rFonts w:eastAsia="Calibri" w:cstheme="minorHAnsi"/>
          <w:spacing w:val="-1"/>
        </w:rPr>
        <w:t>n</w:t>
      </w:r>
      <w:r w:rsidRPr="00B34352">
        <w:rPr>
          <w:rFonts w:eastAsia="Calibri" w:cstheme="minorHAnsi"/>
        </w:rPr>
        <w:t>f</w:t>
      </w:r>
      <w:r w:rsidRPr="00B34352">
        <w:rPr>
          <w:rFonts w:eastAsia="Calibri" w:cstheme="minorHAnsi"/>
          <w:spacing w:val="1"/>
        </w:rPr>
        <w:t>o</w:t>
      </w:r>
      <w:r w:rsidRPr="00B34352">
        <w:rPr>
          <w:rFonts w:eastAsia="Calibri" w:cstheme="minorHAnsi"/>
          <w:spacing w:val="-3"/>
        </w:rPr>
        <w:t>r</w:t>
      </w:r>
      <w:r w:rsidRPr="00B34352">
        <w:rPr>
          <w:rFonts w:eastAsia="Calibri" w:cstheme="minorHAnsi"/>
          <w:spacing w:val="1"/>
        </w:rPr>
        <w:t>m</w:t>
      </w:r>
      <w:r w:rsidRPr="00B34352">
        <w:rPr>
          <w:rFonts w:eastAsia="Calibri" w:cstheme="minorHAnsi"/>
        </w:rPr>
        <w:t>at</w:t>
      </w:r>
      <w:r w:rsidRPr="00B34352">
        <w:rPr>
          <w:rFonts w:eastAsia="Calibri" w:cstheme="minorHAnsi"/>
          <w:spacing w:val="-2"/>
        </w:rPr>
        <w:t>i</w:t>
      </w:r>
      <w:r w:rsidRPr="00B34352">
        <w:rPr>
          <w:rFonts w:eastAsia="Calibri" w:cstheme="minorHAnsi"/>
          <w:spacing w:val="1"/>
        </w:rPr>
        <w:t>o</w:t>
      </w:r>
      <w:r w:rsidRPr="00B34352">
        <w:rPr>
          <w:rFonts w:eastAsia="Calibri" w:cstheme="minorHAnsi"/>
        </w:rPr>
        <w:t>n</w:t>
      </w:r>
      <w:r w:rsidRPr="00B34352">
        <w:rPr>
          <w:rFonts w:eastAsia="Calibri" w:cstheme="minorHAnsi"/>
          <w:spacing w:val="-1"/>
        </w:rPr>
        <w:t xml:space="preserve"> </w:t>
      </w:r>
      <w:r w:rsidRPr="00B34352">
        <w:rPr>
          <w:rFonts w:eastAsia="Calibri" w:cstheme="minorHAnsi"/>
        </w:rPr>
        <w:t>aga</w:t>
      </w:r>
      <w:r w:rsidRPr="00B34352">
        <w:rPr>
          <w:rFonts w:eastAsia="Calibri" w:cstheme="minorHAnsi"/>
          <w:spacing w:val="-1"/>
        </w:rPr>
        <w:t>in</w:t>
      </w:r>
      <w:r w:rsidRPr="00B34352">
        <w:rPr>
          <w:rFonts w:eastAsia="Calibri" w:cstheme="minorHAnsi"/>
        </w:rPr>
        <w:t>st</w:t>
      </w:r>
      <w:r w:rsidRPr="00B34352">
        <w:rPr>
          <w:rFonts w:eastAsia="Calibri" w:cstheme="minorHAnsi"/>
          <w:spacing w:val="-1"/>
        </w:rPr>
        <w:t xml:space="preserve"> </w:t>
      </w:r>
      <w:r w:rsidRPr="00B34352">
        <w:rPr>
          <w:rFonts w:eastAsia="Calibri" w:cstheme="minorHAnsi"/>
        </w:rPr>
        <w:t>e</w:t>
      </w:r>
      <w:r w:rsidRPr="00B34352">
        <w:rPr>
          <w:rFonts w:eastAsia="Calibri" w:cstheme="minorHAnsi"/>
          <w:spacing w:val="1"/>
        </w:rPr>
        <w:t>x</w:t>
      </w:r>
      <w:r w:rsidRPr="00B34352">
        <w:rPr>
          <w:rFonts w:eastAsia="Calibri" w:cstheme="minorHAnsi"/>
          <w:spacing w:val="-1"/>
        </w:rPr>
        <w:t>p</w:t>
      </w:r>
      <w:r w:rsidRPr="00B34352">
        <w:rPr>
          <w:rFonts w:eastAsia="Calibri" w:cstheme="minorHAnsi"/>
          <w:spacing w:val="-2"/>
        </w:rPr>
        <w:t>ec</w:t>
      </w:r>
      <w:r w:rsidRPr="00B34352">
        <w:rPr>
          <w:rFonts w:eastAsia="Calibri" w:cstheme="minorHAnsi"/>
        </w:rPr>
        <w:t>t</w:t>
      </w:r>
      <w:r w:rsidRPr="00B34352">
        <w:rPr>
          <w:rFonts w:eastAsia="Calibri" w:cstheme="minorHAnsi"/>
          <w:spacing w:val="1"/>
        </w:rPr>
        <w:t>e</w:t>
      </w:r>
      <w:r w:rsidRPr="00B34352">
        <w:rPr>
          <w:rFonts w:eastAsia="Calibri" w:cstheme="minorHAnsi"/>
        </w:rPr>
        <w:t>d stan</w:t>
      </w:r>
      <w:r w:rsidRPr="00B34352">
        <w:rPr>
          <w:rFonts w:eastAsia="Calibri" w:cstheme="minorHAnsi"/>
          <w:spacing w:val="-1"/>
        </w:rPr>
        <w:t>d</w:t>
      </w:r>
      <w:r w:rsidRPr="00B34352">
        <w:rPr>
          <w:rFonts w:eastAsia="Calibri" w:cstheme="minorHAnsi"/>
        </w:rPr>
        <w:t>ar</w:t>
      </w:r>
      <w:r w:rsidRPr="00B34352">
        <w:rPr>
          <w:rFonts w:eastAsia="Calibri" w:cstheme="minorHAnsi"/>
          <w:spacing w:val="-1"/>
        </w:rPr>
        <w:t>d</w:t>
      </w:r>
      <w:r w:rsidRPr="00B34352">
        <w:rPr>
          <w:rFonts w:eastAsia="Calibri" w:cstheme="minorHAnsi"/>
        </w:rPr>
        <w:t>s and</w:t>
      </w:r>
      <w:r w:rsidRPr="00B34352">
        <w:rPr>
          <w:rFonts w:eastAsia="Calibri" w:cstheme="minorHAnsi"/>
          <w:spacing w:val="-1"/>
        </w:rPr>
        <w:t xml:space="preserve"> </w:t>
      </w:r>
      <w:r w:rsidRPr="00B34352">
        <w:rPr>
          <w:rFonts w:eastAsia="Calibri" w:cstheme="minorHAnsi"/>
        </w:rPr>
        <w:t>pro</w:t>
      </w:r>
      <w:r w:rsidRPr="00B34352">
        <w:rPr>
          <w:rFonts w:eastAsia="Calibri" w:cstheme="minorHAnsi"/>
          <w:spacing w:val="-1"/>
        </w:rPr>
        <w:t>g</w:t>
      </w:r>
      <w:r w:rsidRPr="00B34352">
        <w:rPr>
          <w:rFonts w:eastAsia="Calibri" w:cstheme="minorHAnsi"/>
        </w:rPr>
        <w:t>r</w:t>
      </w:r>
      <w:r w:rsidRPr="00B34352">
        <w:rPr>
          <w:rFonts w:eastAsia="Calibri" w:cstheme="minorHAnsi"/>
          <w:spacing w:val="-2"/>
        </w:rPr>
        <w:t>e</w:t>
      </w:r>
      <w:r w:rsidRPr="00B34352">
        <w:rPr>
          <w:rFonts w:eastAsia="Calibri" w:cstheme="minorHAnsi"/>
        </w:rPr>
        <w:t>ss</w:t>
      </w:r>
      <w:r w:rsidRPr="00B34352">
        <w:rPr>
          <w:rFonts w:eastAsia="Calibri" w:cstheme="minorHAnsi"/>
          <w:spacing w:val="-2"/>
        </w:rPr>
        <w:t xml:space="preserve"> </w:t>
      </w:r>
      <w:r w:rsidRPr="00B34352">
        <w:rPr>
          <w:rFonts w:eastAsia="Calibri" w:cstheme="minorHAnsi"/>
          <w:spacing w:val="1"/>
        </w:rPr>
        <w:t>o</w:t>
      </w:r>
      <w:r w:rsidRPr="00B34352">
        <w:rPr>
          <w:rFonts w:eastAsia="Calibri" w:cstheme="minorHAnsi"/>
          <w:spacing w:val="-1"/>
        </w:rPr>
        <w:t>v</w:t>
      </w:r>
      <w:r w:rsidRPr="00B34352">
        <w:rPr>
          <w:rFonts w:eastAsia="Calibri" w:cstheme="minorHAnsi"/>
        </w:rPr>
        <w:t>er</w:t>
      </w:r>
      <w:r w:rsidRPr="00B34352">
        <w:rPr>
          <w:rFonts w:eastAsia="Calibri" w:cstheme="minorHAnsi"/>
          <w:spacing w:val="1"/>
        </w:rPr>
        <w:t xml:space="preserve"> </w:t>
      </w:r>
      <w:r w:rsidRPr="00B34352">
        <w:rPr>
          <w:rFonts w:eastAsia="Calibri" w:cstheme="minorHAnsi"/>
        </w:rPr>
        <w:t>t</w:t>
      </w:r>
      <w:r w:rsidRPr="00B34352">
        <w:rPr>
          <w:rFonts w:eastAsia="Calibri" w:cstheme="minorHAnsi"/>
          <w:spacing w:val="-2"/>
        </w:rPr>
        <w:t>i</w:t>
      </w:r>
      <w:r w:rsidRPr="00B34352">
        <w:rPr>
          <w:rFonts w:eastAsia="Calibri" w:cstheme="minorHAnsi"/>
          <w:spacing w:val="3"/>
        </w:rPr>
        <w:t>m</w:t>
      </w:r>
      <w:r w:rsidRPr="00B34352">
        <w:rPr>
          <w:rFonts w:eastAsia="Calibri" w:cstheme="minorHAnsi"/>
        </w:rPr>
        <w:t>e.</w:t>
      </w:r>
    </w:p>
    <w:p w:rsidR="00D108B1" w:rsidRPr="00B34352" w:rsidRDefault="00B37AE6" w:rsidP="00B34352">
      <w:pPr>
        <w:pStyle w:val="ListParagraph"/>
        <w:numPr>
          <w:ilvl w:val="0"/>
          <w:numId w:val="8"/>
        </w:numPr>
        <w:tabs>
          <w:tab w:val="left" w:pos="860"/>
        </w:tabs>
        <w:spacing w:after="0" w:line="240" w:lineRule="auto"/>
        <w:ind w:left="851" w:right="206" w:hanging="425"/>
        <w:rPr>
          <w:rFonts w:eastAsia="Calibri" w:cstheme="minorHAnsi"/>
        </w:rPr>
      </w:pPr>
      <w:r w:rsidRPr="00B34352">
        <w:rPr>
          <w:rFonts w:eastAsia="Calibri" w:cstheme="minorHAnsi"/>
          <w:spacing w:val="1"/>
        </w:rPr>
        <w:lastRenderedPageBreak/>
        <w:t>P</w:t>
      </w:r>
      <w:r w:rsidRPr="00B34352">
        <w:rPr>
          <w:rFonts w:eastAsia="Calibri" w:cstheme="minorHAnsi"/>
        </w:rPr>
        <w:t>r</w:t>
      </w:r>
      <w:r w:rsidRPr="00B34352">
        <w:rPr>
          <w:rFonts w:eastAsia="Calibri" w:cstheme="minorHAnsi"/>
          <w:spacing w:val="-1"/>
        </w:rPr>
        <w:t>o</w:t>
      </w:r>
      <w:r w:rsidRPr="00B34352">
        <w:rPr>
          <w:rFonts w:eastAsia="Calibri" w:cstheme="minorHAnsi"/>
          <w:spacing w:val="1"/>
        </w:rPr>
        <w:t>v</w:t>
      </w:r>
      <w:r w:rsidRPr="00B34352">
        <w:rPr>
          <w:rFonts w:eastAsia="Calibri" w:cstheme="minorHAnsi"/>
        </w:rPr>
        <w:t>i</w:t>
      </w:r>
      <w:r w:rsidRPr="00B34352">
        <w:rPr>
          <w:rFonts w:eastAsia="Calibri" w:cstheme="minorHAnsi"/>
          <w:spacing w:val="-1"/>
        </w:rPr>
        <w:t>d</w:t>
      </w:r>
      <w:r w:rsidRPr="00B34352">
        <w:rPr>
          <w:rFonts w:eastAsia="Calibri" w:cstheme="minorHAnsi"/>
        </w:rPr>
        <w:t>es</w:t>
      </w:r>
      <w:r w:rsidRPr="00B34352">
        <w:rPr>
          <w:rFonts w:eastAsia="Calibri" w:cstheme="minorHAnsi"/>
          <w:spacing w:val="-2"/>
        </w:rPr>
        <w:t xml:space="preserve"> </w:t>
      </w:r>
      <w:r w:rsidRPr="00B34352">
        <w:rPr>
          <w:rFonts w:eastAsia="Calibri" w:cstheme="minorHAnsi"/>
        </w:rPr>
        <w:t>in</w:t>
      </w:r>
      <w:r w:rsidRPr="00B34352">
        <w:rPr>
          <w:rFonts w:eastAsia="Calibri" w:cstheme="minorHAnsi"/>
          <w:spacing w:val="-1"/>
        </w:rPr>
        <w:t>f</w:t>
      </w:r>
      <w:r w:rsidRPr="00B34352">
        <w:rPr>
          <w:rFonts w:eastAsia="Calibri" w:cstheme="minorHAnsi"/>
          <w:spacing w:val="1"/>
        </w:rPr>
        <w:t>o</w:t>
      </w:r>
      <w:r w:rsidRPr="00B34352">
        <w:rPr>
          <w:rFonts w:eastAsia="Calibri" w:cstheme="minorHAnsi"/>
          <w:spacing w:val="-3"/>
        </w:rPr>
        <w:t>r</w:t>
      </w:r>
      <w:r w:rsidRPr="00B34352">
        <w:rPr>
          <w:rFonts w:eastAsia="Calibri" w:cstheme="minorHAnsi"/>
          <w:spacing w:val="1"/>
        </w:rPr>
        <w:t>m</w:t>
      </w:r>
      <w:r w:rsidRPr="00B34352">
        <w:rPr>
          <w:rFonts w:eastAsia="Calibri" w:cstheme="minorHAnsi"/>
        </w:rPr>
        <w:t>at</w:t>
      </w:r>
      <w:r w:rsidRPr="00B34352">
        <w:rPr>
          <w:rFonts w:eastAsia="Calibri" w:cstheme="minorHAnsi"/>
          <w:spacing w:val="-2"/>
        </w:rPr>
        <w:t>i</w:t>
      </w:r>
      <w:r w:rsidRPr="00B34352">
        <w:rPr>
          <w:rFonts w:eastAsia="Calibri" w:cstheme="minorHAnsi"/>
          <w:spacing w:val="1"/>
        </w:rPr>
        <w:t>o</w:t>
      </w:r>
      <w:r w:rsidRPr="00B34352">
        <w:rPr>
          <w:rFonts w:eastAsia="Calibri" w:cstheme="minorHAnsi"/>
        </w:rPr>
        <w:t>n</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3"/>
        </w:rPr>
        <w:t>b</w:t>
      </w:r>
      <w:r w:rsidRPr="00B34352">
        <w:rPr>
          <w:rFonts w:eastAsia="Calibri" w:cstheme="minorHAnsi"/>
          <w:spacing w:val="1"/>
        </w:rPr>
        <w:t>o</w:t>
      </w:r>
      <w:r w:rsidRPr="00B34352">
        <w:rPr>
          <w:rFonts w:eastAsia="Calibri" w:cstheme="minorHAnsi"/>
          <w:spacing w:val="-1"/>
        </w:rPr>
        <w:t>u</w:t>
      </w:r>
      <w:r w:rsidRPr="00B34352">
        <w:rPr>
          <w:rFonts w:eastAsia="Calibri" w:cstheme="minorHAnsi"/>
        </w:rPr>
        <w:t>t</w:t>
      </w:r>
      <w:r w:rsidRPr="00B34352">
        <w:rPr>
          <w:rFonts w:eastAsia="Calibri" w:cstheme="minorHAnsi"/>
          <w:spacing w:val="-2"/>
        </w:rPr>
        <w:t xml:space="preserve"> </w:t>
      </w:r>
      <w:r w:rsidRPr="00B34352">
        <w:rPr>
          <w:rFonts w:eastAsia="Calibri" w:cstheme="minorHAnsi"/>
        </w:rPr>
        <w:t>s</w:t>
      </w:r>
      <w:r w:rsidRPr="00B34352">
        <w:rPr>
          <w:rFonts w:eastAsia="Calibri" w:cstheme="minorHAnsi"/>
          <w:spacing w:val="1"/>
        </w:rPr>
        <w:t>t</w:t>
      </w:r>
      <w:r w:rsidRPr="00B34352">
        <w:rPr>
          <w:rFonts w:eastAsia="Calibri" w:cstheme="minorHAnsi"/>
          <w:spacing w:val="-1"/>
        </w:rPr>
        <w:t>ud</w:t>
      </w:r>
      <w:r w:rsidRPr="00B34352">
        <w:rPr>
          <w:rFonts w:eastAsia="Calibri" w:cstheme="minorHAnsi"/>
        </w:rPr>
        <w:t xml:space="preserve">ent </w:t>
      </w:r>
      <w:r w:rsidRPr="00B34352">
        <w:rPr>
          <w:rFonts w:eastAsia="Calibri" w:cstheme="minorHAnsi"/>
          <w:spacing w:val="1"/>
        </w:rPr>
        <w:t>c</w:t>
      </w:r>
      <w:r w:rsidRPr="00B34352">
        <w:rPr>
          <w:rFonts w:eastAsia="Calibri" w:cstheme="minorHAnsi"/>
        </w:rPr>
        <w:t>a</w:t>
      </w:r>
      <w:r w:rsidRPr="00B34352">
        <w:rPr>
          <w:rFonts w:eastAsia="Calibri" w:cstheme="minorHAnsi"/>
          <w:spacing w:val="-1"/>
        </w:rPr>
        <w:t>p</w:t>
      </w:r>
      <w:r w:rsidRPr="00B34352">
        <w:rPr>
          <w:rFonts w:eastAsia="Calibri" w:cstheme="minorHAnsi"/>
        </w:rPr>
        <w:t>a</w:t>
      </w:r>
      <w:r w:rsidRPr="00B34352">
        <w:rPr>
          <w:rFonts w:eastAsia="Calibri" w:cstheme="minorHAnsi"/>
          <w:spacing w:val="-1"/>
        </w:rPr>
        <w:t>b</w:t>
      </w:r>
      <w:r w:rsidRPr="00B34352">
        <w:rPr>
          <w:rFonts w:eastAsia="Calibri" w:cstheme="minorHAnsi"/>
        </w:rPr>
        <w:t>ilit</w:t>
      </w:r>
      <w:r w:rsidRPr="00B34352">
        <w:rPr>
          <w:rFonts w:eastAsia="Calibri" w:cstheme="minorHAnsi"/>
          <w:spacing w:val="-2"/>
        </w:rPr>
        <w:t>i</w:t>
      </w:r>
      <w:r w:rsidRPr="00B34352">
        <w:rPr>
          <w:rFonts w:eastAsia="Calibri" w:cstheme="minorHAnsi"/>
        </w:rPr>
        <w:t>es</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1"/>
        </w:rPr>
        <w:t>n</w:t>
      </w:r>
      <w:r w:rsidRPr="00B34352">
        <w:rPr>
          <w:rFonts w:eastAsia="Calibri" w:cstheme="minorHAnsi"/>
        </w:rPr>
        <w:t>d</w:t>
      </w:r>
      <w:r w:rsidRPr="00B34352">
        <w:rPr>
          <w:rFonts w:eastAsia="Calibri" w:cstheme="minorHAnsi"/>
          <w:spacing w:val="-1"/>
        </w:rPr>
        <w:t xml:space="preserve"> </w:t>
      </w:r>
      <w:r w:rsidRPr="00B34352">
        <w:rPr>
          <w:rFonts w:eastAsia="Calibri" w:cstheme="minorHAnsi"/>
        </w:rPr>
        <w:t>i</w:t>
      </w:r>
      <w:r w:rsidRPr="00B34352">
        <w:rPr>
          <w:rFonts w:eastAsia="Calibri" w:cstheme="minorHAnsi"/>
          <w:spacing w:val="-3"/>
        </w:rPr>
        <w:t>d</w:t>
      </w:r>
      <w:r w:rsidRPr="00B34352">
        <w:rPr>
          <w:rFonts w:eastAsia="Calibri" w:cstheme="minorHAnsi"/>
        </w:rPr>
        <w:t>entifies</w:t>
      </w:r>
      <w:r w:rsidRPr="00B34352">
        <w:rPr>
          <w:rFonts w:eastAsia="Calibri" w:cstheme="minorHAnsi"/>
          <w:spacing w:val="-1"/>
        </w:rPr>
        <w:t xml:space="preserve"> </w:t>
      </w:r>
      <w:r w:rsidRPr="00B34352">
        <w:rPr>
          <w:rFonts w:eastAsia="Calibri" w:cstheme="minorHAnsi"/>
        </w:rPr>
        <w:t>who</w:t>
      </w:r>
      <w:r w:rsidRPr="00B34352">
        <w:rPr>
          <w:rFonts w:eastAsia="Calibri" w:cstheme="minorHAnsi"/>
          <w:spacing w:val="-1"/>
        </w:rPr>
        <w:t xml:space="preserve"> </w:t>
      </w:r>
      <w:r w:rsidRPr="00B34352">
        <w:rPr>
          <w:rFonts w:eastAsia="Calibri" w:cstheme="minorHAnsi"/>
        </w:rPr>
        <w:t>is</w:t>
      </w:r>
      <w:r w:rsidRPr="00B34352">
        <w:rPr>
          <w:rFonts w:eastAsia="Calibri" w:cstheme="minorHAnsi"/>
          <w:spacing w:val="1"/>
        </w:rPr>
        <w:t xml:space="preserve"> </w:t>
      </w:r>
      <w:r w:rsidRPr="00B34352">
        <w:rPr>
          <w:rFonts w:eastAsia="Calibri" w:cstheme="minorHAnsi"/>
          <w:spacing w:val="-2"/>
        </w:rPr>
        <w:t>e</w:t>
      </w:r>
      <w:r w:rsidRPr="00B34352">
        <w:rPr>
          <w:rFonts w:eastAsia="Calibri" w:cstheme="minorHAnsi"/>
        </w:rPr>
        <w:t>xc</w:t>
      </w:r>
      <w:r w:rsidRPr="00B34352">
        <w:rPr>
          <w:rFonts w:eastAsia="Calibri" w:cstheme="minorHAnsi"/>
          <w:spacing w:val="-1"/>
        </w:rPr>
        <w:t>e</w:t>
      </w:r>
      <w:r w:rsidRPr="00B34352">
        <w:rPr>
          <w:rFonts w:eastAsia="Calibri" w:cstheme="minorHAnsi"/>
        </w:rPr>
        <w:t>ed</w:t>
      </w:r>
      <w:r w:rsidRPr="00B34352">
        <w:rPr>
          <w:rFonts w:eastAsia="Calibri" w:cstheme="minorHAnsi"/>
          <w:spacing w:val="-1"/>
        </w:rPr>
        <w:t>ing</w:t>
      </w:r>
      <w:r w:rsidRPr="00B34352">
        <w:rPr>
          <w:rFonts w:eastAsia="Calibri" w:cstheme="minorHAnsi"/>
        </w:rPr>
        <w:t xml:space="preserve">, </w:t>
      </w:r>
      <w:r w:rsidRPr="00B34352">
        <w:rPr>
          <w:rFonts w:eastAsia="Calibri" w:cstheme="minorHAnsi"/>
          <w:spacing w:val="2"/>
        </w:rPr>
        <w:t>m</w:t>
      </w:r>
      <w:r w:rsidRPr="00B34352">
        <w:rPr>
          <w:rFonts w:eastAsia="Calibri" w:cstheme="minorHAnsi"/>
          <w:spacing w:val="-2"/>
        </w:rPr>
        <w:t>e</w:t>
      </w:r>
      <w:r w:rsidRPr="00B34352">
        <w:rPr>
          <w:rFonts w:eastAsia="Calibri" w:cstheme="minorHAnsi"/>
        </w:rPr>
        <w:t>e</w:t>
      </w:r>
      <w:r w:rsidRPr="00B34352">
        <w:rPr>
          <w:rFonts w:eastAsia="Calibri" w:cstheme="minorHAnsi"/>
          <w:spacing w:val="1"/>
        </w:rPr>
        <w:t>t</w:t>
      </w:r>
      <w:r w:rsidRPr="00B34352">
        <w:rPr>
          <w:rFonts w:eastAsia="Calibri" w:cstheme="minorHAnsi"/>
        </w:rPr>
        <w:t>i</w:t>
      </w:r>
      <w:r w:rsidRPr="00B34352">
        <w:rPr>
          <w:rFonts w:eastAsia="Calibri" w:cstheme="minorHAnsi"/>
          <w:spacing w:val="-1"/>
        </w:rPr>
        <w:t>n</w:t>
      </w:r>
      <w:r w:rsidRPr="00B34352">
        <w:rPr>
          <w:rFonts w:eastAsia="Calibri" w:cstheme="minorHAnsi"/>
        </w:rPr>
        <w:t>g</w:t>
      </w:r>
      <w:r w:rsidRPr="00B34352">
        <w:rPr>
          <w:rFonts w:eastAsia="Calibri" w:cstheme="minorHAnsi"/>
          <w:spacing w:val="-1"/>
        </w:rPr>
        <w:t xml:space="preserve"> </w:t>
      </w:r>
      <w:r w:rsidRPr="00B34352">
        <w:rPr>
          <w:rFonts w:eastAsia="Calibri" w:cstheme="minorHAnsi"/>
          <w:spacing w:val="1"/>
        </w:rPr>
        <w:t>o</w:t>
      </w:r>
      <w:r w:rsidRPr="00B34352">
        <w:rPr>
          <w:rFonts w:eastAsia="Calibri" w:cstheme="minorHAnsi"/>
        </w:rPr>
        <w:t>r fa</w:t>
      </w:r>
      <w:r w:rsidRPr="00B34352">
        <w:rPr>
          <w:rFonts w:eastAsia="Calibri" w:cstheme="minorHAnsi"/>
          <w:spacing w:val="-1"/>
        </w:rPr>
        <w:t>l</w:t>
      </w:r>
      <w:r w:rsidRPr="00B34352">
        <w:rPr>
          <w:rFonts w:eastAsia="Calibri" w:cstheme="minorHAnsi"/>
        </w:rPr>
        <w:t>li</w:t>
      </w:r>
      <w:r w:rsidRPr="00B34352">
        <w:rPr>
          <w:rFonts w:eastAsia="Calibri" w:cstheme="minorHAnsi"/>
          <w:spacing w:val="-1"/>
        </w:rPr>
        <w:t>n</w:t>
      </w:r>
      <w:r w:rsidRPr="00B34352">
        <w:rPr>
          <w:rFonts w:eastAsia="Calibri" w:cstheme="minorHAnsi"/>
        </w:rPr>
        <w:t>g</w:t>
      </w:r>
      <w:r w:rsidRPr="00B34352">
        <w:rPr>
          <w:rFonts w:eastAsia="Calibri" w:cstheme="minorHAnsi"/>
          <w:spacing w:val="-1"/>
        </w:rPr>
        <w:t xml:space="preserve"> </w:t>
      </w:r>
      <w:r w:rsidRPr="00B34352">
        <w:rPr>
          <w:rFonts w:eastAsia="Calibri" w:cstheme="minorHAnsi"/>
        </w:rPr>
        <w:t>bel</w:t>
      </w:r>
      <w:r w:rsidRPr="00B34352">
        <w:rPr>
          <w:rFonts w:eastAsia="Calibri" w:cstheme="minorHAnsi"/>
          <w:spacing w:val="1"/>
        </w:rPr>
        <w:t>o</w:t>
      </w:r>
      <w:r w:rsidRPr="00B34352">
        <w:rPr>
          <w:rFonts w:eastAsia="Calibri" w:cstheme="minorHAnsi"/>
        </w:rPr>
        <w:t>w</w:t>
      </w:r>
      <w:r w:rsidRPr="00B34352">
        <w:rPr>
          <w:rFonts w:eastAsia="Calibri" w:cstheme="minorHAnsi"/>
          <w:spacing w:val="-2"/>
        </w:rPr>
        <w:t xml:space="preserve"> </w:t>
      </w:r>
      <w:r w:rsidRPr="00B34352">
        <w:rPr>
          <w:rFonts w:eastAsia="Calibri" w:cstheme="minorHAnsi"/>
          <w:spacing w:val="1"/>
        </w:rPr>
        <w:t>e</w:t>
      </w:r>
      <w:r w:rsidRPr="00B34352">
        <w:rPr>
          <w:rFonts w:eastAsia="Calibri" w:cstheme="minorHAnsi"/>
        </w:rPr>
        <w:t>xp</w:t>
      </w:r>
      <w:r w:rsidRPr="00B34352">
        <w:rPr>
          <w:rFonts w:eastAsia="Calibri" w:cstheme="minorHAnsi"/>
          <w:spacing w:val="-2"/>
        </w:rPr>
        <w:t>e</w:t>
      </w:r>
      <w:r w:rsidRPr="00B34352">
        <w:rPr>
          <w:rFonts w:eastAsia="Calibri" w:cstheme="minorHAnsi"/>
        </w:rPr>
        <w:t>ct</w:t>
      </w:r>
      <w:r w:rsidRPr="00B34352">
        <w:rPr>
          <w:rFonts w:eastAsia="Calibri" w:cstheme="minorHAnsi"/>
          <w:spacing w:val="1"/>
        </w:rPr>
        <w:t>e</w:t>
      </w:r>
      <w:r w:rsidRPr="00B34352">
        <w:rPr>
          <w:rFonts w:eastAsia="Calibri" w:cstheme="minorHAnsi"/>
        </w:rPr>
        <w:t>d</w:t>
      </w:r>
      <w:r w:rsidRPr="00B34352">
        <w:rPr>
          <w:rFonts w:eastAsia="Calibri" w:cstheme="minorHAnsi"/>
          <w:spacing w:val="-3"/>
        </w:rPr>
        <w:t xml:space="preserve"> </w:t>
      </w:r>
      <w:r w:rsidRPr="00B34352">
        <w:rPr>
          <w:rFonts w:eastAsia="Calibri" w:cstheme="minorHAnsi"/>
        </w:rPr>
        <w:t>sta</w:t>
      </w:r>
      <w:r w:rsidRPr="00B34352">
        <w:rPr>
          <w:rFonts w:eastAsia="Calibri" w:cstheme="minorHAnsi"/>
          <w:spacing w:val="-3"/>
        </w:rPr>
        <w:t>n</w:t>
      </w:r>
      <w:r w:rsidRPr="00B34352">
        <w:rPr>
          <w:rFonts w:eastAsia="Calibri" w:cstheme="minorHAnsi"/>
          <w:spacing w:val="-1"/>
        </w:rPr>
        <w:t>d</w:t>
      </w:r>
      <w:r w:rsidRPr="00B34352">
        <w:rPr>
          <w:rFonts w:eastAsia="Calibri" w:cstheme="minorHAnsi"/>
        </w:rPr>
        <w:t>ar</w:t>
      </w:r>
      <w:r w:rsidRPr="00B34352">
        <w:rPr>
          <w:rFonts w:eastAsia="Calibri" w:cstheme="minorHAnsi"/>
          <w:spacing w:val="-1"/>
        </w:rPr>
        <w:t>d</w:t>
      </w:r>
      <w:r w:rsidRPr="00B34352">
        <w:rPr>
          <w:rFonts w:eastAsia="Calibri" w:cstheme="minorHAnsi"/>
        </w:rPr>
        <w:t>s.</w:t>
      </w:r>
    </w:p>
    <w:p w:rsidR="00D108B1" w:rsidRPr="00B34352" w:rsidRDefault="00B37AE6" w:rsidP="00B34352">
      <w:pPr>
        <w:pStyle w:val="ListParagraph"/>
        <w:numPr>
          <w:ilvl w:val="0"/>
          <w:numId w:val="8"/>
        </w:numPr>
        <w:spacing w:after="0" w:line="240" w:lineRule="auto"/>
        <w:ind w:left="851" w:right="417" w:hanging="425"/>
        <w:rPr>
          <w:rFonts w:eastAsia="Calibri" w:cstheme="minorHAnsi"/>
        </w:rPr>
      </w:pPr>
      <w:r w:rsidRPr="00B34352">
        <w:rPr>
          <w:rFonts w:eastAsia="Calibri" w:cstheme="minorHAnsi"/>
          <w:spacing w:val="1"/>
        </w:rPr>
        <w:t>D</w:t>
      </w:r>
      <w:r w:rsidRPr="00B34352">
        <w:rPr>
          <w:rFonts w:eastAsia="Calibri" w:cstheme="minorHAnsi"/>
          <w:spacing w:val="-2"/>
        </w:rPr>
        <w:t>e</w:t>
      </w:r>
      <w:r w:rsidRPr="00B34352">
        <w:rPr>
          <w:rFonts w:eastAsia="Calibri" w:cstheme="minorHAnsi"/>
          <w:spacing w:val="1"/>
        </w:rPr>
        <w:t>v</w:t>
      </w:r>
      <w:r w:rsidRPr="00B34352">
        <w:rPr>
          <w:rFonts w:eastAsia="Calibri" w:cstheme="minorHAnsi"/>
        </w:rPr>
        <w:t>e</w:t>
      </w:r>
      <w:r w:rsidRPr="00B34352">
        <w:rPr>
          <w:rFonts w:eastAsia="Calibri" w:cstheme="minorHAnsi"/>
          <w:spacing w:val="-2"/>
        </w:rPr>
        <w:t>l</w:t>
      </w:r>
      <w:r w:rsidRPr="00B34352">
        <w:rPr>
          <w:rFonts w:eastAsia="Calibri" w:cstheme="minorHAnsi"/>
          <w:spacing w:val="1"/>
        </w:rPr>
        <w:t>o</w:t>
      </w:r>
      <w:r w:rsidRPr="00B34352">
        <w:rPr>
          <w:rFonts w:eastAsia="Calibri" w:cstheme="minorHAnsi"/>
        </w:rPr>
        <w:t>p</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1"/>
        </w:rPr>
        <w:t xml:space="preserve"> </w:t>
      </w:r>
      <w:r w:rsidRPr="00B34352">
        <w:rPr>
          <w:rFonts w:eastAsia="Calibri" w:cstheme="minorHAnsi"/>
          <w:spacing w:val="-2"/>
        </w:rPr>
        <w:t>s</w:t>
      </w:r>
      <w:r w:rsidRPr="00B34352">
        <w:rPr>
          <w:rFonts w:eastAsia="Calibri" w:cstheme="minorHAnsi"/>
          <w:spacing w:val="1"/>
        </w:rPr>
        <w:t>y</w:t>
      </w:r>
      <w:r w:rsidRPr="00B34352">
        <w:rPr>
          <w:rFonts w:eastAsia="Calibri" w:cstheme="minorHAnsi"/>
        </w:rPr>
        <w:t>s</w:t>
      </w:r>
      <w:r w:rsidRPr="00B34352">
        <w:rPr>
          <w:rFonts w:eastAsia="Calibri" w:cstheme="minorHAnsi"/>
          <w:spacing w:val="-2"/>
        </w:rPr>
        <w:t>t</w:t>
      </w:r>
      <w:r w:rsidRPr="00B34352">
        <w:rPr>
          <w:rFonts w:eastAsia="Calibri" w:cstheme="minorHAnsi"/>
        </w:rPr>
        <w:t>em</w:t>
      </w:r>
      <w:r w:rsidRPr="00B34352">
        <w:rPr>
          <w:rFonts w:eastAsia="Calibri" w:cstheme="minorHAnsi"/>
          <w:spacing w:val="-1"/>
        </w:rPr>
        <w:t xml:space="preserve"> </w:t>
      </w:r>
      <w:r w:rsidRPr="00B34352">
        <w:rPr>
          <w:rFonts w:eastAsia="Calibri" w:cstheme="minorHAnsi"/>
          <w:spacing w:val="1"/>
        </w:rPr>
        <w:t>t</w:t>
      </w:r>
      <w:r w:rsidRPr="00B34352">
        <w:rPr>
          <w:rFonts w:eastAsia="Calibri" w:cstheme="minorHAnsi"/>
          <w:spacing w:val="-1"/>
        </w:rPr>
        <w:t>h</w:t>
      </w:r>
      <w:r w:rsidRPr="00B34352">
        <w:rPr>
          <w:rFonts w:eastAsia="Calibri" w:cstheme="minorHAnsi"/>
        </w:rPr>
        <w:t>at</w:t>
      </w:r>
      <w:r w:rsidRPr="00B34352">
        <w:rPr>
          <w:rFonts w:eastAsia="Calibri" w:cstheme="minorHAnsi"/>
          <w:spacing w:val="-1"/>
        </w:rPr>
        <w:t xml:space="preserve"> </w:t>
      </w:r>
      <w:r w:rsidRPr="00B34352">
        <w:rPr>
          <w:rFonts w:eastAsia="Calibri" w:cstheme="minorHAnsi"/>
        </w:rPr>
        <w:t>tra</w:t>
      </w:r>
      <w:r w:rsidRPr="00B34352">
        <w:rPr>
          <w:rFonts w:eastAsia="Calibri" w:cstheme="minorHAnsi"/>
          <w:spacing w:val="-3"/>
        </w:rPr>
        <w:t>n</w:t>
      </w:r>
      <w:r w:rsidRPr="00B34352">
        <w:rPr>
          <w:rFonts w:eastAsia="Calibri" w:cstheme="minorHAnsi"/>
        </w:rPr>
        <w:t>sfers</w:t>
      </w:r>
      <w:r w:rsidRPr="00B34352">
        <w:rPr>
          <w:rFonts w:eastAsia="Calibri" w:cstheme="minorHAnsi"/>
          <w:spacing w:val="1"/>
        </w:rPr>
        <w:t xml:space="preserve"> </w:t>
      </w:r>
      <w:r w:rsidRPr="00B34352">
        <w:rPr>
          <w:rFonts w:eastAsia="Calibri" w:cstheme="minorHAnsi"/>
        </w:rPr>
        <w:t>re</w:t>
      </w:r>
      <w:r w:rsidRPr="00B34352">
        <w:rPr>
          <w:rFonts w:eastAsia="Calibri" w:cstheme="minorHAnsi"/>
          <w:spacing w:val="-2"/>
        </w:rPr>
        <w:t>l</w:t>
      </w:r>
      <w:r w:rsidRPr="00B34352">
        <w:rPr>
          <w:rFonts w:eastAsia="Calibri" w:cstheme="minorHAnsi"/>
        </w:rPr>
        <w:t>e</w:t>
      </w:r>
      <w:r w:rsidRPr="00B34352">
        <w:rPr>
          <w:rFonts w:eastAsia="Calibri" w:cstheme="minorHAnsi"/>
          <w:spacing w:val="1"/>
        </w:rPr>
        <w:t>v</w:t>
      </w:r>
      <w:r w:rsidRPr="00B34352">
        <w:rPr>
          <w:rFonts w:eastAsia="Calibri" w:cstheme="minorHAnsi"/>
        </w:rPr>
        <w:t>a</w:t>
      </w:r>
      <w:r w:rsidRPr="00B34352">
        <w:rPr>
          <w:rFonts w:eastAsia="Calibri" w:cstheme="minorHAnsi"/>
          <w:spacing w:val="-3"/>
        </w:rPr>
        <w:t>n</w:t>
      </w:r>
      <w:r w:rsidRPr="00B34352">
        <w:rPr>
          <w:rFonts w:eastAsia="Calibri" w:cstheme="minorHAnsi"/>
        </w:rPr>
        <w:t>t</w:t>
      </w:r>
      <w:r w:rsidRPr="00B34352">
        <w:rPr>
          <w:rFonts w:eastAsia="Calibri" w:cstheme="minorHAnsi"/>
          <w:spacing w:val="1"/>
        </w:rPr>
        <w:t xml:space="preserve"> </w:t>
      </w:r>
      <w:r w:rsidRPr="00B34352">
        <w:rPr>
          <w:rFonts w:eastAsia="Calibri" w:cstheme="minorHAnsi"/>
        </w:rPr>
        <w:t>k</w:t>
      </w:r>
      <w:r w:rsidRPr="00B34352">
        <w:rPr>
          <w:rFonts w:eastAsia="Calibri" w:cstheme="minorHAnsi"/>
          <w:spacing w:val="-3"/>
        </w:rPr>
        <w:t>n</w:t>
      </w:r>
      <w:r w:rsidRPr="00B34352">
        <w:rPr>
          <w:rFonts w:eastAsia="Calibri" w:cstheme="minorHAnsi"/>
          <w:spacing w:val="1"/>
        </w:rPr>
        <w:t>o</w:t>
      </w:r>
      <w:r w:rsidRPr="00B34352">
        <w:rPr>
          <w:rFonts w:eastAsia="Calibri" w:cstheme="minorHAnsi"/>
        </w:rPr>
        <w:t>w</w:t>
      </w:r>
      <w:r w:rsidRPr="00B34352">
        <w:rPr>
          <w:rFonts w:eastAsia="Calibri" w:cstheme="minorHAnsi"/>
          <w:spacing w:val="-2"/>
        </w:rPr>
        <w:t>l</w:t>
      </w:r>
      <w:r w:rsidRPr="00B34352">
        <w:rPr>
          <w:rFonts w:eastAsia="Calibri" w:cstheme="minorHAnsi"/>
        </w:rPr>
        <w:t>ed</w:t>
      </w:r>
      <w:r w:rsidRPr="00B34352">
        <w:rPr>
          <w:rFonts w:eastAsia="Calibri" w:cstheme="minorHAnsi"/>
          <w:spacing w:val="-1"/>
        </w:rPr>
        <w:t>g</w:t>
      </w:r>
      <w:r w:rsidRPr="00B34352">
        <w:rPr>
          <w:rFonts w:eastAsia="Calibri" w:cstheme="minorHAnsi"/>
        </w:rPr>
        <w:t>e</w:t>
      </w:r>
      <w:r w:rsidRPr="00B34352">
        <w:rPr>
          <w:rFonts w:eastAsia="Calibri" w:cstheme="minorHAnsi"/>
          <w:spacing w:val="1"/>
        </w:rPr>
        <w:t xml:space="preserve"> </w:t>
      </w:r>
      <w:r w:rsidRPr="00B34352">
        <w:rPr>
          <w:rFonts w:eastAsia="Calibri" w:cstheme="minorHAnsi"/>
          <w:spacing w:val="-3"/>
        </w:rPr>
        <w:t>a</w:t>
      </w:r>
      <w:r w:rsidRPr="00B34352">
        <w:rPr>
          <w:rFonts w:eastAsia="Calibri" w:cstheme="minorHAnsi"/>
          <w:spacing w:val="-1"/>
        </w:rPr>
        <w:t>n</w:t>
      </w:r>
      <w:r w:rsidRPr="00B34352">
        <w:rPr>
          <w:rFonts w:eastAsia="Calibri" w:cstheme="minorHAnsi"/>
        </w:rPr>
        <w:t>d</w:t>
      </w:r>
      <w:r w:rsidRPr="00B34352">
        <w:rPr>
          <w:rFonts w:eastAsia="Calibri" w:cstheme="minorHAnsi"/>
          <w:spacing w:val="-1"/>
        </w:rPr>
        <w:t xml:space="preserve"> </w:t>
      </w:r>
      <w:r w:rsidRPr="00B34352">
        <w:rPr>
          <w:rFonts w:eastAsia="Calibri" w:cstheme="minorHAnsi"/>
        </w:rPr>
        <w:t>s</w:t>
      </w:r>
      <w:r w:rsidRPr="00B34352">
        <w:rPr>
          <w:rFonts w:eastAsia="Calibri" w:cstheme="minorHAnsi"/>
          <w:spacing w:val="1"/>
        </w:rPr>
        <w:t>k</w:t>
      </w:r>
      <w:r w:rsidRPr="00B34352">
        <w:rPr>
          <w:rFonts w:eastAsia="Calibri" w:cstheme="minorHAnsi"/>
        </w:rPr>
        <w:t>ills ac</w:t>
      </w:r>
      <w:r w:rsidRPr="00B34352">
        <w:rPr>
          <w:rFonts w:eastAsia="Calibri" w:cstheme="minorHAnsi"/>
          <w:spacing w:val="-2"/>
        </w:rPr>
        <w:t>r</w:t>
      </w:r>
      <w:r w:rsidRPr="00B34352">
        <w:rPr>
          <w:rFonts w:eastAsia="Calibri" w:cstheme="minorHAnsi"/>
          <w:spacing w:val="1"/>
        </w:rPr>
        <w:t>o</w:t>
      </w:r>
      <w:r w:rsidRPr="00B34352">
        <w:rPr>
          <w:rFonts w:eastAsia="Calibri" w:cstheme="minorHAnsi"/>
        </w:rPr>
        <w:t>ss s</w:t>
      </w:r>
      <w:r w:rsidRPr="00B34352">
        <w:rPr>
          <w:rFonts w:eastAsia="Calibri" w:cstheme="minorHAnsi"/>
          <w:spacing w:val="-1"/>
        </w:rPr>
        <w:t>ub</w:t>
      </w:r>
      <w:r w:rsidRPr="00B34352">
        <w:rPr>
          <w:rFonts w:eastAsia="Calibri" w:cstheme="minorHAnsi"/>
          <w:spacing w:val="-2"/>
        </w:rPr>
        <w:t>j</w:t>
      </w:r>
      <w:r w:rsidRPr="00B34352">
        <w:rPr>
          <w:rFonts w:eastAsia="Calibri" w:cstheme="minorHAnsi"/>
        </w:rPr>
        <w:t>ec</w:t>
      </w:r>
      <w:r w:rsidRPr="00B34352">
        <w:rPr>
          <w:rFonts w:eastAsia="Calibri" w:cstheme="minorHAnsi"/>
          <w:spacing w:val="1"/>
        </w:rPr>
        <w:t>t</w:t>
      </w:r>
      <w:r w:rsidRPr="00B34352">
        <w:rPr>
          <w:rFonts w:eastAsia="Calibri" w:cstheme="minorHAnsi"/>
        </w:rPr>
        <w:t>s</w:t>
      </w:r>
      <w:r w:rsidRPr="00B34352">
        <w:rPr>
          <w:rFonts w:eastAsia="Calibri" w:cstheme="minorHAnsi"/>
          <w:spacing w:val="-2"/>
        </w:rPr>
        <w:t xml:space="preserve"> </w:t>
      </w:r>
      <w:r w:rsidRPr="00B34352">
        <w:rPr>
          <w:rFonts w:eastAsia="Calibri" w:cstheme="minorHAnsi"/>
          <w:spacing w:val="1"/>
        </w:rPr>
        <w:t>t</w:t>
      </w:r>
      <w:r w:rsidRPr="00B34352">
        <w:rPr>
          <w:rFonts w:eastAsia="Calibri" w:cstheme="minorHAnsi"/>
          <w:spacing w:val="-1"/>
        </w:rPr>
        <w:t>h</w:t>
      </w:r>
      <w:r w:rsidRPr="00B34352">
        <w:rPr>
          <w:rFonts w:eastAsia="Calibri" w:cstheme="minorHAnsi"/>
          <w:spacing w:val="-3"/>
        </w:rPr>
        <w:t>a</w:t>
      </w:r>
      <w:r w:rsidRPr="00B34352">
        <w:rPr>
          <w:rFonts w:eastAsia="Calibri" w:cstheme="minorHAnsi"/>
        </w:rPr>
        <w:t>t</w:t>
      </w:r>
      <w:r w:rsidRPr="00B34352">
        <w:rPr>
          <w:rFonts w:eastAsia="Calibri" w:cstheme="minorHAnsi"/>
          <w:spacing w:val="6"/>
        </w:rPr>
        <w:t xml:space="preserve"> </w:t>
      </w:r>
      <w:r w:rsidRPr="00B34352">
        <w:rPr>
          <w:rFonts w:eastAsia="Calibri" w:cstheme="minorHAnsi"/>
        </w:rPr>
        <w:t>f</w:t>
      </w:r>
      <w:r w:rsidRPr="00B34352">
        <w:rPr>
          <w:rFonts w:eastAsia="Calibri" w:cstheme="minorHAnsi"/>
          <w:spacing w:val="1"/>
        </w:rPr>
        <w:t>o</w:t>
      </w:r>
      <w:r w:rsidRPr="00B34352">
        <w:rPr>
          <w:rFonts w:eastAsia="Calibri" w:cstheme="minorHAnsi"/>
          <w:spacing w:val="-3"/>
        </w:rPr>
        <w:t>r</w:t>
      </w:r>
      <w:r w:rsidRPr="00B34352">
        <w:rPr>
          <w:rFonts w:eastAsia="Calibri" w:cstheme="minorHAnsi"/>
        </w:rPr>
        <w:t>m</w:t>
      </w:r>
      <w:r w:rsidRPr="00B34352">
        <w:rPr>
          <w:rFonts w:eastAsia="Calibri" w:cstheme="minorHAnsi"/>
          <w:spacing w:val="1"/>
        </w:rPr>
        <w:t xml:space="preserve"> </w:t>
      </w:r>
      <w:r w:rsidRPr="00B34352">
        <w:rPr>
          <w:rFonts w:eastAsia="Calibri" w:cstheme="minorHAnsi"/>
        </w:rPr>
        <w:t>a cu</w:t>
      </w:r>
      <w:r w:rsidRPr="00B34352">
        <w:rPr>
          <w:rFonts w:eastAsia="Calibri" w:cstheme="minorHAnsi"/>
          <w:spacing w:val="-1"/>
        </w:rPr>
        <w:t>r</w:t>
      </w:r>
      <w:r w:rsidRPr="00B34352">
        <w:rPr>
          <w:rFonts w:eastAsia="Calibri" w:cstheme="minorHAnsi"/>
        </w:rPr>
        <w:t>ric</w:t>
      </w:r>
      <w:r w:rsidRPr="00B34352">
        <w:rPr>
          <w:rFonts w:eastAsia="Calibri" w:cstheme="minorHAnsi"/>
          <w:spacing w:val="-1"/>
        </w:rPr>
        <w:t>u</w:t>
      </w:r>
      <w:r w:rsidRPr="00B34352">
        <w:rPr>
          <w:rFonts w:eastAsia="Calibri" w:cstheme="minorHAnsi"/>
        </w:rPr>
        <w:t>l</w:t>
      </w:r>
      <w:r w:rsidRPr="00B34352">
        <w:rPr>
          <w:rFonts w:eastAsia="Calibri" w:cstheme="minorHAnsi"/>
          <w:spacing w:val="-1"/>
        </w:rPr>
        <w:t>u</w:t>
      </w:r>
      <w:r w:rsidRPr="00B34352">
        <w:rPr>
          <w:rFonts w:eastAsia="Calibri" w:cstheme="minorHAnsi"/>
        </w:rPr>
        <w:t>m</w:t>
      </w:r>
      <w:r w:rsidRPr="00B34352">
        <w:rPr>
          <w:rFonts w:eastAsia="Calibri" w:cstheme="minorHAnsi"/>
          <w:spacing w:val="1"/>
        </w:rPr>
        <w:t xml:space="preserve"> </w:t>
      </w:r>
      <w:r w:rsidRPr="00B34352">
        <w:rPr>
          <w:rFonts w:eastAsia="Calibri" w:cstheme="minorHAnsi"/>
          <w:spacing w:val="-2"/>
        </w:rPr>
        <w:t>c</w:t>
      </w:r>
      <w:r w:rsidRPr="00B34352">
        <w:rPr>
          <w:rFonts w:eastAsia="Calibri" w:cstheme="minorHAnsi"/>
          <w:spacing w:val="1"/>
        </w:rPr>
        <w:t>o</w:t>
      </w:r>
      <w:r w:rsidRPr="00B34352">
        <w:rPr>
          <w:rFonts w:eastAsia="Calibri" w:cstheme="minorHAnsi"/>
          <w:spacing w:val="-1"/>
        </w:rPr>
        <w:t>n</w:t>
      </w:r>
      <w:r w:rsidRPr="00B34352">
        <w:rPr>
          <w:rFonts w:eastAsia="Calibri" w:cstheme="minorHAnsi"/>
        </w:rPr>
        <w:t>ti</w:t>
      </w:r>
      <w:r w:rsidRPr="00B34352">
        <w:rPr>
          <w:rFonts w:eastAsia="Calibri" w:cstheme="minorHAnsi"/>
          <w:spacing w:val="-1"/>
        </w:rPr>
        <w:t>nuu</w:t>
      </w:r>
      <w:r w:rsidRPr="00B34352">
        <w:rPr>
          <w:rFonts w:eastAsia="Calibri" w:cstheme="minorHAnsi"/>
        </w:rPr>
        <w:t>m</w:t>
      </w:r>
      <w:r w:rsidRPr="00B34352">
        <w:rPr>
          <w:rFonts w:eastAsia="Calibri" w:cstheme="minorHAnsi"/>
          <w:spacing w:val="-1"/>
        </w:rPr>
        <w:t xml:space="preserve"> </w:t>
      </w:r>
      <w:r w:rsidRPr="00B34352">
        <w:rPr>
          <w:rFonts w:eastAsia="Calibri" w:cstheme="minorHAnsi"/>
        </w:rPr>
        <w:t>be</w:t>
      </w:r>
      <w:r w:rsidRPr="00B34352">
        <w:rPr>
          <w:rFonts w:eastAsia="Calibri" w:cstheme="minorHAnsi"/>
          <w:spacing w:val="-2"/>
        </w:rPr>
        <w:t>t</w:t>
      </w:r>
      <w:r w:rsidRPr="00B34352">
        <w:rPr>
          <w:rFonts w:eastAsia="Calibri" w:cstheme="minorHAnsi"/>
        </w:rPr>
        <w:t>w</w:t>
      </w:r>
      <w:r w:rsidRPr="00B34352">
        <w:rPr>
          <w:rFonts w:eastAsia="Calibri" w:cstheme="minorHAnsi"/>
          <w:spacing w:val="1"/>
        </w:rPr>
        <w:t>e</w:t>
      </w:r>
      <w:r w:rsidRPr="00B34352">
        <w:rPr>
          <w:rFonts w:eastAsia="Calibri" w:cstheme="minorHAnsi"/>
        </w:rPr>
        <w:t>en</w:t>
      </w:r>
      <w:r w:rsidRPr="00B34352">
        <w:rPr>
          <w:rFonts w:eastAsia="Calibri" w:cstheme="minorHAnsi"/>
          <w:spacing w:val="-2"/>
        </w:rPr>
        <w:t xml:space="preserve"> </w:t>
      </w:r>
      <w:r w:rsidRPr="00B34352">
        <w:rPr>
          <w:rFonts w:eastAsia="Calibri" w:cstheme="minorHAnsi"/>
        </w:rPr>
        <w:t>KS3</w:t>
      </w:r>
      <w:r w:rsidRPr="00B34352">
        <w:rPr>
          <w:rFonts w:eastAsia="Calibri" w:cstheme="minorHAnsi"/>
          <w:spacing w:val="-1"/>
        </w:rPr>
        <w:t xml:space="preserve"> </w:t>
      </w:r>
      <w:r w:rsidRPr="00B34352">
        <w:rPr>
          <w:rFonts w:eastAsia="Calibri" w:cstheme="minorHAnsi"/>
        </w:rPr>
        <w:t>a</w:t>
      </w:r>
      <w:r w:rsidRPr="00B34352">
        <w:rPr>
          <w:rFonts w:eastAsia="Calibri" w:cstheme="minorHAnsi"/>
          <w:spacing w:val="1"/>
        </w:rPr>
        <w:t>n</w:t>
      </w:r>
      <w:r w:rsidRPr="00B34352">
        <w:rPr>
          <w:rFonts w:eastAsia="Calibri" w:cstheme="minorHAnsi"/>
        </w:rPr>
        <w:t>d</w:t>
      </w:r>
      <w:r w:rsidRPr="00B34352">
        <w:rPr>
          <w:rFonts w:eastAsia="Calibri" w:cstheme="minorHAnsi"/>
          <w:spacing w:val="-1"/>
        </w:rPr>
        <w:t xml:space="preserve"> </w:t>
      </w:r>
      <w:r w:rsidRPr="00B34352">
        <w:rPr>
          <w:rFonts w:eastAsia="Calibri" w:cstheme="minorHAnsi"/>
          <w:spacing w:val="1"/>
        </w:rPr>
        <w:t>K</w:t>
      </w:r>
      <w:r w:rsidRPr="00B34352">
        <w:rPr>
          <w:rFonts w:eastAsia="Calibri" w:cstheme="minorHAnsi"/>
        </w:rPr>
        <w:t>S4.</w:t>
      </w:r>
    </w:p>
    <w:p w:rsidR="00BF7A9C" w:rsidRPr="00B34352" w:rsidRDefault="00BF7A9C" w:rsidP="00B34352">
      <w:pPr>
        <w:tabs>
          <w:tab w:val="left" w:pos="6495"/>
        </w:tabs>
        <w:spacing w:after="0" w:line="240" w:lineRule="auto"/>
        <w:rPr>
          <w:rFonts w:cstheme="minorHAnsi"/>
          <w:b/>
        </w:rPr>
      </w:pPr>
    </w:p>
    <w:p w:rsidR="00BF7A9C" w:rsidRPr="00B34352" w:rsidRDefault="00BF7A9C" w:rsidP="00B34352">
      <w:pPr>
        <w:pStyle w:val="ListParagraph"/>
        <w:numPr>
          <w:ilvl w:val="0"/>
          <w:numId w:val="2"/>
        </w:numPr>
        <w:tabs>
          <w:tab w:val="left" w:pos="6495"/>
        </w:tabs>
        <w:spacing w:after="0" w:line="240" w:lineRule="auto"/>
        <w:ind w:left="567" w:hanging="567"/>
        <w:rPr>
          <w:rFonts w:cstheme="minorHAnsi"/>
          <w:b/>
        </w:rPr>
      </w:pPr>
      <w:r w:rsidRPr="00B34352">
        <w:rPr>
          <w:rFonts w:cstheme="minorHAnsi"/>
          <w:b/>
        </w:rPr>
        <w:t>Monitoring</w:t>
      </w:r>
    </w:p>
    <w:p w:rsidR="00BC5512" w:rsidRPr="00B34352" w:rsidRDefault="00BC5512" w:rsidP="00B34352">
      <w:pPr>
        <w:pStyle w:val="ListParagraph"/>
        <w:tabs>
          <w:tab w:val="left" w:pos="6495"/>
        </w:tabs>
        <w:spacing w:after="0" w:line="240" w:lineRule="auto"/>
        <w:ind w:left="426"/>
        <w:rPr>
          <w:rFonts w:cstheme="minorHAnsi"/>
          <w:b/>
        </w:rPr>
      </w:pPr>
    </w:p>
    <w:p w:rsidR="00BC5512" w:rsidRPr="00B34352" w:rsidRDefault="00D75A34" w:rsidP="00B34352">
      <w:pPr>
        <w:tabs>
          <w:tab w:val="left" w:pos="6495"/>
        </w:tabs>
        <w:spacing w:after="0" w:line="240" w:lineRule="auto"/>
        <w:rPr>
          <w:rFonts w:cstheme="minorHAnsi"/>
        </w:rPr>
      </w:pPr>
      <w:r w:rsidRPr="00B34352">
        <w:rPr>
          <w:rFonts w:cstheme="minorHAnsi"/>
        </w:rPr>
        <w:t>In line with the Department for Education Teachers’ Standards, ‘teachers must give pupils regular feedback, both orally and through accurate marking’</w:t>
      </w:r>
      <w:r w:rsidR="00BC5512" w:rsidRPr="00B34352">
        <w:rPr>
          <w:rFonts w:cstheme="minorHAnsi"/>
        </w:rPr>
        <w:t xml:space="preserve">. </w:t>
      </w:r>
      <w:r w:rsidRPr="00B34352">
        <w:rPr>
          <w:rFonts w:cstheme="minorHAnsi"/>
        </w:rPr>
        <w:t xml:space="preserve"> Therefore, colleagues should expect to have their students’ books/work/assessments checked during learning walks, </w:t>
      </w:r>
      <w:r w:rsidR="00BC5512" w:rsidRPr="00B34352">
        <w:rPr>
          <w:rFonts w:cstheme="minorHAnsi"/>
        </w:rPr>
        <w:t xml:space="preserve">peer to peer critiques, </w:t>
      </w:r>
      <w:r w:rsidRPr="00B34352">
        <w:rPr>
          <w:rFonts w:cstheme="minorHAnsi"/>
        </w:rPr>
        <w:t xml:space="preserve">observations and as part of a work‐scrutiny by the Head of Faculty or the Senior Leadership Team. </w:t>
      </w:r>
      <w:r w:rsidR="00BC5512" w:rsidRPr="00B34352">
        <w:rPr>
          <w:rFonts w:cstheme="minorHAnsi"/>
        </w:rPr>
        <w:t>In addition, we appoint external assessment experts to audit our assessment approaches.</w:t>
      </w:r>
    </w:p>
    <w:p w:rsidR="00D108B1" w:rsidRPr="00B34352" w:rsidRDefault="00B37AE6" w:rsidP="00B34352">
      <w:pPr>
        <w:tabs>
          <w:tab w:val="left" w:pos="6495"/>
        </w:tabs>
        <w:spacing w:after="0" w:line="240" w:lineRule="auto"/>
        <w:ind w:left="426"/>
        <w:rPr>
          <w:rFonts w:cstheme="minorHAnsi"/>
        </w:rPr>
      </w:pPr>
      <w:r w:rsidRPr="00B34352">
        <w:rPr>
          <w:rFonts w:cstheme="minorHAnsi"/>
        </w:rPr>
        <w:tab/>
      </w:r>
    </w:p>
    <w:p w:rsidR="00D108B1" w:rsidRPr="00B34352" w:rsidRDefault="00BF7A9C" w:rsidP="00B34352">
      <w:pPr>
        <w:pStyle w:val="ListParagraph"/>
        <w:numPr>
          <w:ilvl w:val="0"/>
          <w:numId w:val="2"/>
        </w:numPr>
        <w:spacing w:after="0" w:line="240" w:lineRule="auto"/>
        <w:ind w:left="567" w:right="-20" w:hanging="567"/>
        <w:rPr>
          <w:rFonts w:eastAsia="Calibri" w:cstheme="minorHAnsi"/>
          <w:b/>
          <w:spacing w:val="1"/>
        </w:rPr>
      </w:pPr>
      <w:r w:rsidRPr="00B34352">
        <w:rPr>
          <w:rFonts w:eastAsia="Calibri" w:cstheme="minorHAnsi"/>
          <w:b/>
          <w:spacing w:val="1"/>
        </w:rPr>
        <w:t>Assessment Approaches</w:t>
      </w:r>
    </w:p>
    <w:p w:rsidR="00BF7A9C" w:rsidRPr="00B34352" w:rsidRDefault="00BF7A9C" w:rsidP="00B34352">
      <w:pPr>
        <w:spacing w:after="0" w:line="240" w:lineRule="auto"/>
        <w:ind w:left="426" w:right="-20"/>
        <w:rPr>
          <w:rFonts w:eastAsia="Calibri" w:cstheme="minorHAnsi"/>
          <w:b/>
          <w:bCs/>
        </w:rPr>
      </w:pPr>
    </w:p>
    <w:p w:rsidR="00D66271" w:rsidRPr="00B34352" w:rsidRDefault="00D66271" w:rsidP="00B34352">
      <w:pPr>
        <w:pStyle w:val="1bodycopy10pt"/>
        <w:spacing w:after="0"/>
        <w:rPr>
          <w:rFonts w:asciiTheme="minorHAnsi" w:hAnsiTheme="minorHAnsi" w:cstheme="minorHAnsi"/>
          <w:sz w:val="22"/>
          <w:szCs w:val="22"/>
          <w:lang w:val="en-GB"/>
        </w:rPr>
      </w:pPr>
      <w:r w:rsidRPr="00B34352">
        <w:rPr>
          <w:rFonts w:asciiTheme="minorHAnsi" w:hAnsiTheme="minorHAnsi" w:cstheme="minorHAnsi"/>
          <w:sz w:val="22"/>
          <w:szCs w:val="22"/>
          <w:lang w:val="en-GB"/>
        </w:rPr>
        <w:t xml:space="preserve">At </w:t>
      </w:r>
      <w:r w:rsidRPr="00B34352">
        <w:rPr>
          <w:rFonts w:asciiTheme="minorHAnsi" w:hAnsiTheme="minorHAnsi" w:cstheme="minorHAnsi"/>
          <w:sz w:val="22"/>
          <w:szCs w:val="22"/>
          <w:shd w:val="clear" w:color="auto" w:fill="FFFFFF"/>
          <w:lang w:val="en-GB"/>
        </w:rPr>
        <w:t xml:space="preserve">Redbridge Community School </w:t>
      </w:r>
      <w:r w:rsidRPr="00B34352">
        <w:rPr>
          <w:rFonts w:asciiTheme="minorHAnsi" w:hAnsiTheme="minorHAnsi" w:cstheme="minorHAnsi"/>
          <w:sz w:val="22"/>
          <w:szCs w:val="22"/>
          <w:lang w:val="en-GB"/>
        </w:rPr>
        <w:t>we</w:t>
      </w:r>
      <w:r w:rsidRPr="00B34352">
        <w:rPr>
          <w:rFonts w:asciiTheme="minorHAnsi" w:hAnsiTheme="minorHAnsi" w:cstheme="minorHAnsi"/>
          <w:sz w:val="22"/>
          <w:szCs w:val="22"/>
        </w:rPr>
        <w:t xml:space="preserve"> see assessment as an integral part of teaching and learning, and it is inextricably linked to our curriculum.</w:t>
      </w:r>
      <w:r w:rsidR="00B34352" w:rsidRPr="00B34352">
        <w:rPr>
          <w:rFonts w:asciiTheme="minorHAnsi" w:hAnsiTheme="minorHAnsi" w:cstheme="minorHAnsi"/>
          <w:sz w:val="22"/>
          <w:szCs w:val="22"/>
        </w:rPr>
        <w:t xml:space="preserve"> </w:t>
      </w:r>
      <w:r w:rsidRPr="00B34352">
        <w:rPr>
          <w:rFonts w:asciiTheme="minorHAnsi" w:hAnsiTheme="minorHAnsi" w:cstheme="minorHAnsi"/>
          <w:sz w:val="22"/>
          <w:szCs w:val="22"/>
          <w:lang w:val="en-GB"/>
        </w:rPr>
        <w:t xml:space="preserve">We use </w:t>
      </w:r>
      <w:r w:rsidR="00894465" w:rsidRPr="00B34352">
        <w:rPr>
          <w:rFonts w:asciiTheme="minorHAnsi" w:hAnsiTheme="minorHAnsi" w:cstheme="minorHAnsi"/>
          <w:sz w:val="22"/>
          <w:szCs w:val="22"/>
          <w:lang w:val="en-GB"/>
        </w:rPr>
        <w:t>two</w:t>
      </w:r>
      <w:r w:rsidRPr="00B34352">
        <w:rPr>
          <w:rFonts w:asciiTheme="minorHAnsi" w:hAnsiTheme="minorHAnsi" w:cstheme="minorHAnsi"/>
          <w:sz w:val="22"/>
          <w:szCs w:val="22"/>
          <w:lang w:val="en-GB"/>
        </w:rPr>
        <w:t xml:space="preserve"> broad overarching forms of assessment: day-to-day in-school formative assessment,</w:t>
      </w:r>
      <w:r w:rsidR="00894465" w:rsidRPr="00B34352">
        <w:rPr>
          <w:rFonts w:asciiTheme="minorHAnsi" w:hAnsiTheme="minorHAnsi" w:cstheme="minorHAnsi"/>
          <w:sz w:val="22"/>
          <w:szCs w:val="22"/>
          <w:lang w:val="en-GB"/>
        </w:rPr>
        <w:t xml:space="preserve"> (in-school and nationally) summative assessment.</w:t>
      </w:r>
      <w:r w:rsidR="00D75A34" w:rsidRPr="00B34352">
        <w:rPr>
          <w:rFonts w:asciiTheme="minorHAnsi" w:hAnsiTheme="minorHAnsi" w:cstheme="minorHAnsi"/>
          <w:sz w:val="22"/>
          <w:szCs w:val="22"/>
          <w:lang w:val="en-GB"/>
        </w:rPr>
        <w:t xml:space="preserve">  </w:t>
      </w:r>
    </w:p>
    <w:p w:rsidR="00B34352" w:rsidRPr="00B34352" w:rsidRDefault="00B34352" w:rsidP="00B34352">
      <w:pPr>
        <w:pStyle w:val="1bodycopy10pt"/>
        <w:spacing w:after="0"/>
        <w:rPr>
          <w:rFonts w:asciiTheme="minorHAnsi" w:hAnsiTheme="minorHAnsi" w:cstheme="minorHAnsi"/>
          <w:sz w:val="22"/>
          <w:szCs w:val="22"/>
          <w:lang w:val="en-GB"/>
        </w:rPr>
      </w:pPr>
    </w:p>
    <w:p w:rsidR="00D66271" w:rsidRPr="00B34352" w:rsidRDefault="00F92E43" w:rsidP="00B34352">
      <w:pPr>
        <w:pStyle w:val="Subhead2"/>
        <w:spacing w:before="0" w:after="0"/>
        <w:rPr>
          <w:rFonts w:asciiTheme="minorHAnsi" w:hAnsiTheme="minorHAnsi" w:cstheme="minorHAnsi"/>
          <w:sz w:val="22"/>
          <w:szCs w:val="22"/>
        </w:rPr>
      </w:pPr>
      <w:r>
        <w:rPr>
          <w:rFonts w:asciiTheme="minorHAnsi" w:hAnsiTheme="minorHAnsi" w:cstheme="minorHAnsi"/>
          <w:sz w:val="22"/>
          <w:szCs w:val="22"/>
        </w:rPr>
        <w:t xml:space="preserve">5.1 </w:t>
      </w:r>
      <w:r w:rsidR="00894465" w:rsidRPr="00B34352">
        <w:rPr>
          <w:rFonts w:asciiTheme="minorHAnsi" w:hAnsiTheme="minorHAnsi" w:cstheme="minorHAnsi"/>
          <w:sz w:val="22"/>
          <w:szCs w:val="22"/>
        </w:rPr>
        <w:t>F</w:t>
      </w:r>
      <w:r w:rsidR="00D66271" w:rsidRPr="00B34352">
        <w:rPr>
          <w:rFonts w:asciiTheme="minorHAnsi" w:hAnsiTheme="minorHAnsi" w:cstheme="minorHAnsi"/>
          <w:sz w:val="22"/>
          <w:szCs w:val="22"/>
        </w:rPr>
        <w:t>ormative assessment</w:t>
      </w:r>
    </w:p>
    <w:p w:rsidR="00B34352" w:rsidRDefault="00B34352" w:rsidP="00B34352">
      <w:pPr>
        <w:pStyle w:val="1bodycopy10pt"/>
        <w:spacing w:after="0"/>
        <w:rPr>
          <w:rFonts w:asciiTheme="minorHAnsi" w:hAnsiTheme="minorHAnsi" w:cstheme="minorHAnsi"/>
          <w:sz w:val="22"/>
          <w:szCs w:val="22"/>
          <w:lang w:val="en-GB"/>
        </w:rPr>
      </w:pPr>
    </w:p>
    <w:p w:rsidR="00D66271" w:rsidRPr="00B34352" w:rsidRDefault="00B34352" w:rsidP="00B34352">
      <w:pPr>
        <w:pStyle w:val="1bodycopy10pt"/>
        <w:spacing w:after="0"/>
        <w:rPr>
          <w:rFonts w:asciiTheme="minorHAnsi" w:hAnsiTheme="minorHAnsi" w:cstheme="minorHAnsi"/>
          <w:sz w:val="22"/>
          <w:szCs w:val="22"/>
          <w:lang w:val="en-GB"/>
        </w:rPr>
      </w:pPr>
      <w:r w:rsidRPr="00B34352">
        <w:rPr>
          <w:rFonts w:asciiTheme="minorHAnsi" w:hAnsiTheme="minorHAnsi" w:cstheme="minorHAnsi"/>
          <w:sz w:val="22"/>
          <w:szCs w:val="22"/>
          <w:lang w:val="en-GB"/>
        </w:rPr>
        <w:t xml:space="preserve">Effective </w:t>
      </w:r>
      <w:r w:rsidR="00D66271" w:rsidRPr="00B34352">
        <w:rPr>
          <w:rFonts w:asciiTheme="minorHAnsi" w:hAnsiTheme="minorHAnsi" w:cstheme="minorHAnsi"/>
          <w:sz w:val="22"/>
          <w:szCs w:val="22"/>
          <w:lang w:val="en-GB"/>
        </w:rPr>
        <w:t>formative assessment enables:</w:t>
      </w:r>
    </w:p>
    <w:p w:rsidR="00B34352" w:rsidRPr="00B34352" w:rsidRDefault="00B34352" w:rsidP="00B34352">
      <w:pPr>
        <w:pStyle w:val="1bodycopy10pt"/>
        <w:spacing w:after="0"/>
        <w:rPr>
          <w:rFonts w:asciiTheme="minorHAnsi" w:hAnsiTheme="minorHAnsi" w:cstheme="minorHAnsi"/>
          <w:sz w:val="22"/>
          <w:szCs w:val="22"/>
          <w:lang w:val="en-GB"/>
        </w:rPr>
      </w:pPr>
    </w:p>
    <w:p w:rsidR="00D66271" w:rsidRPr="00B34352" w:rsidRDefault="00D66271" w:rsidP="00B34352">
      <w:pPr>
        <w:pStyle w:val="4Bulletedcopyblue"/>
        <w:numPr>
          <w:ilvl w:val="0"/>
          <w:numId w:val="10"/>
        </w:numPr>
        <w:spacing w:after="0"/>
        <w:ind w:hanging="464"/>
        <w:rPr>
          <w:rFonts w:asciiTheme="minorHAnsi" w:hAnsiTheme="minorHAnsi" w:cstheme="minorHAnsi"/>
          <w:sz w:val="22"/>
          <w:szCs w:val="22"/>
          <w:lang w:val="en-GB"/>
        </w:rPr>
      </w:pPr>
      <w:r w:rsidRPr="00B34352">
        <w:rPr>
          <w:rFonts w:asciiTheme="minorHAnsi" w:hAnsiTheme="minorHAnsi" w:cstheme="minorHAnsi"/>
          <w:b/>
          <w:sz w:val="22"/>
          <w:szCs w:val="22"/>
          <w:lang w:val="en-GB"/>
        </w:rPr>
        <w:t>Teachers</w:t>
      </w:r>
      <w:r w:rsidRPr="00B34352">
        <w:rPr>
          <w:rFonts w:asciiTheme="minorHAnsi" w:hAnsiTheme="minorHAnsi" w:cstheme="minorHAnsi"/>
          <w:sz w:val="22"/>
          <w:szCs w:val="22"/>
          <w:lang w:val="en-GB"/>
        </w:rPr>
        <w:t xml:space="preserve"> to identify how pupils are performing on a continuing basis and to use this information to provide appropriate support or extension, evaluate teaching and plan future lessons</w:t>
      </w:r>
    </w:p>
    <w:p w:rsidR="00D66271" w:rsidRPr="00B34352" w:rsidRDefault="00D66271" w:rsidP="00B34352">
      <w:pPr>
        <w:pStyle w:val="4Bulletedcopyblue"/>
        <w:numPr>
          <w:ilvl w:val="0"/>
          <w:numId w:val="10"/>
        </w:numPr>
        <w:spacing w:after="0"/>
        <w:ind w:hanging="464"/>
        <w:rPr>
          <w:rFonts w:asciiTheme="minorHAnsi" w:hAnsiTheme="minorHAnsi" w:cstheme="minorHAnsi"/>
          <w:sz w:val="22"/>
          <w:szCs w:val="22"/>
          <w:lang w:val="en-GB"/>
        </w:rPr>
      </w:pPr>
      <w:r w:rsidRPr="00B34352">
        <w:rPr>
          <w:rFonts w:asciiTheme="minorHAnsi" w:hAnsiTheme="minorHAnsi" w:cstheme="minorHAnsi"/>
          <w:b/>
          <w:sz w:val="22"/>
          <w:szCs w:val="22"/>
          <w:lang w:val="en-GB"/>
        </w:rPr>
        <w:t>Pupils</w:t>
      </w:r>
      <w:r w:rsidRPr="00B34352">
        <w:rPr>
          <w:rFonts w:asciiTheme="minorHAnsi" w:hAnsiTheme="minorHAnsi" w:cstheme="minorHAnsi"/>
          <w:sz w:val="22"/>
          <w:szCs w:val="22"/>
          <w:lang w:val="en-GB"/>
        </w:rPr>
        <w:t xml:space="preserve"> to measure their knowledge and understanding against learning objectives, and identify areas in which they need to improve</w:t>
      </w:r>
    </w:p>
    <w:p w:rsidR="00D66271" w:rsidRPr="00B34352" w:rsidRDefault="00D66271" w:rsidP="00B34352">
      <w:pPr>
        <w:pStyle w:val="4Bulletedcopyblue"/>
        <w:numPr>
          <w:ilvl w:val="0"/>
          <w:numId w:val="10"/>
        </w:numPr>
        <w:spacing w:after="0"/>
        <w:ind w:hanging="464"/>
        <w:rPr>
          <w:rFonts w:asciiTheme="minorHAnsi" w:hAnsiTheme="minorHAnsi" w:cstheme="minorHAnsi"/>
          <w:sz w:val="22"/>
          <w:szCs w:val="22"/>
          <w:lang w:val="en-GB"/>
        </w:rPr>
      </w:pPr>
      <w:r w:rsidRPr="00B34352">
        <w:rPr>
          <w:rFonts w:asciiTheme="minorHAnsi" w:hAnsiTheme="minorHAnsi" w:cstheme="minorHAnsi"/>
          <w:b/>
          <w:sz w:val="22"/>
          <w:szCs w:val="22"/>
          <w:lang w:val="en-GB"/>
        </w:rPr>
        <w:t>Parents</w:t>
      </w:r>
      <w:r w:rsidRPr="00B34352">
        <w:rPr>
          <w:rFonts w:asciiTheme="minorHAnsi" w:hAnsiTheme="minorHAnsi" w:cstheme="minorHAnsi"/>
          <w:sz w:val="22"/>
          <w:szCs w:val="22"/>
          <w:lang w:val="en-GB"/>
        </w:rPr>
        <w:t xml:space="preserve"> to gain a broad picture of where their child’s strengths and weaknesses lie, and what they need to do to improve</w:t>
      </w:r>
    </w:p>
    <w:p w:rsidR="00B34352" w:rsidRPr="00B34352" w:rsidRDefault="00B34352" w:rsidP="00B34352">
      <w:pPr>
        <w:pStyle w:val="4Bulletedcopyblue"/>
        <w:numPr>
          <w:ilvl w:val="0"/>
          <w:numId w:val="0"/>
        </w:numPr>
        <w:spacing w:after="0"/>
        <w:ind w:left="890"/>
        <w:rPr>
          <w:rFonts w:asciiTheme="minorHAnsi" w:hAnsiTheme="minorHAnsi" w:cstheme="minorHAnsi"/>
          <w:sz w:val="22"/>
          <w:szCs w:val="22"/>
          <w:lang w:val="en-GB"/>
        </w:rPr>
      </w:pPr>
    </w:p>
    <w:p w:rsidR="00B34352" w:rsidRPr="00B34352" w:rsidRDefault="00BC5512" w:rsidP="00B34352">
      <w:pPr>
        <w:pStyle w:val="4Bulletedcopyblue"/>
        <w:numPr>
          <w:ilvl w:val="0"/>
          <w:numId w:val="0"/>
        </w:numPr>
        <w:spacing w:after="0"/>
        <w:rPr>
          <w:rFonts w:asciiTheme="minorHAnsi" w:hAnsiTheme="minorHAnsi" w:cstheme="minorHAnsi"/>
          <w:sz w:val="22"/>
          <w:szCs w:val="22"/>
        </w:rPr>
      </w:pPr>
      <w:r w:rsidRPr="00B34352">
        <w:rPr>
          <w:rFonts w:asciiTheme="minorHAnsi" w:hAnsiTheme="minorHAnsi" w:cstheme="minorHAnsi"/>
          <w:sz w:val="22"/>
          <w:szCs w:val="22"/>
        </w:rPr>
        <w:t xml:space="preserve">Formative Assessment involves the ongoing monitoring of student progress that shapes future lesson planning and intervention.  </w:t>
      </w:r>
      <w:r w:rsidR="00D75A34" w:rsidRPr="00B34352">
        <w:rPr>
          <w:rFonts w:asciiTheme="minorHAnsi" w:hAnsiTheme="minorHAnsi" w:cstheme="minorHAnsi"/>
          <w:sz w:val="22"/>
          <w:szCs w:val="22"/>
        </w:rPr>
        <w:t>This includes low stakes testing where a simple test is employed to ascertain the extent to which knowledge is being retained and to establish an understanding of gaps in knowledge and/or skills at individual and whole class level.</w:t>
      </w:r>
      <w:r w:rsidRPr="00B34352">
        <w:rPr>
          <w:rFonts w:asciiTheme="minorHAnsi" w:hAnsiTheme="minorHAnsi" w:cstheme="minorHAnsi"/>
          <w:sz w:val="22"/>
          <w:szCs w:val="22"/>
        </w:rPr>
        <w:t xml:space="preserve"> This is not necessarily graded with the focus instead on positive actionable feedback to help address misconceptions or adjust teaching and learning, informing next steps. Therefore, it is acceptable for teachers to move away from schemes of work where it is clear students’ learning in a particular area needs to be reinforced or re-visited.</w:t>
      </w:r>
      <w:r w:rsidR="00B34352" w:rsidRPr="00B34352">
        <w:rPr>
          <w:rFonts w:asciiTheme="minorHAnsi" w:hAnsiTheme="minorHAnsi" w:cstheme="minorHAnsi"/>
          <w:sz w:val="22"/>
          <w:szCs w:val="22"/>
        </w:rPr>
        <w:t xml:space="preserve"> </w:t>
      </w:r>
      <w:r w:rsidR="00D66271" w:rsidRPr="00B34352">
        <w:rPr>
          <w:rFonts w:asciiTheme="minorHAnsi" w:hAnsiTheme="minorHAnsi" w:cstheme="minorHAnsi"/>
          <w:sz w:val="22"/>
          <w:szCs w:val="22"/>
        </w:rPr>
        <w:t xml:space="preserve">Examples include, but are not limited to; </w:t>
      </w:r>
    </w:p>
    <w:p w:rsidR="00B34352" w:rsidRPr="00B34352" w:rsidRDefault="00B34352" w:rsidP="00B34352">
      <w:pPr>
        <w:pStyle w:val="4Bulletedcopyblue"/>
        <w:numPr>
          <w:ilvl w:val="0"/>
          <w:numId w:val="0"/>
        </w:numPr>
        <w:spacing w:after="0"/>
        <w:rPr>
          <w:rFonts w:asciiTheme="minorHAnsi" w:hAnsiTheme="minorHAnsi" w:cstheme="minorHAnsi"/>
          <w:sz w:val="22"/>
          <w:szCs w:val="22"/>
        </w:rPr>
      </w:pPr>
    </w:p>
    <w:p w:rsidR="00B34352" w:rsidRPr="00B34352" w:rsidRDefault="00B34352" w:rsidP="00B34352">
      <w:pPr>
        <w:pStyle w:val="4Bulletedcopyblue"/>
        <w:numPr>
          <w:ilvl w:val="0"/>
          <w:numId w:val="11"/>
        </w:numPr>
        <w:spacing w:after="0"/>
        <w:ind w:left="851" w:hanging="425"/>
        <w:rPr>
          <w:rFonts w:asciiTheme="minorHAnsi" w:hAnsiTheme="minorHAnsi" w:cstheme="minorHAnsi"/>
          <w:sz w:val="22"/>
          <w:szCs w:val="22"/>
        </w:rPr>
      </w:pPr>
      <w:r w:rsidRPr="00B34352">
        <w:rPr>
          <w:rFonts w:asciiTheme="minorHAnsi" w:hAnsiTheme="minorHAnsi" w:cstheme="minorHAnsi"/>
          <w:sz w:val="22"/>
          <w:szCs w:val="22"/>
        </w:rPr>
        <w:t>verbal feedback</w:t>
      </w:r>
    </w:p>
    <w:p w:rsidR="00B34352" w:rsidRPr="00B34352" w:rsidRDefault="00894465" w:rsidP="00B34352">
      <w:pPr>
        <w:pStyle w:val="4Bulletedcopyblue"/>
        <w:numPr>
          <w:ilvl w:val="0"/>
          <w:numId w:val="11"/>
        </w:numPr>
        <w:spacing w:after="0"/>
        <w:ind w:left="851" w:hanging="425"/>
        <w:rPr>
          <w:rFonts w:asciiTheme="minorHAnsi" w:hAnsiTheme="minorHAnsi" w:cstheme="minorHAnsi"/>
          <w:sz w:val="22"/>
          <w:szCs w:val="22"/>
        </w:rPr>
      </w:pPr>
      <w:r w:rsidRPr="00B34352">
        <w:rPr>
          <w:rFonts w:asciiTheme="minorHAnsi" w:hAnsiTheme="minorHAnsi" w:cstheme="minorHAnsi"/>
          <w:sz w:val="22"/>
          <w:szCs w:val="22"/>
        </w:rPr>
        <w:t xml:space="preserve">low stakes </w:t>
      </w:r>
      <w:r w:rsidR="00D66271" w:rsidRPr="00B34352">
        <w:rPr>
          <w:rFonts w:asciiTheme="minorHAnsi" w:hAnsiTheme="minorHAnsi" w:cstheme="minorHAnsi"/>
          <w:sz w:val="22"/>
          <w:szCs w:val="22"/>
        </w:rPr>
        <w:t>questioning</w:t>
      </w:r>
      <w:r w:rsidRPr="00B34352">
        <w:rPr>
          <w:rFonts w:asciiTheme="minorHAnsi" w:hAnsiTheme="minorHAnsi" w:cstheme="minorHAnsi"/>
          <w:sz w:val="22"/>
          <w:szCs w:val="22"/>
        </w:rPr>
        <w:t>/testing</w:t>
      </w:r>
      <w:r w:rsidR="00D66271" w:rsidRPr="00B34352">
        <w:rPr>
          <w:rFonts w:asciiTheme="minorHAnsi" w:hAnsiTheme="minorHAnsi" w:cstheme="minorHAnsi"/>
          <w:sz w:val="22"/>
          <w:szCs w:val="22"/>
        </w:rPr>
        <w:t xml:space="preserve">, </w:t>
      </w:r>
    </w:p>
    <w:p w:rsidR="00B34352" w:rsidRPr="00B34352" w:rsidRDefault="00B34352" w:rsidP="00B34352">
      <w:pPr>
        <w:pStyle w:val="4Bulletedcopyblue"/>
        <w:numPr>
          <w:ilvl w:val="0"/>
          <w:numId w:val="11"/>
        </w:numPr>
        <w:spacing w:after="0"/>
        <w:ind w:left="851" w:hanging="425"/>
        <w:rPr>
          <w:rFonts w:asciiTheme="minorHAnsi" w:hAnsiTheme="minorHAnsi" w:cstheme="minorHAnsi"/>
          <w:sz w:val="22"/>
          <w:szCs w:val="22"/>
        </w:rPr>
      </w:pPr>
      <w:r w:rsidRPr="00B34352">
        <w:rPr>
          <w:rFonts w:asciiTheme="minorHAnsi" w:hAnsiTheme="minorHAnsi" w:cstheme="minorHAnsi"/>
          <w:sz w:val="22"/>
          <w:szCs w:val="22"/>
        </w:rPr>
        <w:t>self and peer-assessment</w:t>
      </w:r>
    </w:p>
    <w:p w:rsidR="00B34352" w:rsidRPr="00B34352" w:rsidRDefault="00D66271" w:rsidP="00B34352">
      <w:pPr>
        <w:pStyle w:val="4Bulletedcopyblue"/>
        <w:numPr>
          <w:ilvl w:val="0"/>
          <w:numId w:val="11"/>
        </w:numPr>
        <w:spacing w:after="0"/>
        <w:ind w:left="851" w:hanging="425"/>
        <w:rPr>
          <w:rFonts w:asciiTheme="minorHAnsi" w:hAnsiTheme="minorHAnsi" w:cstheme="minorHAnsi"/>
          <w:sz w:val="22"/>
          <w:szCs w:val="22"/>
        </w:rPr>
      </w:pPr>
      <w:r w:rsidRPr="00B34352">
        <w:rPr>
          <w:rFonts w:asciiTheme="minorHAnsi" w:hAnsiTheme="minorHAnsi" w:cstheme="minorHAnsi"/>
          <w:sz w:val="22"/>
          <w:szCs w:val="22"/>
        </w:rPr>
        <w:t>observations</w:t>
      </w:r>
    </w:p>
    <w:p w:rsidR="00D66271" w:rsidRPr="00B34352" w:rsidRDefault="00B34352" w:rsidP="00B34352">
      <w:pPr>
        <w:pStyle w:val="4Bulletedcopyblue"/>
        <w:numPr>
          <w:ilvl w:val="0"/>
          <w:numId w:val="11"/>
        </w:numPr>
        <w:spacing w:after="0"/>
        <w:ind w:left="851" w:hanging="425"/>
        <w:rPr>
          <w:rFonts w:asciiTheme="minorHAnsi" w:hAnsiTheme="minorHAnsi" w:cstheme="minorHAnsi"/>
          <w:sz w:val="22"/>
          <w:szCs w:val="22"/>
        </w:rPr>
      </w:pPr>
      <w:proofErr w:type="gramStart"/>
      <w:r w:rsidRPr="00B34352">
        <w:rPr>
          <w:rFonts w:asciiTheme="minorHAnsi" w:hAnsiTheme="minorHAnsi" w:cstheme="minorHAnsi"/>
          <w:sz w:val="22"/>
          <w:szCs w:val="22"/>
        </w:rPr>
        <w:t>practical</w:t>
      </w:r>
      <w:proofErr w:type="gramEnd"/>
      <w:r w:rsidR="00894465" w:rsidRPr="00B34352">
        <w:rPr>
          <w:rFonts w:asciiTheme="minorHAnsi" w:hAnsiTheme="minorHAnsi" w:cstheme="minorHAnsi"/>
          <w:sz w:val="22"/>
          <w:szCs w:val="22"/>
        </w:rPr>
        <w:t xml:space="preserve"> assessment</w:t>
      </w:r>
      <w:r w:rsidR="00D66271" w:rsidRPr="00B34352">
        <w:rPr>
          <w:rFonts w:asciiTheme="minorHAnsi" w:hAnsiTheme="minorHAnsi" w:cstheme="minorHAnsi"/>
          <w:sz w:val="22"/>
          <w:szCs w:val="22"/>
        </w:rPr>
        <w:t xml:space="preserve">. </w:t>
      </w:r>
    </w:p>
    <w:p w:rsidR="00894465" w:rsidRPr="00B34352" w:rsidRDefault="00894465" w:rsidP="00B34352">
      <w:pPr>
        <w:pStyle w:val="4Bulletedcopyblue"/>
        <w:numPr>
          <w:ilvl w:val="0"/>
          <w:numId w:val="0"/>
        </w:numPr>
        <w:spacing w:after="0"/>
        <w:ind w:left="340" w:hanging="170"/>
        <w:rPr>
          <w:rFonts w:asciiTheme="minorHAnsi" w:hAnsiTheme="minorHAnsi" w:cstheme="minorHAnsi"/>
          <w:sz w:val="22"/>
          <w:szCs w:val="22"/>
        </w:rPr>
      </w:pPr>
    </w:p>
    <w:p w:rsidR="00D66271" w:rsidRDefault="00F92E43" w:rsidP="00B34352">
      <w:pPr>
        <w:pStyle w:val="Subhead2"/>
        <w:spacing w:before="0" w:after="0"/>
        <w:rPr>
          <w:rFonts w:asciiTheme="minorHAnsi" w:hAnsiTheme="minorHAnsi" w:cstheme="minorHAnsi"/>
          <w:sz w:val="22"/>
          <w:szCs w:val="22"/>
        </w:rPr>
      </w:pPr>
      <w:r>
        <w:rPr>
          <w:rFonts w:asciiTheme="minorHAnsi" w:hAnsiTheme="minorHAnsi" w:cstheme="minorHAnsi"/>
          <w:sz w:val="22"/>
          <w:szCs w:val="22"/>
        </w:rPr>
        <w:t xml:space="preserve">5.2 </w:t>
      </w:r>
      <w:r w:rsidR="00894465" w:rsidRPr="00B34352">
        <w:rPr>
          <w:rFonts w:asciiTheme="minorHAnsi" w:hAnsiTheme="minorHAnsi" w:cstheme="minorHAnsi"/>
          <w:sz w:val="22"/>
          <w:szCs w:val="22"/>
        </w:rPr>
        <w:t>S</w:t>
      </w:r>
      <w:r w:rsidR="00D66271" w:rsidRPr="00B34352">
        <w:rPr>
          <w:rFonts w:asciiTheme="minorHAnsi" w:hAnsiTheme="minorHAnsi" w:cstheme="minorHAnsi"/>
          <w:sz w:val="22"/>
          <w:szCs w:val="22"/>
        </w:rPr>
        <w:t>ummative assessment</w:t>
      </w:r>
    </w:p>
    <w:p w:rsidR="00B34352" w:rsidRPr="00B34352" w:rsidRDefault="00B34352" w:rsidP="00B34352">
      <w:pPr>
        <w:pStyle w:val="1bodycopy10pt"/>
      </w:pPr>
    </w:p>
    <w:p w:rsidR="00D66271" w:rsidRDefault="00B34352" w:rsidP="00B34352">
      <w:pPr>
        <w:pStyle w:val="1bodycopy10pt"/>
        <w:spacing w:after="0"/>
        <w:rPr>
          <w:rFonts w:asciiTheme="minorHAnsi" w:hAnsiTheme="minorHAnsi" w:cstheme="minorHAnsi"/>
          <w:sz w:val="22"/>
          <w:szCs w:val="22"/>
          <w:lang w:val="en-GB"/>
        </w:rPr>
      </w:pPr>
      <w:r w:rsidRPr="00B34352">
        <w:rPr>
          <w:rFonts w:asciiTheme="minorHAnsi" w:hAnsiTheme="minorHAnsi" w:cstheme="minorHAnsi"/>
          <w:sz w:val="22"/>
          <w:szCs w:val="22"/>
          <w:lang w:val="en-GB"/>
        </w:rPr>
        <w:t xml:space="preserve">Effective </w:t>
      </w:r>
      <w:r w:rsidR="00D66271" w:rsidRPr="00B34352">
        <w:rPr>
          <w:rFonts w:asciiTheme="minorHAnsi" w:hAnsiTheme="minorHAnsi" w:cstheme="minorHAnsi"/>
          <w:sz w:val="22"/>
          <w:szCs w:val="22"/>
          <w:lang w:val="en-GB"/>
        </w:rPr>
        <w:t>summative assessment enables:</w:t>
      </w:r>
    </w:p>
    <w:p w:rsidR="00B34352" w:rsidRPr="00B34352" w:rsidRDefault="00B34352" w:rsidP="00B34352">
      <w:pPr>
        <w:pStyle w:val="1bodycopy10pt"/>
        <w:spacing w:after="0"/>
        <w:rPr>
          <w:rFonts w:asciiTheme="minorHAnsi" w:hAnsiTheme="minorHAnsi" w:cstheme="minorHAnsi"/>
          <w:sz w:val="22"/>
          <w:szCs w:val="22"/>
          <w:lang w:val="en-GB"/>
        </w:rPr>
      </w:pPr>
    </w:p>
    <w:p w:rsidR="00D66271" w:rsidRPr="00B34352" w:rsidRDefault="00D66271" w:rsidP="00B34352">
      <w:pPr>
        <w:pStyle w:val="4Bulletedcopyblue"/>
        <w:numPr>
          <w:ilvl w:val="0"/>
          <w:numId w:val="12"/>
        </w:numPr>
        <w:spacing w:after="0"/>
        <w:ind w:hanging="464"/>
        <w:rPr>
          <w:rFonts w:asciiTheme="minorHAnsi" w:hAnsiTheme="minorHAnsi" w:cstheme="minorHAnsi"/>
          <w:b/>
          <w:sz w:val="22"/>
          <w:szCs w:val="22"/>
          <w:lang w:val="en-GB"/>
        </w:rPr>
      </w:pPr>
      <w:r w:rsidRPr="00B34352">
        <w:rPr>
          <w:rFonts w:asciiTheme="minorHAnsi" w:hAnsiTheme="minorHAnsi" w:cstheme="minorHAnsi"/>
          <w:b/>
          <w:sz w:val="22"/>
          <w:szCs w:val="22"/>
          <w:lang w:val="en-GB"/>
        </w:rPr>
        <w:lastRenderedPageBreak/>
        <w:t xml:space="preserve">School leaders </w:t>
      </w:r>
      <w:r w:rsidRPr="00B34352">
        <w:rPr>
          <w:rFonts w:asciiTheme="minorHAnsi" w:hAnsiTheme="minorHAnsi" w:cstheme="minorHAnsi"/>
          <w:sz w:val="22"/>
          <w:szCs w:val="22"/>
          <w:lang w:val="en-GB"/>
        </w:rPr>
        <w:t>to monitor the performance of pupil cohorts, identify where interventions may be required, and work with teachers to ensure pupils are supported to achieve sufficient progress and attainment</w:t>
      </w:r>
    </w:p>
    <w:p w:rsidR="00D66271" w:rsidRPr="00B34352" w:rsidRDefault="00D66271" w:rsidP="00B34352">
      <w:pPr>
        <w:pStyle w:val="4Bulletedcopyblue"/>
        <w:numPr>
          <w:ilvl w:val="0"/>
          <w:numId w:val="12"/>
        </w:numPr>
        <w:spacing w:after="0"/>
        <w:ind w:hanging="464"/>
        <w:rPr>
          <w:rFonts w:asciiTheme="minorHAnsi" w:hAnsiTheme="minorHAnsi" w:cstheme="minorHAnsi"/>
          <w:b/>
          <w:sz w:val="22"/>
          <w:szCs w:val="22"/>
          <w:lang w:val="en-GB"/>
        </w:rPr>
      </w:pPr>
      <w:r w:rsidRPr="00B34352">
        <w:rPr>
          <w:rFonts w:asciiTheme="minorHAnsi" w:hAnsiTheme="minorHAnsi" w:cstheme="minorHAnsi"/>
          <w:b/>
          <w:sz w:val="22"/>
          <w:szCs w:val="22"/>
          <w:lang w:val="en-GB"/>
        </w:rPr>
        <w:t xml:space="preserve">Teachers </w:t>
      </w:r>
      <w:r w:rsidRPr="00B34352">
        <w:rPr>
          <w:rFonts w:asciiTheme="minorHAnsi" w:hAnsiTheme="minorHAnsi" w:cstheme="minorHAnsi"/>
          <w:sz w:val="22"/>
          <w:szCs w:val="22"/>
          <w:lang w:val="en-GB"/>
        </w:rPr>
        <w:t>to evaluate learning at the end of a unit or period and the impact of their own teaching</w:t>
      </w:r>
    </w:p>
    <w:p w:rsidR="00D66271" w:rsidRPr="00B34352" w:rsidRDefault="00D66271" w:rsidP="00B34352">
      <w:pPr>
        <w:pStyle w:val="4Bulletedcopyblue"/>
        <w:numPr>
          <w:ilvl w:val="0"/>
          <w:numId w:val="12"/>
        </w:numPr>
        <w:spacing w:after="0"/>
        <w:ind w:hanging="464"/>
        <w:rPr>
          <w:rFonts w:asciiTheme="minorHAnsi" w:hAnsiTheme="minorHAnsi" w:cstheme="minorHAnsi"/>
          <w:b/>
          <w:sz w:val="22"/>
          <w:szCs w:val="22"/>
          <w:lang w:val="en-GB"/>
        </w:rPr>
      </w:pPr>
      <w:r w:rsidRPr="00B34352">
        <w:rPr>
          <w:rFonts w:asciiTheme="minorHAnsi" w:hAnsiTheme="minorHAnsi" w:cstheme="minorHAnsi"/>
          <w:b/>
          <w:sz w:val="22"/>
          <w:szCs w:val="22"/>
          <w:lang w:val="en-GB"/>
        </w:rPr>
        <w:t xml:space="preserve">Pupils </w:t>
      </w:r>
      <w:r w:rsidRPr="00B34352">
        <w:rPr>
          <w:rFonts w:asciiTheme="minorHAnsi" w:hAnsiTheme="minorHAnsi" w:cstheme="minorHAnsi"/>
          <w:sz w:val="22"/>
          <w:szCs w:val="22"/>
          <w:lang w:val="en-GB"/>
        </w:rPr>
        <w:t>to understand how well they have learned and understood a topic or course of work taught over a period of time. It should be used to provide feedback on how they can improve</w:t>
      </w:r>
    </w:p>
    <w:p w:rsidR="00D66271" w:rsidRDefault="00D66271" w:rsidP="00B34352">
      <w:pPr>
        <w:pStyle w:val="4Bulletedcopyblue"/>
        <w:numPr>
          <w:ilvl w:val="0"/>
          <w:numId w:val="12"/>
        </w:numPr>
        <w:spacing w:after="0"/>
        <w:ind w:hanging="464"/>
        <w:rPr>
          <w:rFonts w:asciiTheme="minorHAnsi" w:hAnsiTheme="minorHAnsi" w:cstheme="minorHAnsi"/>
          <w:sz w:val="22"/>
          <w:szCs w:val="22"/>
          <w:lang w:val="en-GB"/>
        </w:rPr>
      </w:pPr>
      <w:r w:rsidRPr="00B34352">
        <w:rPr>
          <w:rFonts w:asciiTheme="minorHAnsi" w:hAnsiTheme="minorHAnsi" w:cstheme="minorHAnsi"/>
          <w:b/>
          <w:sz w:val="22"/>
          <w:szCs w:val="22"/>
          <w:lang w:val="en-GB"/>
        </w:rPr>
        <w:t xml:space="preserve">Parents </w:t>
      </w:r>
      <w:r w:rsidRPr="00B34352">
        <w:rPr>
          <w:rFonts w:asciiTheme="minorHAnsi" w:hAnsiTheme="minorHAnsi" w:cstheme="minorHAnsi"/>
          <w:sz w:val="22"/>
          <w:szCs w:val="22"/>
          <w:lang w:val="en-GB"/>
        </w:rPr>
        <w:t>to stay informed about the achievement, progress and wider outcomes of their child across a period</w:t>
      </w:r>
    </w:p>
    <w:p w:rsidR="00B34352" w:rsidRPr="00B34352" w:rsidRDefault="00B34352" w:rsidP="00B34352">
      <w:pPr>
        <w:pStyle w:val="4Bulletedcopyblue"/>
        <w:numPr>
          <w:ilvl w:val="0"/>
          <w:numId w:val="0"/>
        </w:numPr>
        <w:spacing w:after="0"/>
        <w:ind w:left="890"/>
        <w:rPr>
          <w:rFonts w:asciiTheme="minorHAnsi" w:hAnsiTheme="minorHAnsi" w:cstheme="minorHAnsi"/>
          <w:sz w:val="22"/>
          <w:szCs w:val="22"/>
          <w:lang w:val="en-GB"/>
        </w:rPr>
      </w:pPr>
    </w:p>
    <w:p w:rsidR="00894465" w:rsidRDefault="00D66271" w:rsidP="00B34352">
      <w:pPr>
        <w:pStyle w:val="4Bulletedcopyblue"/>
        <w:numPr>
          <w:ilvl w:val="0"/>
          <w:numId w:val="0"/>
        </w:numPr>
        <w:spacing w:after="0"/>
        <w:rPr>
          <w:rFonts w:asciiTheme="minorHAnsi" w:hAnsiTheme="minorHAnsi" w:cstheme="minorHAnsi"/>
          <w:sz w:val="22"/>
          <w:szCs w:val="22"/>
        </w:rPr>
      </w:pPr>
      <w:r w:rsidRPr="00B34352">
        <w:rPr>
          <w:rFonts w:asciiTheme="minorHAnsi" w:hAnsiTheme="minorHAnsi" w:cstheme="minorHAnsi"/>
          <w:sz w:val="22"/>
          <w:szCs w:val="22"/>
        </w:rPr>
        <w:t xml:space="preserve">Summative Assessment involves designated graded assessment and </w:t>
      </w:r>
      <w:r w:rsidR="00D75A34" w:rsidRPr="00B34352">
        <w:rPr>
          <w:rFonts w:asciiTheme="minorHAnsi" w:hAnsiTheme="minorHAnsi" w:cstheme="minorHAnsi"/>
          <w:sz w:val="22"/>
          <w:szCs w:val="22"/>
        </w:rPr>
        <w:t>is a means to measure learning at a given point in time.  A robust approach towards summative assessment is essential to inform valid school reports, reliable whole school analysis and enri</w:t>
      </w:r>
      <w:r w:rsidR="00B34352">
        <w:rPr>
          <w:rFonts w:asciiTheme="minorHAnsi" w:hAnsiTheme="minorHAnsi" w:cstheme="minorHAnsi"/>
          <w:sz w:val="22"/>
          <w:szCs w:val="22"/>
        </w:rPr>
        <w:t>chm</w:t>
      </w:r>
      <w:r w:rsidR="00937CEC">
        <w:rPr>
          <w:rFonts w:asciiTheme="minorHAnsi" w:hAnsiTheme="minorHAnsi" w:cstheme="minorHAnsi"/>
          <w:sz w:val="22"/>
          <w:szCs w:val="22"/>
        </w:rPr>
        <w:t xml:space="preserve">ent groupings across cohorts.  </w:t>
      </w:r>
      <w:r w:rsidR="00B34352">
        <w:rPr>
          <w:rFonts w:asciiTheme="minorHAnsi" w:hAnsiTheme="minorHAnsi" w:cstheme="minorHAnsi"/>
          <w:sz w:val="22"/>
          <w:szCs w:val="22"/>
        </w:rPr>
        <w:t>Examples</w:t>
      </w:r>
      <w:r w:rsidRPr="00B34352">
        <w:rPr>
          <w:rFonts w:asciiTheme="minorHAnsi" w:hAnsiTheme="minorHAnsi" w:cstheme="minorHAnsi"/>
          <w:sz w:val="22"/>
          <w:szCs w:val="22"/>
        </w:rPr>
        <w:t xml:space="preserve"> include, but a</w:t>
      </w:r>
      <w:r w:rsidR="00B34352">
        <w:rPr>
          <w:rFonts w:asciiTheme="minorHAnsi" w:hAnsiTheme="minorHAnsi" w:cstheme="minorHAnsi"/>
          <w:sz w:val="22"/>
          <w:szCs w:val="22"/>
        </w:rPr>
        <w:t>re not limited to</w:t>
      </w:r>
      <w:r w:rsidRPr="00B34352">
        <w:rPr>
          <w:rFonts w:asciiTheme="minorHAnsi" w:hAnsiTheme="minorHAnsi" w:cstheme="minorHAnsi"/>
          <w:sz w:val="22"/>
          <w:szCs w:val="22"/>
        </w:rPr>
        <w:t xml:space="preserve">: </w:t>
      </w:r>
    </w:p>
    <w:p w:rsidR="00B34352" w:rsidRPr="00B34352" w:rsidRDefault="00B34352" w:rsidP="00B34352">
      <w:pPr>
        <w:pStyle w:val="4Bulletedcopyblue"/>
        <w:numPr>
          <w:ilvl w:val="0"/>
          <w:numId w:val="0"/>
        </w:numPr>
        <w:spacing w:after="0"/>
        <w:rPr>
          <w:rFonts w:asciiTheme="minorHAnsi" w:hAnsiTheme="minorHAnsi" w:cstheme="minorHAnsi"/>
          <w:sz w:val="22"/>
          <w:szCs w:val="22"/>
        </w:rPr>
      </w:pPr>
    </w:p>
    <w:p w:rsidR="00B34352" w:rsidRDefault="00B34352" w:rsidP="00937CEC">
      <w:pPr>
        <w:pStyle w:val="4Bulletedcopyblue"/>
        <w:numPr>
          <w:ilvl w:val="0"/>
          <w:numId w:val="13"/>
        </w:numPr>
        <w:spacing w:after="0"/>
        <w:ind w:left="851" w:hanging="425"/>
        <w:rPr>
          <w:rFonts w:asciiTheme="minorHAnsi" w:hAnsiTheme="minorHAnsi" w:cstheme="minorHAnsi"/>
          <w:sz w:val="22"/>
          <w:szCs w:val="22"/>
        </w:rPr>
      </w:pPr>
      <w:r>
        <w:rPr>
          <w:rFonts w:asciiTheme="minorHAnsi" w:hAnsiTheme="minorHAnsi" w:cstheme="minorHAnsi"/>
          <w:sz w:val="22"/>
          <w:szCs w:val="22"/>
        </w:rPr>
        <w:t>External examination papers (e.g. GCSEs)</w:t>
      </w:r>
    </w:p>
    <w:p w:rsidR="00937CEC" w:rsidRDefault="00937CEC" w:rsidP="00937CEC">
      <w:pPr>
        <w:pStyle w:val="4Bulletedcopyblue"/>
        <w:numPr>
          <w:ilvl w:val="0"/>
          <w:numId w:val="13"/>
        </w:numPr>
        <w:spacing w:after="0"/>
        <w:ind w:left="851" w:hanging="425"/>
        <w:rPr>
          <w:rFonts w:asciiTheme="minorHAnsi" w:hAnsiTheme="minorHAnsi" w:cstheme="minorHAnsi"/>
          <w:sz w:val="22"/>
          <w:szCs w:val="22"/>
        </w:rPr>
      </w:pPr>
      <w:r>
        <w:rPr>
          <w:rFonts w:asciiTheme="minorHAnsi" w:hAnsiTheme="minorHAnsi" w:cstheme="minorHAnsi"/>
          <w:sz w:val="22"/>
          <w:szCs w:val="22"/>
        </w:rPr>
        <w:t>Baseline Testing (e.g. MIDYIS)</w:t>
      </w:r>
    </w:p>
    <w:p w:rsidR="00B34352" w:rsidRDefault="00B34352" w:rsidP="00937CEC">
      <w:pPr>
        <w:pStyle w:val="4Bulletedcopyblue"/>
        <w:numPr>
          <w:ilvl w:val="0"/>
          <w:numId w:val="13"/>
        </w:numPr>
        <w:spacing w:after="0"/>
        <w:ind w:left="851" w:hanging="425"/>
        <w:rPr>
          <w:rFonts w:asciiTheme="minorHAnsi" w:hAnsiTheme="minorHAnsi" w:cstheme="minorHAnsi"/>
          <w:sz w:val="22"/>
          <w:szCs w:val="22"/>
        </w:rPr>
      </w:pPr>
      <w:r>
        <w:rPr>
          <w:rFonts w:asciiTheme="minorHAnsi" w:hAnsiTheme="minorHAnsi" w:cstheme="minorHAnsi"/>
          <w:sz w:val="22"/>
          <w:szCs w:val="22"/>
        </w:rPr>
        <w:t>Interim assessments</w:t>
      </w:r>
    </w:p>
    <w:p w:rsidR="00B34352" w:rsidRDefault="00B34352" w:rsidP="00937CEC">
      <w:pPr>
        <w:pStyle w:val="4Bulletedcopyblue"/>
        <w:numPr>
          <w:ilvl w:val="0"/>
          <w:numId w:val="13"/>
        </w:numPr>
        <w:spacing w:after="0"/>
        <w:ind w:left="851" w:hanging="425"/>
        <w:rPr>
          <w:rFonts w:asciiTheme="minorHAnsi" w:hAnsiTheme="minorHAnsi" w:cstheme="minorHAnsi"/>
          <w:sz w:val="22"/>
          <w:szCs w:val="22"/>
        </w:rPr>
      </w:pPr>
      <w:r>
        <w:rPr>
          <w:rFonts w:asciiTheme="minorHAnsi" w:hAnsiTheme="minorHAnsi" w:cstheme="minorHAnsi"/>
          <w:sz w:val="22"/>
          <w:szCs w:val="22"/>
        </w:rPr>
        <w:t>End-of-unit tests</w:t>
      </w:r>
    </w:p>
    <w:p w:rsidR="00D66271" w:rsidRPr="009C0683" w:rsidRDefault="00B34352" w:rsidP="00937CEC">
      <w:pPr>
        <w:pStyle w:val="4Bulletedcopyblue"/>
        <w:numPr>
          <w:ilvl w:val="0"/>
          <w:numId w:val="13"/>
        </w:numPr>
        <w:spacing w:after="0"/>
        <w:ind w:left="851" w:hanging="425"/>
        <w:rPr>
          <w:rFonts w:asciiTheme="minorHAnsi" w:hAnsiTheme="minorHAnsi" w:cstheme="minorHAnsi"/>
          <w:sz w:val="22"/>
          <w:szCs w:val="22"/>
          <w:lang w:val="en-GB"/>
        </w:rPr>
      </w:pPr>
      <w:r>
        <w:rPr>
          <w:rFonts w:asciiTheme="minorHAnsi" w:hAnsiTheme="minorHAnsi" w:cstheme="minorHAnsi"/>
          <w:sz w:val="22"/>
          <w:szCs w:val="22"/>
        </w:rPr>
        <w:t xml:space="preserve">End-of-term </w:t>
      </w:r>
      <w:r w:rsidR="00894465" w:rsidRPr="00B34352">
        <w:rPr>
          <w:rFonts w:asciiTheme="minorHAnsi" w:hAnsiTheme="minorHAnsi" w:cstheme="minorHAnsi"/>
          <w:sz w:val="22"/>
          <w:szCs w:val="22"/>
        </w:rPr>
        <w:t>assessments</w:t>
      </w:r>
    </w:p>
    <w:p w:rsidR="009C0683" w:rsidRDefault="009C0683" w:rsidP="00B34352">
      <w:pPr>
        <w:spacing w:after="0" w:line="240" w:lineRule="auto"/>
        <w:ind w:right="-20"/>
        <w:rPr>
          <w:rFonts w:cstheme="minorHAnsi"/>
        </w:rPr>
      </w:pPr>
    </w:p>
    <w:p w:rsidR="009C0683" w:rsidRPr="009C0683" w:rsidRDefault="00657FF3" w:rsidP="009C0683">
      <w:pPr>
        <w:tabs>
          <w:tab w:val="left" w:pos="567"/>
        </w:tabs>
        <w:spacing w:after="0" w:line="240" w:lineRule="auto"/>
        <w:ind w:left="567" w:right="-20" w:hanging="567"/>
        <w:rPr>
          <w:rFonts w:cstheme="minorHAnsi"/>
          <w:b/>
        </w:rPr>
      </w:pPr>
      <w:r>
        <w:rPr>
          <w:rFonts w:cstheme="minorHAnsi"/>
          <w:b/>
        </w:rPr>
        <w:t>6</w:t>
      </w:r>
      <w:r w:rsidR="009C0683" w:rsidRPr="009C0683">
        <w:rPr>
          <w:rFonts w:cstheme="minorHAnsi"/>
          <w:b/>
        </w:rPr>
        <w:t xml:space="preserve">. </w:t>
      </w:r>
      <w:r w:rsidR="009C0683">
        <w:rPr>
          <w:rFonts w:cstheme="minorHAnsi"/>
          <w:b/>
        </w:rPr>
        <w:tab/>
      </w:r>
      <w:r w:rsidR="009C0683" w:rsidRPr="009C0683">
        <w:rPr>
          <w:rFonts w:cstheme="minorHAnsi"/>
          <w:b/>
        </w:rPr>
        <w:t>Inclusion</w:t>
      </w:r>
    </w:p>
    <w:p w:rsidR="009C0683" w:rsidRDefault="009C0683" w:rsidP="00B34352">
      <w:pPr>
        <w:pStyle w:val="1bodycopy10pt"/>
        <w:spacing w:after="0"/>
        <w:rPr>
          <w:rFonts w:asciiTheme="minorHAnsi" w:hAnsiTheme="minorHAnsi" w:cstheme="minorHAnsi"/>
          <w:sz w:val="22"/>
          <w:szCs w:val="22"/>
          <w:lang w:val="en-GB"/>
        </w:rPr>
      </w:pPr>
    </w:p>
    <w:p w:rsidR="00D66271" w:rsidRPr="005242B0" w:rsidRDefault="00D66271" w:rsidP="005242B0">
      <w:pPr>
        <w:pStyle w:val="1bodycopy10pt"/>
        <w:spacing w:after="0"/>
        <w:rPr>
          <w:rFonts w:asciiTheme="minorHAnsi" w:hAnsiTheme="minorHAnsi" w:cstheme="minorHAnsi"/>
          <w:sz w:val="22"/>
          <w:szCs w:val="22"/>
          <w:lang w:val="en-GB"/>
        </w:rPr>
      </w:pPr>
      <w:r w:rsidRPr="00B34352">
        <w:rPr>
          <w:rFonts w:asciiTheme="minorHAnsi" w:hAnsiTheme="minorHAnsi" w:cstheme="minorHAnsi"/>
          <w:sz w:val="22"/>
          <w:szCs w:val="22"/>
          <w:lang w:val="en-GB"/>
        </w:rPr>
        <w:t xml:space="preserve">The principles of this assessment policy apply to all pupils, including those with special educational </w:t>
      </w:r>
      <w:r w:rsidRPr="005242B0">
        <w:rPr>
          <w:rFonts w:asciiTheme="minorHAnsi" w:hAnsiTheme="minorHAnsi" w:cstheme="minorHAnsi"/>
          <w:sz w:val="22"/>
          <w:szCs w:val="22"/>
          <w:lang w:val="en-GB"/>
        </w:rPr>
        <w:t>needs or disabilities.</w:t>
      </w:r>
      <w:r w:rsidR="009C0683" w:rsidRPr="005242B0">
        <w:rPr>
          <w:rFonts w:asciiTheme="minorHAnsi" w:hAnsiTheme="minorHAnsi" w:cstheme="minorHAnsi"/>
          <w:sz w:val="22"/>
          <w:szCs w:val="22"/>
          <w:lang w:val="en-GB"/>
        </w:rPr>
        <w:t xml:space="preserve"> </w:t>
      </w:r>
      <w:r w:rsidRPr="005242B0">
        <w:rPr>
          <w:rFonts w:asciiTheme="minorHAnsi" w:hAnsiTheme="minorHAnsi" w:cstheme="minorHAnsi"/>
          <w:sz w:val="22"/>
          <w:szCs w:val="22"/>
          <w:lang w:val="en-GB"/>
        </w:rPr>
        <w:t>Assessment will be used diagnostically to contribute to the early and accurate identification of pupils’ special educational needs and any requirements for support and intervention.</w:t>
      </w:r>
    </w:p>
    <w:p w:rsidR="00D66271" w:rsidRPr="005242B0" w:rsidRDefault="00D66271" w:rsidP="005242B0">
      <w:pPr>
        <w:pStyle w:val="1bodycopy10pt"/>
        <w:spacing w:after="0"/>
        <w:rPr>
          <w:rFonts w:asciiTheme="minorHAnsi" w:hAnsiTheme="minorHAnsi" w:cstheme="minorHAnsi"/>
          <w:sz w:val="22"/>
          <w:szCs w:val="22"/>
          <w:lang w:val="en-GB"/>
        </w:rPr>
      </w:pPr>
      <w:r w:rsidRPr="005242B0">
        <w:rPr>
          <w:rFonts w:asciiTheme="minorHAnsi" w:hAnsiTheme="minorHAnsi" w:cstheme="minorHAnsi"/>
          <w:sz w:val="22"/>
          <w:szCs w:val="22"/>
          <w:lang w:val="en-GB"/>
        </w:rPr>
        <w:t>We will use meaningful ways of measuring all aspects of progress, including communication, social skills, physical development, resilience and independence. We will have the same high expectations of all pupils. However, this should account for the amount of effort the pupil puts in as well as the outcomes achieved.</w:t>
      </w:r>
      <w:r w:rsidR="009C0683" w:rsidRPr="005242B0">
        <w:rPr>
          <w:rFonts w:asciiTheme="minorHAnsi" w:hAnsiTheme="minorHAnsi" w:cstheme="minorHAnsi"/>
          <w:sz w:val="22"/>
          <w:szCs w:val="22"/>
          <w:lang w:val="en-GB"/>
        </w:rPr>
        <w:t xml:space="preserve"> </w:t>
      </w:r>
      <w:r w:rsidRPr="005242B0">
        <w:rPr>
          <w:rFonts w:asciiTheme="minorHAnsi" w:hAnsiTheme="minorHAnsi" w:cstheme="minorHAnsi"/>
          <w:sz w:val="22"/>
          <w:szCs w:val="22"/>
          <w:lang w:val="en-GB"/>
        </w:rPr>
        <w:t xml:space="preserve">For pupils working below the national expected level of attainment, our assessment arrangements will consider progress relative to pupil starting points, and take this into account alongside the nature of pupils’ learning difficulties. </w:t>
      </w:r>
    </w:p>
    <w:p w:rsidR="009C0683" w:rsidRPr="005242B0" w:rsidRDefault="009C0683" w:rsidP="005242B0">
      <w:pPr>
        <w:pStyle w:val="1bodycopy10pt"/>
        <w:spacing w:after="0"/>
        <w:rPr>
          <w:rFonts w:asciiTheme="minorHAnsi" w:hAnsiTheme="minorHAnsi" w:cstheme="minorHAnsi"/>
          <w:sz w:val="22"/>
          <w:szCs w:val="22"/>
          <w:lang w:val="en-GB"/>
        </w:rPr>
      </w:pPr>
    </w:p>
    <w:p w:rsidR="00D66271" w:rsidRPr="005242B0" w:rsidRDefault="00657FF3" w:rsidP="005242B0">
      <w:pPr>
        <w:tabs>
          <w:tab w:val="left" w:pos="567"/>
        </w:tabs>
        <w:spacing w:after="0" w:line="240" w:lineRule="auto"/>
        <w:ind w:left="567" w:right="-20" w:hanging="567"/>
        <w:rPr>
          <w:rFonts w:cstheme="minorHAnsi"/>
          <w:b/>
        </w:rPr>
      </w:pPr>
      <w:r>
        <w:rPr>
          <w:rFonts w:cstheme="minorHAnsi"/>
          <w:b/>
        </w:rPr>
        <w:t>7</w:t>
      </w:r>
      <w:r w:rsidR="00D66271" w:rsidRPr="005242B0">
        <w:rPr>
          <w:rFonts w:cstheme="minorHAnsi"/>
          <w:b/>
        </w:rPr>
        <w:t xml:space="preserve">. </w:t>
      </w:r>
      <w:r w:rsidR="009C0683" w:rsidRPr="005242B0">
        <w:rPr>
          <w:rFonts w:cstheme="minorHAnsi"/>
          <w:b/>
        </w:rPr>
        <w:tab/>
      </w:r>
      <w:r w:rsidR="00D66271" w:rsidRPr="005242B0">
        <w:rPr>
          <w:rFonts w:cstheme="minorHAnsi"/>
          <w:b/>
        </w:rPr>
        <w:t xml:space="preserve">Training </w:t>
      </w:r>
    </w:p>
    <w:p w:rsidR="00D66271" w:rsidRPr="005242B0" w:rsidRDefault="00D66271" w:rsidP="005242B0">
      <w:pPr>
        <w:spacing w:after="0" w:line="240" w:lineRule="auto"/>
        <w:ind w:left="140" w:right="-20"/>
        <w:rPr>
          <w:rFonts w:cstheme="minorHAnsi"/>
        </w:rPr>
      </w:pPr>
    </w:p>
    <w:p w:rsidR="00BF7A9C" w:rsidRPr="005242B0" w:rsidRDefault="00D66271" w:rsidP="005242B0">
      <w:pPr>
        <w:spacing w:after="0" w:line="240" w:lineRule="auto"/>
        <w:ind w:right="-20"/>
        <w:rPr>
          <w:rFonts w:cstheme="minorHAnsi"/>
        </w:rPr>
      </w:pPr>
      <w:r w:rsidRPr="005242B0">
        <w:rPr>
          <w:rFonts w:cstheme="minorHAnsi"/>
        </w:rPr>
        <w:t>The CPD program includes keeping staff up to date with developments in assessment practice through i</w:t>
      </w:r>
      <w:r w:rsidR="009C0683" w:rsidRPr="005242B0">
        <w:rPr>
          <w:rFonts w:cstheme="minorHAnsi"/>
        </w:rPr>
        <w:t xml:space="preserve">nternal sessions including, </w:t>
      </w:r>
      <w:r w:rsidR="00F92E43">
        <w:rPr>
          <w:rFonts w:cstheme="minorHAnsi"/>
        </w:rPr>
        <w:t xml:space="preserve">‘Data Snippets’, </w:t>
      </w:r>
      <w:r w:rsidRPr="005242B0">
        <w:rPr>
          <w:rFonts w:cstheme="minorHAnsi"/>
        </w:rPr>
        <w:t>Twilight Sessions, Teaching &amp; Learning briefings, Middle Leader Meeting</w:t>
      </w:r>
      <w:r w:rsidR="009C0683" w:rsidRPr="005242B0">
        <w:rPr>
          <w:rFonts w:cstheme="minorHAnsi"/>
        </w:rPr>
        <w:t>s, Challenge Meetings</w:t>
      </w:r>
      <w:r w:rsidRPr="005242B0">
        <w:rPr>
          <w:rFonts w:cstheme="minorHAnsi"/>
        </w:rPr>
        <w:t xml:space="preserve">. Activities include but are not limited to moderation of assessment both within school and across local schools, sharing of best practice through </w:t>
      </w:r>
      <w:r w:rsidR="009C0683" w:rsidRPr="005242B0">
        <w:rPr>
          <w:rFonts w:cstheme="minorHAnsi"/>
        </w:rPr>
        <w:t xml:space="preserve">Peer to Peer as well as </w:t>
      </w:r>
      <w:r w:rsidRPr="005242B0">
        <w:rPr>
          <w:rFonts w:cstheme="minorHAnsi"/>
        </w:rPr>
        <w:t>Examination Board moderatio</w:t>
      </w:r>
      <w:r w:rsidR="009C0683" w:rsidRPr="005242B0">
        <w:rPr>
          <w:rFonts w:cstheme="minorHAnsi"/>
        </w:rPr>
        <w:t>n resources and external assessment expert meetings.</w:t>
      </w:r>
    </w:p>
    <w:p w:rsidR="009C0683" w:rsidRPr="005242B0" w:rsidRDefault="009C0683" w:rsidP="005242B0">
      <w:pPr>
        <w:spacing w:after="0" w:line="240" w:lineRule="auto"/>
        <w:ind w:right="-20"/>
        <w:rPr>
          <w:rFonts w:cstheme="minorHAnsi"/>
        </w:rPr>
      </w:pPr>
    </w:p>
    <w:p w:rsidR="009C0683" w:rsidRDefault="00657FF3" w:rsidP="005242B0">
      <w:pPr>
        <w:tabs>
          <w:tab w:val="left" w:pos="567"/>
        </w:tabs>
        <w:spacing w:after="0" w:line="240" w:lineRule="auto"/>
        <w:ind w:left="567" w:right="-20" w:hanging="567"/>
        <w:rPr>
          <w:rFonts w:cstheme="minorHAnsi"/>
          <w:b/>
        </w:rPr>
      </w:pPr>
      <w:r>
        <w:rPr>
          <w:rFonts w:cstheme="minorHAnsi"/>
          <w:b/>
        </w:rPr>
        <w:t>8</w:t>
      </w:r>
      <w:r w:rsidR="009C0683" w:rsidRPr="005242B0">
        <w:rPr>
          <w:rFonts w:cstheme="minorHAnsi"/>
          <w:b/>
        </w:rPr>
        <w:t xml:space="preserve">. </w:t>
      </w:r>
      <w:r w:rsidR="009C0683" w:rsidRPr="005242B0">
        <w:rPr>
          <w:rFonts w:cstheme="minorHAnsi"/>
          <w:b/>
        </w:rPr>
        <w:tab/>
        <w:t xml:space="preserve">Roles and Responsibilities </w:t>
      </w:r>
    </w:p>
    <w:p w:rsidR="00657FF3" w:rsidRPr="005242B0" w:rsidRDefault="00657FF3" w:rsidP="005242B0">
      <w:pPr>
        <w:tabs>
          <w:tab w:val="left" w:pos="567"/>
        </w:tabs>
        <w:spacing w:after="0" w:line="240" w:lineRule="auto"/>
        <w:ind w:left="567" w:right="-20" w:hanging="567"/>
        <w:rPr>
          <w:rFonts w:cstheme="minorHAnsi"/>
          <w:b/>
        </w:rPr>
      </w:pPr>
    </w:p>
    <w:p w:rsidR="00D66271" w:rsidRPr="005242B0" w:rsidRDefault="00D66271" w:rsidP="005242B0">
      <w:pPr>
        <w:pStyle w:val="1bodycopy10pt"/>
        <w:spacing w:after="0"/>
        <w:rPr>
          <w:rFonts w:asciiTheme="minorHAnsi" w:hAnsiTheme="minorHAnsi" w:cstheme="minorHAnsi"/>
          <w:sz w:val="22"/>
          <w:szCs w:val="22"/>
          <w:lang w:val="en-GB"/>
        </w:rPr>
      </w:pPr>
      <w:r w:rsidRPr="005242B0">
        <w:rPr>
          <w:rFonts w:asciiTheme="minorHAnsi" w:hAnsiTheme="minorHAnsi" w:cstheme="minorHAnsi"/>
          <w:sz w:val="22"/>
          <w:szCs w:val="22"/>
          <w:lang w:val="en-GB"/>
        </w:rPr>
        <w:t>Governors are responsible for:</w:t>
      </w:r>
    </w:p>
    <w:p w:rsidR="009C0683" w:rsidRPr="005242B0" w:rsidRDefault="009C0683" w:rsidP="005242B0">
      <w:pPr>
        <w:pStyle w:val="1bodycopy10pt"/>
        <w:spacing w:after="0"/>
        <w:rPr>
          <w:rFonts w:asciiTheme="minorHAnsi" w:hAnsiTheme="minorHAnsi" w:cstheme="minorHAnsi"/>
          <w:sz w:val="22"/>
          <w:szCs w:val="22"/>
          <w:lang w:val="en-GB"/>
        </w:rPr>
      </w:pPr>
    </w:p>
    <w:p w:rsidR="00D66271" w:rsidRPr="005242B0" w:rsidRDefault="00D66271" w:rsidP="005242B0">
      <w:pPr>
        <w:pStyle w:val="4Bulletedcopyblue"/>
        <w:numPr>
          <w:ilvl w:val="0"/>
          <w:numId w:val="14"/>
        </w:numPr>
        <w:spacing w:after="0"/>
        <w:ind w:hanging="464"/>
        <w:rPr>
          <w:rFonts w:asciiTheme="minorHAnsi" w:hAnsiTheme="minorHAnsi" w:cstheme="minorHAnsi"/>
          <w:sz w:val="22"/>
          <w:szCs w:val="22"/>
          <w:lang w:val="en-GB"/>
        </w:rPr>
      </w:pPr>
      <w:r w:rsidRPr="005242B0">
        <w:rPr>
          <w:rFonts w:asciiTheme="minorHAnsi" w:hAnsiTheme="minorHAnsi" w:cstheme="minorHAnsi"/>
          <w:sz w:val="22"/>
          <w:szCs w:val="22"/>
          <w:lang w:val="en-GB"/>
        </w:rPr>
        <w:t>Being familiar with statutory assessment systems as well as how the school’s own system of non-statutory assessment captures the attainment and progress of all pupils</w:t>
      </w:r>
    </w:p>
    <w:p w:rsidR="00D66271" w:rsidRPr="005242B0" w:rsidRDefault="00D66271" w:rsidP="005242B0">
      <w:pPr>
        <w:pStyle w:val="4Bulletedcopyblue"/>
        <w:numPr>
          <w:ilvl w:val="0"/>
          <w:numId w:val="14"/>
        </w:numPr>
        <w:spacing w:after="0"/>
        <w:ind w:hanging="464"/>
        <w:rPr>
          <w:rFonts w:asciiTheme="minorHAnsi" w:hAnsiTheme="minorHAnsi" w:cstheme="minorHAnsi"/>
          <w:sz w:val="22"/>
          <w:szCs w:val="22"/>
          <w:lang w:val="en-GB"/>
        </w:rPr>
      </w:pPr>
      <w:r w:rsidRPr="005242B0">
        <w:rPr>
          <w:rFonts w:asciiTheme="minorHAnsi" w:hAnsiTheme="minorHAnsi" w:cstheme="minorHAnsi"/>
          <w:sz w:val="22"/>
          <w:szCs w:val="22"/>
          <w:lang w:val="en-GB"/>
        </w:rPr>
        <w:t>Holding school leaders to account for improving pupil and staff performance by rigorously analysing assessment data</w:t>
      </w:r>
    </w:p>
    <w:p w:rsidR="009C0683" w:rsidRPr="005242B0" w:rsidRDefault="009C0683" w:rsidP="005242B0">
      <w:pPr>
        <w:pStyle w:val="4Bulletedcopyblue"/>
        <w:numPr>
          <w:ilvl w:val="0"/>
          <w:numId w:val="0"/>
        </w:numPr>
        <w:spacing w:after="0"/>
        <w:ind w:left="340"/>
        <w:rPr>
          <w:rFonts w:asciiTheme="minorHAnsi" w:hAnsiTheme="minorHAnsi" w:cstheme="minorHAnsi"/>
          <w:sz w:val="22"/>
          <w:szCs w:val="22"/>
          <w:lang w:val="en-GB"/>
        </w:rPr>
      </w:pPr>
    </w:p>
    <w:p w:rsidR="00D66271" w:rsidRPr="00657FF3" w:rsidRDefault="00F92E43" w:rsidP="00657FF3">
      <w:pPr>
        <w:pStyle w:val="1bodycopy10pt"/>
        <w:spacing w:after="0"/>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The </w:t>
      </w:r>
      <w:proofErr w:type="spellStart"/>
      <w:r>
        <w:rPr>
          <w:rFonts w:asciiTheme="minorHAnsi" w:hAnsiTheme="minorHAnsi" w:cstheme="minorHAnsi"/>
          <w:sz w:val="22"/>
          <w:szCs w:val="22"/>
          <w:lang w:val="en-GB"/>
        </w:rPr>
        <w:t>H</w:t>
      </w:r>
      <w:r w:rsidR="00D66271" w:rsidRPr="00657FF3">
        <w:rPr>
          <w:rFonts w:asciiTheme="minorHAnsi" w:hAnsiTheme="minorHAnsi" w:cstheme="minorHAnsi"/>
          <w:sz w:val="22"/>
          <w:szCs w:val="22"/>
          <w:lang w:val="en-GB"/>
        </w:rPr>
        <w:t>eadteacher</w:t>
      </w:r>
      <w:proofErr w:type="spellEnd"/>
      <w:r w:rsidR="00D66271" w:rsidRPr="00657FF3">
        <w:rPr>
          <w:rFonts w:asciiTheme="minorHAnsi" w:hAnsiTheme="minorHAnsi" w:cstheme="minorHAnsi"/>
          <w:sz w:val="22"/>
          <w:szCs w:val="22"/>
          <w:lang w:val="en-GB"/>
        </w:rPr>
        <w:t xml:space="preserve"> is responsible for:</w:t>
      </w:r>
    </w:p>
    <w:p w:rsidR="005242B0" w:rsidRPr="00657FF3" w:rsidRDefault="005242B0" w:rsidP="00657FF3">
      <w:pPr>
        <w:pStyle w:val="1bodycopy10pt"/>
        <w:spacing w:after="0"/>
        <w:rPr>
          <w:rFonts w:asciiTheme="minorHAnsi" w:hAnsiTheme="minorHAnsi" w:cstheme="minorHAnsi"/>
          <w:sz w:val="22"/>
          <w:szCs w:val="22"/>
          <w:lang w:val="en-GB"/>
        </w:rPr>
      </w:pPr>
    </w:p>
    <w:p w:rsidR="00D66271" w:rsidRPr="00657FF3" w:rsidRDefault="00D66271" w:rsidP="00657FF3">
      <w:pPr>
        <w:pStyle w:val="4Bulletedcopyblue"/>
        <w:numPr>
          <w:ilvl w:val="0"/>
          <w:numId w:val="15"/>
        </w:numPr>
        <w:spacing w:after="0"/>
        <w:rPr>
          <w:rFonts w:asciiTheme="minorHAnsi" w:hAnsiTheme="minorHAnsi" w:cstheme="minorHAnsi"/>
          <w:b/>
          <w:sz w:val="22"/>
          <w:szCs w:val="22"/>
          <w:lang w:val="en-GB"/>
        </w:rPr>
      </w:pPr>
      <w:r w:rsidRPr="00657FF3">
        <w:rPr>
          <w:rFonts w:asciiTheme="minorHAnsi" w:hAnsiTheme="minorHAnsi" w:cstheme="minorHAnsi"/>
          <w:sz w:val="22"/>
          <w:szCs w:val="22"/>
          <w:lang w:val="en-GB"/>
        </w:rPr>
        <w:t>Ensuring that the policy is adhered to</w:t>
      </w:r>
    </w:p>
    <w:p w:rsidR="00D66271" w:rsidRPr="00657FF3" w:rsidRDefault="00D66271" w:rsidP="00657FF3">
      <w:pPr>
        <w:pStyle w:val="4Bulletedcopyblue"/>
        <w:numPr>
          <w:ilvl w:val="0"/>
          <w:numId w:val="15"/>
        </w:numPr>
        <w:spacing w:after="0"/>
        <w:rPr>
          <w:rFonts w:asciiTheme="minorHAnsi" w:hAnsiTheme="minorHAnsi" w:cstheme="minorHAnsi"/>
          <w:b/>
          <w:sz w:val="22"/>
          <w:szCs w:val="22"/>
          <w:lang w:val="en-GB"/>
        </w:rPr>
      </w:pPr>
      <w:r w:rsidRPr="00657FF3">
        <w:rPr>
          <w:rFonts w:asciiTheme="minorHAnsi" w:hAnsiTheme="minorHAnsi" w:cstheme="minorHAnsi"/>
          <w:sz w:val="22"/>
          <w:szCs w:val="22"/>
          <w:lang w:val="en-GB"/>
        </w:rPr>
        <w:t>Monitoring standards in core and foundation subjects</w:t>
      </w:r>
    </w:p>
    <w:p w:rsidR="00D66271" w:rsidRPr="00657FF3" w:rsidRDefault="00D66271" w:rsidP="00657FF3">
      <w:pPr>
        <w:pStyle w:val="4Bulletedcopyblue"/>
        <w:numPr>
          <w:ilvl w:val="0"/>
          <w:numId w:val="15"/>
        </w:numPr>
        <w:spacing w:after="0"/>
        <w:rPr>
          <w:rFonts w:asciiTheme="minorHAnsi" w:hAnsiTheme="minorHAnsi" w:cstheme="minorHAnsi"/>
          <w:b/>
          <w:sz w:val="22"/>
          <w:szCs w:val="22"/>
          <w:lang w:val="en-GB"/>
        </w:rPr>
      </w:pPr>
      <w:r w:rsidRPr="00657FF3">
        <w:rPr>
          <w:rFonts w:asciiTheme="minorHAnsi" w:hAnsiTheme="minorHAnsi" w:cstheme="minorHAnsi"/>
          <w:sz w:val="22"/>
          <w:szCs w:val="22"/>
          <w:lang w:val="en-GB"/>
        </w:rPr>
        <w:t>Analysing pupil progress and attainment, including individual pupils and specific groups</w:t>
      </w:r>
    </w:p>
    <w:p w:rsidR="00D66271" w:rsidRPr="00657FF3" w:rsidRDefault="00D66271" w:rsidP="00657FF3">
      <w:pPr>
        <w:pStyle w:val="4Bulletedcopyblue"/>
        <w:numPr>
          <w:ilvl w:val="0"/>
          <w:numId w:val="15"/>
        </w:numPr>
        <w:spacing w:after="0"/>
        <w:rPr>
          <w:rFonts w:asciiTheme="minorHAnsi" w:hAnsiTheme="minorHAnsi" w:cstheme="minorHAnsi"/>
          <w:b/>
          <w:sz w:val="22"/>
          <w:szCs w:val="22"/>
          <w:lang w:val="en-GB"/>
        </w:rPr>
      </w:pPr>
      <w:r w:rsidRPr="00657FF3">
        <w:rPr>
          <w:rFonts w:asciiTheme="minorHAnsi" w:hAnsiTheme="minorHAnsi" w:cstheme="minorHAnsi"/>
          <w:sz w:val="22"/>
          <w:szCs w:val="22"/>
          <w:lang w:val="en-GB"/>
        </w:rPr>
        <w:t>Prioritising key actions to address underachievement</w:t>
      </w:r>
    </w:p>
    <w:p w:rsidR="00D66271" w:rsidRPr="00657FF3" w:rsidRDefault="00D66271" w:rsidP="00657FF3">
      <w:pPr>
        <w:pStyle w:val="4Bulletedcopyblue"/>
        <w:numPr>
          <w:ilvl w:val="0"/>
          <w:numId w:val="15"/>
        </w:numPr>
        <w:spacing w:after="0"/>
        <w:rPr>
          <w:rFonts w:asciiTheme="minorHAnsi" w:hAnsiTheme="minorHAnsi" w:cstheme="minorHAnsi"/>
          <w:b/>
          <w:sz w:val="22"/>
          <w:szCs w:val="22"/>
          <w:lang w:val="en-GB"/>
        </w:rPr>
      </w:pPr>
      <w:r w:rsidRPr="00657FF3">
        <w:rPr>
          <w:rFonts w:asciiTheme="minorHAnsi" w:hAnsiTheme="minorHAnsi" w:cstheme="minorHAnsi"/>
          <w:sz w:val="22"/>
          <w:szCs w:val="22"/>
          <w:lang w:val="en-GB"/>
        </w:rPr>
        <w:t>Reporting to governors on all key aspects of pupil progress and attainment, including current standards and trends over previous years</w:t>
      </w:r>
    </w:p>
    <w:p w:rsidR="005242B0" w:rsidRPr="00657FF3" w:rsidRDefault="005242B0" w:rsidP="00657FF3">
      <w:pPr>
        <w:pStyle w:val="1bodycopy10pt"/>
        <w:spacing w:after="0"/>
        <w:rPr>
          <w:rFonts w:asciiTheme="minorHAnsi" w:hAnsiTheme="minorHAnsi" w:cstheme="minorHAnsi"/>
          <w:sz w:val="22"/>
          <w:szCs w:val="22"/>
          <w:lang w:val="en-GB"/>
        </w:rPr>
      </w:pPr>
    </w:p>
    <w:p w:rsidR="00D66271" w:rsidRPr="00657FF3" w:rsidRDefault="00D66271" w:rsidP="00657FF3">
      <w:pPr>
        <w:pStyle w:val="1bodycopy10pt"/>
        <w:spacing w:after="0"/>
        <w:rPr>
          <w:rFonts w:asciiTheme="minorHAnsi" w:hAnsiTheme="minorHAnsi" w:cstheme="minorHAnsi"/>
          <w:sz w:val="22"/>
          <w:szCs w:val="22"/>
          <w:lang w:val="en-GB"/>
        </w:rPr>
      </w:pPr>
      <w:r w:rsidRPr="00657FF3">
        <w:rPr>
          <w:rFonts w:asciiTheme="minorHAnsi" w:hAnsiTheme="minorHAnsi" w:cstheme="minorHAnsi"/>
          <w:sz w:val="22"/>
          <w:szCs w:val="22"/>
          <w:lang w:val="en-GB"/>
        </w:rPr>
        <w:t xml:space="preserve">Teachers are responsible for: </w:t>
      </w:r>
    </w:p>
    <w:p w:rsidR="005242B0" w:rsidRPr="00657FF3" w:rsidRDefault="005242B0" w:rsidP="00657FF3">
      <w:pPr>
        <w:pStyle w:val="1bodycopy10pt"/>
        <w:spacing w:after="0"/>
        <w:rPr>
          <w:rFonts w:asciiTheme="minorHAnsi" w:hAnsiTheme="minorHAnsi" w:cstheme="minorHAnsi"/>
          <w:sz w:val="22"/>
          <w:szCs w:val="22"/>
          <w:lang w:val="en-GB"/>
        </w:rPr>
      </w:pPr>
    </w:p>
    <w:p w:rsidR="00D66271" w:rsidRPr="00657FF3" w:rsidRDefault="00D66271" w:rsidP="00657FF3">
      <w:pPr>
        <w:pStyle w:val="4Bulletedcopyblue"/>
        <w:numPr>
          <w:ilvl w:val="0"/>
          <w:numId w:val="16"/>
        </w:numPr>
        <w:spacing w:after="0"/>
        <w:rPr>
          <w:rFonts w:asciiTheme="minorHAnsi" w:hAnsiTheme="minorHAnsi" w:cstheme="minorHAnsi"/>
          <w:sz w:val="22"/>
          <w:szCs w:val="22"/>
          <w:lang w:val="en-GB"/>
        </w:rPr>
      </w:pPr>
      <w:r w:rsidRPr="00657FF3">
        <w:rPr>
          <w:rFonts w:asciiTheme="minorHAnsi" w:hAnsiTheme="minorHAnsi" w:cstheme="minorHAnsi"/>
          <w:sz w:val="22"/>
          <w:szCs w:val="22"/>
          <w:lang w:val="en-GB"/>
        </w:rPr>
        <w:t>Following the assessment procedures outlined in this policy</w:t>
      </w:r>
    </w:p>
    <w:p w:rsidR="00D66271" w:rsidRPr="00657FF3" w:rsidRDefault="00D66271" w:rsidP="00657FF3">
      <w:pPr>
        <w:pStyle w:val="4Bulletedcopyblue"/>
        <w:numPr>
          <w:ilvl w:val="0"/>
          <w:numId w:val="16"/>
        </w:numPr>
        <w:spacing w:after="0"/>
        <w:rPr>
          <w:rFonts w:asciiTheme="minorHAnsi" w:hAnsiTheme="minorHAnsi" w:cstheme="minorHAnsi"/>
          <w:sz w:val="22"/>
          <w:szCs w:val="22"/>
          <w:lang w:val="en-GB"/>
        </w:rPr>
      </w:pPr>
      <w:r w:rsidRPr="00657FF3">
        <w:rPr>
          <w:rFonts w:asciiTheme="minorHAnsi" w:hAnsiTheme="minorHAnsi" w:cstheme="minorHAnsi"/>
          <w:sz w:val="22"/>
          <w:szCs w:val="22"/>
          <w:lang w:val="en-GB"/>
        </w:rPr>
        <w:t>Being familiar with the standards for the subjects they teach</w:t>
      </w:r>
    </w:p>
    <w:p w:rsidR="00D66271" w:rsidRPr="00657FF3" w:rsidRDefault="00D66271" w:rsidP="00657FF3">
      <w:pPr>
        <w:pStyle w:val="4Bulletedcopyblue"/>
        <w:numPr>
          <w:ilvl w:val="0"/>
          <w:numId w:val="16"/>
        </w:numPr>
        <w:spacing w:after="0"/>
        <w:rPr>
          <w:rFonts w:asciiTheme="minorHAnsi" w:hAnsiTheme="minorHAnsi" w:cstheme="minorHAnsi"/>
          <w:sz w:val="22"/>
          <w:szCs w:val="22"/>
          <w:lang w:val="en-GB"/>
        </w:rPr>
      </w:pPr>
      <w:r w:rsidRPr="00657FF3">
        <w:rPr>
          <w:rFonts w:asciiTheme="minorHAnsi" w:hAnsiTheme="minorHAnsi" w:cstheme="minorHAnsi"/>
          <w:sz w:val="22"/>
          <w:szCs w:val="22"/>
          <w:lang w:val="en-GB"/>
        </w:rPr>
        <w:t>Keeping up to date with developments in assessment practice</w:t>
      </w:r>
    </w:p>
    <w:p w:rsidR="00BF7A9C" w:rsidRPr="00657FF3" w:rsidRDefault="00BF7A9C" w:rsidP="00657FF3">
      <w:pPr>
        <w:spacing w:after="0" w:line="240" w:lineRule="auto"/>
        <w:ind w:left="140" w:right="-20"/>
        <w:rPr>
          <w:rFonts w:eastAsia="Calibri" w:cstheme="minorHAnsi"/>
        </w:rPr>
      </w:pPr>
    </w:p>
    <w:p w:rsidR="00D108B1" w:rsidRPr="00657FF3" w:rsidRDefault="00657FF3" w:rsidP="00657FF3">
      <w:pPr>
        <w:spacing w:after="0" w:line="240" w:lineRule="auto"/>
        <w:rPr>
          <w:rFonts w:cstheme="minorHAnsi"/>
          <w:b/>
          <w:u w:val="single"/>
        </w:rPr>
      </w:pPr>
      <w:r>
        <w:rPr>
          <w:rFonts w:cstheme="minorHAnsi"/>
          <w:b/>
          <w:u w:val="single"/>
        </w:rPr>
        <w:t>9</w:t>
      </w:r>
      <w:r w:rsidRPr="00657FF3">
        <w:rPr>
          <w:rFonts w:cstheme="minorHAnsi"/>
          <w:b/>
          <w:u w:val="single"/>
        </w:rPr>
        <w:t xml:space="preserve">. </w:t>
      </w:r>
      <w:r w:rsidR="00D75A34" w:rsidRPr="00657FF3">
        <w:rPr>
          <w:rFonts w:cstheme="minorHAnsi"/>
          <w:b/>
          <w:u w:val="single"/>
        </w:rPr>
        <w:t>Assessment Cycle</w:t>
      </w:r>
    </w:p>
    <w:p w:rsidR="00D108B1" w:rsidRPr="00657FF3" w:rsidRDefault="00D108B1" w:rsidP="00657FF3">
      <w:pPr>
        <w:spacing w:after="0" w:line="240" w:lineRule="auto"/>
        <w:rPr>
          <w:rFonts w:cstheme="minorHAnsi"/>
        </w:rPr>
      </w:pPr>
    </w:p>
    <w:p w:rsidR="00D108B1" w:rsidRPr="00657FF3" w:rsidRDefault="00B37AE6" w:rsidP="00657FF3">
      <w:pPr>
        <w:spacing w:after="0" w:line="240" w:lineRule="auto"/>
        <w:ind w:right="143"/>
        <w:rPr>
          <w:rFonts w:eastAsia="Calibri" w:cstheme="minorHAnsi"/>
        </w:rPr>
      </w:pPr>
      <w:r w:rsidRPr="00657FF3">
        <w:rPr>
          <w:rFonts w:eastAsia="Calibri" w:cstheme="minorHAnsi"/>
        </w:rPr>
        <w:t>The</w:t>
      </w:r>
      <w:r w:rsidRPr="00657FF3">
        <w:rPr>
          <w:rFonts w:eastAsia="Calibri" w:cstheme="minorHAnsi"/>
          <w:spacing w:val="1"/>
        </w:rPr>
        <w:t xml:space="preserve"> </w:t>
      </w:r>
      <w:r w:rsidRPr="00657FF3">
        <w:rPr>
          <w:rFonts w:eastAsia="Calibri" w:cstheme="minorHAnsi"/>
        </w:rPr>
        <w:t>as</w:t>
      </w:r>
      <w:r w:rsidRPr="00657FF3">
        <w:rPr>
          <w:rFonts w:eastAsia="Calibri" w:cstheme="minorHAnsi"/>
          <w:spacing w:val="-2"/>
        </w:rPr>
        <w:t>s</w:t>
      </w:r>
      <w:r w:rsidRPr="00657FF3">
        <w:rPr>
          <w:rFonts w:eastAsia="Calibri" w:cstheme="minorHAnsi"/>
        </w:rPr>
        <w:t>es</w:t>
      </w:r>
      <w:r w:rsidRPr="00657FF3">
        <w:rPr>
          <w:rFonts w:eastAsia="Calibri" w:cstheme="minorHAnsi"/>
          <w:spacing w:val="-2"/>
        </w:rPr>
        <w:t>s</w:t>
      </w:r>
      <w:r w:rsidRPr="00657FF3">
        <w:rPr>
          <w:rFonts w:eastAsia="Calibri" w:cstheme="minorHAnsi"/>
          <w:spacing w:val="1"/>
        </w:rPr>
        <w:t>m</w:t>
      </w:r>
      <w:r w:rsidRPr="00657FF3">
        <w:rPr>
          <w:rFonts w:eastAsia="Calibri" w:cstheme="minorHAnsi"/>
        </w:rPr>
        <w:t>ent</w:t>
      </w:r>
      <w:r w:rsidRPr="00657FF3">
        <w:rPr>
          <w:rFonts w:eastAsia="Calibri" w:cstheme="minorHAnsi"/>
          <w:spacing w:val="-2"/>
        </w:rPr>
        <w:t xml:space="preserve"> </w:t>
      </w:r>
      <w:r w:rsidRPr="00657FF3">
        <w:rPr>
          <w:rFonts w:eastAsia="Calibri" w:cstheme="minorHAnsi"/>
          <w:spacing w:val="-1"/>
        </w:rPr>
        <w:t>m</w:t>
      </w:r>
      <w:r w:rsidRPr="00657FF3">
        <w:rPr>
          <w:rFonts w:eastAsia="Calibri" w:cstheme="minorHAnsi"/>
          <w:spacing w:val="1"/>
        </w:rPr>
        <w:t>o</w:t>
      </w:r>
      <w:r w:rsidRPr="00657FF3">
        <w:rPr>
          <w:rFonts w:eastAsia="Calibri" w:cstheme="minorHAnsi"/>
          <w:spacing w:val="-1"/>
        </w:rPr>
        <w:t>d</w:t>
      </w:r>
      <w:r w:rsidRPr="00657FF3">
        <w:rPr>
          <w:rFonts w:eastAsia="Calibri" w:cstheme="minorHAnsi"/>
        </w:rPr>
        <w:t>el is</w:t>
      </w:r>
      <w:r w:rsidRPr="00657FF3">
        <w:rPr>
          <w:rFonts w:eastAsia="Calibri" w:cstheme="minorHAnsi"/>
          <w:spacing w:val="-2"/>
        </w:rPr>
        <w:t xml:space="preserve"> </w:t>
      </w:r>
      <w:r w:rsidRPr="00657FF3">
        <w:rPr>
          <w:rFonts w:eastAsia="Calibri" w:cstheme="minorHAnsi"/>
        </w:rPr>
        <w:t>s</w:t>
      </w:r>
      <w:r w:rsidRPr="00657FF3">
        <w:rPr>
          <w:rFonts w:eastAsia="Calibri" w:cstheme="minorHAnsi"/>
          <w:spacing w:val="-2"/>
        </w:rPr>
        <w:t>i</w:t>
      </w:r>
      <w:r w:rsidRPr="00657FF3">
        <w:rPr>
          <w:rFonts w:eastAsia="Calibri" w:cstheme="minorHAnsi"/>
          <w:spacing w:val="1"/>
        </w:rPr>
        <w:t>m</w:t>
      </w:r>
      <w:r w:rsidRPr="00657FF3">
        <w:rPr>
          <w:rFonts w:eastAsia="Calibri" w:cstheme="minorHAnsi"/>
        </w:rPr>
        <w:t>ilar in</w:t>
      </w:r>
      <w:r w:rsidRPr="00657FF3">
        <w:rPr>
          <w:rFonts w:eastAsia="Calibri" w:cstheme="minorHAnsi"/>
          <w:spacing w:val="-1"/>
        </w:rPr>
        <w:t xml:space="preserve"> </w:t>
      </w:r>
      <w:r w:rsidRPr="00657FF3">
        <w:rPr>
          <w:rFonts w:eastAsia="Calibri" w:cstheme="minorHAnsi"/>
          <w:spacing w:val="-3"/>
        </w:rPr>
        <w:t>b</w:t>
      </w:r>
      <w:r w:rsidRPr="00657FF3">
        <w:rPr>
          <w:rFonts w:eastAsia="Calibri" w:cstheme="minorHAnsi"/>
          <w:spacing w:val="1"/>
        </w:rPr>
        <w:t>o</w:t>
      </w:r>
      <w:r w:rsidRPr="00657FF3">
        <w:rPr>
          <w:rFonts w:eastAsia="Calibri" w:cstheme="minorHAnsi"/>
        </w:rPr>
        <w:t xml:space="preserve">th </w:t>
      </w:r>
      <w:r w:rsidRPr="00657FF3">
        <w:rPr>
          <w:rFonts w:eastAsia="Calibri" w:cstheme="minorHAnsi"/>
          <w:spacing w:val="-2"/>
        </w:rPr>
        <w:t>K</w:t>
      </w:r>
      <w:r w:rsidRPr="00657FF3">
        <w:rPr>
          <w:rFonts w:eastAsia="Calibri" w:cstheme="minorHAnsi"/>
        </w:rPr>
        <w:t>ey</w:t>
      </w:r>
      <w:r w:rsidRPr="00657FF3">
        <w:rPr>
          <w:rFonts w:eastAsia="Calibri" w:cstheme="minorHAnsi"/>
          <w:spacing w:val="-1"/>
        </w:rPr>
        <w:t xml:space="preserve"> </w:t>
      </w:r>
      <w:r w:rsidRPr="00657FF3">
        <w:rPr>
          <w:rFonts w:eastAsia="Calibri" w:cstheme="minorHAnsi"/>
        </w:rPr>
        <w:t>Stages.</w:t>
      </w:r>
      <w:r w:rsidRPr="00657FF3">
        <w:rPr>
          <w:rFonts w:eastAsia="Calibri" w:cstheme="minorHAnsi"/>
          <w:spacing w:val="-2"/>
        </w:rPr>
        <w:t xml:space="preserve"> </w:t>
      </w:r>
      <w:r w:rsidRPr="00657FF3">
        <w:rPr>
          <w:rFonts w:eastAsia="Calibri" w:cstheme="minorHAnsi"/>
          <w:spacing w:val="-1"/>
        </w:rPr>
        <w:t>A</w:t>
      </w:r>
      <w:r w:rsidRPr="00657FF3">
        <w:rPr>
          <w:rFonts w:eastAsia="Calibri" w:cstheme="minorHAnsi"/>
        </w:rPr>
        <w:t>t</w:t>
      </w:r>
      <w:r w:rsidRPr="00657FF3">
        <w:rPr>
          <w:rFonts w:eastAsia="Calibri" w:cstheme="minorHAnsi"/>
          <w:spacing w:val="1"/>
        </w:rPr>
        <w:t xml:space="preserve"> </w:t>
      </w:r>
      <w:r w:rsidRPr="00657FF3">
        <w:rPr>
          <w:rFonts w:eastAsia="Calibri" w:cstheme="minorHAnsi"/>
          <w:spacing w:val="-2"/>
        </w:rPr>
        <w:t>K</w:t>
      </w:r>
      <w:r w:rsidRPr="00657FF3">
        <w:rPr>
          <w:rFonts w:eastAsia="Calibri" w:cstheme="minorHAnsi"/>
        </w:rPr>
        <w:t>ey</w:t>
      </w:r>
      <w:r w:rsidRPr="00657FF3">
        <w:rPr>
          <w:rFonts w:eastAsia="Calibri" w:cstheme="minorHAnsi"/>
          <w:spacing w:val="1"/>
        </w:rPr>
        <w:t xml:space="preserve"> </w:t>
      </w:r>
      <w:r w:rsidRPr="00657FF3">
        <w:rPr>
          <w:rFonts w:eastAsia="Calibri" w:cstheme="minorHAnsi"/>
        </w:rPr>
        <w:t>S</w:t>
      </w:r>
      <w:r w:rsidRPr="00657FF3">
        <w:rPr>
          <w:rFonts w:eastAsia="Calibri" w:cstheme="minorHAnsi"/>
          <w:spacing w:val="-2"/>
        </w:rPr>
        <w:t>t</w:t>
      </w:r>
      <w:r w:rsidRPr="00657FF3">
        <w:rPr>
          <w:rFonts w:eastAsia="Calibri" w:cstheme="minorHAnsi"/>
        </w:rPr>
        <w:t>a</w:t>
      </w:r>
      <w:r w:rsidRPr="00657FF3">
        <w:rPr>
          <w:rFonts w:eastAsia="Calibri" w:cstheme="minorHAnsi"/>
          <w:spacing w:val="-1"/>
        </w:rPr>
        <w:t>g</w:t>
      </w:r>
      <w:r w:rsidRPr="00657FF3">
        <w:rPr>
          <w:rFonts w:eastAsia="Calibri" w:cstheme="minorHAnsi"/>
        </w:rPr>
        <w:t>e</w:t>
      </w:r>
      <w:r w:rsidRPr="00657FF3">
        <w:rPr>
          <w:rFonts w:eastAsia="Calibri" w:cstheme="minorHAnsi"/>
          <w:spacing w:val="-1"/>
        </w:rPr>
        <w:t xml:space="preserve"> </w:t>
      </w:r>
      <w:r w:rsidRPr="00657FF3">
        <w:rPr>
          <w:rFonts w:eastAsia="Calibri" w:cstheme="minorHAnsi"/>
        </w:rPr>
        <w:t>3</w:t>
      </w:r>
      <w:r w:rsidRPr="00657FF3">
        <w:rPr>
          <w:rFonts w:eastAsia="Calibri" w:cstheme="minorHAnsi"/>
          <w:spacing w:val="1"/>
        </w:rPr>
        <w:t xml:space="preserve"> </w:t>
      </w:r>
      <w:r w:rsidRPr="00657FF3">
        <w:rPr>
          <w:rFonts w:eastAsia="Calibri" w:cstheme="minorHAnsi"/>
          <w:spacing w:val="-1"/>
        </w:rPr>
        <w:t>w</w:t>
      </w:r>
      <w:r w:rsidRPr="00657FF3">
        <w:rPr>
          <w:rFonts w:eastAsia="Calibri" w:cstheme="minorHAnsi"/>
        </w:rPr>
        <w:t>e</w:t>
      </w:r>
      <w:r w:rsidRPr="00657FF3">
        <w:rPr>
          <w:rFonts w:eastAsia="Calibri" w:cstheme="minorHAnsi"/>
          <w:spacing w:val="-1"/>
        </w:rPr>
        <w:t xml:space="preserve"> </w:t>
      </w:r>
      <w:r w:rsidRPr="00657FF3">
        <w:rPr>
          <w:rFonts w:eastAsia="Calibri" w:cstheme="minorHAnsi"/>
          <w:spacing w:val="1"/>
        </w:rPr>
        <w:t>mo</w:t>
      </w:r>
      <w:r w:rsidRPr="00657FF3">
        <w:rPr>
          <w:rFonts w:eastAsia="Calibri" w:cstheme="minorHAnsi"/>
          <w:spacing w:val="-1"/>
        </w:rPr>
        <w:t>n</w:t>
      </w:r>
      <w:r w:rsidRPr="00657FF3">
        <w:rPr>
          <w:rFonts w:eastAsia="Calibri" w:cstheme="minorHAnsi"/>
          <w:spacing w:val="-3"/>
        </w:rPr>
        <w:t>i</w:t>
      </w:r>
      <w:r w:rsidRPr="00657FF3">
        <w:rPr>
          <w:rFonts w:eastAsia="Calibri" w:cstheme="minorHAnsi"/>
          <w:spacing w:val="-2"/>
        </w:rPr>
        <w:t>t</w:t>
      </w:r>
      <w:r w:rsidRPr="00657FF3">
        <w:rPr>
          <w:rFonts w:eastAsia="Calibri" w:cstheme="minorHAnsi"/>
          <w:spacing w:val="1"/>
        </w:rPr>
        <w:t>o</w:t>
      </w:r>
      <w:r w:rsidRPr="00657FF3">
        <w:rPr>
          <w:rFonts w:eastAsia="Calibri" w:cstheme="minorHAnsi"/>
        </w:rPr>
        <w:t>r p</w:t>
      </w:r>
      <w:r w:rsidRPr="00657FF3">
        <w:rPr>
          <w:rFonts w:eastAsia="Calibri" w:cstheme="minorHAnsi"/>
          <w:spacing w:val="-3"/>
        </w:rPr>
        <w:t>r</w:t>
      </w:r>
      <w:r w:rsidRPr="00657FF3">
        <w:rPr>
          <w:rFonts w:eastAsia="Calibri" w:cstheme="minorHAnsi"/>
          <w:spacing w:val="1"/>
        </w:rPr>
        <w:t>o</w:t>
      </w:r>
      <w:r w:rsidRPr="00657FF3">
        <w:rPr>
          <w:rFonts w:eastAsia="Calibri" w:cstheme="minorHAnsi"/>
          <w:spacing w:val="-1"/>
        </w:rPr>
        <w:t>g</w:t>
      </w:r>
      <w:r w:rsidRPr="00657FF3">
        <w:rPr>
          <w:rFonts w:eastAsia="Calibri" w:cstheme="minorHAnsi"/>
        </w:rPr>
        <w:t>ress</w:t>
      </w:r>
      <w:r w:rsidRPr="00657FF3">
        <w:rPr>
          <w:rFonts w:eastAsia="Calibri" w:cstheme="minorHAnsi"/>
          <w:spacing w:val="1"/>
        </w:rPr>
        <w:t xml:space="preserve"> </w:t>
      </w:r>
      <w:r w:rsidRPr="00657FF3">
        <w:rPr>
          <w:rFonts w:eastAsia="Calibri" w:cstheme="minorHAnsi"/>
          <w:spacing w:val="-3"/>
        </w:rPr>
        <w:t>a</w:t>
      </w:r>
      <w:r w:rsidRPr="00657FF3">
        <w:rPr>
          <w:rFonts w:eastAsia="Calibri" w:cstheme="minorHAnsi"/>
        </w:rPr>
        <w:t>t</w:t>
      </w:r>
      <w:r w:rsidRPr="00657FF3">
        <w:rPr>
          <w:rFonts w:eastAsia="Calibri" w:cstheme="minorHAnsi"/>
          <w:spacing w:val="1"/>
        </w:rPr>
        <w:t xml:space="preserve"> </w:t>
      </w:r>
      <w:r w:rsidRPr="00657FF3">
        <w:rPr>
          <w:rFonts w:eastAsia="Calibri" w:cstheme="minorHAnsi"/>
        </w:rPr>
        <w:t>th</w:t>
      </w:r>
      <w:r w:rsidRPr="00657FF3">
        <w:rPr>
          <w:rFonts w:eastAsia="Calibri" w:cstheme="minorHAnsi"/>
          <w:spacing w:val="-3"/>
        </w:rPr>
        <w:t>r</w:t>
      </w:r>
      <w:r w:rsidRPr="00657FF3">
        <w:rPr>
          <w:rFonts w:eastAsia="Calibri" w:cstheme="minorHAnsi"/>
        </w:rPr>
        <w:t>ee</w:t>
      </w:r>
      <w:r w:rsidRPr="00657FF3">
        <w:rPr>
          <w:rFonts w:eastAsia="Calibri" w:cstheme="minorHAnsi"/>
          <w:spacing w:val="1"/>
        </w:rPr>
        <w:t xml:space="preserve"> </w:t>
      </w:r>
      <w:r w:rsidRPr="00657FF3">
        <w:rPr>
          <w:rFonts w:eastAsia="Calibri" w:cstheme="minorHAnsi"/>
          <w:spacing w:val="-3"/>
        </w:rPr>
        <w:t>p</w:t>
      </w:r>
      <w:r w:rsidRPr="00657FF3">
        <w:rPr>
          <w:rFonts w:eastAsia="Calibri" w:cstheme="minorHAnsi"/>
          <w:spacing w:val="1"/>
        </w:rPr>
        <w:t>o</w:t>
      </w:r>
      <w:r w:rsidRPr="00657FF3">
        <w:rPr>
          <w:rFonts w:eastAsia="Calibri" w:cstheme="minorHAnsi"/>
        </w:rPr>
        <w:t>i</w:t>
      </w:r>
      <w:r w:rsidRPr="00657FF3">
        <w:rPr>
          <w:rFonts w:eastAsia="Calibri" w:cstheme="minorHAnsi"/>
          <w:spacing w:val="-1"/>
        </w:rPr>
        <w:t>n</w:t>
      </w:r>
      <w:r w:rsidRPr="00657FF3">
        <w:rPr>
          <w:rFonts w:eastAsia="Calibri" w:cstheme="minorHAnsi"/>
        </w:rPr>
        <w:t>ts</w:t>
      </w:r>
      <w:r w:rsidRPr="00657FF3">
        <w:rPr>
          <w:rFonts w:eastAsia="Calibri" w:cstheme="minorHAnsi"/>
          <w:spacing w:val="-1"/>
        </w:rPr>
        <w:t xml:space="preserve"> </w:t>
      </w:r>
      <w:r w:rsidRPr="00657FF3">
        <w:rPr>
          <w:rFonts w:eastAsia="Calibri" w:cstheme="minorHAnsi"/>
        </w:rPr>
        <w:t>in</w:t>
      </w:r>
      <w:r w:rsidRPr="00657FF3">
        <w:rPr>
          <w:rFonts w:eastAsia="Calibri" w:cstheme="minorHAnsi"/>
          <w:spacing w:val="-1"/>
        </w:rPr>
        <w:t xml:space="preserve"> </w:t>
      </w:r>
      <w:r w:rsidRPr="00657FF3">
        <w:rPr>
          <w:rFonts w:eastAsia="Calibri" w:cstheme="minorHAnsi"/>
          <w:spacing w:val="1"/>
        </w:rPr>
        <w:t>t</w:t>
      </w:r>
      <w:r w:rsidRPr="00657FF3">
        <w:rPr>
          <w:rFonts w:eastAsia="Calibri" w:cstheme="minorHAnsi"/>
          <w:spacing w:val="-1"/>
        </w:rPr>
        <w:t>h</w:t>
      </w:r>
      <w:r w:rsidRPr="00657FF3">
        <w:rPr>
          <w:rFonts w:eastAsia="Calibri" w:cstheme="minorHAnsi"/>
        </w:rPr>
        <w:t>e</w:t>
      </w:r>
      <w:r w:rsidRPr="00657FF3">
        <w:rPr>
          <w:rFonts w:eastAsia="Calibri" w:cstheme="minorHAnsi"/>
          <w:spacing w:val="1"/>
        </w:rPr>
        <w:t xml:space="preserve"> </w:t>
      </w:r>
      <w:r w:rsidRPr="00657FF3">
        <w:rPr>
          <w:rFonts w:eastAsia="Calibri" w:cstheme="minorHAnsi"/>
          <w:spacing w:val="-1"/>
        </w:rPr>
        <w:t>y</w:t>
      </w:r>
      <w:r w:rsidRPr="00657FF3">
        <w:rPr>
          <w:rFonts w:eastAsia="Calibri" w:cstheme="minorHAnsi"/>
        </w:rPr>
        <w:t>ear</w:t>
      </w:r>
      <w:r w:rsidRPr="00657FF3">
        <w:rPr>
          <w:rFonts w:eastAsia="Calibri" w:cstheme="minorHAnsi"/>
          <w:spacing w:val="6"/>
        </w:rPr>
        <w:t xml:space="preserve"> </w:t>
      </w:r>
      <w:r w:rsidRPr="00657FF3">
        <w:rPr>
          <w:rFonts w:eastAsia="Calibri" w:cstheme="minorHAnsi"/>
        </w:rPr>
        <w:t>–</w:t>
      </w:r>
      <w:r w:rsidRPr="00657FF3">
        <w:rPr>
          <w:rFonts w:eastAsia="Calibri" w:cstheme="minorHAnsi"/>
          <w:spacing w:val="-1"/>
        </w:rPr>
        <w:t xml:space="preserve"> </w:t>
      </w:r>
      <w:r w:rsidRPr="00657FF3">
        <w:rPr>
          <w:rFonts w:eastAsia="Calibri" w:cstheme="minorHAnsi"/>
        </w:rPr>
        <w:t>at</w:t>
      </w:r>
      <w:r w:rsidRPr="00657FF3">
        <w:rPr>
          <w:rFonts w:eastAsia="Calibri" w:cstheme="minorHAnsi"/>
          <w:spacing w:val="-1"/>
        </w:rPr>
        <w:t xml:space="preserve"> </w:t>
      </w:r>
      <w:r w:rsidRPr="00657FF3">
        <w:rPr>
          <w:rFonts w:eastAsia="Calibri" w:cstheme="minorHAnsi"/>
        </w:rPr>
        <w:t>the end</w:t>
      </w:r>
      <w:r w:rsidRPr="00657FF3">
        <w:rPr>
          <w:rFonts w:eastAsia="Calibri" w:cstheme="minorHAnsi"/>
          <w:spacing w:val="-1"/>
        </w:rPr>
        <w:t xml:space="preserve"> </w:t>
      </w:r>
      <w:r w:rsidRPr="00657FF3">
        <w:rPr>
          <w:rFonts w:eastAsia="Calibri" w:cstheme="minorHAnsi"/>
          <w:spacing w:val="1"/>
        </w:rPr>
        <w:t>o</w:t>
      </w:r>
      <w:r w:rsidRPr="00657FF3">
        <w:rPr>
          <w:rFonts w:eastAsia="Calibri" w:cstheme="minorHAnsi"/>
        </w:rPr>
        <w:t>f</w:t>
      </w:r>
      <w:r w:rsidRPr="00657FF3">
        <w:rPr>
          <w:rFonts w:eastAsia="Calibri" w:cstheme="minorHAnsi"/>
          <w:spacing w:val="-2"/>
        </w:rPr>
        <w:t xml:space="preserve"> </w:t>
      </w:r>
      <w:r w:rsidRPr="00657FF3">
        <w:rPr>
          <w:rFonts w:eastAsia="Calibri" w:cstheme="minorHAnsi"/>
        </w:rPr>
        <w:t xml:space="preserve">each </w:t>
      </w:r>
      <w:r w:rsidRPr="00657FF3">
        <w:rPr>
          <w:rFonts w:eastAsia="Calibri" w:cstheme="minorHAnsi"/>
          <w:spacing w:val="-2"/>
        </w:rPr>
        <w:t>t</w:t>
      </w:r>
      <w:r w:rsidRPr="00657FF3">
        <w:rPr>
          <w:rFonts w:eastAsia="Calibri" w:cstheme="minorHAnsi"/>
        </w:rPr>
        <w:t>e</w:t>
      </w:r>
      <w:r w:rsidRPr="00657FF3">
        <w:rPr>
          <w:rFonts w:eastAsia="Calibri" w:cstheme="minorHAnsi"/>
          <w:spacing w:val="-2"/>
        </w:rPr>
        <w:t>r</w:t>
      </w:r>
      <w:r w:rsidRPr="00657FF3">
        <w:rPr>
          <w:rFonts w:eastAsia="Calibri" w:cstheme="minorHAnsi"/>
          <w:spacing w:val="1"/>
        </w:rPr>
        <w:t>m</w:t>
      </w:r>
      <w:r w:rsidRPr="00657FF3">
        <w:rPr>
          <w:rFonts w:eastAsia="Calibri" w:cstheme="minorHAnsi"/>
        </w:rPr>
        <w:t>. At</w:t>
      </w:r>
      <w:r w:rsidRPr="00657FF3">
        <w:rPr>
          <w:rFonts w:eastAsia="Calibri" w:cstheme="minorHAnsi"/>
          <w:spacing w:val="-1"/>
        </w:rPr>
        <w:t xml:space="preserve"> </w:t>
      </w:r>
      <w:r w:rsidRPr="00657FF3">
        <w:rPr>
          <w:rFonts w:eastAsia="Calibri" w:cstheme="minorHAnsi"/>
        </w:rPr>
        <w:t>K</w:t>
      </w:r>
      <w:r w:rsidRPr="00657FF3">
        <w:rPr>
          <w:rFonts w:eastAsia="Calibri" w:cstheme="minorHAnsi"/>
          <w:spacing w:val="-1"/>
        </w:rPr>
        <w:t>e</w:t>
      </w:r>
      <w:r w:rsidRPr="00657FF3">
        <w:rPr>
          <w:rFonts w:eastAsia="Calibri" w:cstheme="minorHAnsi"/>
        </w:rPr>
        <w:t>y</w:t>
      </w:r>
      <w:r w:rsidRPr="00657FF3">
        <w:rPr>
          <w:rFonts w:eastAsia="Calibri" w:cstheme="minorHAnsi"/>
          <w:spacing w:val="1"/>
        </w:rPr>
        <w:t xml:space="preserve"> </w:t>
      </w:r>
      <w:r w:rsidRPr="00657FF3">
        <w:rPr>
          <w:rFonts w:eastAsia="Calibri" w:cstheme="minorHAnsi"/>
        </w:rPr>
        <w:t>S</w:t>
      </w:r>
      <w:r w:rsidRPr="00657FF3">
        <w:rPr>
          <w:rFonts w:eastAsia="Calibri" w:cstheme="minorHAnsi"/>
          <w:spacing w:val="-2"/>
        </w:rPr>
        <w:t>t</w:t>
      </w:r>
      <w:r w:rsidRPr="00657FF3">
        <w:rPr>
          <w:rFonts w:eastAsia="Calibri" w:cstheme="minorHAnsi"/>
        </w:rPr>
        <w:t>a</w:t>
      </w:r>
      <w:r w:rsidRPr="00657FF3">
        <w:rPr>
          <w:rFonts w:eastAsia="Calibri" w:cstheme="minorHAnsi"/>
          <w:spacing w:val="-1"/>
        </w:rPr>
        <w:t>g</w:t>
      </w:r>
      <w:r w:rsidRPr="00657FF3">
        <w:rPr>
          <w:rFonts w:eastAsia="Calibri" w:cstheme="minorHAnsi"/>
        </w:rPr>
        <w:t>e</w:t>
      </w:r>
      <w:r w:rsidRPr="00657FF3">
        <w:rPr>
          <w:rFonts w:eastAsia="Calibri" w:cstheme="minorHAnsi"/>
          <w:spacing w:val="1"/>
        </w:rPr>
        <w:t xml:space="preserve"> </w:t>
      </w:r>
      <w:r w:rsidRPr="00657FF3">
        <w:rPr>
          <w:rFonts w:eastAsia="Calibri" w:cstheme="minorHAnsi"/>
        </w:rPr>
        <w:t>4</w:t>
      </w:r>
      <w:r w:rsidRPr="00657FF3">
        <w:rPr>
          <w:rFonts w:eastAsia="Calibri" w:cstheme="minorHAnsi"/>
          <w:spacing w:val="-1"/>
        </w:rPr>
        <w:t xml:space="preserve"> </w:t>
      </w:r>
      <w:r w:rsidRPr="00657FF3">
        <w:rPr>
          <w:rFonts w:eastAsia="Calibri" w:cstheme="minorHAnsi"/>
        </w:rPr>
        <w:t>we</w:t>
      </w:r>
      <w:r w:rsidRPr="00657FF3">
        <w:rPr>
          <w:rFonts w:eastAsia="Calibri" w:cstheme="minorHAnsi"/>
          <w:spacing w:val="-1"/>
        </w:rPr>
        <w:t xml:space="preserve"> m</w:t>
      </w:r>
      <w:r w:rsidRPr="00657FF3">
        <w:rPr>
          <w:rFonts w:eastAsia="Calibri" w:cstheme="minorHAnsi"/>
          <w:spacing w:val="1"/>
        </w:rPr>
        <w:t>o</w:t>
      </w:r>
      <w:r w:rsidRPr="00657FF3">
        <w:rPr>
          <w:rFonts w:eastAsia="Calibri" w:cstheme="minorHAnsi"/>
          <w:spacing w:val="-1"/>
        </w:rPr>
        <w:t>n</w:t>
      </w:r>
      <w:r w:rsidRPr="00657FF3">
        <w:rPr>
          <w:rFonts w:eastAsia="Calibri" w:cstheme="minorHAnsi"/>
        </w:rPr>
        <w:t>i</w:t>
      </w:r>
      <w:r w:rsidRPr="00657FF3">
        <w:rPr>
          <w:rFonts w:eastAsia="Calibri" w:cstheme="minorHAnsi"/>
          <w:spacing w:val="-2"/>
        </w:rPr>
        <w:t>t</w:t>
      </w:r>
      <w:r w:rsidRPr="00657FF3">
        <w:rPr>
          <w:rFonts w:eastAsia="Calibri" w:cstheme="minorHAnsi"/>
          <w:spacing w:val="1"/>
        </w:rPr>
        <w:t>o</w:t>
      </w:r>
      <w:r w:rsidRPr="00657FF3">
        <w:rPr>
          <w:rFonts w:eastAsia="Calibri" w:cstheme="minorHAnsi"/>
        </w:rPr>
        <w:t>r p</w:t>
      </w:r>
      <w:r w:rsidRPr="00657FF3">
        <w:rPr>
          <w:rFonts w:eastAsia="Calibri" w:cstheme="minorHAnsi"/>
          <w:spacing w:val="-3"/>
        </w:rPr>
        <w:t>r</w:t>
      </w:r>
      <w:r w:rsidRPr="00657FF3">
        <w:rPr>
          <w:rFonts w:eastAsia="Calibri" w:cstheme="minorHAnsi"/>
          <w:spacing w:val="1"/>
        </w:rPr>
        <w:t>o</w:t>
      </w:r>
      <w:r w:rsidRPr="00657FF3">
        <w:rPr>
          <w:rFonts w:eastAsia="Calibri" w:cstheme="minorHAnsi"/>
          <w:spacing w:val="-1"/>
        </w:rPr>
        <w:t>g</w:t>
      </w:r>
      <w:r w:rsidRPr="00657FF3">
        <w:rPr>
          <w:rFonts w:eastAsia="Calibri" w:cstheme="minorHAnsi"/>
        </w:rPr>
        <w:t>ress</w:t>
      </w:r>
      <w:r w:rsidRPr="00657FF3">
        <w:rPr>
          <w:rFonts w:eastAsia="Calibri" w:cstheme="minorHAnsi"/>
          <w:spacing w:val="-1"/>
        </w:rPr>
        <w:t xml:space="preserve"> </w:t>
      </w:r>
      <w:r w:rsidRPr="00657FF3">
        <w:rPr>
          <w:rFonts w:eastAsia="Calibri" w:cstheme="minorHAnsi"/>
        </w:rPr>
        <w:t>at three points in the year, within each term.</w:t>
      </w:r>
      <w:r w:rsidRPr="00657FF3">
        <w:rPr>
          <w:rFonts w:eastAsia="Calibri" w:cstheme="minorHAnsi"/>
          <w:spacing w:val="-3"/>
        </w:rPr>
        <w:t xml:space="preserve"> </w:t>
      </w:r>
    </w:p>
    <w:p w:rsidR="00D108B1" w:rsidRPr="00657FF3" w:rsidRDefault="00D108B1" w:rsidP="00657FF3">
      <w:pPr>
        <w:tabs>
          <w:tab w:val="left" w:pos="6380"/>
        </w:tabs>
        <w:spacing w:after="0" w:line="240" w:lineRule="auto"/>
        <w:ind w:left="1880" w:right="-20"/>
        <w:jc w:val="center"/>
        <w:rPr>
          <w:rFonts w:cstheme="minorHAnsi"/>
        </w:rPr>
      </w:pPr>
    </w:p>
    <w:p w:rsidR="00D108B1" w:rsidRPr="00657FF3" w:rsidRDefault="00B37AE6" w:rsidP="00657FF3">
      <w:pPr>
        <w:tabs>
          <w:tab w:val="left" w:pos="6380"/>
        </w:tabs>
        <w:spacing w:after="0" w:line="240" w:lineRule="auto"/>
        <w:ind w:right="-20"/>
        <w:jc w:val="center"/>
        <w:rPr>
          <w:rFonts w:eastAsia="Calibri" w:cstheme="minorHAnsi"/>
          <w:b/>
          <w:bCs/>
        </w:rPr>
      </w:pPr>
      <w:r w:rsidRPr="00657FF3">
        <w:rPr>
          <w:rFonts w:eastAsia="Calibri" w:cstheme="minorHAnsi"/>
          <w:b/>
          <w:bCs/>
        </w:rPr>
        <w:t>K</w:t>
      </w:r>
      <w:r w:rsidRPr="00657FF3">
        <w:rPr>
          <w:rFonts w:eastAsia="Calibri" w:cstheme="minorHAnsi"/>
          <w:b/>
          <w:bCs/>
          <w:spacing w:val="1"/>
        </w:rPr>
        <w:t>e</w:t>
      </w:r>
      <w:r w:rsidRPr="00657FF3">
        <w:rPr>
          <w:rFonts w:eastAsia="Calibri" w:cstheme="minorHAnsi"/>
          <w:b/>
          <w:bCs/>
        </w:rPr>
        <w:t>y</w:t>
      </w:r>
      <w:r w:rsidRPr="00657FF3">
        <w:rPr>
          <w:rFonts w:eastAsia="Calibri" w:cstheme="minorHAnsi"/>
          <w:b/>
          <w:bCs/>
          <w:spacing w:val="-1"/>
        </w:rPr>
        <w:t xml:space="preserve"> </w:t>
      </w:r>
      <w:r w:rsidRPr="00657FF3">
        <w:rPr>
          <w:rFonts w:eastAsia="Calibri" w:cstheme="minorHAnsi"/>
          <w:b/>
          <w:bCs/>
        </w:rPr>
        <w:t>Stage</w:t>
      </w:r>
      <w:r w:rsidRPr="00657FF3">
        <w:rPr>
          <w:rFonts w:eastAsia="Calibri" w:cstheme="minorHAnsi"/>
          <w:b/>
          <w:bCs/>
          <w:spacing w:val="-2"/>
        </w:rPr>
        <w:t xml:space="preserve"> </w:t>
      </w:r>
      <w:r w:rsidRPr="00657FF3">
        <w:rPr>
          <w:rFonts w:eastAsia="Calibri" w:cstheme="minorHAnsi"/>
          <w:b/>
          <w:bCs/>
        </w:rPr>
        <w:t>3/4</w:t>
      </w:r>
    </w:p>
    <w:p w:rsidR="00D108B1" w:rsidRPr="00657FF3" w:rsidRDefault="00D108B1" w:rsidP="00657FF3">
      <w:pPr>
        <w:spacing w:after="0" w:line="240" w:lineRule="auto"/>
        <w:rPr>
          <w:rFonts w:cstheme="minorHAnsi"/>
        </w:rPr>
      </w:pPr>
    </w:p>
    <w:p w:rsidR="00D108B1" w:rsidRPr="00D75A34" w:rsidRDefault="00B37AE6">
      <w:pPr>
        <w:jc w:val="center"/>
        <w:rPr>
          <w:rFonts w:cstheme="minorHAnsi"/>
        </w:rPr>
      </w:pPr>
      <w:r w:rsidRPr="00D75A34">
        <w:rPr>
          <w:rFonts w:cstheme="minorHAnsi"/>
          <w:noProof/>
          <w:lang w:val="en-GB" w:eastAsia="en-GB"/>
        </w:rPr>
        <w:drawing>
          <wp:inline distT="0" distB="0" distL="0" distR="0">
            <wp:extent cx="4251611" cy="3886200"/>
            <wp:effectExtent l="0" t="0" r="0" b="0"/>
            <wp:docPr id="4" name="Picture 3" descr="Timelin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8E2E33-267E-9981-E9C6-67463C3B0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imelin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28E2E33-267E-9981-E9C6-67463C3B0FEA}"/>
                        </a:ext>
                      </a:extLst>
                    </pic:cNvPr>
                    <pic:cNvPicPr>
                      <a:picLocks noChangeAspect="1"/>
                    </pic:cNvPicPr>
                  </pic:nvPicPr>
                  <pic:blipFill>
                    <a:blip r:embed="rId17"/>
                    <a:stretch>
                      <a:fillRect/>
                    </a:stretch>
                  </pic:blipFill>
                  <pic:spPr>
                    <a:xfrm>
                      <a:off x="0" y="0"/>
                      <a:ext cx="4254907" cy="3889213"/>
                    </a:xfrm>
                    <a:prstGeom prst="rect">
                      <a:avLst/>
                    </a:prstGeom>
                  </pic:spPr>
                </pic:pic>
              </a:graphicData>
            </a:graphic>
          </wp:inline>
        </w:drawing>
      </w:r>
    </w:p>
    <w:p w:rsidR="00657FF3" w:rsidRPr="009C0683" w:rsidRDefault="00657FF3" w:rsidP="00657FF3">
      <w:pPr>
        <w:pStyle w:val="4Bulletedcopyblue"/>
        <w:numPr>
          <w:ilvl w:val="0"/>
          <w:numId w:val="0"/>
        </w:numPr>
        <w:tabs>
          <w:tab w:val="left" w:pos="567"/>
        </w:tabs>
        <w:spacing w:after="0"/>
        <w:ind w:left="567" w:hanging="567"/>
        <w:rPr>
          <w:rFonts w:asciiTheme="minorHAnsi" w:hAnsiTheme="minorHAnsi" w:cstheme="minorHAnsi"/>
          <w:b/>
          <w:sz w:val="22"/>
          <w:szCs w:val="22"/>
          <w:lang w:val="en-GB"/>
        </w:rPr>
      </w:pPr>
      <w:r>
        <w:rPr>
          <w:rFonts w:asciiTheme="minorHAnsi" w:hAnsiTheme="minorHAnsi" w:cstheme="minorHAnsi"/>
          <w:b/>
          <w:sz w:val="22"/>
          <w:szCs w:val="22"/>
        </w:rPr>
        <w:t>10</w:t>
      </w:r>
      <w:r w:rsidRPr="009C0683">
        <w:rPr>
          <w:rFonts w:asciiTheme="minorHAnsi" w:hAnsiTheme="minorHAnsi" w:cstheme="minorHAnsi"/>
          <w:b/>
          <w:sz w:val="22"/>
          <w:szCs w:val="22"/>
        </w:rPr>
        <w:t xml:space="preserve">. </w:t>
      </w:r>
      <w:r>
        <w:rPr>
          <w:rFonts w:asciiTheme="minorHAnsi" w:hAnsiTheme="minorHAnsi" w:cstheme="minorHAnsi"/>
          <w:b/>
          <w:sz w:val="22"/>
          <w:szCs w:val="22"/>
        </w:rPr>
        <w:tab/>
      </w:r>
      <w:r w:rsidRPr="009C0683">
        <w:rPr>
          <w:rFonts w:asciiTheme="minorHAnsi" w:hAnsiTheme="minorHAnsi" w:cstheme="minorHAnsi"/>
          <w:b/>
          <w:sz w:val="22"/>
          <w:szCs w:val="22"/>
        </w:rPr>
        <w:t>Reporting to Parents</w:t>
      </w:r>
    </w:p>
    <w:p w:rsidR="00657FF3" w:rsidRDefault="00657FF3" w:rsidP="00657FF3">
      <w:pPr>
        <w:spacing w:after="0" w:line="240" w:lineRule="auto"/>
        <w:ind w:right="-20"/>
        <w:rPr>
          <w:rFonts w:cstheme="minorHAnsi"/>
        </w:rPr>
      </w:pPr>
    </w:p>
    <w:p w:rsidR="00D108B1" w:rsidRDefault="00657FF3" w:rsidP="00BF117B">
      <w:pPr>
        <w:spacing w:after="0" w:line="240" w:lineRule="auto"/>
        <w:ind w:right="-20"/>
      </w:pPr>
      <w:r w:rsidRPr="00B34352">
        <w:rPr>
          <w:rFonts w:cstheme="minorHAnsi"/>
        </w:rPr>
        <w:t xml:space="preserve">As part of </w:t>
      </w:r>
      <w:proofErr w:type="spellStart"/>
      <w:r>
        <w:rPr>
          <w:rFonts w:cstheme="minorHAnsi"/>
        </w:rPr>
        <w:t>Redbridge</w:t>
      </w:r>
      <w:proofErr w:type="spellEnd"/>
      <w:r>
        <w:rPr>
          <w:rFonts w:cstheme="minorHAnsi"/>
        </w:rPr>
        <w:t xml:space="preserve"> Community School’s</w:t>
      </w:r>
      <w:r w:rsidRPr="00B34352">
        <w:rPr>
          <w:rFonts w:cstheme="minorHAnsi"/>
        </w:rPr>
        <w:t xml:space="preserve"> commitment to reducing teachers’ workload</w:t>
      </w:r>
      <w:r>
        <w:rPr>
          <w:rFonts w:cstheme="minorHAnsi"/>
        </w:rPr>
        <w:t>,</w:t>
      </w:r>
      <w:r w:rsidRPr="00B34352">
        <w:rPr>
          <w:rFonts w:cstheme="minorHAnsi"/>
        </w:rPr>
        <w:t xml:space="preserve"> written reports have been replac</w:t>
      </w:r>
      <w:r>
        <w:rPr>
          <w:rFonts w:cstheme="minorHAnsi"/>
        </w:rPr>
        <w:t xml:space="preserve">ed with Progress Trackers and </w:t>
      </w:r>
      <w:r w:rsidRPr="00B34352">
        <w:rPr>
          <w:rFonts w:cstheme="minorHAnsi"/>
        </w:rPr>
        <w:t xml:space="preserve">Parents’ Evenings. </w:t>
      </w:r>
      <w:r>
        <w:rPr>
          <w:rFonts w:cstheme="minorHAnsi"/>
        </w:rPr>
        <w:t xml:space="preserve">Parents are consulted about reporting and its format and accessibility.  </w:t>
      </w:r>
      <w:r w:rsidR="00F92E43">
        <w:rPr>
          <w:rFonts w:cstheme="minorHAnsi"/>
        </w:rPr>
        <w:t>For all cohorts we report to parents once per term.</w:t>
      </w:r>
    </w:p>
    <w:p w:rsidR="00D108B1" w:rsidRDefault="00D108B1">
      <w:pPr>
        <w:spacing w:before="16" w:after="0" w:line="480" w:lineRule="auto"/>
        <w:ind w:right="171"/>
      </w:pPr>
    </w:p>
    <w:sectPr w:rsidR="00D108B1" w:rsidSect="00BF117B">
      <w:footerReference w:type="default" r:id="rId18"/>
      <w:pgSz w:w="11920" w:h="16840"/>
      <w:pgMar w:top="1460" w:right="1430" w:bottom="980" w:left="156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7B" w:rsidRDefault="00BF117B">
      <w:pPr>
        <w:spacing w:after="0" w:line="240" w:lineRule="auto"/>
      </w:pPr>
      <w:r>
        <w:separator/>
      </w:r>
    </w:p>
  </w:endnote>
  <w:endnote w:type="continuationSeparator" w:id="0">
    <w:p w:rsidR="00BF117B" w:rsidRDefault="00BF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7B" w:rsidRDefault="00BF117B">
    <w:pPr>
      <w:spacing w:after="0" w:line="200" w:lineRule="exact"/>
      <w:rPr>
        <w:sz w:val="20"/>
        <w:szCs w:val="20"/>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900430</wp:posOffset>
              </wp:positionH>
              <wp:positionV relativeFrom="page">
                <wp:posOffset>9760585</wp:posOffset>
              </wp:positionV>
              <wp:extent cx="5761355" cy="327660"/>
              <wp:effectExtent l="5080" t="6985" r="5715"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327660"/>
                        <a:chOff x="1418" y="15371"/>
                        <a:chExt cx="9073" cy="516"/>
                      </a:xfrm>
                    </wpg:grpSpPr>
                    <pic:pic xmlns:pic="http://schemas.openxmlformats.org/drawingml/2006/picture">
                      <pic:nvPicPr>
                        <pic:cNvPr id="1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94" y="15415"/>
                          <a:ext cx="461" cy="446"/>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12"/>
                      <wpg:cNvGrpSpPr>
                        <a:grpSpLocks/>
                      </wpg:cNvGrpSpPr>
                      <wpg:grpSpPr bwMode="auto">
                        <a:xfrm>
                          <a:off x="1440" y="15393"/>
                          <a:ext cx="9028" cy="2"/>
                          <a:chOff x="1440" y="15393"/>
                          <a:chExt cx="9028" cy="2"/>
                        </a:xfrm>
                      </wpg:grpSpPr>
                      <wps:wsp>
                        <wps:cNvPr id="12" name="Freeform 13"/>
                        <wps:cNvSpPr>
                          <a:spLocks/>
                        </wps:cNvSpPr>
                        <wps:spPr bwMode="auto">
                          <a:xfrm>
                            <a:off x="1440" y="15393"/>
                            <a:ext cx="9028" cy="2"/>
                          </a:xfrm>
                          <a:custGeom>
                            <a:avLst/>
                            <a:gdLst>
                              <a:gd name="T0" fmla="+- 0 1440 1440"/>
                              <a:gd name="T1" fmla="*/ T0 w 9028"/>
                              <a:gd name="T2" fmla="+- 0 10468 1440"/>
                              <a:gd name="T3" fmla="*/ T2 w 9028"/>
                            </a:gdLst>
                            <a:ahLst/>
                            <a:cxnLst>
                              <a:cxn ang="0">
                                <a:pos x="T1" y="0"/>
                              </a:cxn>
                              <a:cxn ang="0">
                                <a:pos x="T3" y="0"/>
                              </a:cxn>
                            </a:cxnLst>
                            <a:rect l="0" t="0" r="r" b="b"/>
                            <a:pathLst>
                              <a:path w="9028">
                                <a:moveTo>
                                  <a:pt x="0" y="0"/>
                                </a:moveTo>
                                <a:lnTo>
                                  <a:pt x="9028"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2376" y="15393"/>
                          <a:ext cx="2" cy="470"/>
                          <a:chOff x="2376" y="15393"/>
                          <a:chExt cx="2" cy="470"/>
                        </a:xfrm>
                      </wpg:grpSpPr>
                      <wps:wsp>
                        <wps:cNvPr id="14" name="Freeform 11"/>
                        <wps:cNvSpPr>
                          <a:spLocks/>
                        </wps:cNvSpPr>
                        <wps:spPr bwMode="auto">
                          <a:xfrm>
                            <a:off x="2376" y="15393"/>
                            <a:ext cx="2" cy="470"/>
                          </a:xfrm>
                          <a:custGeom>
                            <a:avLst/>
                            <a:gdLst>
                              <a:gd name="T0" fmla="+- 0 15393 15393"/>
                              <a:gd name="T1" fmla="*/ 15393 h 470"/>
                              <a:gd name="T2" fmla="+- 0 15864 15393"/>
                              <a:gd name="T3" fmla="*/ 15864 h 470"/>
                            </a:gdLst>
                            <a:ahLst/>
                            <a:cxnLst>
                              <a:cxn ang="0">
                                <a:pos x="0" y="T1"/>
                              </a:cxn>
                              <a:cxn ang="0">
                                <a:pos x="0" y="T3"/>
                              </a:cxn>
                            </a:cxnLst>
                            <a:rect l="0" t="0" r="r" b="b"/>
                            <a:pathLst>
                              <a:path h="470">
                                <a:moveTo>
                                  <a:pt x="0" y="0"/>
                                </a:moveTo>
                                <a:lnTo>
                                  <a:pt x="0" y="47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9" o:spid="_x0000_s1026" style="position:absolute;margin-left:70.9pt;margin-top:768.55pt;width:453.65pt;height:25.8pt;z-index:-251657216;mso-position-horizontal-relative:page;mso-position-vertical-relative:page" coordorigin="1418,15371" coordsize="9073,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894;top:15415;width:461;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">
                <v:imagedata r:id="rId2" o:title=""/>
              </v:shape>
              <v:group id="Group 12" o:spid="_x0000_s1028" style="position:absolute;left:1440;top:15393;width:9028;height:2" coordorigin="1440,15393"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9" style="position:absolute;left:1440;top:15393;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" path="m,l9028,e" filled="f" strokecolor="gray" strokeweight="2.26pt">
                  <v:path arrowok="t" o:connecttype="custom" o:connectlocs="0,0;9028,0" o:connectangles="0,0"/>
                </v:shape>
              </v:group>
              <v:group id="Group 10" o:spid="_x0000_s1030" style="position:absolute;left:2376;top:15393;width:2;height:470" coordorigin="2376,15393"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31" style="position:absolute;left:2376;top:15393;width:2;height:470;visibility:visible;mso-wrap-style:square;v-text-anchor:top" coordsize="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" path="m,l,471e" filled="f" strokecolor="gray" strokeweight="2.26pt">
                  <v:path arrowok="t" o:connecttype="custom" o:connectlocs="0,15393;0,15864"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1311275</wp:posOffset>
              </wp:positionH>
              <wp:positionV relativeFrom="page">
                <wp:posOffset>9826625</wp:posOffset>
              </wp:positionV>
              <wp:extent cx="153670" cy="227965"/>
              <wp:effectExtent l="0" t="0"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17B" w:rsidRDefault="00BF117B">
                          <w:pPr>
                            <w:spacing w:after="0" w:line="345" w:lineRule="exact"/>
                            <w:ind w:left="40" w:right="-48"/>
                            <w:rPr>
                              <w:rFonts w:ascii="Calibri" w:eastAsia="Calibri" w:hAnsi="Calibri" w:cs="Calibri"/>
                              <w:sz w:val="32"/>
                              <w:szCs w:val="32"/>
                            </w:rPr>
                          </w:pPr>
                          <w:r>
                            <w:fldChar w:fldCharType="begin"/>
                          </w:r>
                          <w:r>
                            <w:rPr>
                              <w:rFonts w:ascii="Calibri" w:eastAsia="Calibri" w:hAnsi="Calibri" w:cs="Calibri"/>
                              <w:b/>
                              <w:bCs/>
                              <w:color w:val="4F81BC"/>
                              <w:position w:val="2"/>
                              <w:sz w:val="32"/>
                              <w:szCs w:val="32"/>
                            </w:rPr>
                            <w:instrText xml:space="preserve"> PAGE </w:instrText>
                          </w:r>
                          <w:r>
                            <w:fldChar w:fldCharType="separate"/>
                          </w:r>
                          <w:r w:rsidR="00A530C9">
                            <w:rPr>
                              <w:rFonts w:ascii="Calibri" w:eastAsia="Calibri" w:hAnsi="Calibri" w:cs="Calibri"/>
                              <w:b/>
                              <w:bCs/>
                              <w:noProof/>
                              <w:color w:val="4F81BC"/>
                              <w:position w:val="2"/>
                              <w:sz w:val="32"/>
                              <w:szCs w:val="3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03.25pt;margin-top:773.75pt;width:12.1pt;height:1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q4qgIAAKg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" filled="f" stroked="f">
              <v:textbox inset="0,0,0,0">
                <w:txbxContent>
                  <w:p w:rsidR="00BF117B" w:rsidRDefault="00BF117B">
                    <w:pPr>
                      <w:spacing w:after="0" w:line="345" w:lineRule="exact"/>
                      <w:ind w:left="40" w:right="-48"/>
                      <w:rPr>
                        <w:rFonts w:ascii="Calibri" w:eastAsia="Calibri" w:hAnsi="Calibri" w:cs="Calibri"/>
                        <w:sz w:val="32"/>
                        <w:szCs w:val="32"/>
                      </w:rPr>
                    </w:pPr>
                    <w:r>
                      <w:fldChar w:fldCharType="begin"/>
                    </w:r>
                    <w:r>
                      <w:rPr>
                        <w:rFonts w:ascii="Calibri" w:eastAsia="Calibri" w:hAnsi="Calibri" w:cs="Calibri"/>
                        <w:b/>
                        <w:bCs/>
                        <w:color w:val="4F81BC"/>
                        <w:position w:val="2"/>
                        <w:sz w:val="32"/>
                        <w:szCs w:val="32"/>
                      </w:rPr>
                      <w:instrText xml:space="preserve"> PAGE </w:instrText>
                    </w:r>
                    <w:r>
                      <w:fldChar w:fldCharType="separate"/>
                    </w:r>
                    <w:r w:rsidR="00A530C9">
                      <w:rPr>
                        <w:rFonts w:ascii="Calibri" w:eastAsia="Calibri" w:hAnsi="Calibri" w:cs="Calibri"/>
                        <w:b/>
                        <w:bCs/>
                        <w:noProof/>
                        <w:color w:val="4F81BC"/>
                        <w:position w:val="2"/>
                        <w:sz w:val="32"/>
                        <w:szCs w:val="3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7B" w:rsidRDefault="00BF117B">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7B" w:rsidRDefault="00BF117B">
      <w:pPr>
        <w:spacing w:after="0" w:line="240" w:lineRule="auto"/>
      </w:pPr>
      <w:r>
        <w:separator/>
      </w:r>
    </w:p>
  </w:footnote>
  <w:footnote w:type="continuationSeparator" w:id="0">
    <w:p w:rsidR="00BF117B" w:rsidRDefault="00BF1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7pt;height:331.85pt" o:bullet="t">
        <v:imagedata r:id="rId1" o:title="TK_LOGO_POINTER_RGB_bullet_blue"/>
      </v:shape>
    </w:pict>
  </w:numPicBullet>
  <w:abstractNum w:abstractNumId="0">
    <w:nsid w:val="0A796AA5"/>
    <w:multiLevelType w:val="hybridMultilevel"/>
    <w:tmpl w:val="3394370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
    <w:nsid w:val="0C501211"/>
    <w:multiLevelType w:val="hybridMultilevel"/>
    <w:tmpl w:val="B66A99B8"/>
    <w:lvl w:ilvl="0" w:tplc="0809000F">
      <w:start w:val="1"/>
      <w:numFmt w:val="decimal"/>
      <w:lvlText w:val="%1."/>
      <w:lvlJc w:val="left"/>
      <w:pPr>
        <w:ind w:left="997" w:hanging="360"/>
      </w:p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2">
    <w:nsid w:val="118846CA"/>
    <w:multiLevelType w:val="hybridMultilevel"/>
    <w:tmpl w:val="D10A07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nsid w:val="1A985C88"/>
    <w:multiLevelType w:val="hybridMultilevel"/>
    <w:tmpl w:val="2E76E944"/>
    <w:lvl w:ilvl="0" w:tplc="ACA859E8">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4">
    <w:nsid w:val="1FC219B9"/>
    <w:multiLevelType w:val="hybridMultilevel"/>
    <w:tmpl w:val="0CC66A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21184899"/>
    <w:multiLevelType w:val="hybridMultilevel"/>
    <w:tmpl w:val="D45E92EC"/>
    <w:lvl w:ilvl="0" w:tplc="7556D42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90F5353"/>
    <w:multiLevelType w:val="hybridMultilevel"/>
    <w:tmpl w:val="D3E47F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nsid w:val="35B17A16"/>
    <w:multiLevelType w:val="hybridMultilevel"/>
    <w:tmpl w:val="EB96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05744"/>
    <w:multiLevelType w:val="hybridMultilevel"/>
    <w:tmpl w:val="2F0892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nsid w:val="481E76F8"/>
    <w:multiLevelType w:val="hybridMultilevel"/>
    <w:tmpl w:val="C3EE15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555E3B49"/>
    <w:multiLevelType w:val="hybridMultilevel"/>
    <w:tmpl w:val="D6528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568D26F9"/>
    <w:multiLevelType w:val="hybridMultilevel"/>
    <w:tmpl w:val="BE9E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97122"/>
    <w:multiLevelType w:val="hybridMultilevel"/>
    <w:tmpl w:val="D514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D747A6"/>
    <w:multiLevelType w:val="hybridMultilevel"/>
    <w:tmpl w:val="C76640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nsid w:val="666C0BDE"/>
    <w:multiLevelType w:val="multilevel"/>
    <w:tmpl w:val="CE16A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3"/>
  </w:num>
  <w:num w:numId="3">
    <w:abstractNumId w:val="15"/>
  </w:num>
  <w:num w:numId="4">
    <w:abstractNumId w:val="4"/>
  </w:num>
  <w:num w:numId="5">
    <w:abstractNumId w:val="0"/>
  </w:num>
  <w:num w:numId="6">
    <w:abstractNumId w:val="14"/>
  </w:num>
  <w:num w:numId="7">
    <w:abstractNumId w:val="12"/>
  </w:num>
  <w:num w:numId="8">
    <w:abstractNumId w:val="10"/>
  </w:num>
  <w:num w:numId="9">
    <w:abstractNumId w:val="5"/>
  </w:num>
  <w:num w:numId="10">
    <w:abstractNumId w:val="9"/>
  </w:num>
  <w:num w:numId="11">
    <w:abstractNumId w:val="11"/>
  </w:num>
  <w:num w:numId="12">
    <w:abstractNumId w:val="13"/>
  </w:num>
  <w:num w:numId="13">
    <w:abstractNumId w:val="7"/>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B1"/>
    <w:rsid w:val="00000C5F"/>
    <w:rsid w:val="005242B0"/>
    <w:rsid w:val="00657FF3"/>
    <w:rsid w:val="00894465"/>
    <w:rsid w:val="00937CEC"/>
    <w:rsid w:val="009C0683"/>
    <w:rsid w:val="00A530C9"/>
    <w:rsid w:val="00B34352"/>
    <w:rsid w:val="00B37AE6"/>
    <w:rsid w:val="00BC5512"/>
    <w:rsid w:val="00BF117B"/>
    <w:rsid w:val="00BF7A9C"/>
    <w:rsid w:val="00D108B1"/>
    <w:rsid w:val="00D66271"/>
    <w:rsid w:val="00D75A34"/>
    <w:rsid w:val="00EF667A"/>
    <w:rsid w:val="00F9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B8ED42-2874-4CC1-963B-3B7D0546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lang w:val="en-US"/>
    </w:rPr>
  </w:style>
  <w:style w:type="paragraph" w:styleId="Heading1">
    <w:name w:val="heading 1"/>
    <w:basedOn w:val="Normal"/>
    <w:next w:val="Normal"/>
    <w:link w:val="Heading1Char"/>
    <w:uiPriority w:val="8"/>
    <w:qFormat/>
    <w:rsid w:val="00D66271"/>
    <w:pPr>
      <w:widowControl/>
      <w:spacing w:before="120" w:after="120" w:line="240" w:lineRule="auto"/>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character" w:styleId="Hyperlink">
    <w:name w:val="Hyperlink"/>
    <w:uiPriority w:val="99"/>
    <w:unhideWhenUsed/>
    <w:qFormat/>
    <w:rsid w:val="00EF667A"/>
    <w:rPr>
      <w:color w:val="0072CC"/>
      <w:u w:val="single"/>
    </w:rPr>
  </w:style>
  <w:style w:type="paragraph" w:styleId="TOC1">
    <w:name w:val="toc 1"/>
    <w:basedOn w:val="Normal"/>
    <w:next w:val="Normal"/>
    <w:autoRedefine/>
    <w:uiPriority w:val="39"/>
    <w:unhideWhenUsed/>
    <w:rsid w:val="00EF667A"/>
    <w:pPr>
      <w:widowControl/>
      <w:spacing w:after="100" w:line="240" w:lineRule="auto"/>
    </w:pPr>
    <w:rPr>
      <w:rFonts w:ascii="Arial" w:eastAsia="MS Mincho" w:hAnsi="Arial" w:cs="Times New Roman"/>
      <w:sz w:val="20"/>
      <w:szCs w:val="24"/>
    </w:rPr>
  </w:style>
  <w:style w:type="paragraph" w:styleId="ListParagraph">
    <w:name w:val="List Paragraph"/>
    <w:basedOn w:val="Normal"/>
    <w:uiPriority w:val="34"/>
    <w:qFormat/>
    <w:rsid w:val="00EF667A"/>
    <w:pPr>
      <w:ind w:left="720"/>
      <w:contextualSpacing/>
    </w:pPr>
  </w:style>
  <w:style w:type="paragraph" w:customStyle="1" w:styleId="1bodycopy10pt">
    <w:name w:val="1 body copy 10pt"/>
    <w:basedOn w:val="Normal"/>
    <w:link w:val="1bodycopy10ptChar"/>
    <w:qFormat/>
    <w:rsid w:val="00EF667A"/>
    <w:pPr>
      <w:widowControl/>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EF667A"/>
    <w:pPr>
      <w:widowControl/>
      <w:numPr>
        <w:numId w:val="3"/>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EF667A"/>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66271"/>
    <w:pPr>
      <w:spacing w:before="240"/>
    </w:pPr>
    <w:rPr>
      <w:b/>
      <w:color w:val="12263F"/>
      <w:sz w:val="24"/>
    </w:rPr>
  </w:style>
  <w:style w:type="character" w:customStyle="1" w:styleId="Subhead2Char">
    <w:name w:val="Subhead 2 Char"/>
    <w:link w:val="Subhead2"/>
    <w:rsid w:val="00D66271"/>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8"/>
    <w:rsid w:val="00D66271"/>
    <w:rPr>
      <w:rFonts w:ascii="Arial" w:eastAsia="Calibri" w:hAnsi="Arial" w:cs="Arial"/>
      <w:b/>
      <w:color w:val="FF1F64"/>
      <w:sz w:val="28"/>
      <w:szCs w:val="36"/>
    </w:rPr>
  </w:style>
  <w:style w:type="paragraph" w:styleId="BalloonText">
    <w:name w:val="Balloon Text"/>
    <w:basedOn w:val="Normal"/>
    <w:link w:val="BalloonTextChar"/>
    <w:uiPriority w:val="99"/>
    <w:semiHidden/>
    <w:unhideWhenUsed/>
    <w:rsid w:val="00BF1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7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0.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ED59-EBFA-4397-AADF-BB82C242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B0C4F5A6</Template>
  <TotalTime>0</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Scott</dc:creator>
  <cp:keywords/>
  <dc:description/>
  <cp:lastModifiedBy>Stuart Ramsey</cp:lastModifiedBy>
  <cp:revision>2</cp:revision>
  <cp:lastPrinted>2023-02-02T07:55:00Z</cp:lastPrinted>
  <dcterms:created xsi:type="dcterms:W3CDTF">2023-02-07T10:31:00Z</dcterms:created>
  <dcterms:modified xsi:type="dcterms:W3CDTF">2023-02-07T10:31:00Z</dcterms:modified>
</cp:coreProperties>
</file>