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10632" w:type="dxa"/>
        <w:tblLook w:val="04A0" w:firstRow="1" w:lastRow="0" w:firstColumn="1" w:lastColumn="0" w:noHBand="0" w:noVBand="1"/>
      </w:tblPr>
      <w:tblGrid>
        <w:gridCol w:w="2268"/>
        <w:gridCol w:w="2959"/>
        <w:gridCol w:w="2428"/>
        <w:gridCol w:w="2977"/>
      </w:tblGrid>
      <w:tr w:rsidR="000F4333" w:rsidRPr="000F4333" w14:paraId="4FBC8A1E" w14:textId="77777777" w:rsidTr="1E58D66E">
        <w:tc>
          <w:tcPr>
            <w:tcW w:w="10632" w:type="dxa"/>
            <w:gridSpan w:val="4"/>
            <w:tcBorders>
              <w:top w:val="nil"/>
              <w:left w:val="nil"/>
              <w:bottom w:val="nil"/>
              <w:right w:val="nil"/>
            </w:tcBorders>
          </w:tcPr>
          <w:p w14:paraId="60F432FA" w14:textId="26B89C38" w:rsidR="000F4333" w:rsidRPr="000F4333" w:rsidRDefault="00B84EAB" w:rsidP="00206A9C">
            <w:pPr>
              <w:rPr>
                <w:sz w:val="24"/>
              </w:rPr>
            </w:pPr>
            <w:r w:rsidRPr="00CB4E24">
              <w:rPr>
                <w:noProof/>
              </w:rPr>
              <w:drawing>
                <wp:anchor distT="0" distB="0" distL="114300" distR="114300" simplePos="0" relativeHeight="251835392" behindDoc="0" locked="0" layoutInCell="1" allowOverlap="1" wp14:anchorId="2BDBAFE7" wp14:editId="106CE863">
                  <wp:simplePos x="0" y="0"/>
                  <wp:positionH relativeFrom="leftMargin">
                    <wp:posOffset>0</wp:posOffset>
                  </wp:positionH>
                  <wp:positionV relativeFrom="paragraph">
                    <wp:posOffset>0</wp:posOffset>
                  </wp:positionV>
                  <wp:extent cx="579120" cy="685800"/>
                  <wp:effectExtent l="0" t="0" r="0" b="0"/>
                  <wp:wrapTight wrapText="bothSides">
                    <wp:wrapPolygon edited="0">
                      <wp:start x="1421" y="0"/>
                      <wp:lineTo x="0" y="600"/>
                      <wp:lineTo x="0" y="16200"/>
                      <wp:lineTo x="2842" y="19200"/>
                      <wp:lineTo x="7105" y="21000"/>
                      <wp:lineTo x="13500" y="21000"/>
                      <wp:lineTo x="14211" y="21000"/>
                      <wp:lineTo x="17763" y="19200"/>
                      <wp:lineTo x="20605" y="16800"/>
                      <wp:lineTo x="20605" y="0"/>
                      <wp:lineTo x="18474" y="0"/>
                      <wp:lineTo x="1421" y="0"/>
                    </wp:wrapPolygon>
                  </wp:wrapTight>
                  <wp:docPr id="68" name="Picture 68" descr="J:\AAA Kerry Brown\Templates\Logo\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A Kerry Brown\Templates\Logo\Shield.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26944" y1="18889" x2="26944" y2="18889"/>
                                        <a14:foregroundMark x1="23611" y1="25333" x2="23611" y2="25333"/>
                                        <a14:foregroundMark x1="29167" y1="26667" x2="29167" y2="26667"/>
                                        <a14:foregroundMark x1="65833" y1="26667" x2="65833" y2="26667"/>
                                        <a14:foregroundMark x1="70000" y1="20222" x2="70000" y2="20222"/>
                                        <a14:foregroundMark x1="69444" y1="17778" x2="69444" y2="17778"/>
                                        <a14:foregroundMark x1="69444" y1="14222" x2="69444" y2="14222"/>
                                        <a14:foregroundMark x1="68889" y1="10000" x2="68889" y2="10000"/>
                                        <a14:foregroundMark x1="79167" y1="10000" x2="79167" y2="10000"/>
                                        <a14:foregroundMark x1="78056" y1="14222" x2="78056" y2="14222"/>
                                        <a14:foregroundMark x1="79167" y1="16889" x2="79167" y2="16889"/>
                                        <a14:foregroundMark x1="80278" y1="21556" x2="80278" y2="21556"/>
                                        <a14:foregroundMark x1="83611" y1="33111" x2="83611" y2="33111"/>
                                        <a14:foregroundMark x1="89444" y1="34000" x2="89444" y2="34000"/>
                                        <a14:foregroundMark x1="88333" y1="39333" x2="88333" y2="39333"/>
                                        <a14:foregroundMark x1="55000" y1="31556" x2="55000" y2="31556"/>
                                        <a14:foregroundMark x1="20000" y1="30667" x2="20000" y2="30667"/>
                                        <a14:foregroundMark x1="75000" y1="69778" x2="75000" y2="69778"/>
                                        <a14:foregroundMark x1="79722" y1="70667" x2="79722" y2="70667"/>
                                        <a14:foregroundMark x1="87778" y1="70667" x2="87778" y2="70667"/>
                                        <a14:foregroundMark x1="82500" y1="68444" x2="82500" y2="68444"/>
                                        <a14:foregroundMark x1="67778" y1="69333" x2="67778" y2="69333"/>
                                        <a14:foregroundMark x1="69444" y1="68000" x2="69444" y2="68000"/>
                                        <a14:foregroundMark x1="65833" y1="67778" x2="65833" y2="67778"/>
                                        <a14:foregroundMark x1="61944" y1="67778" x2="61944" y2="67778"/>
                                        <a14:foregroundMark x1="58611" y1="67778" x2="58611" y2="67778"/>
                                        <a14:foregroundMark x1="57222" y1="66889" x2="57222" y2="66889"/>
                                        <a14:foregroundMark x1="73333" y1="73333" x2="73333" y2="73333"/>
                                        <a14:foregroundMark x1="79722" y1="73778" x2="79722" y2="73778"/>
                                        <a14:foregroundMark x1="85556" y1="75333" x2="85556" y2="75333"/>
                                        <a14:foregroundMark x1="62500" y1="72444" x2="62500" y2="72444"/>
                                        <a14:foregroundMark x1="57778" y1="76222" x2="57778" y2="76222"/>
                                        <a14:foregroundMark x1="67222" y1="77111" x2="67222" y2="77111"/>
                                        <a14:foregroundMark x1="63611" y1="77111" x2="63611" y2="77111"/>
                                        <a14:foregroundMark x1="54444" y1="75778" x2="54444" y2="75778"/>
                                        <a14:foregroundMark x1="72778" y1="76667" x2="72778" y2="76667"/>
                                        <a14:foregroundMark x1="78056" y1="78889" x2="78056" y2="78889"/>
                                        <a14:foregroundMark x1="82500" y1="78444" x2="82500" y2="78444"/>
                                        <a14:foregroundMark x1="82500" y1="82222" x2="82500" y2="82222"/>
                                        <a14:foregroundMark x1="75833" y1="80667" x2="75833" y2="80667"/>
                                        <a14:foregroundMark x1="71667" y1="79778" x2="71667" y2="79778"/>
                                        <a14:foregroundMark x1="68333" y1="81111" x2="68333" y2="81111"/>
                                        <a14:foregroundMark x1="61389" y1="80667" x2="61389" y2="80667"/>
                                        <a14:foregroundMark x1="57778" y1="80222" x2="57778" y2="80222"/>
                                        <a14:foregroundMark x1="65833" y1="84889" x2="65833" y2="84889"/>
                                        <a14:foregroundMark x1="60278" y1="84000" x2="60278" y2="84000"/>
                                        <a14:foregroundMark x1="73889" y1="84444" x2="73889" y2="84444"/>
                                        <a14:foregroundMark x1="63611" y1="89556" x2="63611" y2="89556"/>
                                        <a14:foregroundMark x1="59167" y1="88000" x2="59167" y2="88000"/>
                                        <a14:foregroundMark x1="31389" y1="66000" x2="31389" y2="66000"/>
                                        <a14:foregroundMark x1="22222" y1="62444" x2="22222" y2="62444"/>
                                        <a14:foregroundMark x1="26389" y1="55111" x2="26389" y2="55111"/>
                                        <a14:foregroundMark x1="30278" y1="53778" x2="30278" y2="53778"/>
                                        <a14:foregroundMark x1="44722" y1="54222" x2="44722" y2="54222"/>
                                        <a14:foregroundMark x1="40000" y1="53556" x2="40000" y2="53556"/>
                                        <a14:foregroundMark x1="40000" y1="58222" x2="40000" y2="58222"/>
                                        <a14:foregroundMark x1="41389" y1="70667" x2="41389" y2="70667"/>
                                        <a14:foregroundMark x1="37222" y1="74667" x2="37222" y2="74667"/>
                                        <a14:foregroundMark x1="27500" y1="76222" x2="27500" y2="76222"/>
                                        <a14:foregroundMark x1="36111" y1="84444" x2="36111" y2="84444"/>
                                        <a14:foregroundMark x1="28611" y1="50889" x2="28611" y2="50889"/>
                                        <a14:foregroundMark x1="44722" y1="46889" x2="44722" y2="46889"/>
                                        <a14:foregroundMark x1="24722" y1="48222" x2="24722" y2="48222"/>
                                        <a14:foregroundMark x1="18889" y1="49111" x2="18889" y2="49111"/>
                                        <a14:foregroundMark x1="13333" y1="50889" x2="13333" y2="50889"/>
                                        <a14:foregroundMark x1="16667" y1="60444" x2="16667" y2="60444"/>
                                        <a14:foregroundMark x1="21111" y1="63778" x2="21111" y2="63778"/>
                                        <a14:foregroundMark x1="23056" y1="66889" x2="23056" y2="66889"/>
                                        <a14:foregroundMark x1="26389" y1="72000" x2="26389" y2="72000"/>
                                        <a14:foregroundMark x1="30278" y1="75778" x2="30278" y2="75778"/>
                                        <a14:foregroundMark x1="31667" y1="77556" x2="31667" y2="77556"/>
                                        <a14:foregroundMark x1="31667" y1="78444" x2="31667" y2="78444"/>
                                        <a14:foregroundMark x1="35556" y1="76667" x2="35556" y2="76667"/>
                                        <a14:foregroundMark x1="46944" y1="67778" x2="46944" y2="67778"/>
                                        <a14:foregroundMark x1="46389" y1="65556" x2="46389" y2="65556"/>
                                        <a14:foregroundMark x1="35556" y1="64222" x2="33889" y2="64222"/>
                                        <a14:foregroundMark x1="18333" y1="64222" x2="18333" y2="64222"/>
                                        <a14:foregroundMark x1="15556" y1="61111" x2="15556" y2="61111"/>
                                        <a14:foregroundMark x1="15000" y1="56444" x2="15000" y2="56444"/>
                                        <a14:foregroundMark x1="10833" y1="55111" x2="10833" y2="55111"/>
                                        <a14:foregroundMark x1="9722" y1="58667" x2="9722" y2="58667"/>
                                        <a14:foregroundMark x1="11944" y1="62444" x2="11944" y2="62444"/>
                                        <a14:foregroundMark x1="15556" y1="69778" x2="15556" y2="69778"/>
                                        <a14:foregroundMark x1="16111" y1="72444" x2="16111" y2="72444"/>
                                        <a14:foregroundMark x1="26389" y1="61111" x2="26389" y2="61111"/>
                                        <a14:foregroundMark x1="30833" y1="58667" x2="30833" y2="58667"/>
                                        <a14:foregroundMark x1="31389" y1="51333" x2="31389" y2="51333"/>
                                        <a14:foregroundMark x1="13333" y1="59556" x2="13333" y2="59556"/>
                                        <a14:foregroundMark x1="90000" y1="19778" x2="90000" y2="19778"/>
                                        <a14:foregroundMark x1="88333" y1="15111" x2="88333" y2="15111"/>
                                        <a14:foregroundMark x1="58611" y1="14222" x2="58611" y2="14222"/>
                                        <a14:foregroundMark x1="59167" y1="10444" x2="59167" y2="10444"/>
                                        <a14:foregroundMark x1="67778" y1="14222" x2="67778" y2="14222"/>
                                        <a14:foregroundMark x1="59722" y1="23778" x2="59722" y2="23778"/>
                                        <a14:foregroundMark x1="60278" y1="29778" x2="60278" y2="29778"/>
                                        <a14:foregroundMark x1="68889" y1="33111" x2="68889" y2="33111"/>
                                        <a14:foregroundMark x1="71111" y1="33556" x2="71111" y2="33556"/>
                                        <a14:foregroundMark x1="76389" y1="33556" x2="76389" y2="33556"/>
                                        <a14:foregroundMark x1="75833" y1="24667" x2="75833" y2="24667"/>
                                        <a14:foregroundMark x1="80833" y1="28889" x2="80833" y2="28889"/>
                                        <a14:foregroundMark x1="80833" y1="28889" x2="80833" y2="28889"/>
                                        <a14:foregroundMark x1="82500" y1="32000" x2="82500" y2="32000"/>
                                        <a14:foregroundMark x1="82500" y1="35778" x2="82500" y2="35778"/>
                                        <a14:foregroundMark x1="81389" y1="40000" x2="79722" y2="40000"/>
                                        <a14:foregroundMark x1="67222" y1="39556" x2="67222" y2="39556"/>
                                        <a14:foregroundMark x1="65278" y1="38444" x2="65278" y2="38444"/>
                                        <a14:foregroundMark x1="60278" y1="38444" x2="60278" y2="38444"/>
                                        <a14:foregroundMark x1="58611" y1="38000" x2="58611" y2="38000"/>
                                        <a14:foregroundMark x1="57778" y1="33556" x2="57778" y2="33556"/>
                                        <a14:foregroundMark x1="57778" y1="31556" x2="57778" y2="31556"/>
                                        <a14:foregroundMark x1="57778" y1="25111" x2="57778" y2="25111"/>
                                        <a14:foregroundMark x1="57778" y1="21556" x2="57778" y2="21556"/>
                                        <a14:foregroundMark x1="57778" y1="21556" x2="57778" y2="21556"/>
                                        <a14:foregroundMark x1="60278" y1="16444" x2="60278" y2="16444"/>
                                        <a14:foregroundMark x1="60278" y1="16444" x2="60278" y2="16444"/>
                                        <a14:foregroundMark x1="66944" y1="15556" x2="66944" y2="15556"/>
                                        <a14:foregroundMark x1="64722" y1="13778" x2="64722" y2="13778"/>
                                        <a14:foregroundMark x1="63611" y1="11111" x2="63611" y2="11111"/>
                                        <a14:foregroundMark x1="62500" y1="9556" x2="62500" y2="9556"/>
                                        <a14:foregroundMark x1="62500" y1="9556" x2="62500" y2="9556"/>
                                        <a14:foregroundMark x1="59722" y1="7778" x2="59722" y2="7778"/>
                                        <a14:foregroundMark x1="68333" y1="31556" x2="68333" y2="31556"/>
                                        <a14:foregroundMark x1="73889" y1="32000" x2="73889" y2="32000"/>
                                        <a14:foregroundMark x1="80833" y1="30667" x2="80833" y2="30667"/>
                                        <a14:foregroundMark x1="80833" y1="31111" x2="80833" y2="31111"/>
                                        <a14:foregroundMark x1="79167" y1="31111" x2="79167" y2="31111"/>
                                        <a14:foregroundMark x1="75833" y1="29333" x2="75833" y2="29333"/>
                                        <a14:foregroundMark x1="75833" y1="26667" x2="75833" y2="26667"/>
                                        <a14:foregroundMark x1="75833" y1="22444" x2="75833" y2="22444"/>
                                        <a14:foregroundMark x1="75833" y1="22444" x2="75833" y2="22444"/>
                                        <a14:foregroundMark x1="75000" y1="20222" x2="75000" y2="20222"/>
                                        <a14:foregroundMark x1="75000" y1="20222" x2="75000" y2="20222"/>
                                        <a14:foregroundMark x1="73889" y1="17333" x2="73889" y2="17333"/>
                                        <a14:foregroundMark x1="73889" y1="16000" x2="73889" y2="16000"/>
                                        <a14:foregroundMark x1="72778" y1="13333" x2="72778" y2="13333"/>
                                        <a14:foregroundMark x1="90556" y1="16889" x2="90556" y2="16889"/>
                                        <a14:foregroundMark x1="90556" y1="16889" x2="90556" y2="16889"/>
                                        <a14:foregroundMark x1="91111" y1="25333" x2="91111" y2="25333"/>
                                        <a14:foregroundMark x1="90000" y1="13778" x2="90000" y2="13778"/>
                                        <a14:foregroundMark x1="90000" y1="13778" x2="90000" y2="13778"/>
                                        <a14:foregroundMark x1="90000" y1="16444" x2="90000" y2="16444"/>
                                        <a14:foregroundMark x1="90556" y1="25778" x2="90556" y2="25778"/>
                                        <a14:foregroundMark x1="90000" y1="29778" x2="90000" y2="29778"/>
                                        <a14:foregroundMark x1="90556" y1="31556" x2="90556" y2="31556"/>
                                        <a14:foregroundMark x1="92222" y1="35778" x2="93889" y2="38000"/>
                                        <a14:foregroundMark x1="91667" y1="40000" x2="91667" y2="40000"/>
                                        <a14:foregroundMark x1="82500" y1="33556" x2="82500" y2="33556"/>
                                        <a14:foregroundMark x1="79167" y1="35778" x2="79167" y2="35778"/>
                                        <a14:backgroundMark x1="79722" y1="26667" x2="79722" y2="26667"/>
                                        <a14:backgroundMark x1="68889" y1="22444" x2="68889" y2="22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791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E24">
              <w:rPr>
                <w:noProof/>
              </w:rPr>
              <w:drawing>
                <wp:anchor distT="0" distB="0" distL="114300" distR="114300" simplePos="0" relativeHeight="251834368" behindDoc="1" locked="0" layoutInCell="1" allowOverlap="1" wp14:anchorId="2B5FE6F0" wp14:editId="365A757D">
                  <wp:simplePos x="0" y="0"/>
                  <wp:positionH relativeFrom="column">
                    <wp:posOffset>683895</wp:posOffset>
                  </wp:positionH>
                  <wp:positionV relativeFrom="paragraph">
                    <wp:posOffset>60960</wp:posOffset>
                  </wp:positionV>
                  <wp:extent cx="3581400" cy="570865"/>
                  <wp:effectExtent l="0" t="0" r="0" b="635"/>
                  <wp:wrapTight wrapText="bothSides">
                    <wp:wrapPolygon edited="0">
                      <wp:start x="0" y="0"/>
                      <wp:lineTo x="0" y="20903"/>
                      <wp:lineTo x="21485" y="20903"/>
                      <wp:lineTo x="21485" y="0"/>
                      <wp:lineTo x="0" y="0"/>
                    </wp:wrapPolygon>
                  </wp:wrapTight>
                  <wp:docPr id="67" name="Picture 67" descr="Y:\JAS\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JAS\Logo\new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41"/>
                          <a:stretch/>
                        </pic:blipFill>
                        <pic:spPr bwMode="auto">
                          <a:xfrm>
                            <a:off x="0" y="0"/>
                            <a:ext cx="3581400"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3B64B" w14:textId="7ED51BAB" w:rsidR="000F4333" w:rsidRPr="003F61DD" w:rsidRDefault="000F4333" w:rsidP="00206A9C">
            <w:pPr>
              <w:rPr>
                <w:sz w:val="2"/>
                <w:szCs w:val="2"/>
              </w:rPr>
            </w:pPr>
          </w:p>
          <w:p w14:paraId="48751BE9" w14:textId="4AB89854" w:rsidR="000F4333" w:rsidRPr="000F4333" w:rsidRDefault="000F4333" w:rsidP="00206A9C">
            <w:pPr>
              <w:rPr>
                <w:sz w:val="24"/>
              </w:rPr>
            </w:pPr>
          </w:p>
        </w:tc>
      </w:tr>
      <w:tr w:rsidR="000F4333" w:rsidRPr="000F4333" w14:paraId="7B05D3AC" w14:textId="77777777" w:rsidTr="1E58D66E">
        <w:tc>
          <w:tcPr>
            <w:tcW w:w="10632" w:type="dxa"/>
            <w:gridSpan w:val="4"/>
            <w:tcBorders>
              <w:top w:val="nil"/>
              <w:left w:val="nil"/>
              <w:bottom w:val="double" w:sz="4" w:space="0" w:color="auto"/>
              <w:right w:val="nil"/>
            </w:tcBorders>
          </w:tcPr>
          <w:p w14:paraId="4245C029" w14:textId="77777777" w:rsidR="00B84EAB" w:rsidRDefault="00CB4E24" w:rsidP="00206A9C">
            <w:pPr>
              <w:rPr>
                <w:rFonts w:ascii="Arial" w:hAnsi="Arial" w:cs="Arial"/>
                <w:b/>
                <w:sz w:val="24"/>
                <w:szCs w:val="28"/>
              </w:rPr>
            </w:pPr>
            <w:r w:rsidRPr="00FC4FB5">
              <w:rPr>
                <w:noProof/>
              </w:rPr>
              <mc:AlternateContent>
                <mc:Choice Requires="wps">
                  <w:drawing>
                    <wp:anchor distT="0" distB="0" distL="114300" distR="114300" simplePos="0" relativeHeight="251837440" behindDoc="0" locked="0" layoutInCell="1" allowOverlap="1" wp14:anchorId="495D44E9" wp14:editId="7F8FD7A2">
                      <wp:simplePos x="0" y="0"/>
                      <wp:positionH relativeFrom="column">
                        <wp:posOffset>4486275</wp:posOffset>
                      </wp:positionH>
                      <wp:positionV relativeFrom="paragraph">
                        <wp:posOffset>-609600</wp:posOffset>
                      </wp:positionV>
                      <wp:extent cx="2333625" cy="1028700"/>
                      <wp:effectExtent l="0" t="0" r="952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6E6E7E" w14:textId="77777777" w:rsidR="00CB4E24" w:rsidRPr="00E83197" w:rsidRDefault="00CB4E24" w:rsidP="00CB4E24">
                                  <w:pPr>
                                    <w:pStyle w:val="NoSpacing"/>
                                    <w:rPr>
                                      <w:sz w:val="16"/>
                                      <w:szCs w:val="16"/>
                                    </w:rPr>
                                  </w:pPr>
                                  <w:r w:rsidRPr="00E83197">
                                    <w:rPr>
                                      <w:sz w:val="16"/>
                                      <w:szCs w:val="16"/>
                                    </w:rPr>
                                    <w:t>Cuckmere Lane, Southampton, SO16 9RJ</w:t>
                                  </w:r>
                                </w:p>
                                <w:p w14:paraId="24918A0D" w14:textId="77777777" w:rsidR="00CB4E24" w:rsidRPr="00E83197" w:rsidRDefault="00CB4E24" w:rsidP="00CB4E24">
                                  <w:pPr>
                                    <w:pStyle w:val="NoSpacing"/>
                                    <w:rPr>
                                      <w:sz w:val="10"/>
                                      <w:szCs w:val="10"/>
                                    </w:rPr>
                                  </w:pPr>
                                </w:p>
                                <w:p w14:paraId="7E69E9FD" w14:textId="77777777" w:rsidR="00CB4E24" w:rsidRPr="00E83197" w:rsidRDefault="00CB4E24" w:rsidP="00CB4E24">
                                  <w:pPr>
                                    <w:pStyle w:val="NoSpacing"/>
                                    <w:rPr>
                                      <w:sz w:val="16"/>
                                      <w:szCs w:val="16"/>
                                    </w:rPr>
                                  </w:pPr>
                                  <w:r w:rsidRPr="00E83197">
                                    <w:rPr>
                                      <w:b/>
                                      <w:sz w:val="16"/>
                                      <w:szCs w:val="16"/>
                                    </w:rPr>
                                    <w:t>Tel</w:t>
                                  </w:r>
                                  <w:r>
                                    <w:rPr>
                                      <w:sz w:val="16"/>
                                      <w:szCs w:val="16"/>
                                    </w:rPr>
                                    <w:t>: 02380 771 381</w:t>
                                  </w:r>
                                </w:p>
                                <w:p w14:paraId="404283E0" w14:textId="77777777" w:rsidR="00CB4E24" w:rsidRPr="00E83197" w:rsidRDefault="00CB4E24" w:rsidP="00CB4E24">
                                  <w:pPr>
                                    <w:pStyle w:val="NoSpacing"/>
                                    <w:rPr>
                                      <w:sz w:val="10"/>
                                      <w:szCs w:val="10"/>
                                    </w:rPr>
                                  </w:pPr>
                                </w:p>
                                <w:p w14:paraId="52C9F0AE" w14:textId="77777777" w:rsidR="00CB4E24" w:rsidRPr="00E83197" w:rsidRDefault="00CB4E24" w:rsidP="00CB4E24">
                                  <w:pPr>
                                    <w:pStyle w:val="NoSpacing"/>
                                    <w:rPr>
                                      <w:rStyle w:val="Hyperlink"/>
                                      <w:sz w:val="16"/>
                                      <w:szCs w:val="16"/>
                                    </w:rPr>
                                  </w:pPr>
                                  <w:r w:rsidRPr="00E83197">
                                    <w:rPr>
                                      <w:b/>
                                      <w:sz w:val="16"/>
                                      <w:szCs w:val="16"/>
                                    </w:rPr>
                                    <w:t>Email</w:t>
                                  </w:r>
                                  <w:r w:rsidRPr="00E83197">
                                    <w:rPr>
                                      <w:sz w:val="16"/>
                                      <w:szCs w:val="16"/>
                                    </w:rPr>
                                    <w:t xml:space="preserve">: </w:t>
                                  </w:r>
                                  <w:hyperlink r:id="rId11" w:history="1">
                                    <w:r w:rsidRPr="009C1C63">
                                      <w:rPr>
                                        <w:rStyle w:val="Hyperlink"/>
                                        <w:sz w:val="16"/>
                                        <w:szCs w:val="16"/>
                                      </w:rPr>
                                      <w:t>head@redbridgeschool.co.uk</w:t>
                                    </w:r>
                                  </w:hyperlink>
                                  <w:r>
                                    <w:rPr>
                                      <w:rStyle w:val="Hyperlink"/>
                                      <w:sz w:val="16"/>
                                      <w:szCs w:val="16"/>
                                    </w:rPr>
                                    <w:t xml:space="preserve">    </w:t>
                                  </w:r>
                                </w:p>
                                <w:p w14:paraId="282327EB" w14:textId="77777777" w:rsidR="00CB4E24" w:rsidRPr="00E83197" w:rsidRDefault="00CB4E24" w:rsidP="00CB4E24">
                                  <w:pPr>
                                    <w:pStyle w:val="NoSpacing"/>
                                    <w:rPr>
                                      <w:rStyle w:val="Hyperlink"/>
                                      <w:sz w:val="10"/>
                                      <w:szCs w:val="10"/>
                                    </w:rPr>
                                  </w:pPr>
                                </w:p>
                                <w:p w14:paraId="67BF1AA4" w14:textId="77777777" w:rsidR="00CB4E24" w:rsidRPr="00E83197" w:rsidRDefault="00CB4E24" w:rsidP="00CB4E24">
                                  <w:pPr>
                                    <w:pStyle w:val="NoSpacing"/>
                                    <w:rPr>
                                      <w:sz w:val="16"/>
                                      <w:szCs w:val="16"/>
                                    </w:rPr>
                                  </w:pPr>
                                  <w:r w:rsidRPr="00E83197">
                                    <w:rPr>
                                      <w:rStyle w:val="Hyperlink"/>
                                      <w:sz w:val="16"/>
                                      <w:szCs w:val="16"/>
                                    </w:rPr>
                                    <w:t xml:space="preserve">Website: </w:t>
                                  </w:r>
                                  <w:hyperlink r:id="rId12" w:history="1">
                                    <w:r w:rsidRPr="005A4C97">
                                      <w:rPr>
                                        <w:rStyle w:val="Hyperlink"/>
                                        <w:sz w:val="16"/>
                                        <w:szCs w:val="16"/>
                                      </w:rPr>
                                      <w:t>www.redbridgecommunityschool.com</w:t>
                                    </w:r>
                                  </w:hyperlink>
                                  <w:r>
                                    <w:rPr>
                                      <w:rStyle w:val="Hyperlink"/>
                                      <w:sz w:val="16"/>
                                      <w:szCs w:val="16"/>
                                    </w:rPr>
                                    <w:t xml:space="preserve"> </w:t>
                                  </w:r>
                                </w:p>
                                <w:p w14:paraId="296DEF3B" w14:textId="77777777" w:rsidR="00CB4E24" w:rsidRPr="00E83197" w:rsidRDefault="00CB4E24" w:rsidP="00CB4E24">
                                  <w:pPr>
                                    <w:pStyle w:val="NoSpacing"/>
                                    <w:rPr>
                                      <w:sz w:val="10"/>
                                      <w:szCs w:val="10"/>
                                    </w:rPr>
                                  </w:pPr>
                                </w:p>
                                <w:p w14:paraId="797F6241" w14:textId="77777777" w:rsidR="00CB4E24" w:rsidRPr="00E83197" w:rsidRDefault="00CB4E24" w:rsidP="00CB4E24">
                                  <w:pPr>
                                    <w:pStyle w:val="NoSpacing"/>
                                    <w:rPr>
                                      <w:sz w:val="16"/>
                                      <w:szCs w:val="16"/>
                                    </w:rPr>
                                  </w:pPr>
                                  <w:r w:rsidRPr="00E83197">
                                    <w:rPr>
                                      <w:b/>
                                      <w:sz w:val="16"/>
                                      <w:szCs w:val="16"/>
                                    </w:rPr>
                                    <w:t>Headteacher</w:t>
                                  </w:r>
                                  <w:r w:rsidRPr="00E83197">
                                    <w:rPr>
                                      <w:sz w:val="16"/>
                                      <w:szCs w:val="16"/>
                                    </w:rPr>
                                    <w:t>: Mr J S Ashley, BA (Hons) MA (Ed) NPQH</w:t>
                                  </w:r>
                                </w:p>
                              </w:txbxContent>
                            </wps:txbx>
                            <wps:bodyPr rot="0" vert="horz" wrap="square" lIns="36195" tIns="36195" rIns="36195" bIns="3619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44E9" id="_x0000_t202" coordsize="21600,21600" o:spt="202" path="m,l,21600r21600,l21600,xe">
                      <v:stroke joinstyle="miter"/>
                      <v:path gradientshapeok="t" o:connecttype="rect"/>
                    </v:shapetype>
                    <v:shape id="Text Box 69" o:spid="_x0000_s1026" type="#_x0000_t202" style="position:absolute;margin-left:353.25pt;margin-top:-48pt;width:183.75pt;height:8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" filled="f" fillcolor="black" stroked="f" strokeweight="0" insetpen="t">
                      <v:textbox inset="2.85pt,2.85pt,2.85pt,2.85pt">
                        <w:txbxContent>
                          <w:p w14:paraId="216E6E7E" w14:textId="77777777" w:rsidR="00CB4E24" w:rsidRPr="00E83197" w:rsidRDefault="00CB4E24" w:rsidP="00CB4E24">
                            <w:pPr>
                              <w:pStyle w:val="NoSpacing"/>
                              <w:rPr>
                                <w:sz w:val="16"/>
                                <w:szCs w:val="16"/>
                              </w:rPr>
                            </w:pPr>
                            <w:r w:rsidRPr="00E83197">
                              <w:rPr>
                                <w:sz w:val="16"/>
                                <w:szCs w:val="16"/>
                              </w:rPr>
                              <w:t>Cuckmere Lane, Southampton, SO16 9RJ</w:t>
                            </w:r>
                          </w:p>
                          <w:p w14:paraId="24918A0D" w14:textId="77777777" w:rsidR="00CB4E24" w:rsidRPr="00E83197" w:rsidRDefault="00CB4E24" w:rsidP="00CB4E24">
                            <w:pPr>
                              <w:pStyle w:val="NoSpacing"/>
                              <w:rPr>
                                <w:sz w:val="10"/>
                                <w:szCs w:val="10"/>
                              </w:rPr>
                            </w:pPr>
                          </w:p>
                          <w:p w14:paraId="7E69E9FD" w14:textId="77777777" w:rsidR="00CB4E24" w:rsidRPr="00E83197" w:rsidRDefault="00CB4E24" w:rsidP="00CB4E24">
                            <w:pPr>
                              <w:pStyle w:val="NoSpacing"/>
                              <w:rPr>
                                <w:sz w:val="16"/>
                                <w:szCs w:val="16"/>
                              </w:rPr>
                            </w:pPr>
                            <w:r w:rsidRPr="00E83197">
                              <w:rPr>
                                <w:b/>
                                <w:sz w:val="16"/>
                                <w:szCs w:val="16"/>
                              </w:rPr>
                              <w:t>Tel</w:t>
                            </w:r>
                            <w:r>
                              <w:rPr>
                                <w:sz w:val="16"/>
                                <w:szCs w:val="16"/>
                              </w:rPr>
                              <w:t>: 02380 771 381</w:t>
                            </w:r>
                          </w:p>
                          <w:p w14:paraId="404283E0" w14:textId="77777777" w:rsidR="00CB4E24" w:rsidRPr="00E83197" w:rsidRDefault="00CB4E24" w:rsidP="00CB4E24">
                            <w:pPr>
                              <w:pStyle w:val="NoSpacing"/>
                              <w:rPr>
                                <w:sz w:val="10"/>
                                <w:szCs w:val="10"/>
                              </w:rPr>
                            </w:pPr>
                          </w:p>
                          <w:p w14:paraId="52C9F0AE" w14:textId="77777777" w:rsidR="00CB4E24" w:rsidRPr="00E83197" w:rsidRDefault="00CB4E24" w:rsidP="00CB4E24">
                            <w:pPr>
                              <w:pStyle w:val="NoSpacing"/>
                              <w:rPr>
                                <w:rStyle w:val="Hyperlink"/>
                                <w:sz w:val="16"/>
                                <w:szCs w:val="16"/>
                              </w:rPr>
                            </w:pPr>
                            <w:r w:rsidRPr="00E83197">
                              <w:rPr>
                                <w:b/>
                                <w:sz w:val="16"/>
                                <w:szCs w:val="16"/>
                              </w:rPr>
                              <w:t>Email</w:t>
                            </w:r>
                            <w:r w:rsidRPr="00E83197">
                              <w:rPr>
                                <w:sz w:val="16"/>
                                <w:szCs w:val="16"/>
                              </w:rPr>
                              <w:t xml:space="preserve">: </w:t>
                            </w:r>
                            <w:hyperlink r:id="rId13" w:history="1">
                              <w:r w:rsidRPr="009C1C63">
                                <w:rPr>
                                  <w:rStyle w:val="Hyperlink"/>
                                  <w:sz w:val="16"/>
                                  <w:szCs w:val="16"/>
                                </w:rPr>
                                <w:t>head@redbridgeschool.co.uk</w:t>
                              </w:r>
                            </w:hyperlink>
                            <w:r>
                              <w:rPr>
                                <w:rStyle w:val="Hyperlink"/>
                                <w:sz w:val="16"/>
                                <w:szCs w:val="16"/>
                              </w:rPr>
                              <w:t xml:space="preserve">    </w:t>
                            </w:r>
                          </w:p>
                          <w:p w14:paraId="282327EB" w14:textId="77777777" w:rsidR="00CB4E24" w:rsidRPr="00E83197" w:rsidRDefault="00CB4E24" w:rsidP="00CB4E24">
                            <w:pPr>
                              <w:pStyle w:val="NoSpacing"/>
                              <w:rPr>
                                <w:rStyle w:val="Hyperlink"/>
                                <w:sz w:val="10"/>
                                <w:szCs w:val="10"/>
                              </w:rPr>
                            </w:pPr>
                          </w:p>
                          <w:p w14:paraId="67BF1AA4" w14:textId="77777777" w:rsidR="00CB4E24" w:rsidRPr="00E83197" w:rsidRDefault="00CB4E24" w:rsidP="00CB4E24">
                            <w:pPr>
                              <w:pStyle w:val="NoSpacing"/>
                              <w:rPr>
                                <w:sz w:val="16"/>
                                <w:szCs w:val="16"/>
                              </w:rPr>
                            </w:pPr>
                            <w:r w:rsidRPr="00E83197">
                              <w:rPr>
                                <w:rStyle w:val="Hyperlink"/>
                                <w:sz w:val="16"/>
                                <w:szCs w:val="16"/>
                              </w:rPr>
                              <w:t xml:space="preserve">Website: </w:t>
                            </w:r>
                            <w:hyperlink r:id="rId14" w:history="1">
                              <w:r w:rsidRPr="005A4C97">
                                <w:rPr>
                                  <w:rStyle w:val="Hyperlink"/>
                                  <w:sz w:val="16"/>
                                  <w:szCs w:val="16"/>
                                </w:rPr>
                                <w:t>www.redbridgecommunityschool.com</w:t>
                              </w:r>
                            </w:hyperlink>
                            <w:r>
                              <w:rPr>
                                <w:rStyle w:val="Hyperlink"/>
                                <w:sz w:val="16"/>
                                <w:szCs w:val="16"/>
                              </w:rPr>
                              <w:t xml:space="preserve"> </w:t>
                            </w:r>
                          </w:p>
                          <w:p w14:paraId="296DEF3B" w14:textId="77777777" w:rsidR="00CB4E24" w:rsidRPr="00E83197" w:rsidRDefault="00CB4E24" w:rsidP="00CB4E24">
                            <w:pPr>
                              <w:pStyle w:val="NoSpacing"/>
                              <w:rPr>
                                <w:sz w:val="10"/>
                                <w:szCs w:val="10"/>
                              </w:rPr>
                            </w:pPr>
                          </w:p>
                          <w:p w14:paraId="797F6241" w14:textId="77777777" w:rsidR="00CB4E24" w:rsidRPr="00E83197" w:rsidRDefault="00CB4E24" w:rsidP="00CB4E24">
                            <w:pPr>
                              <w:pStyle w:val="NoSpacing"/>
                              <w:rPr>
                                <w:sz w:val="16"/>
                                <w:szCs w:val="16"/>
                              </w:rPr>
                            </w:pPr>
                            <w:r w:rsidRPr="00E83197">
                              <w:rPr>
                                <w:b/>
                                <w:sz w:val="16"/>
                                <w:szCs w:val="16"/>
                              </w:rPr>
                              <w:t>Headteacher</w:t>
                            </w:r>
                            <w:r w:rsidRPr="00E83197">
                              <w:rPr>
                                <w:sz w:val="16"/>
                                <w:szCs w:val="16"/>
                              </w:rPr>
                              <w:t>: Mr J S Ashley, BA (Hons) MA (Ed) NPQH</w:t>
                            </w:r>
                          </w:p>
                        </w:txbxContent>
                      </v:textbox>
                    </v:shape>
                  </w:pict>
                </mc:Fallback>
              </mc:AlternateContent>
            </w:r>
          </w:p>
          <w:p w14:paraId="0F0B7DE3" w14:textId="7B172725" w:rsidR="000F4333" w:rsidRPr="005B4FB3" w:rsidRDefault="000F4333" w:rsidP="00206A9C">
            <w:pPr>
              <w:rPr>
                <w:rFonts w:ascii="Arial" w:hAnsi="Arial" w:cs="Arial"/>
                <w:b/>
                <w:sz w:val="24"/>
                <w:szCs w:val="28"/>
              </w:rPr>
            </w:pPr>
            <w:r w:rsidRPr="005B4FB3">
              <w:rPr>
                <w:rFonts w:ascii="Arial" w:hAnsi="Arial" w:cs="Arial"/>
                <w:b/>
                <w:sz w:val="24"/>
                <w:szCs w:val="28"/>
              </w:rPr>
              <w:t>PUPIL REGISTRATION FORM [</w:t>
            </w:r>
            <w:r w:rsidRPr="005B4FB3">
              <w:rPr>
                <w:rFonts w:ascii="Arial" w:hAnsi="Arial" w:cs="Arial"/>
                <w:b/>
                <w:i/>
                <w:sz w:val="24"/>
                <w:szCs w:val="28"/>
              </w:rPr>
              <w:t>CONFIDENTIAL</w:t>
            </w:r>
            <w:r w:rsidRPr="005B4FB3">
              <w:rPr>
                <w:rFonts w:ascii="Arial" w:hAnsi="Arial" w:cs="Arial"/>
                <w:b/>
                <w:sz w:val="24"/>
                <w:szCs w:val="28"/>
              </w:rPr>
              <w:t>]</w:t>
            </w:r>
          </w:p>
          <w:p w14:paraId="46E930E6" w14:textId="77777777" w:rsidR="000F4333" w:rsidRPr="005B4FB3" w:rsidRDefault="000F4333" w:rsidP="00206A9C">
            <w:pPr>
              <w:rPr>
                <w:rFonts w:ascii="Arial" w:hAnsi="Arial" w:cs="Arial"/>
                <w:sz w:val="16"/>
                <w:szCs w:val="16"/>
              </w:rPr>
            </w:pPr>
          </w:p>
        </w:tc>
      </w:tr>
      <w:tr w:rsidR="000F4333" w:rsidRPr="000F4333" w14:paraId="65D0EEF8" w14:textId="77777777" w:rsidTr="1E58D66E">
        <w:tc>
          <w:tcPr>
            <w:tcW w:w="10632" w:type="dxa"/>
            <w:gridSpan w:val="4"/>
            <w:tcBorders>
              <w:top w:val="double" w:sz="4" w:space="0" w:color="auto"/>
              <w:left w:val="double" w:sz="4" w:space="0" w:color="auto"/>
              <w:bottom w:val="double" w:sz="4" w:space="0" w:color="auto"/>
              <w:right w:val="double" w:sz="4" w:space="0" w:color="auto"/>
            </w:tcBorders>
          </w:tcPr>
          <w:p w14:paraId="299671CF" w14:textId="77777777" w:rsidR="000F4333" w:rsidRPr="000F4333" w:rsidRDefault="000F4333" w:rsidP="00206A9C">
            <w:pPr>
              <w:pStyle w:val="BodyText"/>
              <w:jc w:val="both"/>
              <w:rPr>
                <w:rFonts w:ascii="Tahoma" w:hAnsi="Tahoma" w:cs="Tahoma"/>
                <w:b w:val="0"/>
                <w:sz w:val="8"/>
                <w:szCs w:val="8"/>
              </w:rPr>
            </w:pPr>
          </w:p>
          <w:p w14:paraId="0B98E3A6" w14:textId="076C9816" w:rsidR="00077417" w:rsidRPr="00077417" w:rsidRDefault="00077417" w:rsidP="00206A9C">
            <w:pPr>
              <w:pStyle w:val="BodyText"/>
              <w:jc w:val="both"/>
              <w:rPr>
                <w:b w:val="0"/>
                <w:bCs w:val="0"/>
                <w:sz w:val="18"/>
                <w:szCs w:val="18"/>
              </w:rPr>
            </w:pPr>
            <w:r w:rsidRPr="1E58D66E">
              <w:rPr>
                <w:b w:val="0"/>
                <w:bCs w:val="0"/>
                <w:sz w:val="18"/>
                <w:szCs w:val="18"/>
              </w:rPr>
              <w:t xml:space="preserve">All schools are required by law to keep on record details of children admitted; we should therefore be grateful if you would complete this form in </w:t>
            </w:r>
            <w:r w:rsidRPr="1E58D66E">
              <w:rPr>
                <w:sz w:val="18"/>
                <w:szCs w:val="18"/>
              </w:rPr>
              <w:t>BLOCK CAPITALS</w:t>
            </w:r>
            <w:r w:rsidRPr="1E58D66E">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sidR="009C164D" w:rsidRPr="1E58D66E">
              <w:rPr>
                <w:b w:val="0"/>
                <w:bCs w:val="0"/>
                <w:sz w:val="18"/>
                <w:szCs w:val="18"/>
              </w:rPr>
              <w:t xml:space="preserve">The school may request to see a copy of your child’s birth </w:t>
            </w:r>
            <w:r w:rsidR="009C164D" w:rsidRPr="1E58D66E">
              <w:rPr>
                <w:b w:val="0"/>
                <w:bCs w:val="0"/>
                <w:color w:val="000000" w:themeColor="text1"/>
                <w:sz w:val="18"/>
                <w:szCs w:val="18"/>
              </w:rPr>
              <w:t>certificate</w:t>
            </w:r>
            <w:r w:rsidR="00434AEA" w:rsidRPr="1E58D66E">
              <w:rPr>
                <w:b w:val="0"/>
                <w:bCs w:val="0"/>
                <w:color w:val="000000" w:themeColor="text1"/>
                <w:sz w:val="18"/>
                <w:szCs w:val="18"/>
              </w:rPr>
              <w:t xml:space="preserve"> to ensure that they are enrolled in the correct year group</w:t>
            </w:r>
            <w:r w:rsidR="009C164D" w:rsidRPr="1E58D66E">
              <w:rPr>
                <w:b w:val="0"/>
                <w:bCs w:val="0"/>
                <w:color w:val="000000" w:themeColor="text1"/>
                <w:sz w:val="18"/>
                <w:szCs w:val="18"/>
              </w:rPr>
              <w:t>.</w:t>
            </w:r>
            <w:r w:rsidRPr="1E58D66E">
              <w:rPr>
                <w:b w:val="0"/>
                <w:bCs w:val="0"/>
                <w:color w:val="000000" w:themeColor="text1"/>
                <w:sz w:val="18"/>
                <w:szCs w:val="18"/>
              </w:rPr>
              <w:t xml:space="preserve">  </w:t>
            </w:r>
            <w:r w:rsidRPr="1E58D66E">
              <w:rPr>
                <w:b w:val="0"/>
                <w:bCs w:val="0"/>
                <w:sz w:val="18"/>
                <w:szCs w:val="18"/>
              </w:rPr>
              <w:t>The information being collected is considered to be the minimum necessary to achieve the purposes stated, but * denotes information that you are required to provide in order to meet the statutory requirements detailed on the data protection statement.</w:t>
            </w:r>
          </w:p>
          <w:p w14:paraId="03621BCB" w14:textId="77777777" w:rsidR="000F4333" w:rsidRPr="000F4333" w:rsidRDefault="000F4333" w:rsidP="00336C5B">
            <w:pPr>
              <w:pStyle w:val="BodyText"/>
              <w:jc w:val="both"/>
              <w:rPr>
                <w:sz w:val="8"/>
                <w:szCs w:val="8"/>
              </w:rPr>
            </w:pPr>
          </w:p>
        </w:tc>
      </w:tr>
      <w:tr w:rsidR="000F4333" w:rsidRPr="000F4333" w14:paraId="2F06CF89" w14:textId="77777777" w:rsidTr="1E58D66E">
        <w:tc>
          <w:tcPr>
            <w:tcW w:w="10632" w:type="dxa"/>
            <w:gridSpan w:val="4"/>
            <w:tcBorders>
              <w:top w:val="double" w:sz="4" w:space="0" w:color="auto"/>
              <w:left w:val="nil"/>
              <w:right w:val="nil"/>
            </w:tcBorders>
          </w:tcPr>
          <w:p w14:paraId="1B6C9117" w14:textId="77777777" w:rsidR="000F4333" w:rsidRPr="000F4333" w:rsidRDefault="000F4333" w:rsidP="00206A9C">
            <w:pPr>
              <w:rPr>
                <w:sz w:val="24"/>
              </w:rPr>
            </w:pPr>
          </w:p>
        </w:tc>
      </w:tr>
      <w:tr w:rsidR="000F4333" w:rsidRPr="000F4333" w14:paraId="5D351D5B" w14:textId="77777777" w:rsidTr="1E58D66E">
        <w:tc>
          <w:tcPr>
            <w:tcW w:w="10632" w:type="dxa"/>
            <w:gridSpan w:val="4"/>
            <w:shd w:val="clear" w:color="auto" w:fill="BFBFBF" w:themeFill="background1" w:themeFillShade="BF"/>
          </w:tcPr>
          <w:p w14:paraId="33548CBE" w14:textId="77777777" w:rsidR="000F4333" w:rsidRPr="002D780B" w:rsidRDefault="000F4333" w:rsidP="00206A9C">
            <w:pPr>
              <w:pStyle w:val="Heading3"/>
              <w:outlineLvl w:val="2"/>
              <w:rPr>
                <w:sz w:val="8"/>
                <w:szCs w:val="8"/>
              </w:rPr>
            </w:pPr>
          </w:p>
          <w:p w14:paraId="4DA823EC" w14:textId="77777777" w:rsidR="000F4333" w:rsidRPr="000F4333" w:rsidRDefault="000F4333" w:rsidP="00206A9C">
            <w:pPr>
              <w:pStyle w:val="Heading3"/>
              <w:outlineLvl w:val="2"/>
              <w:rPr>
                <w:sz w:val="24"/>
              </w:rPr>
            </w:pPr>
            <w:r w:rsidRPr="000F4333">
              <w:rPr>
                <w:sz w:val="24"/>
              </w:rPr>
              <w:t>PUPIL DETAILS</w:t>
            </w:r>
          </w:p>
          <w:p w14:paraId="4676F8D7" w14:textId="77777777" w:rsidR="000F4333" w:rsidRPr="002D780B" w:rsidRDefault="000F4333" w:rsidP="00206A9C">
            <w:pPr>
              <w:rPr>
                <w:sz w:val="8"/>
                <w:szCs w:val="8"/>
              </w:rPr>
            </w:pPr>
          </w:p>
        </w:tc>
      </w:tr>
      <w:tr w:rsidR="000352DA" w:rsidRPr="000F4333" w14:paraId="65442757" w14:textId="77777777" w:rsidTr="1E58D66E">
        <w:tc>
          <w:tcPr>
            <w:tcW w:w="2268" w:type="dxa"/>
          </w:tcPr>
          <w:p w14:paraId="59B41050" w14:textId="77777777" w:rsidR="000352DA" w:rsidRPr="002D780B" w:rsidRDefault="000352DA" w:rsidP="00206A9C">
            <w:pPr>
              <w:pStyle w:val="BodyText3"/>
              <w:rPr>
                <w:rFonts w:cs="Arial"/>
                <w:bCs/>
                <w:sz w:val="8"/>
                <w:szCs w:val="8"/>
              </w:rPr>
            </w:pPr>
          </w:p>
          <w:p w14:paraId="6BE2A83F" w14:textId="77777777" w:rsidR="000352DA" w:rsidRPr="000F4333" w:rsidRDefault="000352DA" w:rsidP="00206A9C">
            <w:pPr>
              <w:pStyle w:val="BodyText3"/>
              <w:rPr>
                <w:rFonts w:cs="Arial"/>
                <w:bCs/>
                <w:sz w:val="20"/>
                <w:szCs w:val="20"/>
              </w:rPr>
            </w:pPr>
            <w:r w:rsidRPr="000F4333">
              <w:rPr>
                <w:rFonts w:cs="Arial"/>
                <w:bCs/>
                <w:sz w:val="20"/>
                <w:szCs w:val="20"/>
              </w:rPr>
              <w:t>Legal Surname:</w:t>
            </w:r>
            <w:r w:rsidR="000B20E9">
              <w:rPr>
                <w:rFonts w:cs="Arial"/>
                <w:bCs/>
                <w:sz w:val="20"/>
                <w:szCs w:val="20"/>
              </w:rPr>
              <w:t xml:space="preserve"> *</w:t>
            </w:r>
          </w:p>
          <w:p w14:paraId="715D7B42" w14:textId="77777777" w:rsidR="000352DA" w:rsidRPr="000F4333" w:rsidRDefault="000352DA" w:rsidP="00206A9C">
            <w:pPr>
              <w:rPr>
                <w:szCs w:val="20"/>
              </w:rPr>
            </w:pPr>
          </w:p>
        </w:tc>
        <w:tc>
          <w:tcPr>
            <w:tcW w:w="2959" w:type="dxa"/>
          </w:tcPr>
          <w:p w14:paraId="2A4E9547" w14:textId="77777777" w:rsidR="000352DA" w:rsidRPr="000F4333" w:rsidRDefault="000352DA" w:rsidP="00206A9C">
            <w:pPr>
              <w:rPr>
                <w:szCs w:val="20"/>
              </w:rPr>
            </w:pPr>
          </w:p>
        </w:tc>
        <w:tc>
          <w:tcPr>
            <w:tcW w:w="2428" w:type="dxa"/>
          </w:tcPr>
          <w:p w14:paraId="23C199D7" w14:textId="77777777" w:rsidR="000352DA" w:rsidRPr="002D780B" w:rsidRDefault="000352DA" w:rsidP="00206A9C">
            <w:pPr>
              <w:pStyle w:val="BodyText3"/>
              <w:rPr>
                <w:sz w:val="8"/>
                <w:szCs w:val="8"/>
              </w:rPr>
            </w:pPr>
          </w:p>
          <w:p w14:paraId="553786CD" w14:textId="77777777" w:rsidR="000352DA" w:rsidRPr="000F4333" w:rsidRDefault="000352DA" w:rsidP="00206A9C">
            <w:pPr>
              <w:pStyle w:val="BodyText3"/>
              <w:rPr>
                <w:sz w:val="20"/>
                <w:szCs w:val="20"/>
              </w:rPr>
            </w:pPr>
            <w:r w:rsidRPr="000F4333">
              <w:rPr>
                <w:sz w:val="20"/>
                <w:szCs w:val="20"/>
              </w:rPr>
              <w:t>Legal Forename:</w:t>
            </w:r>
            <w:r w:rsidR="000B20E9">
              <w:rPr>
                <w:sz w:val="20"/>
                <w:szCs w:val="20"/>
              </w:rPr>
              <w:t xml:space="preserve"> *</w:t>
            </w:r>
          </w:p>
          <w:p w14:paraId="4E3B3B11" w14:textId="77777777" w:rsidR="000352DA" w:rsidRPr="000F4333" w:rsidRDefault="000352DA" w:rsidP="00206A9C">
            <w:pPr>
              <w:rPr>
                <w:szCs w:val="20"/>
              </w:rPr>
            </w:pPr>
          </w:p>
        </w:tc>
        <w:tc>
          <w:tcPr>
            <w:tcW w:w="2977" w:type="dxa"/>
          </w:tcPr>
          <w:p w14:paraId="5155D7C9" w14:textId="77777777" w:rsidR="000352DA" w:rsidRPr="000F4333" w:rsidRDefault="000352DA" w:rsidP="00206A9C"/>
        </w:tc>
      </w:tr>
      <w:tr w:rsidR="000352DA" w:rsidRPr="000F4333" w14:paraId="399B0C65" w14:textId="77777777" w:rsidTr="1E58D66E">
        <w:trPr>
          <w:trHeight w:val="557"/>
        </w:trPr>
        <w:tc>
          <w:tcPr>
            <w:tcW w:w="2268" w:type="dxa"/>
          </w:tcPr>
          <w:p w14:paraId="02A60EF9" w14:textId="77777777" w:rsidR="000352DA" w:rsidRPr="002D780B" w:rsidRDefault="000352DA" w:rsidP="00206A9C">
            <w:pPr>
              <w:pStyle w:val="BodyText3"/>
              <w:rPr>
                <w:sz w:val="8"/>
                <w:szCs w:val="8"/>
              </w:rPr>
            </w:pPr>
          </w:p>
          <w:p w14:paraId="37991C2E" w14:textId="77777777" w:rsidR="000352DA" w:rsidRPr="000F4333" w:rsidRDefault="000352DA" w:rsidP="00206A9C">
            <w:pPr>
              <w:pStyle w:val="BodyText3"/>
              <w:rPr>
                <w:sz w:val="20"/>
                <w:szCs w:val="20"/>
              </w:rPr>
            </w:pPr>
            <w:r w:rsidRPr="000F4333">
              <w:rPr>
                <w:sz w:val="20"/>
                <w:szCs w:val="20"/>
              </w:rPr>
              <w:t>Middle name(s):</w:t>
            </w:r>
            <w:r w:rsidR="000B20E9">
              <w:rPr>
                <w:sz w:val="20"/>
                <w:szCs w:val="20"/>
              </w:rPr>
              <w:t xml:space="preserve"> *</w:t>
            </w:r>
          </w:p>
          <w:p w14:paraId="07DAF39F" w14:textId="77777777" w:rsidR="000352DA" w:rsidRPr="000F4333" w:rsidRDefault="000352DA" w:rsidP="00206A9C">
            <w:pPr>
              <w:rPr>
                <w:szCs w:val="20"/>
              </w:rPr>
            </w:pPr>
          </w:p>
        </w:tc>
        <w:tc>
          <w:tcPr>
            <w:tcW w:w="2959" w:type="dxa"/>
          </w:tcPr>
          <w:p w14:paraId="75C0DC3F" w14:textId="77777777" w:rsidR="000352DA" w:rsidRPr="000F4333" w:rsidRDefault="000352DA" w:rsidP="00206A9C">
            <w:pPr>
              <w:rPr>
                <w:szCs w:val="20"/>
              </w:rPr>
            </w:pPr>
          </w:p>
        </w:tc>
        <w:tc>
          <w:tcPr>
            <w:tcW w:w="2428" w:type="dxa"/>
          </w:tcPr>
          <w:p w14:paraId="02CE53A7" w14:textId="77777777" w:rsidR="000352DA" w:rsidRPr="002D780B" w:rsidRDefault="000352DA" w:rsidP="00206A9C">
            <w:pPr>
              <w:rPr>
                <w:rFonts w:ascii="Arial" w:hAnsi="Arial" w:cs="Arial"/>
                <w:b/>
                <w:bCs/>
                <w:sz w:val="8"/>
                <w:szCs w:val="8"/>
              </w:rPr>
            </w:pPr>
          </w:p>
          <w:p w14:paraId="406BDD66" w14:textId="77777777" w:rsidR="000352DA" w:rsidRPr="000F4333" w:rsidRDefault="000352DA" w:rsidP="00206A9C">
            <w:pPr>
              <w:rPr>
                <w:szCs w:val="20"/>
              </w:rPr>
            </w:pPr>
            <w:r w:rsidRPr="000F4333">
              <w:rPr>
                <w:rFonts w:ascii="Arial" w:hAnsi="Arial" w:cs="Arial"/>
                <w:b/>
                <w:bCs/>
                <w:szCs w:val="20"/>
              </w:rPr>
              <w:t>Preferred Forename:</w:t>
            </w:r>
            <w:r w:rsidR="000B20E9">
              <w:rPr>
                <w:rFonts w:ascii="Arial" w:hAnsi="Arial" w:cs="Arial"/>
                <w:b/>
                <w:bCs/>
                <w:szCs w:val="20"/>
              </w:rPr>
              <w:t xml:space="preserve"> *</w:t>
            </w:r>
          </w:p>
        </w:tc>
        <w:tc>
          <w:tcPr>
            <w:tcW w:w="2977" w:type="dxa"/>
          </w:tcPr>
          <w:p w14:paraId="05196096" w14:textId="77777777" w:rsidR="000352DA" w:rsidRPr="000F4333" w:rsidRDefault="000352DA" w:rsidP="00206A9C"/>
        </w:tc>
      </w:tr>
      <w:tr w:rsidR="000352DA" w:rsidRPr="000F4333" w14:paraId="4A4D9FBA" w14:textId="77777777" w:rsidTr="1E58D66E">
        <w:tc>
          <w:tcPr>
            <w:tcW w:w="2268" w:type="dxa"/>
          </w:tcPr>
          <w:p w14:paraId="0C37577C" w14:textId="77777777" w:rsidR="000352DA" w:rsidRPr="002D780B" w:rsidRDefault="000352DA" w:rsidP="00206A9C">
            <w:pPr>
              <w:pStyle w:val="BodyText3"/>
              <w:rPr>
                <w:sz w:val="8"/>
                <w:szCs w:val="8"/>
              </w:rPr>
            </w:pPr>
          </w:p>
          <w:p w14:paraId="4223ECE4" w14:textId="77777777" w:rsidR="000352DA" w:rsidRPr="000F4333" w:rsidRDefault="000352DA" w:rsidP="00206A9C">
            <w:pPr>
              <w:pStyle w:val="BodyText3"/>
              <w:rPr>
                <w:sz w:val="20"/>
                <w:szCs w:val="20"/>
              </w:rPr>
            </w:pPr>
            <w:r w:rsidRPr="000F4333">
              <w:rPr>
                <w:sz w:val="20"/>
                <w:szCs w:val="20"/>
              </w:rPr>
              <w:t>Preferred Surname:</w:t>
            </w:r>
            <w:r w:rsidR="000B20E9">
              <w:rPr>
                <w:sz w:val="20"/>
                <w:szCs w:val="20"/>
              </w:rPr>
              <w:t xml:space="preserve"> *</w:t>
            </w:r>
          </w:p>
          <w:p w14:paraId="7743AD2F" w14:textId="77777777" w:rsidR="000352DA" w:rsidRPr="000F4333" w:rsidRDefault="000352DA" w:rsidP="00206A9C">
            <w:pPr>
              <w:rPr>
                <w:szCs w:val="20"/>
              </w:rPr>
            </w:pPr>
          </w:p>
        </w:tc>
        <w:tc>
          <w:tcPr>
            <w:tcW w:w="2959" w:type="dxa"/>
          </w:tcPr>
          <w:p w14:paraId="7A57D36A" w14:textId="77777777" w:rsidR="000352DA" w:rsidRPr="000F4333" w:rsidRDefault="000352DA" w:rsidP="00206A9C">
            <w:pPr>
              <w:rPr>
                <w:szCs w:val="20"/>
              </w:rPr>
            </w:pPr>
          </w:p>
        </w:tc>
        <w:tc>
          <w:tcPr>
            <w:tcW w:w="2428" w:type="dxa"/>
          </w:tcPr>
          <w:p w14:paraId="165686B7" w14:textId="77777777" w:rsidR="000352DA" w:rsidRPr="002D780B" w:rsidRDefault="000352DA" w:rsidP="00206A9C">
            <w:pPr>
              <w:pStyle w:val="BodyText3"/>
              <w:rPr>
                <w:sz w:val="8"/>
                <w:szCs w:val="8"/>
              </w:rPr>
            </w:pPr>
          </w:p>
          <w:p w14:paraId="107AE20A" w14:textId="77777777" w:rsidR="000352DA" w:rsidRPr="000F4333" w:rsidRDefault="000352DA" w:rsidP="00206A9C">
            <w:pPr>
              <w:pStyle w:val="BodyText3"/>
              <w:rPr>
                <w:sz w:val="20"/>
                <w:szCs w:val="20"/>
              </w:rPr>
            </w:pPr>
            <w:r w:rsidRPr="000F4333">
              <w:rPr>
                <w:sz w:val="20"/>
                <w:szCs w:val="20"/>
              </w:rPr>
              <w:t>Date of birth:</w:t>
            </w:r>
            <w:r w:rsidR="004E04A5">
              <w:rPr>
                <w:sz w:val="20"/>
                <w:szCs w:val="20"/>
              </w:rPr>
              <w:t xml:space="preserve">  *</w:t>
            </w:r>
          </w:p>
          <w:p w14:paraId="553E5F04" w14:textId="77777777" w:rsidR="000352DA" w:rsidRPr="000F4333" w:rsidRDefault="000352DA" w:rsidP="00206A9C">
            <w:pPr>
              <w:rPr>
                <w:szCs w:val="20"/>
              </w:rPr>
            </w:pPr>
          </w:p>
        </w:tc>
        <w:tc>
          <w:tcPr>
            <w:tcW w:w="2977" w:type="dxa"/>
          </w:tcPr>
          <w:p w14:paraId="54CFFDEF" w14:textId="77777777" w:rsidR="000352DA" w:rsidRPr="000F4333" w:rsidRDefault="000352DA" w:rsidP="00206A9C"/>
        </w:tc>
      </w:tr>
      <w:tr w:rsidR="000F4333" w:rsidRPr="000F4333" w14:paraId="0CBF6CB8" w14:textId="77777777" w:rsidTr="1E58D66E">
        <w:tc>
          <w:tcPr>
            <w:tcW w:w="2268" w:type="dxa"/>
            <w:tcBorders>
              <w:bottom w:val="single" w:sz="4" w:space="0" w:color="auto"/>
            </w:tcBorders>
          </w:tcPr>
          <w:p w14:paraId="1EF57D9C" w14:textId="77777777" w:rsidR="000F4333" w:rsidRPr="002D780B" w:rsidRDefault="000F4333" w:rsidP="00206A9C">
            <w:pPr>
              <w:pStyle w:val="BodyText3"/>
              <w:rPr>
                <w:sz w:val="8"/>
                <w:szCs w:val="8"/>
              </w:rPr>
            </w:pPr>
          </w:p>
          <w:p w14:paraId="4AE097BF" w14:textId="77777777" w:rsidR="000F4333" w:rsidRDefault="000F4333" w:rsidP="00206A9C">
            <w:pPr>
              <w:pStyle w:val="BodyText3"/>
              <w:rPr>
                <w:sz w:val="20"/>
                <w:szCs w:val="20"/>
              </w:rPr>
            </w:pPr>
            <w:r w:rsidRPr="000F4333">
              <w:rPr>
                <w:sz w:val="20"/>
                <w:szCs w:val="20"/>
              </w:rPr>
              <w:t xml:space="preserve">Gender:   </w:t>
            </w:r>
            <w:r w:rsidR="000B20E9">
              <w:rPr>
                <w:sz w:val="20"/>
                <w:szCs w:val="20"/>
              </w:rPr>
              <w:t>*</w:t>
            </w:r>
            <w:r w:rsidRPr="000F4333">
              <w:rPr>
                <w:sz w:val="20"/>
                <w:szCs w:val="20"/>
              </w:rPr>
              <w:tab/>
            </w:r>
          </w:p>
          <w:p w14:paraId="252A5E91" w14:textId="77777777" w:rsidR="000F4333" w:rsidRPr="000F4333" w:rsidRDefault="000F4333" w:rsidP="00206A9C">
            <w:pPr>
              <w:pStyle w:val="BodyText3"/>
              <w:rPr>
                <w:sz w:val="20"/>
                <w:szCs w:val="20"/>
              </w:rPr>
            </w:pPr>
          </w:p>
        </w:tc>
        <w:tc>
          <w:tcPr>
            <w:tcW w:w="8364" w:type="dxa"/>
            <w:gridSpan w:val="3"/>
            <w:tcBorders>
              <w:bottom w:val="single" w:sz="4" w:space="0" w:color="auto"/>
            </w:tcBorders>
          </w:tcPr>
          <w:p w14:paraId="657AB4E5" w14:textId="77777777" w:rsidR="000F4333" w:rsidRPr="00BD1533" w:rsidRDefault="000F4333" w:rsidP="00206A9C">
            <w:pPr>
              <w:rPr>
                <w:rFonts w:ascii="Arial" w:hAnsi="Arial" w:cs="Arial"/>
                <w:b/>
                <w:sz w:val="8"/>
                <w:szCs w:val="8"/>
              </w:rPr>
            </w:pPr>
          </w:p>
          <w:p w14:paraId="2F7A9553" w14:textId="77777777" w:rsidR="000F4333" w:rsidRPr="000F4333" w:rsidRDefault="005B4FB3" w:rsidP="00206A9C">
            <w:pPr>
              <w:rPr>
                <w:rFonts w:ascii="Arial" w:hAnsi="Arial" w:cs="Arial"/>
              </w:rPr>
            </w:pPr>
            <w:r>
              <w:rPr>
                <w:rFonts w:ascii="Arial" w:hAnsi="Arial" w:cs="Arial"/>
                <w:b/>
                <w:szCs w:val="20"/>
              </w:rPr>
              <w:t xml:space="preserve">    </w:t>
            </w:r>
            <w:r w:rsidR="000F4333" w:rsidRPr="000F4333">
              <w:rPr>
                <w:rFonts w:ascii="Arial" w:hAnsi="Arial" w:cs="Arial"/>
                <w:b/>
                <w:szCs w:val="20"/>
              </w:rPr>
              <w:t>Male / Female</w:t>
            </w:r>
            <w:r w:rsidR="000F4333" w:rsidRPr="000F4333">
              <w:rPr>
                <w:rFonts w:ascii="Arial" w:hAnsi="Arial" w:cs="Arial"/>
                <w:szCs w:val="20"/>
              </w:rPr>
              <w:tab/>
              <w:t xml:space="preserve">    </w:t>
            </w:r>
            <w:r w:rsidR="000F4333" w:rsidRPr="000F4333">
              <w:rPr>
                <w:rFonts w:ascii="Arial" w:hAnsi="Arial" w:cs="Arial"/>
                <w:i/>
                <w:iCs/>
                <w:szCs w:val="20"/>
              </w:rPr>
              <w:t>(delete as applicable)</w:t>
            </w:r>
          </w:p>
        </w:tc>
      </w:tr>
      <w:tr w:rsidR="000F4333" w:rsidRPr="000F4333" w14:paraId="5BF297CA" w14:textId="77777777" w:rsidTr="1E58D66E">
        <w:tc>
          <w:tcPr>
            <w:tcW w:w="10632" w:type="dxa"/>
            <w:gridSpan w:val="4"/>
            <w:tcBorders>
              <w:left w:val="nil"/>
              <w:right w:val="nil"/>
            </w:tcBorders>
          </w:tcPr>
          <w:p w14:paraId="26BA80F9" w14:textId="77777777" w:rsidR="000F4333" w:rsidRPr="000F4333" w:rsidRDefault="000F4333" w:rsidP="00206A9C"/>
        </w:tc>
      </w:tr>
      <w:tr w:rsidR="000F4333" w:rsidRPr="009C164D" w14:paraId="7E461E99" w14:textId="77777777" w:rsidTr="1E58D66E">
        <w:tc>
          <w:tcPr>
            <w:tcW w:w="10632" w:type="dxa"/>
            <w:gridSpan w:val="4"/>
            <w:shd w:val="clear" w:color="auto" w:fill="BFBFBF" w:themeFill="background1" w:themeFillShade="BF"/>
          </w:tcPr>
          <w:p w14:paraId="04B5F73B" w14:textId="77777777" w:rsidR="000F4333" w:rsidRPr="002D780B" w:rsidRDefault="000F4333" w:rsidP="00206A9C">
            <w:pPr>
              <w:pStyle w:val="Heading3"/>
              <w:outlineLvl w:val="2"/>
              <w:rPr>
                <w:sz w:val="8"/>
                <w:szCs w:val="8"/>
              </w:rPr>
            </w:pPr>
          </w:p>
          <w:p w14:paraId="53DA338D" w14:textId="77777777" w:rsidR="000F4333" w:rsidRPr="009C164D" w:rsidRDefault="000F4333" w:rsidP="00206A9C">
            <w:pPr>
              <w:pStyle w:val="Heading3"/>
              <w:outlineLvl w:val="2"/>
              <w:rPr>
                <w:sz w:val="24"/>
              </w:rPr>
            </w:pPr>
            <w:r w:rsidRPr="009C164D">
              <w:rPr>
                <w:sz w:val="24"/>
              </w:rPr>
              <w:t>ADDRESS DETAILS</w:t>
            </w:r>
          </w:p>
          <w:p w14:paraId="74F88D00" w14:textId="77777777" w:rsidR="002D780B" w:rsidRPr="009C164D" w:rsidRDefault="002D780B" w:rsidP="00206A9C">
            <w:pPr>
              <w:rPr>
                <w:sz w:val="8"/>
                <w:szCs w:val="8"/>
              </w:rPr>
            </w:pPr>
          </w:p>
        </w:tc>
      </w:tr>
      <w:tr w:rsidR="000F4333" w:rsidRPr="009C164D" w14:paraId="10073EDD" w14:textId="77777777" w:rsidTr="1E58D66E">
        <w:tc>
          <w:tcPr>
            <w:tcW w:w="5227" w:type="dxa"/>
            <w:gridSpan w:val="2"/>
          </w:tcPr>
          <w:p w14:paraId="6310DF79" w14:textId="77777777" w:rsidR="000F4333" w:rsidRPr="009C164D" w:rsidRDefault="000F4333" w:rsidP="00206A9C">
            <w:pPr>
              <w:jc w:val="center"/>
              <w:rPr>
                <w:rFonts w:ascii="Arial" w:hAnsi="Arial"/>
                <w:b/>
                <w:sz w:val="8"/>
                <w:szCs w:val="8"/>
              </w:rPr>
            </w:pPr>
          </w:p>
          <w:p w14:paraId="195A0398" w14:textId="77777777" w:rsidR="000F4333" w:rsidRPr="009C164D" w:rsidRDefault="00C51317" w:rsidP="00206A9C">
            <w:pPr>
              <w:jc w:val="center"/>
              <w:rPr>
                <w:rFonts w:ascii="Arial" w:hAnsi="Arial"/>
                <w:b/>
              </w:rPr>
            </w:pPr>
            <w:r w:rsidRPr="009C164D">
              <w:rPr>
                <w:rFonts w:ascii="Arial" w:hAnsi="Arial"/>
                <w:b/>
              </w:rPr>
              <w:t>Present address</w:t>
            </w:r>
          </w:p>
          <w:p w14:paraId="2D48A181" w14:textId="77777777" w:rsidR="000F4333" w:rsidRPr="009C164D" w:rsidRDefault="000F4333" w:rsidP="00206A9C">
            <w:pPr>
              <w:jc w:val="center"/>
              <w:rPr>
                <w:rFonts w:ascii="Arial" w:hAnsi="Arial"/>
                <w:b/>
                <w:sz w:val="8"/>
                <w:szCs w:val="8"/>
              </w:rPr>
            </w:pPr>
          </w:p>
        </w:tc>
        <w:tc>
          <w:tcPr>
            <w:tcW w:w="5405" w:type="dxa"/>
            <w:gridSpan w:val="2"/>
          </w:tcPr>
          <w:p w14:paraId="5668B00C" w14:textId="77777777" w:rsidR="000F4333" w:rsidRPr="009C164D" w:rsidRDefault="000F4333" w:rsidP="00206A9C">
            <w:pPr>
              <w:jc w:val="center"/>
              <w:rPr>
                <w:rFonts w:ascii="Arial" w:hAnsi="Arial"/>
                <w:b/>
                <w:sz w:val="8"/>
                <w:szCs w:val="8"/>
              </w:rPr>
            </w:pPr>
          </w:p>
          <w:p w14:paraId="0936A291" w14:textId="77777777" w:rsidR="000F4333" w:rsidRPr="009C164D" w:rsidRDefault="000F4333" w:rsidP="00206A9C">
            <w:pPr>
              <w:jc w:val="center"/>
              <w:rPr>
                <w:rFonts w:ascii="Arial" w:hAnsi="Arial"/>
                <w:b/>
              </w:rPr>
            </w:pPr>
            <w:r w:rsidRPr="009C164D">
              <w:rPr>
                <w:rFonts w:ascii="Arial" w:hAnsi="Arial"/>
                <w:b/>
              </w:rPr>
              <w:t>Other</w:t>
            </w:r>
            <w:r w:rsidR="00C51317" w:rsidRPr="009C164D">
              <w:rPr>
                <w:rFonts w:ascii="Arial" w:hAnsi="Arial"/>
                <w:b/>
              </w:rPr>
              <w:t xml:space="preserve"> address</w:t>
            </w:r>
          </w:p>
        </w:tc>
      </w:tr>
      <w:tr w:rsidR="000F4333" w:rsidRPr="009C164D" w14:paraId="6FBA6410" w14:textId="77777777" w:rsidTr="1E58D66E">
        <w:tc>
          <w:tcPr>
            <w:tcW w:w="2268" w:type="dxa"/>
          </w:tcPr>
          <w:p w14:paraId="010361E1" w14:textId="77777777" w:rsidR="000F4333" w:rsidRPr="009C164D" w:rsidRDefault="000F4333" w:rsidP="00206A9C">
            <w:pPr>
              <w:pStyle w:val="BodyText3"/>
              <w:rPr>
                <w:sz w:val="20"/>
              </w:rPr>
            </w:pPr>
            <w:r w:rsidRPr="009C164D">
              <w:rPr>
                <w:sz w:val="20"/>
              </w:rPr>
              <w:t>Flat/apartment no.</w:t>
            </w:r>
          </w:p>
          <w:p w14:paraId="79CEB40D" w14:textId="77777777" w:rsidR="000F4333" w:rsidRPr="009C164D" w:rsidRDefault="000F4333" w:rsidP="00206A9C">
            <w:pPr>
              <w:pStyle w:val="BodyText3"/>
              <w:rPr>
                <w:sz w:val="20"/>
              </w:rPr>
            </w:pPr>
          </w:p>
        </w:tc>
        <w:tc>
          <w:tcPr>
            <w:tcW w:w="2959" w:type="dxa"/>
          </w:tcPr>
          <w:p w14:paraId="09DE4339" w14:textId="77777777" w:rsidR="000F4333" w:rsidRPr="009C164D" w:rsidRDefault="000F4333" w:rsidP="00206A9C"/>
        </w:tc>
        <w:tc>
          <w:tcPr>
            <w:tcW w:w="2428" w:type="dxa"/>
          </w:tcPr>
          <w:p w14:paraId="2EC5A153" w14:textId="77777777" w:rsidR="000F4333" w:rsidRPr="009C164D" w:rsidRDefault="000F4333" w:rsidP="00206A9C">
            <w:pPr>
              <w:pStyle w:val="BodyText3"/>
              <w:rPr>
                <w:sz w:val="20"/>
              </w:rPr>
            </w:pPr>
            <w:r w:rsidRPr="009C164D">
              <w:rPr>
                <w:sz w:val="20"/>
              </w:rPr>
              <w:t>Flat/apartment no.</w:t>
            </w:r>
            <w:r w:rsidR="00583112" w:rsidRPr="009C164D">
              <w:rPr>
                <w:sz w:val="20"/>
              </w:rPr>
              <w:t xml:space="preserve"> *</w:t>
            </w:r>
          </w:p>
        </w:tc>
        <w:tc>
          <w:tcPr>
            <w:tcW w:w="2977" w:type="dxa"/>
          </w:tcPr>
          <w:p w14:paraId="6ECAA8CB" w14:textId="77777777" w:rsidR="000F4333" w:rsidRPr="009C164D" w:rsidRDefault="000F4333" w:rsidP="00206A9C"/>
        </w:tc>
      </w:tr>
      <w:tr w:rsidR="000F4333" w:rsidRPr="009C164D" w14:paraId="5654C481" w14:textId="77777777" w:rsidTr="1E58D66E">
        <w:tc>
          <w:tcPr>
            <w:tcW w:w="2268" w:type="dxa"/>
          </w:tcPr>
          <w:p w14:paraId="5C9D9E71" w14:textId="77777777" w:rsidR="000F4333" w:rsidRPr="009C164D" w:rsidRDefault="000F4333" w:rsidP="00206A9C">
            <w:pPr>
              <w:pStyle w:val="BodyText3"/>
              <w:rPr>
                <w:sz w:val="20"/>
              </w:rPr>
            </w:pPr>
            <w:r w:rsidRPr="009C164D">
              <w:rPr>
                <w:sz w:val="20"/>
              </w:rPr>
              <w:t>Block Name:</w:t>
            </w:r>
          </w:p>
          <w:p w14:paraId="25D42CCB" w14:textId="77777777" w:rsidR="000F4333" w:rsidRPr="009C164D" w:rsidRDefault="000F4333" w:rsidP="00206A9C">
            <w:pPr>
              <w:pStyle w:val="BodyText3"/>
              <w:rPr>
                <w:sz w:val="20"/>
              </w:rPr>
            </w:pPr>
          </w:p>
        </w:tc>
        <w:tc>
          <w:tcPr>
            <w:tcW w:w="2959" w:type="dxa"/>
          </w:tcPr>
          <w:p w14:paraId="57C7361F" w14:textId="77777777" w:rsidR="000F4333" w:rsidRPr="009C164D" w:rsidRDefault="000F4333" w:rsidP="00206A9C"/>
        </w:tc>
        <w:tc>
          <w:tcPr>
            <w:tcW w:w="2428" w:type="dxa"/>
          </w:tcPr>
          <w:p w14:paraId="10741CF4" w14:textId="77777777" w:rsidR="000F4333" w:rsidRPr="009C164D" w:rsidRDefault="000F4333" w:rsidP="00206A9C">
            <w:pPr>
              <w:pStyle w:val="BodyText3"/>
              <w:rPr>
                <w:sz w:val="20"/>
              </w:rPr>
            </w:pPr>
            <w:r w:rsidRPr="009C164D">
              <w:rPr>
                <w:sz w:val="20"/>
              </w:rPr>
              <w:t>Block Name:</w:t>
            </w:r>
            <w:r w:rsidR="00583112" w:rsidRPr="009C164D">
              <w:rPr>
                <w:sz w:val="20"/>
              </w:rPr>
              <w:t xml:space="preserve">          *</w:t>
            </w:r>
          </w:p>
        </w:tc>
        <w:tc>
          <w:tcPr>
            <w:tcW w:w="2977" w:type="dxa"/>
          </w:tcPr>
          <w:p w14:paraId="51878060" w14:textId="77777777" w:rsidR="000F4333" w:rsidRPr="009C164D" w:rsidRDefault="000F4333" w:rsidP="00206A9C"/>
        </w:tc>
      </w:tr>
      <w:tr w:rsidR="000F4333" w:rsidRPr="009C164D" w14:paraId="52EF3654" w14:textId="77777777" w:rsidTr="1E58D66E">
        <w:tc>
          <w:tcPr>
            <w:tcW w:w="2268" w:type="dxa"/>
          </w:tcPr>
          <w:p w14:paraId="0D037CB5" w14:textId="77777777" w:rsidR="000F4333" w:rsidRPr="009C164D" w:rsidRDefault="000F4333" w:rsidP="00206A9C">
            <w:pPr>
              <w:pStyle w:val="BodyText3"/>
              <w:rPr>
                <w:sz w:val="20"/>
              </w:rPr>
            </w:pPr>
            <w:r w:rsidRPr="009C164D">
              <w:rPr>
                <w:sz w:val="20"/>
              </w:rPr>
              <w:t>*  House no./name:</w:t>
            </w:r>
          </w:p>
          <w:p w14:paraId="59D3D82F" w14:textId="77777777" w:rsidR="000F4333" w:rsidRPr="009C164D" w:rsidRDefault="000F4333" w:rsidP="00206A9C">
            <w:pPr>
              <w:pStyle w:val="BodyText3"/>
              <w:rPr>
                <w:sz w:val="20"/>
              </w:rPr>
            </w:pPr>
          </w:p>
        </w:tc>
        <w:tc>
          <w:tcPr>
            <w:tcW w:w="2959" w:type="dxa"/>
          </w:tcPr>
          <w:p w14:paraId="2F197843" w14:textId="77777777" w:rsidR="000F4333" w:rsidRPr="009C164D" w:rsidRDefault="000F4333" w:rsidP="00206A9C"/>
        </w:tc>
        <w:tc>
          <w:tcPr>
            <w:tcW w:w="2428" w:type="dxa"/>
          </w:tcPr>
          <w:p w14:paraId="7F277F79" w14:textId="77777777" w:rsidR="000F4333" w:rsidRPr="009C164D" w:rsidRDefault="000F4333" w:rsidP="00206A9C">
            <w:pPr>
              <w:pStyle w:val="BodyText3"/>
              <w:rPr>
                <w:sz w:val="20"/>
              </w:rPr>
            </w:pPr>
            <w:r w:rsidRPr="009C164D">
              <w:rPr>
                <w:sz w:val="20"/>
              </w:rPr>
              <w:t>House no./name:</w:t>
            </w:r>
            <w:r w:rsidR="00583112" w:rsidRPr="009C164D">
              <w:rPr>
                <w:sz w:val="20"/>
              </w:rPr>
              <w:t xml:space="preserve">   *</w:t>
            </w:r>
          </w:p>
        </w:tc>
        <w:tc>
          <w:tcPr>
            <w:tcW w:w="2977" w:type="dxa"/>
          </w:tcPr>
          <w:p w14:paraId="29523CB2" w14:textId="77777777" w:rsidR="000F4333" w:rsidRPr="009C164D" w:rsidRDefault="000F4333" w:rsidP="00206A9C"/>
        </w:tc>
      </w:tr>
      <w:tr w:rsidR="000F4333" w:rsidRPr="009C164D" w14:paraId="1AC5ACC5" w14:textId="77777777" w:rsidTr="1E58D66E">
        <w:tc>
          <w:tcPr>
            <w:tcW w:w="2268" w:type="dxa"/>
          </w:tcPr>
          <w:p w14:paraId="3E042129" w14:textId="77777777" w:rsidR="000F4333" w:rsidRPr="009C164D" w:rsidRDefault="000F4333" w:rsidP="00206A9C">
            <w:pPr>
              <w:pStyle w:val="BodyText3"/>
              <w:rPr>
                <w:sz w:val="20"/>
              </w:rPr>
            </w:pPr>
            <w:r w:rsidRPr="009C164D">
              <w:rPr>
                <w:sz w:val="20"/>
              </w:rPr>
              <w:t>*  Street</w:t>
            </w:r>
          </w:p>
          <w:p w14:paraId="3F790A45" w14:textId="77777777" w:rsidR="000F4333" w:rsidRPr="009C164D" w:rsidRDefault="000F4333" w:rsidP="00206A9C">
            <w:pPr>
              <w:pStyle w:val="BodyText3"/>
              <w:rPr>
                <w:sz w:val="20"/>
              </w:rPr>
            </w:pPr>
          </w:p>
        </w:tc>
        <w:tc>
          <w:tcPr>
            <w:tcW w:w="2959" w:type="dxa"/>
          </w:tcPr>
          <w:p w14:paraId="218BD3E2" w14:textId="77777777" w:rsidR="000F4333" w:rsidRPr="009C164D" w:rsidRDefault="000F4333" w:rsidP="00206A9C"/>
        </w:tc>
        <w:tc>
          <w:tcPr>
            <w:tcW w:w="2428" w:type="dxa"/>
          </w:tcPr>
          <w:p w14:paraId="0C4C3E46" w14:textId="77777777" w:rsidR="000F4333" w:rsidRPr="009C164D" w:rsidRDefault="000F4333" w:rsidP="00206A9C">
            <w:pPr>
              <w:pStyle w:val="BodyText3"/>
              <w:rPr>
                <w:sz w:val="20"/>
              </w:rPr>
            </w:pPr>
            <w:r w:rsidRPr="009C164D">
              <w:rPr>
                <w:sz w:val="20"/>
              </w:rPr>
              <w:t>Street</w:t>
            </w:r>
            <w:r w:rsidR="00583112" w:rsidRPr="009C164D">
              <w:rPr>
                <w:sz w:val="20"/>
              </w:rPr>
              <w:t xml:space="preserve">                      *</w:t>
            </w:r>
          </w:p>
        </w:tc>
        <w:tc>
          <w:tcPr>
            <w:tcW w:w="2977" w:type="dxa"/>
          </w:tcPr>
          <w:p w14:paraId="63FDCD9B" w14:textId="77777777" w:rsidR="000F4333" w:rsidRPr="009C164D" w:rsidRDefault="000F4333" w:rsidP="00206A9C"/>
        </w:tc>
      </w:tr>
      <w:tr w:rsidR="000F4333" w:rsidRPr="009C164D" w14:paraId="4CBF7223" w14:textId="77777777" w:rsidTr="1E58D66E">
        <w:tc>
          <w:tcPr>
            <w:tcW w:w="2268" w:type="dxa"/>
          </w:tcPr>
          <w:p w14:paraId="2C81C5E7" w14:textId="77777777" w:rsidR="000F4333" w:rsidRPr="009C164D" w:rsidRDefault="000F4333" w:rsidP="00206A9C">
            <w:pPr>
              <w:pStyle w:val="BodyText3"/>
              <w:rPr>
                <w:sz w:val="20"/>
              </w:rPr>
            </w:pPr>
            <w:r w:rsidRPr="009C164D">
              <w:rPr>
                <w:sz w:val="20"/>
              </w:rPr>
              <w:t>*  Town/city</w:t>
            </w:r>
          </w:p>
          <w:p w14:paraId="0991FB93" w14:textId="77777777" w:rsidR="000F4333" w:rsidRPr="009C164D" w:rsidRDefault="000F4333" w:rsidP="00206A9C">
            <w:pPr>
              <w:pStyle w:val="BodyText3"/>
              <w:rPr>
                <w:sz w:val="20"/>
              </w:rPr>
            </w:pPr>
          </w:p>
        </w:tc>
        <w:tc>
          <w:tcPr>
            <w:tcW w:w="2959" w:type="dxa"/>
          </w:tcPr>
          <w:p w14:paraId="406CE2E9" w14:textId="77777777" w:rsidR="000F4333" w:rsidRPr="009C164D" w:rsidRDefault="000F4333" w:rsidP="00206A9C"/>
        </w:tc>
        <w:tc>
          <w:tcPr>
            <w:tcW w:w="2428" w:type="dxa"/>
          </w:tcPr>
          <w:p w14:paraId="2C49DA70" w14:textId="77777777" w:rsidR="000F4333" w:rsidRPr="009C164D" w:rsidRDefault="000F4333" w:rsidP="00206A9C">
            <w:pPr>
              <w:pStyle w:val="BodyText3"/>
              <w:rPr>
                <w:sz w:val="20"/>
              </w:rPr>
            </w:pPr>
            <w:r w:rsidRPr="009C164D">
              <w:rPr>
                <w:sz w:val="20"/>
              </w:rPr>
              <w:t>Town/city</w:t>
            </w:r>
            <w:r w:rsidR="00583112" w:rsidRPr="009C164D">
              <w:rPr>
                <w:sz w:val="20"/>
              </w:rPr>
              <w:t xml:space="preserve">               *</w:t>
            </w:r>
          </w:p>
        </w:tc>
        <w:tc>
          <w:tcPr>
            <w:tcW w:w="2977" w:type="dxa"/>
          </w:tcPr>
          <w:p w14:paraId="284DD3B4" w14:textId="77777777" w:rsidR="000F4333" w:rsidRPr="009C164D" w:rsidRDefault="000F4333" w:rsidP="00206A9C"/>
        </w:tc>
      </w:tr>
      <w:tr w:rsidR="000F4333" w:rsidRPr="009C164D" w14:paraId="55BBD77A" w14:textId="77777777" w:rsidTr="1E58D66E">
        <w:tc>
          <w:tcPr>
            <w:tcW w:w="2268" w:type="dxa"/>
          </w:tcPr>
          <w:p w14:paraId="678A8912" w14:textId="77777777" w:rsidR="000F4333" w:rsidRPr="009C164D" w:rsidRDefault="000F4333" w:rsidP="00206A9C">
            <w:pPr>
              <w:pStyle w:val="BodyText3"/>
              <w:rPr>
                <w:sz w:val="20"/>
              </w:rPr>
            </w:pPr>
            <w:r w:rsidRPr="009C164D">
              <w:rPr>
                <w:sz w:val="20"/>
              </w:rPr>
              <w:t>*  County:</w:t>
            </w:r>
          </w:p>
          <w:p w14:paraId="48B96802" w14:textId="77777777" w:rsidR="000F4333" w:rsidRPr="009C164D" w:rsidRDefault="000F4333" w:rsidP="00206A9C">
            <w:pPr>
              <w:pStyle w:val="BodyText3"/>
              <w:rPr>
                <w:sz w:val="20"/>
              </w:rPr>
            </w:pPr>
          </w:p>
        </w:tc>
        <w:tc>
          <w:tcPr>
            <w:tcW w:w="2959" w:type="dxa"/>
          </w:tcPr>
          <w:p w14:paraId="0BD7E0DB" w14:textId="77777777" w:rsidR="000F4333" w:rsidRPr="009C164D" w:rsidRDefault="000F4333" w:rsidP="00206A9C"/>
        </w:tc>
        <w:tc>
          <w:tcPr>
            <w:tcW w:w="2428" w:type="dxa"/>
          </w:tcPr>
          <w:p w14:paraId="73D9FA03" w14:textId="77777777" w:rsidR="000F4333" w:rsidRPr="009C164D" w:rsidRDefault="000F4333" w:rsidP="00206A9C">
            <w:pPr>
              <w:pStyle w:val="BodyText3"/>
              <w:rPr>
                <w:sz w:val="20"/>
              </w:rPr>
            </w:pPr>
            <w:r w:rsidRPr="009C164D">
              <w:rPr>
                <w:sz w:val="20"/>
              </w:rPr>
              <w:t>County:</w:t>
            </w:r>
            <w:r w:rsidR="00583112" w:rsidRPr="009C164D">
              <w:rPr>
                <w:sz w:val="20"/>
              </w:rPr>
              <w:t xml:space="preserve">                  *</w:t>
            </w:r>
          </w:p>
        </w:tc>
        <w:tc>
          <w:tcPr>
            <w:tcW w:w="2977" w:type="dxa"/>
          </w:tcPr>
          <w:p w14:paraId="0C5937BC" w14:textId="77777777" w:rsidR="000F4333" w:rsidRPr="009C164D" w:rsidRDefault="000F4333" w:rsidP="00206A9C"/>
        </w:tc>
      </w:tr>
      <w:tr w:rsidR="000F4333" w:rsidRPr="009C164D" w14:paraId="76393EC8" w14:textId="77777777" w:rsidTr="1E58D66E">
        <w:tc>
          <w:tcPr>
            <w:tcW w:w="2268" w:type="dxa"/>
          </w:tcPr>
          <w:p w14:paraId="2246354B" w14:textId="77777777" w:rsidR="000F4333" w:rsidRPr="009C164D" w:rsidRDefault="000F4333" w:rsidP="00206A9C">
            <w:pPr>
              <w:pStyle w:val="BodyText3"/>
              <w:rPr>
                <w:sz w:val="20"/>
              </w:rPr>
            </w:pPr>
            <w:r w:rsidRPr="009C164D">
              <w:rPr>
                <w:sz w:val="20"/>
              </w:rPr>
              <w:t>*  Postcode:</w:t>
            </w:r>
          </w:p>
          <w:p w14:paraId="7A774D24" w14:textId="77777777" w:rsidR="000F4333" w:rsidRPr="009C164D" w:rsidRDefault="000F4333" w:rsidP="00206A9C">
            <w:pPr>
              <w:pStyle w:val="BodyText3"/>
              <w:rPr>
                <w:sz w:val="20"/>
              </w:rPr>
            </w:pPr>
          </w:p>
        </w:tc>
        <w:tc>
          <w:tcPr>
            <w:tcW w:w="2959" w:type="dxa"/>
          </w:tcPr>
          <w:p w14:paraId="4DD7688C" w14:textId="77777777" w:rsidR="000F4333" w:rsidRPr="009C164D" w:rsidRDefault="000F4333" w:rsidP="00206A9C"/>
        </w:tc>
        <w:tc>
          <w:tcPr>
            <w:tcW w:w="2428" w:type="dxa"/>
          </w:tcPr>
          <w:p w14:paraId="5BD2901C" w14:textId="77777777" w:rsidR="000F4333" w:rsidRPr="009C164D" w:rsidRDefault="000F4333" w:rsidP="00206A9C">
            <w:pPr>
              <w:pStyle w:val="BodyText3"/>
              <w:rPr>
                <w:sz w:val="20"/>
              </w:rPr>
            </w:pPr>
            <w:r w:rsidRPr="009C164D">
              <w:rPr>
                <w:sz w:val="20"/>
              </w:rPr>
              <w:t>Postcode:</w:t>
            </w:r>
            <w:r w:rsidR="00583112" w:rsidRPr="009C164D">
              <w:rPr>
                <w:sz w:val="20"/>
              </w:rPr>
              <w:t xml:space="preserve">              *</w:t>
            </w:r>
          </w:p>
        </w:tc>
        <w:tc>
          <w:tcPr>
            <w:tcW w:w="2977" w:type="dxa"/>
          </w:tcPr>
          <w:p w14:paraId="37EF666D" w14:textId="77777777" w:rsidR="000F4333" w:rsidRPr="009C164D" w:rsidRDefault="000F4333" w:rsidP="00206A9C"/>
        </w:tc>
      </w:tr>
      <w:tr w:rsidR="005B4FB3" w:rsidRPr="009C164D" w14:paraId="22C8CA16" w14:textId="77777777" w:rsidTr="1E58D66E">
        <w:tc>
          <w:tcPr>
            <w:tcW w:w="5227" w:type="dxa"/>
            <w:gridSpan w:val="2"/>
          </w:tcPr>
          <w:p w14:paraId="0D2A8109" w14:textId="77777777" w:rsidR="005B4FB3" w:rsidRPr="009C164D" w:rsidRDefault="005B4FB3" w:rsidP="00206A9C">
            <w:pPr>
              <w:rPr>
                <w:rFonts w:ascii="Arial" w:hAnsi="Arial" w:cs="Arial"/>
                <w:i/>
              </w:rPr>
            </w:pPr>
          </w:p>
        </w:tc>
        <w:tc>
          <w:tcPr>
            <w:tcW w:w="2428" w:type="dxa"/>
          </w:tcPr>
          <w:p w14:paraId="32A4EBD8" w14:textId="77777777" w:rsidR="005B4FB3" w:rsidRPr="009C164D" w:rsidRDefault="005B4FB3" w:rsidP="00206A9C">
            <w:pPr>
              <w:pStyle w:val="BodyText3"/>
              <w:rPr>
                <w:sz w:val="20"/>
              </w:rPr>
            </w:pPr>
            <w:r w:rsidRPr="009C164D">
              <w:rPr>
                <w:sz w:val="20"/>
              </w:rPr>
              <w:t>Type:</w:t>
            </w:r>
            <w:r w:rsidR="00583112" w:rsidRPr="009C164D">
              <w:rPr>
                <w:sz w:val="20"/>
              </w:rPr>
              <w:t xml:space="preserve">                     *</w:t>
            </w:r>
          </w:p>
          <w:p w14:paraId="7BF8926F" w14:textId="77777777" w:rsidR="005B4FB3" w:rsidRPr="009C164D" w:rsidRDefault="005B4FB3" w:rsidP="00206A9C">
            <w:pPr>
              <w:pStyle w:val="BodyText3"/>
              <w:rPr>
                <w:sz w:val="20"/>
              </w:rPr>
            </w:pPr>
          </w:p>
        </w:tc>
        <w:tc>
          <w:tcPr>
            <w:tcW w:w="2977" w:type="dxa"/>
          </w:tcPr>
          <w:p w14:paraId="0A16ABC8" w14:textId="77777777" w:rsidR="005B4FB3" w:rsidRPr="009C164D" w:rsidRDefault="005B4FB3" w:rsidP="00206A9C">
            <w:r w:rsidRPr="009C164D">
              <w:t xml:space="preserve"> </w:t>
            </w:r>
            <w:r w:rsidRPr="009C164D">
              <w:rPr>
                <w:rFonts w:ascii="Arial" w:hAnsi="Arial" w:cs="Arial"/>
                <w:i/>
              </w:rPr>
              <w:t>Term time / overseas / other</w:t>
            </w:r>
          </w:p>
        </w:tc>
      </w:tr>
      <w:tr w:rsidR="000A53BC" w:rsidRPr="009C164D" w14:paraId="18710C4B" w14:textId="77777777" w:rsidTr="1E58D66E">
        <w:tc>
          <w:tcPr>
            <w:tcW w:w="10632" w:type="dxa"/>
            <w:gridSpan w:val="4"/>
          </w:tcPr>
          <w:p w14:paraId="0BFD6AD6" w14:textId="77777777" w:rsidR="002D780B" w:rsidRPr="009C164D" w:rsidRDefault="002D780B" w:rsidP="00206A9C">
            <w:pPr>
              <w:jc w:val="both"/>
              <w:rPr>
                <w:rFonts w:ascii="Arial" w:hAnsi="Arial"/>
                <w:b/>
                <w:sz w:val="14"/>
                <w:szCs w:val="8"/>
              </w:rPr>
            </w:pPr>
          </w:p>
          <w:p w14:paraId="13F85A1A" w14:textId="77777777" w:rsidR="000A53BC" w:rsidRPr="009C164D" w:rsidRDefault="000A53BC" w:rsidP="00206A9C">
            <w:pPr>
              <w:jc w:val="both"/>
              <w:rPr>
                <w:rFonts w:ascii="Arial" w:hAnsi="Arial" w:cs="Arial"/>
                <w:sz w:val="24"/>
              </w:rPr>
            </w:pPr>
            <w:r w:rsidRPr="009C164D">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t>
            </w:r>
            <w:r w:rsidR="00555AA1" w:rsidRPr="009C164D">
              <w:rPr>
                <w:rFonts w:ascii="Arial" w:hAnsi="Arial"/>
                <w:b/>
                <w:sz w:val="18"/>
              </w:rPr>
              <w:t xml:space="preserve">whom the child normally resides.  </w:t>
            </w:r>
          </w:p>
          <w:p w14:paraId="39A5606D" w14:textId="77777777" w:rsidR="000A53BC" w:rsidRPr="009C164D" w:rsidRDefault="000A53BC" w:rsidP="00206A9C">
            <w:pPr>
              <w:rPr>
                <w:sz w:val="8"/>
                <w:szCs w:val="8"/>
              </w:rPr>
            </w:pPr>
          </w:p>
        </w:tc>
      </w:tr>
      <w:tr w:rsidR="000A53BC" w:rsidRPr="009C164D" w14:paraId="12B685A0" w14:textId="77777777" w:rsidTr="1E58D66E">
        <w:tc>
          <w:tcPr>
            <w:tcW w:w="2268" w:type="dxa"/>
          </w:tcPr>
          <w:p w14:paraId="43F152CB" w14:textId="77777777" w:rsidR="000A53BC" w:rsidRPr="009C164D" w:rsidRDefault="000A53BC" w:rsidP="00206A9C">
            <w:pPr>
              <w:pStyle w:val="BodyText3"/>
              <w:rPr>
                <w:sz w:val="20"/>
              </w:rPr>
            </w:pPr>
            <w:r w:rsidRPr="009C164D">
              <w:rPr>
                <w:sz w:val="20"/>
              </w:rPr>
              <w:t>Reason:</w:t>
            </w:r>
            <w:r w:rsidR="00583112" w:rsidRPr="009C164D">
              <w:rPr>
                <w:sz w:val="20"/>
              </w:rPr>
              <w:t xml:space="preserve">     </w:t>
            </w:r>
          </w:p>
          <w:p w14:paraId="1C01FC68" w14:textId="77777777" w:rsidR="002D780B" w:rsidRPr="009C164D" w:rsidRDefault="002D780B" w:rsidP="00206A9C">
            <w:pPr>
              <w:pStyle w:val="BodyText3"/>
              <w:rPr>
                <w:sz w:val="20"/>
              </w:rPr>
            </w:pPr>
          </w:p>
          <w:p w14:paraId="133CE046" w14:textId="77777777" w:rsidR="005A357B" w:rsidRPr="009C164D" w:rsidRDefault="005A357B" w:rsidP="00206A9C">
            <w:pPr>
              <w:pStyle w:val="BodyText3"/>
              <w:rPr>
                <w:sz w:val="20"/>
              </w:rPr>
            </w:pPr>
          </w:p>
        </w:tc>
        <w:tc>
          <w:tcPr>
            <w:tcW w:w="8364" w:type="dxa"/>
            <w:gridSpan w:val="3"/>
          </w:tcPr>
          <w:p w14:paraId="2174A3A4" w14:textId="77777777" w:rsidR="000A53BC" w:rsidRPr="009C164D" w:rsidRDefault="000A53BC" w:rsidP="00206A9C"/>
        </w:tc>
      </w:tr>
      <w:tr w:rsidR="00C51317" w:rsidRPr="009C164D" w14:paraId="5D4A294C" w14:textId="77777777" w:rsidTr="1E58D66E">
        <w:tc>
          <w:tcPr>
            <w:tcW w:w="2268" w:type="dxa"/>
          </w:tcPr>
          <w:p w14:paraId="7F3103B1" w14:textId="77777777" w:rsidR="00C51317" w:rsidRPr="009C164D" w:rsidRDefault="00C51317" w:rsidP="00206A9C">
            <w:pPr>
              <w:pStyle w:val="BodyText3"/>
              <w:rPr>
                <w:sz w:val="20"/>
              </w:rPr>
            </w:pPr>
            <w:r w:rsidRPr="009C164D">
              <w:rPr>
                <w:sz w:val="20"/>
              </w:rPr>
              <w:t>Dates applicable</w:t>
            </w:r>
            <w:r w:rsidR="00821AC3" w:rsidRPr="009C164D">
              <w:rPr>
                <w:sz w:val="20"/>
              </w:rPr>
              <w:t>:</w:t>
            </w:r>
            <w:r w:rsidR="00583112" w:rsidRPr="009C164D">
              <w:rPr>
                <w:sz w:val="20"/>
              </w:rPr>
              <w:t xml:space="preserve">  *</w:t>
            </w:r>
          </w:p>
          <w:p w14:paraId="1667A2D3" w14:textId="77777777" w:rsidR="002D780B" w:rsidRPr="009C164D" w:rsidRDefault="002D780B" w:rsidP="00206A9C">
            <w:pPr>
              <w:pStyle w:val="BodyText3"/>
              <w:rPr>
                <w:sz w:val="20"/>
              </w:rPr>
            </w:pPr>
          </w:p>
          <w:p w14:paraId="20DE4681" w14:textId="77777777" w:rsidR="005A357B" w:rsidRPr="003F61DD" w:rsidRDefault="005A357B" w:rsidP="00206A9C">
            <w:pPr>
              <w:pStyle w:val="BodyText3"/>
              <w:rPr>
                <w:sz w:val="10"/>
                <w:szCs w:val="14"/>
              </w:rPr>
            </w:pPr>
          </w:p>
        </w:tc>
        <w:tc>
          <w:tcPr>
            <w:tcW w:w="8364" w:type="dxa"/>
            <w:gridSpan w:val="3"/>
          </w:tcPr>
          <w:p w14:paraId="0A439224" w14:textId="77777777" w:rsidR="00C51317" w:rsidRPr="009C164D" w:rsidRDefault="00C51317" w:rsidP="00206A9C"/>
        </w:tc>
      </w:tr>
      <w:tr w:rsidR="002D780B" w:rsidRPr="009C164D" w14:paraId="5B0D6956" w14:textId="77777777" w:rsidTr="1E58D66E">
        <w:tc>
          <w:tcPr>
            <w:tcW w:w="2268" w:type="dxa"/>
          </w:tcPr>
          <w:p w14:paraId="011F279F" w14:textId="77777777" w:rsidR="002D780B" w:rsidRPr="009C164D" w:rsidRDefault="002D780B" w:rsidP="00206A9C">
            <w:pPr>
              <w:pStyle w:val="BodyText3"/>
              <w:rPr>
                <w:sz w:val="20"/>
              </w:rPr>
            </w:pPr>
            <w:r w:rsidRPr="009C164D">
              <w:rPr>
                <w:sz w:val="20"/>
              </w:rPr>
              <w:t>Name:</w:t>
            </w:r>
            <w:r w:rsidR="00583112" w:rsidRPr="009C164D">
              <w:rPr>
                <w:sz w:val="20"/>
              </w:rPr>
              <w:t xml:space="preserve">                    *</w:t>
            </w:r>
          </w:p>
          <w:p w14:paraId="233FBE87" w14:textId="77777777" w:rsidR="005A357B" w:rsidRPr="009C164D" w:rsidRDefault="005A357B" w:rsidP="00206A9C">
            <w:pPr>
              <w:pStyle w:val="BodyText3"/>
              <w:rPr>
                <w:sz w:val="28"/>
              </w:rPr>
            </w:pPr>
          </w:p>
        </w:tc>
        <w:tc>
          <w:tcPr>
            <w:tcW w:w="8364" w:type="dxa"/>
            <w:gridSpan w:val="3"/>
          </w:tcPr>
          <w:p w14:paraId="5F7D0A9F" w14:textId="77777777" w:rsidR="002D780B" w:rsidRPr="009C164D" w:rsidRDefault="002D780B" w:rsidP="00206A9C"/>
        </w:tc>
      </w:tr>
      <w:tr w:rsidR="002D780B" w:rsidRPr="009C164D" w14:paraId="4C56F09F" w14:textId="77777777" w:rsidTr="1E58D66E">
        <w:tc>
          <w:tcPr>
            <w:tcW w:w="2268" w:type="dxa"/>
          </w:tcPr>
          <w:p w14:paraId="2C8EFC3C" w14:textId="77777777" w:rsidR="002D780B" w:rsidRPr="009C164D" w:rsidRDefault="002D780B" w:rsidP="00206A9C">
            <w:pPr>
              <w:pStyle w:val="BodyText3"/>
              <w:rPr>
                <w:sz w:val="20"/>
              </w:rPr>
            </w:pPr>
            <w:r w:rsidRPr="009C164D">
              <w:rPr>
                <w:sz w:val="20"/>
              </w:rPr>
              <w:t>Address:</w:t>
            </w:r>
            <w:r w:rsidR="00583112" w:rsidRPr="009C164D">
              <w:rPr>
                <w:sz w:val="20"/>
              </w:rPr>
              <w:t xml:space="preserve">               *</w:t>
            </w:r>
          </w:p>
          <w:p w14:paraId="046F442C" w14:textId="77777777" w:rsidR="002D780B" w:rsidRPr="009C164D" w:rsidRDefault="002D780B" w:rsidP="00206A9C">
            <w:pPr>
              <w:pStyle w:val="BodyText3"/>
              <w:rPr>
                <w:sz w:val="20"/>
              </w:rPr>
            </w:pPr>
          </w:p>
          <w:p w14:paraId="3B96EC34" w14:textId="77777777" w:rsidR="005A357B" w:rsidRPr="00E16C76" w:rsidRDefault="005A357B" w:rsidP="00206A9C">
            <w:pPr>
              <w:pStyle w:val="BodyText3"/>
              <w:rPr>
                <w:sz w:val="12"/>
                <w:szCs w:val="16"/>
              </w:rPr>
            </w:pPr>
          </w:p>
        </w:tc>
        <w:tc>
          <w:tcPr>
            <w:tcW w:w="8364" w:type="dxa"/>
            <w:gridSpan w:val="3"/>
          </w:tcPr>
          <w:p w14:paraId="27F064C7" w14:textId="77777777" w:rsidR="002D780B" w:rsidRPr="009C164D" w:rsidRDefault="002D780B" w:rsidP="00206A9C"/>
        </w:tc>
      </w:tr>
      <w:tr w:rsidR="002D780B" w:rsidRPr="009C164D" w14:paraId="1C6BF2DA" w14:textId="77777777" w:rsidTr="00B84EAB">
        <w:trPr>
          <w:trHeight w:val="70"/>
        </w:trPr>
        <w:tc>
          <w:tcPr>
            <w:tcW w:w="2268" w:type="dxa"/>
          </w:tcPr>
          <w:p w14:paraId="3E59E4CB" w14:textId="77777777" w:rsidR="002D780B" w:rsidRPr="009C164D" w:rsidRDefault="002D780B" w:rsidP="00206A9C">
            <w:pPr>
              <w:pStyle w:val="BodyText3"/>
              <w:rPr>
                <w:sz w:val="20"/>
              </w:rPr>
            </w:pPr>
            <w:r w:rsidRPr="009C164D">
              <w:rPr>
                <w:sz w:val="19"/>
                <w:szCs w:val="19"/>
              </w:rPr>
              <w:t>Relationship to child</w:t>
            </w:r>
            <w:r w:rsidRPr="009C164D">
              <w:rPr>
                <w:sz w:val="20"/>
              </w:rPr>
              <w:t>:</w:t>
            </w:r>
            <w:r w:rsidR="00583112" w:rsidRPr="009C164D">
              <w:rPr>
                <w:sz w:val="20"/>
              </w:rPr>
              <w:t>*</w:t>
            </w:r>
          </w:p>
          <w:p w14:paraId="19AB2234" w14:textId="77777777" w:rsidR="005A357B" w:rsidRPr="00E16C76" w:rsidRDefault="005A357B" w:rsidP="00206A9C">
            <w:pPr>
              <w:pStyle w:val="BodyText3"/>
              <w:rPr>
                <w:sz w:val="24"/>
              </w:rPr>
            </w:pPr>
          </w:p>
        </w:tc>
        <w:tc>
          <w:tcPr>
            <w:tcW w:w="8364" w:type="dxa"/>
            <w:gridSpan w:val="3"/>
          </w:tcPr>
          <w:p w14:paraId="554BF24A" w14:textId="77777777" w:rsidR="002D780B" w:rsidRPr="009C164D" w:rsidRDefault="002D780B" w:rsidP="00206A9C"/>
          <w:p w14:paraId="5D9AF312" w14:textId="77777777" w:rsidR="00583112" w:rsidRPr="009C164D" w:rsidRDefault="00583112" w:rsidP="00206A9C"/>
        </w:tc>
      </w:tr>
    </w:tbl>
    <w:p w14:paraId="74504B97" w14:textId="77777777" w:rsidR="002D780B" w:rsidRPr="009C164D" w:rsidRDefault="000F4333" w:rsidP="00A74BE3">
      <w:pPr>
        <w:pStyle w:val="Heading3"/>
        <w:jc w:val="left"/>
      </w:pPr>
      <w:r w:rsidRPr="009C164D">
        <w:br w:type="page"/>
      </w:r>
    </w:p>
    <w:tbl>
      <w:tblPr>
        <w:tblStyle w:val="TableGrid"/>
        <w:tblW w:w="10781" w:type="dxa"/>
        <w:tblLook w:val="04A0" w:firstRow="1" w:lastRow="0" w:firstColumn="1" w:lastColumn="0" w:noHBand="0" w:noVBand="1"/>
      </w:tblPr>
      <w:tblGrid>
        <w:gridCol w:w="1365"/>
        <w:gridCol w:w="331"/>
        <w:gridCol w:w="560"/>
        <w:gridCol w:w="86"/>
        <w:gridCol w:w="1257"/>
        <w:gridCol w:w="1594"/>
        <w:gridCol w:w="1493"/>
        <w:gridCol w:w="861"/>
        <w:gridCol w:w="712"/>
        <w:gridCol w:w="1339"/>
        <w:gridCol w:w="1183"/>
      </w:tblGrid>
      <w:tr w:rsidR="002D780B" w:rsidRPr="009C164D" w14:paraId="5F641066" w14:textId="77777777" w:rsidTr="005A357B">
        <w:tc>
          <w:tcPr>
            <w:tcW w:w="10781" w:type="dxa"/>
            <w:gridSpan w:val="11"/>
            <w:shd w:val="clear" w:color="auto" w:fill="BFBFBF" w:themeFill="background1" w:themeFillShade="BF"/>
          </w:tcPr>
          <w:p w14:paraId="4770DB1D" w14:textId="77777777" w:rsidR="002D780B" w:rsidRPr="009C164D" w:rsidRDefault="002D780B" w:rsidP="002D780B">
            <w:pPr>
              <w:pStyle w:val="Heading3"/>
              <w:outlineLvl w:val="2"/>
              <w:rPr>
                <w:sz w:val="8"/>
                <w:szCs w:val="8"/>
              </w:rPr>
            </w:pPr>
          </w:p>
          <w:p w14:paraId="4F92B9BB" w14:textId="77777777" w:rsidR="002D780B" w:rsidRPr="009C164D" w:rsidRDefault="002D780B" w:rsidP="002D780B">
            <w:pPr>
              <w:pStyle w:val="Heading3"/>
              <w:outlineLvl w:val="2"/>
              <w:rPr>
                <w:sz w:val="24"/>
              </w:rPr>
            </w:pPr>
            <w:r w:rsidRPr="009C164D">
              <w:rPr>
                <w:sz w:val="24"/>
              </w:rPr>
              <w:t>PARENTAL CONTACTS</w:t>
            </w:r>
          </w:p>
          <w:p w14:paraId="4AEC1EBD" w14:textId="77777777" w:rsidR="002D780B" w:rsidRPr="009C164D" w:rsidRDefault="002D780B" w:rsidP="002D780B">
            <w:pPr>
              <w:pStyle w:val="Heading3"/>
              <w:jc w:val="left"/>
              <w:outlineLvl w:val="2"/>
              <w:rPr>
                <w:sz w:val="8"/>
                <w:szCs w:val="8"/>
              </w:rPr>
            </w:pPr>
          </w:p>
        </w:tc>
      </w:tr>
      <w:tr w:rsidR="002D780B" w:rsidRPr="009C164D" w14:paraId="71DBD26B" w14:textId="77777777" w:rsidTr="005A357B">
        <w:tc>
          <w:tcPr>
            <w:tcW w:w="5193" w:type="dxa"/>
            <w:gridSpan w:val="6"/>
          </w:tcPr>
          <w:p w14:paraId="1CD60DCC" w14:textId="77777777" w:rsidR="002D780B" w:rsidRPr="009C164D" w:rsidRDefault="002D780B" w:rsidP="002D780B">
            <w:pPr>
              <w:pStyle w:val="Heading3"/>
              <w:outlineLvl w:val="2"/>
            </w:pPr>
          </w:p>
          <w:p w14:paraId="5ADBFE6F" w14:textId="77777777" w:rsidR="002D780B" w:rsidRPr="009C164D" w:rsidRDefault="002D780B" w:rsidP="002D780B">
            <w:pPr>
              <w:pStyle w:val="Heading3"/>
              <w:outlineLvl w:val="2"/>
            </w:pPr>
            <w:r w:rsidRPr="009C164D">
              <w:rPr>
                <w:bCs w:val="0"/>
              </w:rPr>
              <w:t>Details of parent 1</w:t>
            </w:r>
          </w:p>
        </w:tc>
        <w:tc>
          <w:tcPr>
            <w:tcW w:w="5588" w:type="dxa"/>
            <w:gridSpan w:val="5"/>
          </w:tcPr>
          <w:p w14:paraId="44BCD26C" w14:textId="77777777" w:rsidR="002D780B" w:rsidRPr="009C164D" w:rsidRDefault="002D780B" w:rsidP="002D780B">
            <w:pPr>
              <w:pStyle w:val="Heading3"/>
              <w:outlineLvl w:val="2"/>
            </w:pPr>
          </w:p>
          <w:p w14:paraId="1AE15ADE" w14:textId="77777777" w:rsidR="002D780B" w:rsidRPr="009C164D" w:rsidRDefault="002D780B" w:rsidP="002D780B">
            <w:pPr>
              <w:pStyle w:val="Heading3"/>
              <w:outlineLvl w:val="2"/>
              <w:rPr>
                <w:bCs w:val="0"/>
              </w:rPr>
            </w:pPr>
            <w:r w:rsidRPr="009C164D">
              <w:rPr>
                <w:bCs w:val="0"/>
              </w:rPr>
              <w:t>Details of parent 2</w:t>
            </w:r>
          </w:p>
          <w:p w14:paraId="5267C420" w14:textId="77777777" w:rsidR="002D780B" w:rsidRPr="009C164D" w:rsidRDefault="002D780B" w:rsidP="002D780B">
            <w:pPr>
              <w:jc w:val="center"/>
            </w:pPr>
          </w:p>
        </w:tc>
      </w:tr>
      <w:tr w:rsidR="002D780B" w:rsidRPr="009C164D" w14:paraId="29ED1B0B" w14:textId="77777777" w:rsidTr="005A357B">
        <w:tc>
          <w:tcPr>
            <w:tcW w:w="5193" w:type="dxa"/>
            <w:gridSpan w:val="6"/>
          </w:tcPr>
          <w:p w14:paraId="19244810" w14:textId="77777777" w:rsidR="002D780B" w:rsidRPr="009C164D" w:rsidRDefault="002D780B" w:rsidP="002D780B">
            <w:pPr>
              <w:pStyle w:val="Heading3"/>
              <w:jc w:val="left"/>
              <w:outlineLvl w:val="2"/>
            </w:pPr>
            <w:r w:rsidRPr="009C164D">
              <w:t>Mr/Mrs/Ms/Miss/Other</w:t>
            </w:r>
          </w:p>
          <w:p w14:paraId="1FED4496" w14:textId="77777777" w:rsidR="002D780B" w:rsidRPr="009C164D" w:rsidRDefault="002D780B" w:rsidP="002D780B"/>
        </w:tc>
        <w:tc>
          <w:tcPr>
            <w:tcW w:w="5588" w:type="dxa"/>
            <w:gridSpan w:val="5"/>
          </w:tcPr>
          <w:p w14:paraId="6C6CFFDD" w14:textId="77777777" w:rsidR="000352DA" w:rsidRPr="009C164D" w:rsidRDefault="000352DA" w:rsidP="000352DA">
            <w:pPr>
              <w:pStyle w:val="Heading3"/>
              <w:jc w:val="left"/>
              <w:outlineLvl w:val="2"/>
            </w:pPr>
            <w:r w:rsidRPr="009C164D">
              <w:t>Mr/Mrs/Ms/Miss/Other</w:t>
            </w:r>
          </w:p>
          <w:p w14:paraId="2CA0A52B" w14:textId="77777777" w:rsidR="002D780B" w:rsidRPr="009C164D" w:rsidRDefault="002D780B" w:rsidP="002D780B">
            <w:pPr>
              <w:pStyle w:val="Heading3"/>
              <w:jc w:val="left"/>
              <w:outlineLvl w:val="2"/>
            </w:pPr>
          </w:p>
        </w:tc>
      </w:tr>
      <w:tr w:rsidR="00821AC3" w:rsidRPr="009C164D" w14:paraId="08450AE3" w14:textId="77777777" w:rsidTr="005A357B">
        <w:tc>
          <w:tcPr>
            <w:tcW w:w="1696" w:type="dxa"/>
            <w:gridSpan w:val="2"/>
          </w:tcPr>
          <w:p w14:paraId="08334639" w14:textId="77777777" w:rsidR="00821AC3" w:rsidRPr="009C164D" w:rsidRDefault="00821AC3" w:rsidP="002D780B">
            <w:pPr>
              <w:rPr>
                <w:rFonts w:ascii="Arial" w:hAnsi="Arial"/>
                <w:b/>
                <w:bCs/>
              </w:rPr>
            </w:pPr>
            <w:r w:rsidRPr="009C164D">
              <w:rPr>
                <w:rFonts w:ascii="Arial" w:hAnsi="Arial"/>
                <w:b/>
                <w:bCs/>
              </w:rPr>
              <w:t>Forename:</w:t>
            </w:r>
            <w:r w:rsidR="004E04A5" w:rsidRPr="009C164D">
              <w:rPr>
                <w:rFonts w:ascii="Arial" w:hAnsi="Arial"/>
                <w:b/>
                <w:bCs/>
              </w:rPr>
              <w:t xml:space="preserve">  *</w:t>
            </w:r>
          </w:p>
          <w:p w14:paraId="3219A84A" w14:textId="77777777" w:rsidR="00821AC3" w:rsidRPr="009C164D" w:rsidRDefault="00821AC3" w:rsidP="002D780B">
            <w:pPr>
              <w:rPr>
                <w:rFonts w:ascii="Arial" w:hAnsi="Arial"/>
                <w:b/>
                <w:bCs/>
              </w:rPr>
            </w:pPr>
          </w:p>
        </w:tc>
        <w:tc>
          <w:tcPr>
            <w:tcW w:w="3497" w:type="dxa"/>
            <w:gridSpan w:val="4"/>
          </w:tcPr>
          <w:p w14:paraId="1D59DF79" w14:textId="77777777" w:rsidR="00821AC3" w:rsidRPr="009C164D" w:rsidRDefault="00821AC3" w:rsidP="002D780B">
            <w:pPr>
              <w:pStyle w:val="Heading3"/>
              <w:jc w:val="left"/>
              <w:outlineLvl w:val="2"/>
            </w:pPr>
          </w:p>
        </w:tc>
        <w:tc>
          <w:tcPr>
            <w:tcW w:w="1493" w:type="dxa"/>
          </w:tcPr>
          <w:p w14:paraId="1BDEEE77" w14:textId="77777777" w:rsidR="00821AC3" w:rsidRPr="009C164D" w:rsidRDefault="00821AC3" w:rsidP="002D780B">
            <w:pPr>
              <w:pStyle w:val="Heading3"/>
              <w:jc w:val="left"/>
              <w:outlineLvl w:val="2"/>
            </w:pPr>
            <w:r w:rsidRPr="009C164D">
              <w:rPr>
                <w:bCs w:val="0"/>
              </w:rPr>
              <w:t>Forename</w:t>
            </w:r>
            <w:r w:rsidRPr="009C164D">
              <w:t>:</w:t>
            </w:r>
            <w:r w:rsidR="004E04A5" w:rsidRPr="009C164D">
              <w:t xml:space="preserve">  *</w:t>
            </w:r>
          </w:p>
        </w:tc>
        <w:tc>
          <w:tcPr>
            <w:tcW w:w="4095" w:type="dxa"/>
            <w:gridSpan w:val="4"/>
          </w:tcPr>
          <w:p w14:paraId="526F05F9" w14:textId="77777777" w:rsidR="00821AC3" w:rsidRPr="009C164D" w:rsidRDefault="00821AC3" w:rsidP="002D780B">
            <w:pPr>
              <w:pStyle w:val="Heading3"/>
              <w:jc w:val="left"/>
              <w:outlineLvl w:val="2"/>
            </w:pPr>
          </w:p>
        </w:tc>
      </w:tr>
      <w:tr w:rsidR="00821AC3" w:rsidRPr="009C164D" w14:paraId="261572CC" w14:textId="77777777" w:rsidTr="005A357B">
        <w:tc>
          <w:tcPr>
            <w:tcW w:w="1696" w:type="dxa"/>
            <w:gridSpan w:val="2"/>
          </w:tcPr>
          <w:p w14:paraId="5BBF4961" w14:textId="77777777" w:rsidR="00821AC3" w:rsidRPr="009C164D" w:rsidRDefault="00821AC3" w:rsidP="002D780B">
            <w:pPr>
              <w:rPr>
                <w:rFonts w:ascii="Arial" w:hAnsi="Arial"/>
                <w:b/>
                <w:bCs/>
              </w:rPr>
            </w:pPr>
            <w:r w:rsidRPr="009C164D">
              <w:rPr>
                <w:rFonts w:ascii="Arial" w:hAnsi="Arial"/>
                <w:b/>
                <w:bCs/>
              </w:rPr>
              <w:t>Surname:</w:t>
            </w:r>
            <w:r w:rsidR="004E04A5" w:rsidRPr="009C164D">
              <w:rPr>
                <w:rFonts w:ascii="Arial" w:hAnsi="Arial"/>
                <w:b/>
                <w:bCs/>
              </w:rPr>
              <w:t xml:space="preserve">    *</w:t>
            </w:r>
          </w:p>
          <w:p w14:paraId="546F00CD" w14:textId="77777777" w:rsidR="00821AC3" w:rsidRPr="009C164D" w:rsidRDefault="00821AC3" w:rsidP="002D780B">
            <w:pPr>
              <w:rPr>
                <w:rFonts w:ascii="Arial" w:hAnsi="Arial"/>
                <w:b/>
                <w:bCs/>
              </w:rPr>
            </w:pPr>
          </w:p>
        </w:tc>
        <w:tc>
          <w:tcPr>
            <w:tcW w:w="3497" w:type="dxa"/>
            <w:gridSpan w:val="4"/>
          </w:tcPr>
          <w:p w14:paraId="417EAE43" w14:textId="77777777" w:rsidR="00821AC3" w:rsidRPr="009C164D" w:rsidRDefault="00821AC3" w:rsidP="002D780B">
            <w:pPr>
              <w:pStyle w:val="Heading3"/>
              <w:jc w:val="left"/>
              <w:outlineLvl w:val="2"/>
            </w:pPr>
          </w:p>
        </w:tc>
        <w:tc>
          <w:tcPr>
            <w:tcW w:w="1493" w:type="dxa"/>
          </w:tcPr>
          <w:p w14:paraId="33F0087F" w14:textId="77777777" w:rsidR="00821AC3" w:rsidRPr="009C164D" w:rsidRDefault="00821AC3" w:rsidP="002D780B">
            <w:pPr>
              <w:pStyle w:val="Heading3"/>
              <w:jc w:val="left"/>
              <w:outlineLvl w:val="2"/>
            </w:pPr>
            <w:r w:rsidRPr="009C164D">
              <w:t>Surname:</w:t>
            </w:r>
            <w:r w:rsidR="004E04A5" w:rsidRPr="009C164D">
              <w:t xml:space="preserve">   *</w:t>
            </w:r>
          </w:p>
        </w:tc>
        <w:tc>
          <w:tcPr>
            <w:tcW w:w="4095" w:type="dxa"/>
            <w:gridSpan w:val="4"/>
          </w:tcPr>
          <w:p w14:paraId="1A82C6E8" w14:textId="77777777" w:rsidR="00821AC3" w:rsidRPr="009C164D" w:rsidRDefault="00821AC3" w:rsidP="002D780B">
            <w:pPr>
              <w:pStyle w:val="Heading3"/>
              <w:jc w:val="left"/>
              <w:outlineLvl w:val="2"/>
            </w:pPr>
          </w:p>
        </w:tc>
      </w:tr>
      <w:tr w:rsidR="002D780B" w:rsidRPr="009C164D" w14:paraId="7C2E7246" w14:textId="77777777" w:rsidTr="005A357B">
        <w:tc>
          <w:tcPr>
            <w:tcW w:w="5193" w:type="dxa"/>
            <w:gridSpan w:val="6"/>
          </w:tcPr>
          <w:p w14:paraId="1FE1BEA6" w14:textId="77777777"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14:paraId="325BA52C" w14:textId="77777777" w:rsidR="002D780B" w:rsidRPr="009C164D" w:rsidRDefault="002D780B" w:rsidP="002D780B">
            <w:pPr>
              <w:pStyle w:val="BodyText2"/>
              <w:rPr>
                <w:b w:val="0"/>
                <w:bCs w:val="0"/>
                <w:i/>
                <w:sz w:val="18"/>
              </w:rPr>
            </w:pPr>
          </w:p>
          <w:p w14:paraId="00DC4BAD" w14:textId="77777777" w:rsidR="002D780B" w:rsidRPr="009C164D" w:rsidRDefault="002D780B" w:rsidP="00821AC3">
            <w:pPr>
              <w:rPr>
                <w:b/>
                <w:bCs/>
                <w:i/>
                <w:sz w:val="18"/>
              </w:rPr>
            </w:pPr>
          </w:p>
          <w:p w14:paraId="1E4FD24A" w14:textId="77777777" w:rsidR="002D780B" w:rsidRPr="009C164D" w:rsidRDefault="002D780B" w:rsidP="002D780B">
            <w:pPr>
              <w:pStyle w:val="BodyText2"/>
            </w:pPr>
          </w:p>
          <w:p w14:paraId="77431B53" w14:textId="77777777" w:rsidR="002D780B" w:rsidRPr="009C164D" w:rsidRDefault="002D780B" w:rsidP="002D780B">
            <w:pPr>
              <w:pStyle w:val="Heading3"/>
              <w:jc w:val="left"/>
              <w:outlineLvl w:val="2"/>
            </w:pPr>
          </w:p>
        </w:tc>
        <w:tc>
          <w:tcPr>
            <w:tcW w:w="5588" w:type="dxa"/>
            <w:gridSpan w:val="5"/>
          </w:tcPr>
          <w:p w14:paraId="647C3E91" w14:textId="77777777"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14:paraId="0D792934" w14:textId="77777777" w:rsidR="002D780B" w:rsidRPr="009C164D" w:rsidRDefault="002D780B" w:rsidP="002D780B">
            <w:pPr>
              <w:pStyle w:val="Heading3"/>
              <w:jc w:val="left"/>
              <w:outlineLvl w:val="2"/>
            </w:pPr>
          </w:p>
        </w:tc>
      </w:tr>
      <w:tr w:rsidR="00821AC3" w:rsidRPr="009C164D" w14:paraId="38AF5288" w14:textId="77777777" w:rsidTr="005A357B">
        <w:tc>
          <w:tcPr>
            <w:tcW w:w="1365" w:type="dxa"/>
          </w:tcPr>
          <w:p w14:paraId="1CE2E516" w14:textId="77777777" w:rsidR="00821AC3" w:rsidRPr="009C164D" w:rsidRDefault="00821AC3" w:rsidP="00821AC3">
            <w:r w:rsidRPr="009C164D">
              <w:rPr>
                <w:rFonts w:ascii="Arial" w:hAnsi="Arial"/>
                <w:b/>
                <w:bCs/>
                <w:sz w:val="18"/>
              </w:rPr>
              <w:t>Post Code:</w:t>
            </w:r>
            <w:r w:rsidR="004E04A5" w:rsidRPr="009C164D">
              <w:rPr>
                <w:rFonts w:ascii="Arial" w:hAnsi="Arial"/>
                <w:b/>
                <w:bCs/>
                <w:sz w:val="18"/>
              </w:rPr>
              <w:t xml:space="preserve"> </w:t>
            </w:r>
            <w:r w:rsidR="004E04A5" w:rsidRPr="009C164D">
              <w:rPr>
                <w:rFonts w:ascii="Arial" w:hAnsi="Arial"/>
                <w:b/>
                <w:bCs/>
              </w:rPr>
              <w:t>*</w:t>
            </w:r>
          </w:p>
        </w:tc>
        <w:tc>
          <w:tcPr>
            <w:tcW w:w="3828" w:type="dxa"/>
            <w:gridSpan w:val="5"/>
          </w:tcPr>
          <w:p w14:paraId="477B47FF" w14:textId="77777777" w:rsidR="00821AC3" w:rsidRPr="009C164D" w:rsidRDefault="00821AC3" w:rsidP="002D780B">
            <w:pPr>
              <w:pStyle w:val="Heading3"/>
              <w:jc w:val="left"/>
              <w:outlineLvl w:val="2"/>
            </w:pPr>
          </w:p>
        </w:tc>
        <w:tc>
          <w:tcPr>
            <w:tcW w:w="1493" w:type="dxa"/>
          </w:tcPr>
          <w:p w14:paraId="5F85D4A8" w14:textId="77777777" w:rsidR="00821AC3" w:rsidRPr="009C164D" w:rsidRDefault="00821AC3" w:rsidP="002D780B">
            <w:pPr>
              <w:pStyle w:val="Heading3"/>
              <w:jc w:val="left"/>
              <w:outlineLvl w:val="2"/>
            </w:pPr>
            <w:r w:rsidRPr="009C164D">
              <w:t>Post Code:</w:t>
            </w:r>
            <w:r w:rsidR="004E04A5" w:rsidRPr="009C164D">
              <w:t xml:space="preserve"> *</w:t>
            </w:r>
          </w:p>
          <w:p w14:paraId="2C3C14C3" w14:textId="77777777" w:rsidR="00821AC3" w:rsidRPr="009C164D" w:rsidRDefault="00821AC3" w:rsidP="00821AC3"/>
        </w:tc>
        <w:tc>
          <w:tcPr>
            <w:tcW w:w="4095" w:type="dxa"/>
            <w:gridSpan w:val="4"/>
          </w:tcPr>
          <w:p w14:paraId="17F54D9E" w14:textId="77777777" w:rsidR="00821AC3" w:rsidRPr="009C164D" w:rsidRDefault="00821AC3" w:rsidP="002D780B">
            <w:pPr>
              <w:pStyle w:val="Heading3"/>
              <w:jc w:val="left"/>
              <w:outlineLvl w:val="2"/>
            </w:pPr>
          </w:p>
        </w:tc>
      </w:tr>
      <w:tr w:rsidR="0044318C" w:rsidRPr="009C164D" w14:paraId="1377521D" w14:textId="77777777" w:rsidTr="005A357B">
        <w:tc>
          <w:tcPr>
            <w:tcW w:w="1365" w:type="dxa"/>
            <w:vMerge w:val="restart"/>
          </w:tcPr>
          <w:p w14:paraId="38FE04B9" w14:textId="77777777" w:rsidR="0044318C" w:rsidRPr="009C164D" w:rsidRDefault="0044318C" w:rsidP="002D780B">
            <w:pPr>
              <w:pStyle w:val="Heading3"/>
              <w:jc w:val="left"/>
              <w:outlineLvl w:val="2"/>
            </w:pPr>
            <w:r w:rsidRPr="009C164D">
              <w:t>Tel No’s:</w:t>
            </w:r>
            <w:r w:rsidR="004E04A5" w:rsidRPr="009C164D">
              <w:t xml:space="preserve">  *</w:t>
            </w:r>
          </w:p>
        </w:tc>
        <w:tc>
          <w:tcPr>
            <w:tcW w:w="891" w:type="dxa"/>
            <w:gridSpan w:val="2"/>
          </w:tcPr>
          <w:p w14:paraId="0407F478" w14:textId="77777777" w:rsidR="0044318C" w:rsidRPr="009C164D" w:rsidRDefault="0044318C" w:rsidP="0044318C">
            <w:pPr>
              <w:pStyle w:val="Heading3"/>
              <w:jc w:val="left"/>
              <w:outlineLvl w:val="2"/>
              <w:rPr>
                <w:b w:val="0"/>
              </w:rPr>
            </w:pPr>
            <w:r w:rsidRPr="009C164D">
              <w:rPr>
                <w:b w:val="0"/>
              </w:rPr>
              <w:t>Home:</w:t>
            </w:r>
          </w:p>
          <w:p w14:paraId="403A491B" w14:textId="77777777" w:rsidR="0044318C" w:rsidRPr="009C164D" w:rsidRDefault="0044318C" w:rsidP="0044318C">
            <w:pPr>
              <w:pStyle w:val="Heading3"/>
              <w:jc w:val="left"/>
              <w:outlineLvl w:val="2"/>
            </w:pPr>
          </w:p>
        </w:tc>
        <w:tc>
          <w:tcPr>
            <w:tcW w:w="2937" w:type="dxa"/>
            <w:gridSpan w:val="3"/>
          </w:tcPr>
          <w:p w14:paraId="17135C6A" w14:textId="77777777" w:rsidR="0044318C" w:rsidRPr="009C164D" w:rsidRDefault="0044318C" w:rsidP="0044318C">
            <w:pPr>
              <w:pStyle w:val="Heading3"/>
              <w:jc w:val="left"/>
              <w:outlineLvl w:val="2"/>
            </w:pPr>
          </w:p>
        </w:tc>
        <w:tc>
          <w:tcPr>
            <w:tcW w:w="1493" w:type="dxa"/>
            <w:vMerge w:val="restart"/>
          </w:tcPr>
          <w:p w14:paraId="5CCD0C8C" w14:textId="77777777" w:rsidR="0044318C" w:rsidRPr="009C164D" w:rsidRDefault="0044318C" w:rsidP="002D780B">
            <w:pPr>
              <w:pStyle w:val="Heading3"/>
              <w:jc w:val="left"/>
              <w:outlineLvl w:val="2"/>
            </w:pPr>
            <w:r w:rsidRPr="009C164D">
              <w:t>Tel No’s:</w:t>
            </w:r>
            <w:r w:rsidR="004E04A5" w:rsidRPr="009C164D">
              <w:t xml:space="preserve">     *</w:t>
            </w:r>
          </w:p>
        </w:tc>
        <w:tc>
          <w:tcPr>
            <w:tcW w:w="861" w:type="dxa"/>
          </w:tcPr>
          <w:p w14:paraId="41673FFC" w14:textId="77777777" w:rsidR="0044318C" w:rsidRPr="009C164D" w:rsidRDefault="0044318C" w:rsidP="002D780B">
            <w:pPr>
              <w:pStyle w:val="Heading3"/>
              <w:jc w:val="left"/>
              <w:outlineLvl w:val="2"/>
              <w:rPr>
                <w:b w:val="0"/>
              </w:rPr>
            </w:pPr>
            <w:r w:rsidRPr="009C164D">
              <w:rPr>
                <w:b w:val="0"/>
              </w:rPr>
              <w:t>Home:</w:t>
            </w:r>
          </w:p>
        </w:tc>
        <w:tc>
          <w:tcPr>
            <w:tcW w:w="3234" w:type="dxa"/>
            <w:gridSpan w:val="3"/>
          </w:tcPr>
          <w:p w14:paraId="310E7A51" w14:textId="77777777" w:rsidR="0044318C" w:rsidRPr="009C164D" w:rsidRDefault="0044318C" w:rsidP="002D780B">
            <w:pPr>
              <w:pStyle w:val="Heading3"/>
              <w:jc w:val="left"/>
              <w:outlineLvl w:val="2"/>
            </w:pPr>
          </w:p>
        </w:tc>
      </w:tr>
      <w:tr w:rsidR="0044318C" w:rsidRPr="009C164D" w14:paraId="30F5D49A" w14:textId="77777777" w:rsidTr="005A357B">
        <w:tc>
          <w:tcPr>
            <w:tcW w:w="1365" w:type="dxa"/>
            <w:vMerge/>
          </w:tcPr>
          <w:p w14:paraId="6395F075" w14:textId="77777777" w:rsidR="0044318C" w:rsidRPr="009C164D" w:rsidRDefault="0044318C" w:rsidP="002D780B">
            <w:pPr>
              <w:pStyle w:val="Heading3"/>
              <w:jc w:val="left"/>
              <w:outlineLvl w:val="2"/>
            </w:pPr>
          </w:p>
        </w:tc>
        <w:tc>
          <w:tcPr>
            <w:tcW w:w="891" w:type="dxa"/>
            <w:gridSpan w:val="2"/>
          </w:tcPr>
          <w:p w14:paraId="0A36B51D" w14:textId="77777777" w:rsidR="0044318C" w:rsidRPr="009C164D" w:rsidRDefault="0044318C" w:rsidP="0044318C">
            <w:pPr>
              <w:pStyle w:val="Heading3"/>
              <w:jc w:val="left"/>
              <w:outlineLvl w:val="2"/>
              <w:rPr>
                <w:b w:val="0"/>
              </w:rPr>
            </w:pPr>
            <w:r w:rsidRPr="009C164D">
              <w:rPr>
                <w:b w:val="0"/>
              </w:rPr>
              <w:t>Mobile:</w:t>
            </w:r>
          </w:p>
          <w:p w14:paraId="6FCECFA1" w14:textId="77777777" w:rsidR="0044318C" w:rsidRPr="009C164D" w:rsidRDefault="0044318C" w:rsidP="0044318C">
            <w:pPr>
              <w:pStyle w:val="Heading3"/>
              <w:jc w:val="left"/>
              <w:outlineLvl w:val="2"/>
            </w:pPr>
          </w:p>
        </w:tc>
        <w:tc>
          <w:tcPr>
            <w:tcW w:w="2937" w:type="dxa"/>
            <w:gridSpan w:val="3"/>
          </w:tcPr>
          <w:p w14:paraId="6C00593C" w14:textId="77777777" w:rsidR="0044318C" w:rsidRPr="009C164D" w:rsidRDefault="0044318C" w:rsidP="0044318C">
            <w:pPr>
              <w:pStyle w:val="Heading3"/>
              <w:jc w:val="left"/>
              <w:outlineLvl w:val="2"/>
            </w:pPr>
          </w:p>
        </w:tc>
        <w:tc>
          <w:tcPr>
            <w:tcW w:w="1493" w:type="dxa"/>
            <w:vMerge/>
          </w:tcPr>
          <w:p w14:paraId="646C357A" w14:textId="77777777" w:rsidR="0044318C" w:rsidRPr="009C164D" w:rsidRDefault="0044318C" w:rsidP="002D780B">
            <w:pPr>
              <w:pStyle w:val="Heading3"/>
              <w:jc w:val="left"/>
              <w:outlineLvl w:val="2"/>
            </w:pPr>
          </w:p>
        </w:tc>
        <w:tc>
          <w:tcPr>
            <w:tcW w:w="861" w:type="dxa"/>
          </w:tcPr>
          <w:p w14:paraId="264C6BB4" w14:textId="77777777" w:rsidR="0044318C" w:rsidRPr="009C164D" w:rsidRDefault="0044318C" w:rsidP="002D780B">
            <w:pPr>
              <w:pStyle w:val="Heading3"/>
              <w:jc w:val="left"/>
              <w:outlineLvl w:val="2"/>
              <w:rPr>
                <w:b w:val="0"/>
              </w:rPr>
            </w:pPr>
            <w:r w:rsidRPr="009C164D">
              <w:rPr>
                <w:b w:val="0"/>
              </w:rPr>
              <w:t>Mobile:</w:t>
            </w:r>
          </w:p>
        </w:tc>
        <w:tc>
          <w:tcPr>
            <w:tcW w:w="3234" w:type="dxa"/>
            <w:gridSpan w:val="3"/>
          </w:tcPr>
          <w:p w14:paraId="5CCC9ED2" w14:textId="77777777" w:rsidR="0044318C" w:rsidRPr="009C164D" w:rsidRDefault="0044318C" w:rsidP="002D780B">
            <w:pPr>
              <w:pStyle w:val="Heading3"/>
              <w:jc w:val="left"/>
              <w:outlineLvl w:val="2"/>
            </w:pPr>
          </w:p>
        </w:tc>
      </w:tr>
      <w:tr w:rsidR="00964B98" w:rsidRPr="009C164D" w14:paraId="796498DB" w14:textId="77777777" w:rsidTr="005A357B">
        <w:tc>
          <w:tcPr>
            <w:tcW w:w="5193" w:type="dxa"/>
            <w:gridSpan w:val="6"/>
          </w:tcPr>
          <w:p w14:paraId="61E9EA84" w14:textId="77777777" w:rsidR="00964B98" w:rsidRPr="009C164D" w:rsidRDefault="00964B98" w:rsidP="002D780B">
            <w:pPr>
              <w:pStyle w:val="Heading3"/>
              <w:jc w:val="left"/>
              <w:outlineLvl w:val="2"/>
            </w:pPr>
            <w:r w:rsidRPr="009C164D">
              <w:t>E-mail:</w:t>
            </w:r>
          </w:p>
          <w:p w14:paraId="65D6AA3C" w14:textId="77777777" w:rsidR="00821AC3" w:rsidRPr="009C164D" w:rsidRDefault="00821AC3" w:rsidP="00821AC3"/>
        </w:tc>
        <w:tc>
          <w:tcPr>
            <w:tcW w:w="5588" w:type="dxa"/>
            <w:gridSpan w:val="5"/>
          </w:tcPr>
          <w:p w14:paraId="774DA94B" w14:textId="77777777" w:rsidR="00964B98" w:rsidRPr="009C164D" w:rsidRDefault="00964B98" w:rsidP="002D780B">
            <w:pPr>
              <w:pStyle w:val="Heading3"/>
              <w:jc w:val="left"/>
              <w:outlineLvl w:val="2"/>
            </w:pPr>
            <w:r w:rsidRPr="009C164D">
              <w:t>E-mail:</w:t>
            </w:r>
          </w:p>
        </w:tc>
      </w:tr>
      <w:tr w:rsidR="000352DA" w:rsidRPr="009C164D" w14:paraId="1AC88105" w14:textId="77777777" w:rsidTr="005A357B">
        <w:tc>
          <w:tcPr>
            <w:tcW w:w="5193" w:type="dxa"/>
            <w:gridSpan w:val="6"/>
          </w:tcPr>
          <w:p w14:paraId="2348F814" w14:textId="77777777" w:rsidR="000352DA" w:rsidRPr="009C164D" w:rsidRDefault="000352DA" w:rsidP="000352DA">
            <w:pPr>
              <w:pStyle w:val="Heading3"/>
              <w:jc w:val="left"/>
              <w:outlineLvl w:val="2"/>
            </w:pPr>
            <w:r w:rsidRPr="009C164D">
              <w:t xml:space="preserve">Work:  for emergency use  </w:t>
            </w:r>
          </w:p>
          <w:p w14:paraId="4161EE1C" w14:textId="77777777" w:rsidR="000352DA" w:rsidRPr="009C164D" w:rsidRDefault="000352DA" w:rsidP="000352DA"/>
        </w:tc>
        <w:tc>
          <w:tcPr>
            <w:tcW w:w="5588" w:type="dxa"/>
            <w:gridSpan w:val="5"/>
          </w:tcPr>
          <w:p w14:paraId="64F86FA7" w14:textId="77777777" w:rsidR="000352DA" w:rsidRPr="009C164D" w:rsidRDefault="000352DA" w:rsidP="000352DA">
            <w:pPr>
              <w:pStyle w:val="Heading3"/>
              <w:jc w:val="left"/>
              <w:outlineLvl w:val="2"/>
            </w:pPr>
            <w:r w:rsidRPr="009C164D">
              <w:t xml:space="preserve">Work:  for emergency use  </w:t>
            </w:r>
          </w:p>
          <w:p w14:paraId="29E03E73" w14:textId="77777777" w:rsidR="000352DA" w:rsidRPr="009C164D" w:rsidRDefault="000352DA" w:rsidP="002D780B">
            <w:pPr>
              <w:pStyle w:val="Heading3"/>
              <w:jc w:val="left"/>
              <w:outlineLvl w:val="2"/>
            </w:pPr>
          </w:p>
        </w:tc>
      </w:tr>
      <w:tr w:rsidR="0044318C" w:rsidRPr="009C164D" w14:paraId="7CA3084D" w14:textId="77777777" w:rsidTr="005A357B">
        <w:tc>
          <w:tcPr>
            <w:tcW w:w="1365" w:type="dxa"/>
          </w:tcPr>
          <w:p w14:paraId="190A5BFC" w14:textId="77777777" w:rsidR="0044318C" w:rsidRPr="009C164D" w:rsidRDefault="0044318C" w:rsidP="0044318C">
            <w:r w:rsidRPr="009C164D">
              <w:rPr>
                <w:rFonts w:ascii="Arial" w:hAnsi="Arial"/>
                <w:b/>
                <w:bCs/>
              </w:rPr>
              <w:t>Days/hours worked</w:t>
            </w:r>
            <w:r w:rsidRPr="009C164D">
              <w:rPr>
                <w:b/>
              </w:rPr>
              <w:t>:</w:t>
            </w:r>
          </w:p>
          <w:p w14:paraId="3D778ABE" w14:textId="77777777" w:rsidR="0044318C" w:rsidRPr="009C164D" w:rsidRDefault="0044318C" w:rsidP="000352DA">
            <w:pPr>
              <w:pStyle w:val="Heading3"/>
              <w:jc w:val="left"/>
              <w:outlineLvl w:val="2"/>
            </w:pPr>
          </w:p>
        </w:tc>
        <w:tc>
          <w:tcPr>
            <w:tcW w:w="3828" w:type="dxa"/>
            <w:gridSpan w:val="5"/>
          </w:tcPr>
          <w:p w14:paraId="2E127DB5" w14:textId="77777777" w:rsidR="0044318C" w:rsidRPr="009C164D" w:rsidRDefault="0044318C" w:rsidP="000352DA">
            <w:pPr>
              <w:pStyle w:val="Heading3"/>
              <w:jc w:val="left"/>
              <w:outlineLvl w:val="2"/>
            </w:pPr>
          </w:p>
          <w:p w14:paraId="166D44B3" w14:textId="77777777" w:rsidR="0044318C" w:rsidRPr="009C164D" w:rsidRDefault="0044318C" w:rsidP="0044318C"/>
        </w:tc>
        <w:tc>
          <w:tcPr>
            <w:tcW w:w="1493" w:type="dxa"/>
          </w:tcPr>
          <w:p w14:paraId="78F1467D" w14:textId="77777777" w:rsidR="0044318C" w:rsidRPr="009C164D" w:rsidRDefault="0044318C" w:rsidP="0044318C">
            <w:r w:rsidRPr="009C164D">
              <w:rPr>
                <w:rFonts w:ascii="Arial" w:hAnsi="Arial"/>
                <w:b/>
                <w:bCs/>
              </w:rPr>
              <w:t>Days/hours worked</w:t>
            </w:r>
            <w:r w:rsidRPr="009C164D">
              <w:rPr>
                <w:b/>
              </w:rPr>
              <w:t>:</w:t>
            </w:r>
          </w:p>
          <w:p w14:paraId="5B2A23D7" w14:textId="77777777" w:rsidR="0044318C" w:rsidRPr="009C164D" w:rsidRDefault="0044318C" w:rsidP="000352DA">
            <w:pPr>
              <w:pStyle w:val="Heading3"/>
              <w:jc w:val="left"/>
              <w:outlineLvl w:val="2"/>
            </w:pPr>
          </w:p>
        </w:tc>
        <w:tc>
          <w:tcPr>
            <w:tcW w:w="4095" w:type="dxa"/>
            <w:gridSpan w:val="4"/>
          </w:tcPr>
          <w:p w14:paraId="7AADE7D0" w14:textId="77777777" w:rsidR="0044318C" w:rsidRPr="009C164D" w:rsidRDefault="0044318C" w:rsidP="000352DA">
            <w:pPr>
              <w:pStyle w:val="Heading3"/>
              <w:jc w:val="left"/>
              <w:outlineLvl w:val="2"/>
            </w:pPr>
          </w:p>
        </w:tc>
      </w:tr>
      <w:tr w:rsidR="00E06D54" w:rsidRPr="009C164D" w14:paraId="588864D6" w14:textId="77777777" w:rsidTr="005A357B">
        <w:tc>
          <w:tcPr>
            <w:tcW w:w="1365" w:type="dxa"/>
          </w:tcPr>
          <w:p w14:paraId="158267FD" w14:textId="77777777" w:rsidR="00E06D54" w:rsidRPr="009C164D" w:rsidRDefault="00E06D54" w:rsidP="0044318C">
            <w:pPr>
              <w:rPr>
                <w:rFonts w:ascii="Arial" w:hAnsi="Arial"/>
                <w:b/>
                <w:bCs/>
              </w:rPr>
            </w:pPr>
            <w:r w:rsidRPr="009C164D">
              <w:rPr>
                <w:rFonts w:ascii="Arial" w:hAnsi="Arial"/>
                <w:b/>
                <w:bCs/>
              </w:rPr>
              <w:t>Address:</w:t>
            </w:r>
          </w:p>
          <w:p w14:paraId="46DC0BAF" w14:textId="77777777" w:rsidR="00E06D54" w:rsidRPr="009C164D" w:rsidRDefault="00E06D54" w:rsidP="0044318C">
            <w:pPr>
              <w:rPr>
                <w:rFonts w:ascii="Arial" w:hAnsi="Arial"/>
                <w:b/>
                <w:bCs/>
              </w:rPr>
            </w:pPr>
          </w:p>
          <w:p w14:paraId="02B909F3" w14:textId="77777777" w:rsidR="00E06D54" w:rsidRPr="009C164D" w:rsidRDefault="00E06D54" w:rsidP="0044318C">
            <w:pPr>
              <w:rPr>
                <w:rFonts w:ascii="Arial" w:hAnsi="Arial"/>
                <w:b/>
                <w:bCs/>
              </w:rPr>
            </w:pPr>
          </w:p>
        </w:tc>
        <w:tc>
          <w:tcPr>
            <w:tcW w:w="3828" w:type="dxa"/>
            <w:gridSpan w:val="5"/>
          </w:tcPr>
          <w:p w14:paraId="0FBF6CCC" w14:textId="77777777" w:rsidR="00E06D54" w:rsidRPr="009C164D" w:rsidRDefault="00E06D54" w:rsidP="000352DA">
            <w:pPr>
              <w:pStyle w:val="Heading3"/>
              <w:jc w:val="left"/>
              <w:outlineLvl w:val="2"/>
            </w:pPr>
          </w:p>
        </w:tc>
        <w:tc>
          <w:tcPr>
            <w:tcW w:w="1493" w:type="dxa"/>
          </w:tcPr>
          <w:p w14:paraId="3DBD8675" w14:textId="77777777" w:rsidR="00E06D54" w:rsidRPr="009C164D" w:rsidRDefault="00E06D54" w:rsidP="000352DA">
            <w:pPr>
              <w:pStyle w:val="Heading3"/>
              <w:jc w:val="left"/>
              <w:outlineLvl w:val="2"/>
            </w:pPr>
            <w:r w:rsidRPr="009C164D">
              <w:t>Address:</w:t>
            </w:r>
          </w:p>
        </w:tc>
        <w:tc>
          <w:tcPr>
            <w:tcW w:w="4095" w:type="dxa"/>
            <w:gridSpan w:val="4"/>
          </w:tcPr>
          <w:p w14:paraId="2ADC17C3" w14:textId="77777777" w:rsidR="00E06D54" w:rsidRPr="009C164D" w:rsidRDefault="00E06D54" w:rsidP="000352DA">
            <w:pPr>
              <w:pStyle w:val="Heading3"/>
              <w:jc w:val="left"/>
              <w:outlineLvl w:val="2"/>
            </w:pPr>
          </w:p>
        </w:tc>
      </w:tr>
      <w:tr w:rsidR="00E06D54" w:rsidRPr="009C164D" w14:paraId="6EA55FCA" w14:textId="77777777" w:rsidTr="005A357B">
        <w:tc>
          <w:tcPr>
            <w:tcW w:w="1365" w:type="dxa"/>
          </w:tcPr>
          <w:p w14:paraId="03914D26" w14:textId="77777777" w:rsidR="00E06D54" w:rsidRPr="009C164D" w:rsidRDefault="00E06D54" w:rsidP="0044318C">
            <w:pPr>
              <w:pStyle w:val="Heading3"/>
              <w:jc w:val="left"/>
              <w:outlineLvl w:val="2"/>
            </w:pPr>
            <w:r w:rsidRPr="009C164D">
              <w:t>Tel no:</w:t>
            </w:r>
          </w:p>
          <w:p w14:paraId="78495164" w14:textId="77777777" w:rsidR="00E06D54" w:rsidRPr="009C164D" w:rsidRDefault="00E06D54" w:rsidP="0044318C">
            <w:pPr>
              <w:pStyle w:val="Heading3"/>
              <w:jc w:val="left"/>
              <w:outlineLvl w:val="2"/>
            </w:pPr>
          </w:p>
        </w:tc>
        <w:tc>
          <w:tcPr>
            <w:tcW w:w="3828" w:type="dxa"/>
            <w:gridSpan w:val="5"/>
          </w:tcPr>
          <w:p w14:paraId="2FC45813" w14:textId="77777777" w:rsidR="00E06D54" w:rsidRPr="009C164D" w:rsidRDefault="00E06D54" w:rsidP="0044318C">
            <w:pPr>
              <w:pStyle w:val="Heading3"/>
              <w:jc w:val="left"/>
              <w:outlineLvl w:val="2"/>
            </w:pPr>
          </w:p>
        </w:tc>
        <w:tc>
          <w:tcPr>
            <w:tcW w:w="1493" w:type="dxa"/>
          </w:tcPr>
          <w:p w14:paraId="1A73965D" w14:textId="77777777" w:rsidR="00E06D54" w:rsidRPr="009C164D" w:rsidRDefault="00E06D54" w:rsidP="000352DA">
            <w:pPr>
              <w:pStyle w:val="Heading3"/>
              <w:jc w:val="left"/>
              <w:outlineLvl w:val="2"/>
            </w:pPr>
            <w:r w:rsidRPr="009C164D">
              <w:t>Tel no:</w:t>
            </w:r>
          </w:p>
        </w:tc>
        <w:tc>
          <w:tcPr>
            <w:tcW w:w="4095" w:type="dxa"/>
            <w:gridSpan w:val="4"/>
          </w:tcPr>
          <w:p w14:paraId="5F5C2FDF" w14:textId="77777777" w:rsidR="00E06D54" w:rsidRPr="009C164D" w:rsidRDefault="00E06D54" w:rsidP="000352DA">
            <w:pPr>
              <w:pStyle w:val="Heading3"/>
              <w:jc w:val="left"/>
              <w:outlineLvl w:val="2"/>
            </w:pPr>
          </w:p>
        </w:tc>
      </w:tr>
      <w:tr w:rsidR="00BD1533" w:rsidRPr="009C164D" w14:paraId="437615E8" w14:textId="77777777" w:rsidTr="005A357B">
        <w:tc>
          <w:tcPr>
            <w:tcW w:w="5193" w:type="dxa"/>
            <w:gridSpan w:val="6"/>
          </w:tcPr>
          <w:p w14:paraId="5958CA28" w14:textId="77777777" w:rsidR="00BD1533" w:rsidRPr="009C164D" w:rsidRDefault="00BD1533" w:rsidP="00BD1533">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6"/>
                <w:szCs w:val="18"/>
              </w:rPr>
              <w:t>(please circle)</w:t>
            </w:r>
          </w:p>
          <w:p w14:paraId="3E505173" w14:textId="77777777" w:rsidR="0044318C" w:rsidRPr="009C164D" w:rsidRDefault="0044318C" w:rsidP="0044318C"/>
        </w:tc>
        <w:tc>
          <w:tcPr>
            <w:tcW w:w="5588" w:type="dxa"/>
            <w:gridSpan w:val="5"/>
          </w:tcPr>
          <w:p w14:paraId="2A51785A" w14:textId="77777777" w:rsidR="00792349" w:rsidRPr="009C164D" w:rsidRDefault="00BD1533" w:rsidP="00792349">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8"/>
                <w:szCs w:val="18"/>
              </w:rPr>
              <w:t xml:space="preserve">  </w:t>
            </w:r>
            <w:r w:rsidR="00792349" w:rsidRPr="009C164D">
              <w:rPr>
                <w:b w:val="0"/>
                <w:sz w:val="16"/>
                <w:szCs w:val="18"/>
              </w:rPr>
              <w:t>(please circle)</w:t>
            </w:r>
          </w:p>
          <w:p w14:paraId="1282EACB" w14:textId="77777777" w:rsidR="00BD1533" w:rsidRPr="009C164D" w:rsidRDefault="00BD1533" w:rsidP="00792349">
            <w:pPr>
              <w:pStyle w:val="Heading3"/>
              <w:jc w:val="left"/>
              <w:outlineLvl w:val="2"/>
              <w:rPr>
                <w:b w:val="0"/>
                <w:sz w:val="18"/>
                <w:szCs w:val="18"/>
              </w:rPr>
            </w:pPr>
          </w:p>
        </w:tc>
      </w:tr>
      <w:tr w:rsidR="00BD1533" w:rsidRPr="009C164D" w14:paraId="6DE45483" w14:textId="77777777" w:rsidTr="005A357B">
        <w:tc>
          <w:tcPr>
            <w:tcW w:w="5193" w:type="dxa"/>
            <w:gridSpan w:val="6"/>
          </w:tcPr>
          <w:p w14:paraId="24334CE9" w14:textId="77777777" w:rsidR="00BD1533" w:rsidRPr="009C164D" w:rsidRDefault="00BD1533" w:rsidP="00BD1533">
            <w:pPr>
              <w:spacing w:before="60" w:after="60"/>
              <w:rPr>
                <w:rFonts w:ascii="Arial" w:hAnsi="Arial"/>
                <w:sz w:val="18"/>
              </w:rPr>
            </w:pPr>
            <w:r w:rsidRPr="009C164D">
              <w:rPr>
                <w:rFonts w:ascii="Arial" w:hAnsi="Arial"/>
                <w:b/>
                <w:bCs/>
              </w:rPr>
              <w:t>Parental Responsibility:</w:t>
            </w:r>
            <w:r w:rsidRPr="009C164D">
              <w:rPr>
                <w:rFonts w:ascii="Arial" w:hAnsi="Arial"/>
                <w:sz w:val="18"/>
              </w:rPr>
              <w:t xml:space="preserve">    </w:t>
            </w:r>
            <w:r w:rsidR="004E04A5" w:rsidRPr="009C164D">
              <w:rPr>
                <w:rFonts w:ascii="Arial" w:hAnsi="Arial"/>
                <w:sz w:val="18"/>
              </w:rPr>
              <w:t>*</w:t>
            </w:r>
            <w:r w:rsidRPr="009C164D">
              <w:rPr>
                <w:rFonts w:ascii="Arial" w:hAnsi="Arial"/>
                <w:sz w:val="18"/>
              </w:rPr>
              <w:t xml:space="preserve">     </w:t>
            </w:r>
            <w:r w:rsidRPr="009C164D">
              <w:rPr>
                <w:rFonts w:ascii="Arial" w:hAnsi="Arial"/>
              </w:rPr>
              <w:t>Yes  /  No</w:t>
            </w:r>
          </w:p>
          <w:p w14:paraId="5F1A4223" w14:textId="77777777" w:rsidR="00BD1533" w:rsidRPr="009C164D" w:rsidRDefault="00BD1533" w:rsidP="000352DA">
            <w:pPr>
              <w:pStyle w:val="Heading3"/>
              <w:jc w:val="left"/>
              <w:outlineLvl w:val="2"/>
            </w:pPr>
          </w:p>
        </w:tc>
        <w:tc>
          <w:tcPr>
            <w:tcW w:w="5588" w:type="dxa"/>
            <w:gridSpan w:val="5"/>
          </w:tcPr>
          <w:p w14:paraId="0D681B19" w14:textId="77777777" w:rsidR="00BD1533" w:rsidRPr="009C164D" w:rsidRDefault="00BD1533" w:rsidP="000352DA">
            <w:pPr>
              <w:pStyle w:val="Heading3"/>
              <w:jc w:val="left"/>
              <w:outlineLvl w:val="2"/>
            </w:pPr>
            <w:r w:rsidRPr="009C164D">
              <w:t>Parental Responsibility:</w:t>
            </w:r>
            <w:r w:rsidRPr="009C164D">
              <w:rPr>
                <w:b w:val="0"/>
                <w:bCs w:val="0"/>
                <w:sz w:val="18"/>
              </w:rPr>
              <w:t xml:space="preserve">     </w:t>
            </w:r>
            <w:r w:rsidR="004E04A5" w:rsidRPr="009C164D">
              <w:rPr>
                <w:b w:val="0"/>
                <w:bCs w:val="0"/>
                <w:sz w:val="18"/>
              </w:rPr>
              <w:t>*</w:t>
            </w:r>
            <w:r w:rsidRPr="009C164D">
              <w:rPr>
                <w:b w:val="0"/>
                <w:bCs w:val="0"/>
                <w:sz w:val="18"/>
              </w:rPr>
              <w:t xml:space="preserve">   </w:t>
            </w:r>
            <w:r w:rsidRPr="009C164D">
              <w:rPr>
                <w:b w:val="0"/>
                <w:bCs w:val="0"/>
              </w:rPr>
              <w:t xml:space="preserve"> Yes  /  No</w:t>
            </w:r>
          </w:p>
        </w:tc>
      </w:tr>
      <w:tr w:rsidR="00E06D54" w:rsidRPr="009C164D" w14:paraId="0D1BADDD" w14:textId="77777777" w:rsidTr="005A357B">
        <w:tc>
          <w:tcPr>
            <w:tcW w:w="2256" w:type="dxa"/>
            <w:gridSpan w:val="3"/>
          </w:tcPr>
          <w:p w14:paraId="6B8B1BE6" w14:textId="77777777" w:rsidR="00BD1533" w:rsidRPr="009C164D" w:rsidRDefault="00BD1533" w:rsidP="000352DA">
            <w:pPr>
              <w:pStyle w:val="Heading3"/>
              <w:jc w:val="left"/>
              <w:outlineLvl w:val="2"/>
            </w:pPr>
            <w:r w:rsidRPr="009C164D">
              <w:rPr>
                <w:sz w:val="19"/>
                <w:szCs w:val="19"/>
              </w:rPr>
              <w:t>Relationship to child</w:t>
            </w:r>
            <w:r w:rsidRPr="009C164D">
              <w:t>:</w:t>
            </w:r>
            <w:r w:rsidR="00583112" w:rsidRPr="009C164D">
              <w:t>*</w:t>
            </w:r>
          </w:p>
          <w:p w14:paraId="52BA3F90" w14:textId="77777777" w:rsidR="0044318C" w:rsidRPr="009C164D" w:rsidRDefault="0044318C" w:rsidP="0044318C"/>
        </w:tc>
        <w:tc>
          <w:tcPr>
            <w:tcW w:w="2937" w:type="dxa"/>
            <w:gridSpan w:val="3"/>
          </w:tcPr>
          <w:p w14:paraId="4E255EA3" w14:textId="77777777" w:rsidR="00BD1533" w:rsidRPr="009C164D" w:rsidRDefault="00BD1533" w:rsidP="000352DA">
            <w:pPr>
              <w:pStyle w:val="Heading3"/>
              <w:jc w:val="left"/>
              <w:outlineLvl w:val="2"/>
            </w:pPr>
          </w:p>
        </w:tc>
        <w:tc>
          <w:tcPr>
            <w:tcW w:w="2354" w:type="dxa"/>
            <w:gridSpan w:val="2"/>
          </w:tcPr>
          <w:p w14:paraId="0AAC7F91" w14:textId="77777777" w:rsidR="00BD1533" w:rsidRPr="009C164D" w:rsidRDefault="00BD1533" w:rsidP="000352DA">
            <w:pPr>
              <w:pStyle w:val="Heading3"/>
              <w:jc w:val="left"/>
              <w:outlineLvl w:val="2"/>
            </w:pPr>
            <w:r w:rsidRPr="009C164D">
              <w:t>Relationship to child:</w:t>
            </w:r>
            <w:r w:rsidR="00583112" w:rsidRPr="009C164D">
              <w:t>*</w:t>
            </w:r>
          </w:p>
        </w:tc>
        <w:tc>
          <w:tcPr>
            <w:tcW w:w="3234" w:type="dxa"/>
            <w:gridSpan w:val="3"/>
          </w:tcPr>
          <w:p w14:paraId="16A683D1" w14:textId="77777777" w:rsidR="00BD1533" w:rsidRPr="009C164D" w:rsidRDefault="00BD1533" w:rsidP="000352DA">
            <w:pPr>
              <w:pStyle w:val="Heading3"/>
              <w:jc w:val="left"/>
              <w:outlineLvl w:val="2"/>
            </w:pPr>
          </w:p>
        </w:tc>
      </w:tr>
      <w:tr w:rsidR="0044318C" w:rsidRPr="009C164D" w14:paraId="6741C101" w14:textId="77777777" w:rsidTr="005A357B">
        <w:tc>
          <w:tcPr>
            <w:tcW w:w="10781" w:type="dxa"/>
            <w:gridSpan w:val="11"/>
            <w:tcBorders>
              <w:bottom w:val="single" w:sz="4" w:space="0" w:color="auto"/>
            </w:tcBorders>
          </w:tcPr>
          <w:p w14:paraId="79E9AEF4" w14:textId="77777777" w:rsidR="0044318C" w:rsidRPr="009C164D" w:rsidRDefault="0044318C" w:rsidP="000352DA">
            <w:pPr>
              <w:pStyle w:val="Heading3"/>
              <w:jc w:val="left"/>
              <w:outlineLvl w:val="2"/>
            </w:pPr>
            <w:r w:rsidRPr="009C164D">
              <w:t>With whom does the child live?</w:t>
            </w:r>
            <w:r w:rsidR="004E04A5" w:rsidRPr="009C164D">
              <w:t xml:space="preserve">   *</w:t>
            </w:r>
          </w:p>
          <w:p w14:paraId="7B6B07A6" w14:textId="77777777" w:rsidR="0044318C" w:rsidRDefault="0044318C" w:rsidP="000352DA">
            <w:pPr>
              <w:pStyle w:val="Heading3"/>
              <w:jc w:val="left"/>
              <w:outlineLvl w:val="2"/>
            </w:pPr>
          </w:p>
          <w:p w14:paraId="14E9C546" w14:textId="54E54A95" w:rsidR="00397D09" w:rsidRPr="00397D09" w:rsidRDefault="00397D09" w:rsidP="00397D09"/>
        </w:tc>
      </w:tr>
      <w:tr w:rsidR="0044318C" w:rsidRPr="009C164D" w14:paraId="7D691D57" w14:textId="77777777" w:rsidTr="005A357B">
        <w:tc>
          <w:tcPr>
            <w:tcW w:w="10781" w:type="dxa"/>
            <w:gridSpan w:val="11"/>
            <w:tcBorders>
              <w:left w:val="nil"/>
              <w:right w:val="nil"/>
            </w:tcBorders>
          </w:tcPr>
          <w:p w14:paraId="60963481" w14:textId="77777777" w:rsidR="0044318C" w:rsidRPr="009C164D" w:rsidRDefault="0044318C" w:rsidP="000352DA">
            <w:pPr>
              <w:pStyle w:val="Heading3"/>
              <w:jc w:val="left"/>
              <w:outlineLvl w:val="2"/>
              <w:rPr>
                <w:sz w:val="22"/>
              </w:rPr>
            </w:pPr>
          </w:p>
        </w:tc>
      </w:tr>
      <w:tr w:rsidR="00BD1533" w:rsidRPr="009C164D" w14:paraId="075A760D" w14:textId="77777777" w:rsidTr="005A357B">
        <w:tc>
          <w:tcPr>
            <w:tcW w:w="10781" w:type="dxa"/>
            <w:gridSpan w:val="11"/>
            <w:shd w:val="clear" w:color="auto" w:fill="BFBFBF" w:themeFill="background1" w:themeFillShade="BF"/>
          </w:tcPr>
          <w:p w14:paraId="449782B3" w14:textId="77777777" w:rsidR="00BD1533" w:rsidRPr="009C164D" w:rsidRDefault="00BD1533" w:rsidP="000352DA">
            <w:pPr>
              <w:pStyle w:val="Heading3"/>
              <w:jc w:val="left"/>
              <w:outlineLvl w:val="2"/>
              <w:rPr>
                <w:rFonts w:cs="Arial"/>
                <w:sz w:val="8"/>
                <w:szCs w:val="8"/>
              </w:rPr>
            </w:pPr>
          </w:p>
          <w:p w14:paraId="037DDCAE" w14:textId="77777777" w:rsidR="006472D2" w:rsidRPr="009C164D" w:rsidRDefault="00792349" w:rsidP="006472D2">
            <w:pPr>
              <w:pStyle w:val="Heading3"/>
              <w:outlineLvl w:val="2"/>
              <w:rPr>
                <w:b w:val="0"/>
                <w:bCs w:val="0"/>
                <w:i/>
                <w:sz w:val="18"/>
                <w:szCs w:val="18"/>
              </w:rPr>
            </w:pPr>
            <w:r w:rsidRPr="009C164D">
              <w:rPr>
                <w:rFonts w:cs="Arial"/>
                <w:sz w:val="24"/>
              </w:rPr>
              <w:t xml:space="preserve">CIVIL </w:t>
            </w:r>
            <w:r w:rsidR="006472D2" w:rsidRPr="009C164D">
              <w:rPr>
                <w:rFonts w:cs="Arial"/>
                <w:sz w:val="24"/>
              </w:rPr>
              <w:t>COURT ORDERS</w:t>
            </w:r>
            <w:r w:rsidR="0033298A" w:rsidRPr="009C164D">
              <w:rPr>
                <w:rFonts w:cs="Arial"/>
                <w:sz w:val="24"/>
              </w:rPr>
              <w:t xml:space="preserve"> - </w:t>
            </w:r>
            <w:r w:rsidR="0033298A" w:rsidRPr="009C164D">
              <w:rPr>
                <w:b w:val="0"/>
                <w:bCs w:val="0"/>
                <w:i/>
                <w:sz w:val="18"/>
                <w:szCs w:val="18"/>
              </w:rPr>
              <w:t>This information is needed to comply with our duties under the Children Act 1989</w:t>
            </w:r>
          </w:p>
          <w:p w14:paraId="0E87B5E9" w14:textId="77777777" w:rsidR="006472D2" w:rsidRPr="009C164D" w:rsidRDefault="006472D2" w:rsidP="006472D2">
            <w:pPr>
              <w:rPr>
                <w:rFonts w:ascii="Arial" w:hAnsi="Arial" w:cs="Arial"/>
                <w:sz w:val="8"/>
                <w:szCs w:val="8"/>
              </w:rPr>
            </w:pPr>
          </w:p>
        </w:tc>
      </w:tr>
      <w:tr w:rsidR="00E06D54" w:rsidRPr="009C164D" w14:paraId="07DA1BE1" w14:textId="77777777" w:rsidTr="005A357B">
        <w:tc>
          <w:tcPr>
            <w:tcW w:w="2342" w:type="dxa"/>
            <w:gridSpan w:val="4"/>
            <w:shd w:val="clear" w:color="auto" w:fill="BFBFBF" w:themeFill="background1" w:themeFillShade="BF"/>
          </w:tcPr>
          <w:p w14:paraId="346F925C" w14:textId="77777777" w:rsidR="00821AC3" w:rsidRPr="009C164D" w:rsidRDefault="00821AC3" w:rsidP="004C6EF6">
            <w:pPr>
              <w:pStyle w:val="Default"/>
              <w:jc w:val="both"/>
              <w:rPr>
                <w:rFonts w:asciiTheme="minorHAnsi" w:hAnsiTheme="minorHAnsi"/>
                <w:b/>
                <w:bCs/>
              </w:rPr>
            </w:pPr>
          </w:p>
          <w:p w14:paraId="374EB1C2" w14:textId="77777777" w:rsidR="00821AC3" w:rsidRPr="009C164D" w:rsidRDefault="00821AC3" w:rsidP="000352DA">
            <w:pPr>
              <w:pStyle w:val="Heading3"/>
              <w:jc w:val="left"/>
              <w:outlineLvl w:val="2"/>
              <w:rPr>
                <w:rFonts w:cs="Arial"/>
              </w:rPr>
            </w:pPr>
            <w:r w:rsidRPr="009C164D">
              <w:rPr>
                <w:rFonts w:cs="Arial"/>
              </w:rPr>
              <w:t>Order name</w:t>
            </w:r>
          </w:p>
        </w:tc>
        <w:tc>
          <w:tcPr>
            <w:tcW w:w="1257" w:type="dxa"/>
            <w:shd w:val="clear" w:color="auto" w:fill="BFBFBF" w:themeFill="background1" w:themeFillShade="BF"/>
          </w:tcPr>
          <w:p w14:paraId="61062D40" w14:textId="77777777" w:rsidR="00821AC3" w:rsidRPr="009C164D" w:rsidRDefault="00821AC3" w:rsidP="00CA533E">
            <w:pPr>
              <w:pStyle w:val="Heading3"/>
              <w:outlineLvl w:val="2"/>
              <w:rPr>
                <w:rFonts w:cs="Arial"/>
              </w:rPr>
            </w:pPr>
          </w:p>
          <w:p w14:paraId="4502DEEB" w14:textId="77777777" w:rsidR="00821AC3" w:rsidRPr="009C164D" w:rsidRDefault="00D31DE5" w:rsidP="00CA533E">
            <w:pPr>
              <w:pStyle w:val="Heading3"/>
              <w:outlineLvl w:val="2"/>
              <w:rPr>
                <w:rFonts w:cs="Arial"/>
              </w:rPr>
            </w:pPr>
            <w:r w:rsidRPr="009C164D">
              <w:rPr>
                <w:rFonts w:cs="Arial"/>
              </w:rPr>
              <w:t>In place</w:t>
            </w:r>
          </w:p>
        </w:tc>
        <w:tc>
          <w:tcPr>
            <w:tcW w:w="1594" w:type="dxa"/>
            <w:shd w:val="clear" w:color="auto" w:fill="BFBFBF" w:themeFill="background1" w:themeFillShade="BF"/>
          </w:tcPr>
          <w:p w14:paraId="1A2EC214" w14:textId="77777777" w:rsidR="00821AC3" w:rsidRPr="009C164D" w:rsidRDefault="00821AC3" w:rsidP="00CA533E">
            <w:pPr>
              <w:pStyle w:val="Heading3"/>
              <w:outlineLvl w:val="2"/>
              <w:rPr>
                <w:rFonts w:cs="Arial"/>
              </w:rPr>
            </w:pPr>
          </w:p>
          <w:p w14:paraId="0ED8318A" w14:textId="77777777" w:rsidR="00821AC3" w:rsidRPr="009C164D" w:rsidRDefault="00821AC3" w:rsidP="00CA533E">
            <w:pPr>
              <w:pStyle w:val="Heading3"/>
              <w:outlineLvl w:val="2"/>
              <w:rPr>
                <w:rFonts w:cs="Arial"/>
              </w:rPr>
            </w:pPr>
            <w:r w:rsidRPr="009C164D">
              <w:rPr>
                <w:rFonts w:cs="Arial"/>
              </w:rPr>
              <w:t>Attached</w:t>
            </w:r>
          </w:p>
          <w:p w14:paraId="16F13E6C" w14:textId="77777777" w:rsidR="00821AC3" w:rsidRPr="009C164D" w:rsidRDefault="00821AC3" w:rsidP="00CA533E">
            <w:pPr>
              <w:jc w:val="center"/>
              <w:rPr>
                <w:rFonts w:ascii="Arial" w:hAnsi="Arial" w:cs="Arial"/>
              </w:rPr>
            </w:pPr>
          </w:p>
        </w:tc>
        <w:tc>
          <w:tcPr>
            <w:tcW w:w="3066" w:type="dxa"/>
            <w:gridSpan w:val="3"/>
            <w:shd w:val="clear" w:color="auto" w:fill="BFBFBF" w:themeFill="background1" w:themeFillShade="BF"/>
          </w:tcPr>
          <w:p w14:paraId="3FF46D0E" w14:textId="77777777" w:rsidR="00821AC3" w:rsidRPr="009C164D" w:rsidRDefault="00821AC3" w:rsidP="000352DA">
            <w:pPr>
              <w:pStyle w:val="Heading3"/>
              <w:jc w:val="left"/>
              <w:outlineLvl w:val="2"/>
              <w:rPr>
                <w:rFonts w:cs="Arial"/>
              </w:rPr>
            </w:pPr>
          </w:p>
          <w:p w14:paraId="1F08984A" w14:textId="77777777" w:rsidR="00821AC3" w:rsidRPr="009C164D" w:rsidRDefault="00821AC3" w:rsidP="000352DA">
            <w:pPr>
              <w:pStyle w:val="Heading3"/>
              <w:jc w:val="left"/>
              <w:outlineLvl w:val="2"/>
              <w:rPr>
                <w:rFonts w:cs="Arial"/>
              </w:rPr>
            </w:pPr>
            <w:r w:rsidRPr="009C164D">
              <w:rPr>
                <w:rFonts w:cs="Arial"/>
              </w:rPr>
              <w:t>Order name</w:t>
            </w:r>
          </w:p>
        </w:tc>
        <w:tc>
          <w:tcPr>
            <w:tcW w:w="1339" w:type="dxa"/>
            <w:shd w:val="clear" w:color="auto" w:fill="BFBFBF" w:themeFill="background1" w:themeFillShade="BF"/>
          </w:tcPr>
          <w:p w14:paraId="27C71F6F" w14:textId="77777777" w:rsidR="00821AC3" w:rsidRPr="009C164D" w:rsidRDefault="00821AC3" w:rsidP="00CA533E">
            <w:pPr>
              <w:jc w:val="center"/>
              <w:rPr>
                <w:rFonts w:ascii="Arial" w:hAnsi="Arial" w:cs="Arial"/>
                <w:b/>
                <w:bCs/>
              </w:rPr>
            </w:pPr>
          </w:p>
          <w:p w14:paraId="1D0DA2EB" w14:textId="77777777" w:rsidR="00821AC3" w:rsidRPr="009C164D" w:rsidRDefault="00D31DE5" w:rsidP="00CA533E">
            <w:pPr>
              <w:jc w:val="center"/>
              <w:rPr>
                <w:rFonts w:ascii="Arial" w:hAnsi="Arial" w:cs="Arial"/>
                <w:b/>
                <w:bCs/>
              </w:rPr>
            </w:pPr>
            <w:r w:rsidRPr="009C164D">
              <w:rPr>
                <w:rFonts w:ascii="Arial" w:hAnsi="Arial" w:cs="Arial"/>
                <w:b/>
                <w:bCs/>
              </w:rPr>
              <w:t>In place</w:t>
            </w:r>
          </w:p>
        </w:tc>
        <w:tc>
          <w:tcPr>
            <w:tcW w:w="1183" w:type="dxa"/>
            <w:shd w:val="clear" w:color="auto" w:fill="BFBFBF" w:themeFill="background1" w:themeFillShade="BF"/>
          </w:tcPr>
          <w:p w14:paraId="2F2FD0B0" w14:textId="77777777" w:rsidR="00821AC3" w:rsidRPr="009C164D" w:rsidRDefault="00821AC3" w:rsidP="00CA533E">
            <w:pPr>
              <w:pStyle w:val="Heading3"/>
              <w:outlineLvl w:val="2"/>
              <w:rPr>
                <w:rFonts w:cs="Arial"/>
              </w:rPr>
            </w:pPr>
          </w:p>
          <w:p w14:paraId="5865B612" w14:textId="77777777" w:rsidR="00821AC3" w:rsidRPr="009C164D" w:rsidRDefault="00821AC3" w:rsidP="00CA533E">
            <w:pPr>
              <w:pStyle w:val="Heading3"/>
              <w:outlineLvl w:val="2"/>
              <w:rPr>
                <w:rFonts w:cs="Arial"/>
              </w:rPr>
            </w:pPr>
            <w:r w:rsidRPr="009C164D">
              <w:rPr>
                <w:rFonts w:cs="Arial"/>
              </w:rPr>
              <w:t>Attached</w:t>
            </w:r>
          </w:p>
          <w:p w14:paraId="5106AAFA" w14:textId="77777777" w:rsidR="00821AC3" w:rsidRPr="009C164D" w:rsidRDefault="00821AC3" w:rsidP="00CA533E">
            <w:pPr>
              <w:jc w:val="center"/>
              <w:rPr>
                <w:rFonts w:ascii="Arial" w:hAnsi="Arial" w:cs="Arial"/>
              </w:rPr>
            </w:pPr>
          </w:p>
        </w:tc>
      </w:tr>
      <w:tr w:rsidR="00E06D54" w:rsidRPr="009C164D" w14:paraId="690EB6B4" w14:textId="77777777" w:rsidTr="005A357B">
        <w:tc>
          <w:tcPr>
            <w:tcW w:w="2342" w:type="dxa"/>
            <w:gridSpan w:val="4"/>
          </w:tcPr>
          <w:p w14:paraId="3EF929D7" w14:textId="3F2B0A16" w:rsidR="00821AC3" w:rsidRPr="009C164D" w:rsidRDefault="00821AC3" w:rsidP="003F61DD">
            <w:pPr>
              <w:pStyle w:val="Default"/>
            </w:pPr>
            <w:r w:rsidRPr="009C164D">
              <w:rPr>
                <w:b/>
                <w:bCs/>
              </w:rPr>
              <w:t>Prohibited Steps Order</w:t>
            </w:r>
          </w:p>
        </w:tc>
        <w:tc>
          <w:tcPr>
            <w:tcW w:w="1257" w:type="dxa"/>
          </w:tcPr>
          <w:p w14:paraId="28F37CF5"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40A0D1AF" w14:textId="23318E41" w:rsidR="00821AC3" w:rsidRPr="009C164D" w:rsidRDefault="00821AC3" w:rsidP="00821AC3">
            <w:pPr>
              <w:pStyle w:val="Heading3"/>
              <w:outlineLvl w:val="2"/>
              <w:rPr>
                <w:rFonts w:cs="Arial"/>
                <w:b w:val="0"/>
              </w:rPr>
            </w:pPr>
            <w:r w:rsidRPr="009C164D">
              <w:rPr>
                <w:rFonts w:cs="Arial"/>
                <w:b w:val="0"/>
              </w:rPr>
              <w:t>Yes\</w:t>
            </w:r>
            <w:r w:rsidR="003F61DD">
              <w:rPr>
                <w:rFonts w:cs="Arial"/>
                <w:b w:val="0"/>
              </w:rPr>
              <w:t>No</w:t>
            </w:r>
          </w:p>
        </w:tc>
        <w:tc>
          <w:tcPr>
            <w:tcW w:w="3066" w:type="dxa"/>
            <w:gridSpan w:val="3"/>
          </w:tcPr>
          <w:p w14:paraId="299857E0" w14:textId="77777777" w:rsidR="00821AC3" w:rsidRPr="009C164D" w:rsidRDefault="00821AC3" w:rsidP="000352DA">
            <w:pPr>
              <w:pStyle w:val="Heading3"/>
              <w:jc w:val="left"/>
              <w:outlineLvl w:val="2"/>
              <w:rPr>
                <w:rFonts w:cs="Arial"/>
              </w:rPr>
            </w:pPr>
            <w:r w:rsidRPr="009C164D">
              <w:rPr>
                <w:rFonts w:cs="Arial"/>
              </w:rPr>
              <w:t>Restraining Order</w:t>
            </w:r>
          </w:p>
        </w:tc>
        <w:tc>
          <w:tcPr>
            <w:tcW w:w="1339" w:type="dxa"/>
          </w:tcPr>
          <w:p w14:paraId="669A5572"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55B3AD5D" w14:textId="77777777" w:rsidR="00821AC3" w:rsidRPr="009C164D" w:rsidRDefault="00821AC3" w:rsidP="00821AC3">
            <w:pPr>
              <w:pStyle w:val="Heading3"/>
              <w:outlineLvl w:val="2"/>
              <w:rPr>
                <w:rFonts w:cs="Arial"/>
                <w:b w:val="0"/>
              </w:rPr>
            </w:pPr>
            <w:r w:rsidRPr="009C164D">
              <w:rPr>
                <w:rFonts w:cs="Arial"/>
                <w:b w:val="0"/>
              </w:rPr>
              <w:t>Yes\No</w:t>
            </w:r>
          </w:p>
        </w:tc>
      </w:tr>
      <w:tr w:rsidR="00E06D54" w:rsidRPr="009C164D" w14:paraId="0CBCDFC7" w14:textId="77777777" w:rsidTr="005A357B">
        <w:tc>
          <w:tcPr>
            <w:tcW w:w="2342" w:type="dxa"/>
            <w:gridSpan w:val="4"/>
          </w:tcPr>
          <w:p w14:paraId="74840322" w14:textId="77777777" w:rsidR="00821AC3" w:rsidRPr="009C164D" w:rsidRDefault="00821AC3" w:rsidP="000352DA">
            <w:pPr>
              <w:pStyle w:val="Heading3"/>
              <w:jc w:val="left"/>
              <w:outlineLvl w:val="2"/>
              <w:rPr>
                <w:rFonts w:cs="Arial"/>
              </w:rPr>
            </w:pPr>
            <w:r w:rsidRPr="009C164D">
              <w:rPr>
                <w:rFonts w:cs="Arial"/>
              </w:rPr>
              <w:t>Specific Issue Order</w:t>
            </w:r>
          </w:p>
          <w:p w14:paraId="07793733" w14:textId="77777777" w:rsidR="00821AC3" w:rsidRPr="009C164D" w:rsidRDefault="00821AC3" w:rsidP="00821AC3"/>
        </w:tc>
        <w:tc>
          <w:tcPr>
            <w:tcW w:w="1257" w:type="dxa"/>
          </w:tcPr>
          <w:p w14:paraId="50475F24"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5D19CA15" w14:textId="77777777"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14:paraId="416A77F2" w14:textId="77777777" w:rsidR="00821AC3" w:rsidRPr="009C164D" w:rsidRDefault="00821AC3" w:rsidP="000352DA">
            <w:pPr>
              <w:pStyle w:val="Heading3"/>
              <w:jc w:val="left"/>
              <w:outlineLvl w:val="2"/>
              <w:rPr>
                <w:rFonts w:cs="Arial"/>
              </w:rPr>
            </w:pPr>
            <w:r w:rsidRPr="009C164D">
              <w:rPr>
                <w:rFonts w:cs="Arial"/>
              </w:rPr>
              <w:t>Non-Molestation Order</w:t>
            </w:r>
          </w:p>
        </w:tc>
        <w:tc>
          <w:tcPr>
            <w:tcW w:w="1339" w:type="dxa"/>
          </w:tcPr>
          <w:p w14:paraId="2C886378"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075CC34C" w14:textId="77777777" w:rsidR="00821AC3" w:rsidRPr="009C164D" w:rsidRDefault="00821AC3" w:rsidP="00821AC3">
            <w:pPr>
              <w:pStyle w:val="Heading3"/>
              <w:outlineLvl w:val="2"/>
              <w:rPr>
                <w:rFonts w:cs="Arial"/>
                <w:b w:val="0"/>
              </w:rPr>
            </w:pPr>
            <w:r w:rsidRPr="009C164D">
              <w:rPr>
                <w:rFonts w:cs="Arial"/>
                <w:b w:val="0"/>
              </w:rPr>
              <w:t>Yes\No</w:t>
            </w:r>
          </w:p>
        </w:tc>
      </w:tr>
      <w:tr w:rsidR="00E06D54" w:rsidRPr="009C164D" w14:paraId="0A5C06C5" w14:textId="77777777" w:rsidTr="005A357B">
        <w:tc>
          <w:tcPr>
            <w:tcW w:w="2342" w:type="dxa"/>
            <w:gridSpan w:val="4"/>
          </w:tcPr>
          <w:p w14:paraId="1BD2B908" w14:textId="712EC9DA" w:rsidR="00821AC3" w:rsidRPr="003F61DD" w:rsidRDefault="00821AC3" w:rsidP="003F61DD">
            <w:pPr>
              <w:pStyle w:val="Default"/>
              <w:rPr>
                <w:b/>
                <w:bCs/>
              </w:rPr>
            </w:pPr>
            <w:r w:rsidRPr="009C164D">
              <w:rPr>
                <w:b/>
                <w:bCs/>
              </w:rPr>
              <w:t>Child Arrangements Order</w:t>
            </w:r>
          </w:p>
        </w:tc>
        <w:tc>
          <w:tcPr>
            <w:tcW w:w="1257" w:type="dxa"/>
          </w:tcPr>
          <w:p w14:paraId="7E113B4C"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761CD92D" w14:textId="77777777"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14:paraId="4BC49C3E" w14:textId="77777777" w:rsidR="00821AC3" w:rsidRPr="009C164D" w:rsidRDefault="00821AC3" w:rsidP="00821AC3">
            <w:pPr>
              <w:rPr>
                <w:rFonts w:cs="Arial"/>
              </w:rPr>
            </w:pPr>
            <w:r w:rsidRPr="009C164D">
              <w:rPr>
                <w:rFonts w:ascii="Arial" w:hAnsi="Arial" w:cs="Arial"/>
                <w:b/>
                <w:lang w:val="en-US"/>
              </w:rPr>
              <w:t>Domestic violence protection notices &amp; protection orders</w:t>
            </w:r>
          </w:p>
        </w:tc>
        <w:tc>
          <w:tcPr>
            <w:tcW w:w="1339" w:type="dxa"/>
          </w:tcPr>
          <w:p w14:paraId="50AACAF8"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43395AC5" w14:textId="77777777" w:rsidR="00821AC3" w:rsidRPr="009C164D" w:rsidRDefault="00821AC3" w:rsidP="00821AC3">
            <w:pPr>
              <w:pStyle w:val="Heading3"/>
              <w:outlineLvl w:val="2"/>
              <w:rPr>
                <w:rFonts w:cs="Arial"/>
                <w:b w:val="0"/>
              </w:rPr>
            </w:pPr>
            <w:r w:rsidRPr="009C164D">
              <w:rPr>
                <w:rFonts w:cs="Arial"/>
                <w:b w:val="0"/>
              </w:rPr>
              <w:t>Yes\No</w:t>
            </w:r>
          </w:p>
        </w:tc>
      </w:tr>
      <w:tr w:rsidR="00821AC3" w:rsidRPr="009C164D" w14:paraId="78F528F2" w14:textId="77777777" w:rsidTr="005A357B">
        <w:tc>
          <w:tcPr>
            <w:tcW w:w="8259" w:type="dxa"/>
            <w:gridSpan w:val="9"/>
          </w:tcPr>
          <w:p w14:paraId="1F6FDF3D" w14:textId="77777777" w:rsidR="003F61DD" w:rsidRPr="003F61DD" w:rsidRDefault="003F61DD" w:rsidP="000352DA">
            <w:pPr>
              <w:pStyle w:val="Heading3"/>
              <w:jc w:val="left"/>
              <w:outlineLvl w:val="2"/>
              <w:rPr>
                <w:rFonts w:cs="Arial"/>
                <w:sz w:val="8"/>
                <w:szCs w:val="8"/>
              </w:rPr>
            </w:pPr>
          </w:p>
          <w:p w14:paraId="077C66D2" w14:textId="2B02A490" w:rsidR="00821AC3" w:rsidRPr="009C164D" w:rsidRDefault="00821AC3" w:rsidP="000352DA">
            <w:pPr>
              <w:pStyle w:val="Heading3"/>
              <w:jc w:val="left"/>
              <w:outlineLvl w:val="2"/>
              <w:rPr>
                <w:rFonts w:cs="Arial"/>
              </w:rPr>
            </w:pPr>
            <w:r w:rsidRPr="009C164D">
              <w:rPr>
                <w:rFonts w:cs="Arial"/>
              </w:rPr>
              <w:t xml:space="preserve">Other </w:t>
            </w:r>
            <w:r w:rsidR="000B182A" w:rsidRPr="009C164D">
              <w:rPr>
                <w:rFonts w:cs="Arial"/>
              </w:rPr>
              <w:t>e.g. I</w:t>
            </w:r>
            <w:r w:rsidR="004120F7" w:rsidRPr="009C164D">
              <w:rPr>
                <w:rFonts w:cs="Arial"/>
              </w:rPr>
              <w:t>njunctions</w:t>
            </w:r>
            <w:r w:rsidR="00D31DE5" w:rsidRPr="009C164D">
              <w:rPr>
                <w:rFonts w:cs="Arial"/>
              </w:rPr>
              <w:t>, Exclusion Order</w:t>
            </w:r>
            <w:r w:rsidR="004120F7" w:rsidRPr="009C164D">
              <w:rPr>
                <w:rFonts w:cs="Arial"/>
              </w:rPr>
              <w:t xml:space="preserve"> </w:t>
            </w:r>
            <w:r w:rsidR="008C4C45" w:rsidRPr="009C164D">
              <w:rPr>
                <w:rFonts w:cs="Arial"/>
              </w:rPr>
              <w:t>(</w:t>
            </w:r>
            <w:r w:rsidRPr="009C164D">
              <w:rPr>
                <w:rFonts w:cs="Arial"/>
              </w:rPr>
              <w:t>please specify):</w:t>
            </w:r>
          </w:p>
          <w:p w14:paraId="4A81430E" w14:textId="77777777" w:rsidR="0021789D" w:rsidRPr="009C164D" w:rsidRDefault="0021789D" w:rsidP="00821AC3">
            <w:pPr>
              <w:rPr>
                <w:sz w:val="24"/>
              </w:rPr>
            </w:pPr>
          </w:p>
          <w:p w14:paraId="5BF655D6" w14:textId="77777777" w:rsidR="005A357B" w:rsidRPr="009C164D" w:rsidRDefault="005A357B" w:rsidP="00821AC3">
            <w:pPr>
              <w:rPr>
                <w:sz w:val="24"/>
              </w:rPr>
            </w:pPr>
          </w:p>
          <w:p w14:paraId="25575593" w14:textId="264AD6E0" w:rsidR="005A357B" w:rsidRDefault="005A357B" w:rsidP="00821AC3">
            <w:pPr>
              <w:rPr>
                <w:sz w:val="24"/>
              </w:rPr>
            </w:pPr>
          </w:p>
          <w:p w14:paraId="202209F9" w14:textId="77777777" w:rsidR="00397D09" w:rsidRPr="009C164D" w:rsidRDefault="00397D09" w:rsidP="00821AC3">
            <w:pPr>
              <w:rPr>
                <w:sz w:val="24"/>
              </w:rPr>
            </w:pPr>
          </w:p>
          <w:p w14:paraId="227AA579" w14:textId="77777777" w:rsidR="0021789D" w:rsidRPr="009C164D" w:rsidRDefault="0021789D" w:rsidP="00821AC3">
            <w:pPr>
              <w:rPr>
                <w:sz w:val="2"/>
              </w:rPr>
            </w:pPr>
          </w:p>
        </w:tc>
        <w:tc>
          <w:tcPr>
            <w:tcW w:w="1339" w:type="dxa"/>
          </w:tcPr>
          <w:p w14:paraId="58494772" w14:textId="77777777" w:rsidR="003F61DD" w:rsidRPr="003F61DD" w:rsidRDefault="003F61DD" w:rsidP="00821AC3">
            <w:pPr>
              <w:pStyle w:val="Heading3"/>
              <w:outlineLvl w:val="2"/>
              <w:rPr>
                <w:rFonts w:cs="Arial"/>
                <w:b w:val="0"/>
                <w:sz w:val="8"/>
                <w:szCs w:val="8"/>
              </w:rPr>
            </w:pPr>
          </w:p>
          <w:p w14:paraId="562AC7DB" w14:textId="21D3E01C"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4B3BB796" w14:textId="77777777" w:rsidR="003F61DD" w:rsidRPr="003F61DD" w:rsidRDefault="003F61DD" w:rsidP="00821AC3">
            <w:pPr>
              <w:pStyle w:val="Heading3"/>
              <w:outlineLvl w:val="2"/>
              <w:rPr>
                <w:rFonts w:cs="Arial"/>
                <w:b w:val="0"/>
                <w:sz w:val="8"/>
                <w:szCs w:val="8"/>
              </w:rPr>
            </w:pPr>
          </w:p>
          <w:p w14:paraId="4241FF8A" w14:textId="0E46BFE0" w:rsidR="00821AC3" w:rsidRPr="009C164D" w:rsidRDefault="00821AC3" w:rsidP="00821AC3">
            <w:pPr>
              <w:pStyle w:val="Heading3"/>
              <w:outlineLvl w:val="2"/>
              <w:rPr>
                <w:rFonts w:cs="Arial"/>
                <w:b w:val="0"/>
              </w:rPr>
            </w:pPr>
            <w:r w:rsidRPr="009C164D">
              <w:rPr>
                <w:rFonts w:cs="Arial"/>
                <w:b w:val="0"/>
              </w:rPr>
              <w:t>Yes\No</w:t>
            </w:r>
          </w:p>
        </w:tc>
      </w:tr>
    </w:tbl>
    <w:p w14:paraId="7030C79E" w14:textId="77777777" w:rsidR="002D780B" w:rsidRPr="009C164D" w:rsidRDefault="002D780B" w:rsidP="002D780B">
      <w:pPr>
        <w:pStyle w:val="Heading3"/>
        <w:jc w:val="left"/>
        <w:rPr>
          <w:sz w:val="4"/>
          <w:szCs w:val="4"/>
        </w:rPr>
      </w:pPr>
    </w:p>
    <w:p w14:paraId="1A66F468" w14:textId="77777777" w:rsidR="0021789D" w:rsidRPr="009C164D" w:rsidRDefault="0021789D">
      <w:pPr>
        <w:spacing w:after="160" w:line="259" w:lineRule="auto"/>
      </w:pPr>
      <w:r w:rsidRPr="009C164D">
        <w:br w:type="page"/>
      </w:r>
    </w:p>
    <w:tbl>
      <w:tblPr>
        <w:tblStyle w:val="TableGrid"/>
        <w:tblW w:w="10719" w:type="dxa"/>
        <w:tblLook w:val="04A0" w:firstRow="1" w:lastRow="0" w:firstColumn="1" w:lastColumn="0" w:noHBand="0" w:noVBand="1"/>
      </w:tblPr>
      <w:tblGrid>
        <w:gridCol w:w="1403"/>
        <w:gridCol w:w="1016"/>
        <w:gridCol w:w="1154"/>
        <w:gridCol w:w="817"/>
        <w:gridCol w:w="662"/>
        <w:gridCol w:w="2094"/>
        <w:gridCol w:w="336"/>
        <w:gridCol w:w="17"/>
        <w:gridCol w:w="3220"/>
      </w:tblGrid>
      <w:tr w:rsidR="0021789D" w:rsidRPr="009C164D" w14:paraId="1A9BB3FD" w14:textId="77777777" w:rsidTr="003B327E">
        <w:tc>
          <w:tcPr>
            <w:tcW w:w="10719" w:type="dxa"/>
            <w:gridSpan w:val="9"/>
            <w:shd w:val="clear" w:color="auto" w:fill="BFBFBF" w:themeFill="background1" w:themeFillShade="BF"/>
          </w:tcPr>
          <w:p w14:paraId="73B925C7" w14:textId="77777777" w:rsidR="0021789D" w:rsidRPr="003F61DD" w:rsidRDefault="0021789D" w:rsidP="0021789D">
            <w:pPr>
              <w:pStyle w:val="Heading4"/>
              <w:spacing w:before="60" w:after="60"/>
              <w:outlineLvl w:val="3"/>
              <w:rPr>
                <w:color w:val="FF0000"/>
                <w:sz w:val="4"/>
                <w:szCs w:val="4"/>
              </w:rPr>
            </w:pPr>
          </w:p>
          <w:p w14:paraId="20EB454C" w14:textId="77777777" w:rsidR="0033298A" w:rsidRPr="009C164D" w:rsidRDefault="008152C0" w:rsidP="0021789D">
            <w:pPr>
              <w:pStyle w:val="Heading4"/>
              <w:spacing w:before="60" w:after="60"/>
              <w:outlineLvl w:val="3"/>
              <w:rPr>
                <w:rFonts w:cs="Arial"/>
                <w:sz w:val="24"/>
                <w:u w:val="single"/>
              </w:rPr>
            </w:pPr>
            <w:r w:rsidRPr="009C164D">
              <w:rPr>
                <w:rFonts w:cs="Arial"/>
                <w:sz w:val="24"/>
              </w:rPr>
              <w:t>CONTACT WITH NON-</w:t>
            </w:r>
            <w:r w:rsidR="0021789D" w:rsidRPr="009C164D">
              <w:rPr>
                <w:rFonts w:cs="Arial"/>
                <w:sz w:val="24"/>
              </w:rPr>
              <w:t>RESIDENT PARENTS</w:t>
            </w:r>
            <w:r w:rsidR="00B6185C" w:rsidRPr="009C164D">
              <w:rPr>
                <w:rFonts w:cs="Arial"/>
                <w:sz w:val="24"/>
              </w:rPr>
              <w:t xml:space="preserve"> </w:t>
            </w:r>
            <w:r w:rsidR="00B6185C" w:rsidRPr="009C164D">
              <w:rPr>
                <w:rFonts w:cs="Arial"/>
                <w:sz w:val="24"/>
                <w:u w:val="single"/>
              </w:rPr>
              <w:t>NAMED ABOVE</w:t>
            </w:r>
            <w:r w:rsidR="0033298A" w:rsidRPr="009C164D">
              <w:rPr>
                <w:rFonts w:cs="Arial"/>
                <w:sz w:val="24"/>
                <w:u w:val="single"/>
              </w:rPr>
              <w:t xml:space="preserve">  </w:t>
            </w:r>
          </w:p>
          <w:p w14:paraId="7CCE2DC7" w14:textId="77777777" w:rsidR="0021789D" w:rsidRPr="009C164D" w:rsidRDefault="0033298A" w:rsidP="0021789D">
            <w:pPr>
              <w:pStyle w:val="Heading4"/>
              <w:spacing w:before="60" w:after="60"/>
              <w:outlineLvl w:val="3"/>
              <w:rPr>
                <w:rFonts w:cs="Arial"/>
                <w:sz w:val="24"/>
              </w:rPr>
            </w:pPr>
            <w:r w:rsidRPr="009C164D">
              <w:rPr>
                <w:b w:val="0"/>
                <w:bCs w:val="0"/>
                <w:i/>
                <w:sz w:val="18"/>
                <w:szCs w:val="18"/>
              </w:rPr>
              <w:t>This information is needed to comply with our duties under the Children Act 1989</w:t>
            </w:r>
          </w:p>
          <w:p w14:paraId="0CBF1BD7" w14:textId="77777777" w:rsidR="0021789D" w:rsidRPr="009C164D" w:rsidRDefault="0021789D" w:rsidP="0021789D">
            <w:pPr>
              <w:pStyle w:val="Heading3"/>
              <w:jc w:val="left"/>
              <w:outlineLvl w:val="2"/>
              <w:rPr>
                <w:b w:val="0"/>
                <w:sz w:val="8"/>
                <w:szCs w:val="8"/>
              </w:rPr>
            </w:pPr>
          </w:p>
        </w:tc>
      </w:tr>
      <w:tr w:rsidR="00CA533E" w:rsidRPr="009C164D" w14:paraId="70899DAA" w14:textId="77777777" w:rsidTr="005A357B">
        <w:tc>
          <w:tcPr>
            <w:tcW w:w="10719" w:type="dxa"/>
            <w:gridSpan w:val="9"/>
            <w:tcBorders>
              <w:bottom w:val="nil"/>
            </w:tcBorders>
          </w:tcPr>
          <w:p w14:paraId="6254C32E" w14:textId="77777777" w:rsidR="0097554C" w:rsidRPr="003F61DD" w:rsidRDefault="0097554C" w:rsidP="00CA533E">
            <w:pPr>
              <w:pStyle w:val="NormalWeb"/>
              <w:spacing w:before="0" w:beforeAutospacing="0" w:after="0" w:afterAutospacing="0"/>
              <w:jc w:val="both"/>
              <w:rPr>
                <w:rFonts w:ascii="Arial" w:hAnsi="Arial"/>
                <w:b/>
                <w:sz w:val="6"/>
                <w:szCs w:val="6"/>
              </w:rPr>
            </w:pPr>
          </w:p>
          <w:p w14:paraId="68D0A67B" w14:textId="77777777" w:rsidR="00B6185C" w:rsidRPr="009C164D" w:rsidRDefault="00B6185C" w:rsidP="00CA533E">
            <w:pPr>
              <w:pStyle w:val="NormalWeb"/>
              <w:spacing w:before="0" w:beforeAutospacing="0" w:after="0" w:afterAutospacing="0"/>
              <w:jc w:val="both"/>
              <w:rPr>
                <w:rFonts w:ascii="Arial" w:hAnsi="Arial"/>
              </w:rPr>
            </w:pPr>
            <w:r w:rsidRPr="009C164D">
              <w:rPr>
                <w:rFonts w:ascii="Arial" w:hAnsi="Arial"/>
              </w:rPr>
              <w:t>This relates to parental responsibility as defined by the Children Act 1989.</w:t>
            </w:r>
          </w:p>
          <w:p w14:paraId="278FB6AB" w14:textId="77777777" w:rsidR="00B6185C" w:rsidRPr="009C164D" w:rsidRDefault="00B6185C" w:rsidP="00CA533E">
            <w:pPr>
              <w:pStyle w:val="NormalWeb"/>
              <w:spacing w:before="0" w:beforeAutospacing="0" w:after="0" w:afterAutospacing="0"/>
              <w:jc w:val="both"/>
              <w:rPr>
                <w:rFonts w:ascii="Arial" w:hAnsi="Arial"/>
                <w:sz w:val="18"/>
              </w:rPr>
            </w:pPr>
          </w:p>
          <w:p w14:paraId="4F5F8CDF" w14:textId="77777777" w:rsidR="00642F58" w:rsidRPr="009C164D" w:rsidRDefault="00CA533E" w:rsidP="00CA533E">
            <w:pPr>
              <w:pStyle w:val="NormalWeb"/>
              <w:spacing w:before="0" w:beforeAutospacing="0" w:after="0" w:afterAutospacing="0"/>
              <w:jc w:val="both"/>
              <w:rPr>
                <w:rFonts w:ascii="Arial" w:hAnsi="Arial"/>
              </w:rPr>
            </w:pPr>
            <w:r w:rsidRPr="009C164D">
              <w:rPr>
                <w:rFonts w:ascii="Arial" w:hAnsi="Arial"/>
              </w:rPr>
              <w:t>Everyone who is a parent has a right to participate in decisions about a child's education,</w:t>
            </w:r>
            <w:r w:rsidR="00642F58" w:rsidRPr="009C164D">
              <w:rPr>
                <w:rFonts w:ascii="Arial" w:hAnsi="Arial"/>
              </w:rPr>
              <w:t xml:space="preserve"> </w:t>
            </w:r>
            <w:r w:rsidRPr="009C164D">
              <w:rPr>
                <w:rFonts w:ascii="Arial" w:hAnsi="Arial"/>
              </w:rPr>
              <w:t xml:space="preserve">even though the school's main contact is likely to be the person with whom the child lives on school days. </w:t>
            </w:r>
            <w:r w:rsidR="00642F58" w:rsidRPr="009C164D">
              <w:rPr>
                <w:rFonts w:ascii="Arial" w:hAnsi="Arial"/>
              </w:rPr>
              <w:t xml:space="preserve"> On separation or divorce both parents continue to have responsibility.  Non-married fathers, in certain circumstances, may also have parental responsibility.  </w:t>
            </w:r>
          </w:p>
          <w:p w14:paraId="1FAC1D2E" w14:textId="77777777" w:rsidR="00642F58" w:rsidRPr="009C164D" w:rsidRDefault="00642F58" w:rsidP="00CA533E">
            <w:pPr>
              <w:pStyle w:val="NormalWeb"/>
              <w:spacing w:before="0" w:beforeAutospacing="0" w:after="0" w:afterAutospacing="0"/>
              <w:jc w:val="both"/>
              <w:rPr>
                <w:rFonts w:ascii="Arial" w:hAnsi="Arial"/>
                <w:sz w:val="18"/>
              </w:rPr>
            </w:pPr>
          </w:p>
          <w:p w14:paraId="28E84335" w14:textId="77777777" w:rsidR="008152C0" w:rsidRPr="009C164D" w:rsidRDefault="008152C0" w:rsidP="00CA533E">
            <w:pPr>
              <w:pStyle w:val="NormalWeb"/>
              <w:spacing w:before="0" w:beforeAutospacing="0" w:after="0" w:afterAutospacing="0"/>
              <w:jc w:val="both"/>
              <w:rPr>
                <w:rFonts w:ascii="Arial" w:hAnsi="Arial"/>
              </w:rPr>
            </w:pPr>
            <w:r w:rsidRPr="009C164D">
              <w:rPr>
                <w:rFonts w:ascii="Arial" w:hAnsi="Arial"/>
              </w:rPr>
              <w:t xml:space="preserve">If approached by a non-resident parent </w:t>
            </w:r>
            <w:r w:rsidRPr="009C164D">
              <w:rPr>
                <w:rFonts w:ascii="Arial" w:hAnsi="Arial"/>
                <w:u w:val="single"/>
              </w:rPr>
              <w:t>who is named above</w:t>
            </w:r>
            <w:r w:rsidRPr="009C164D">
              <w:rPr>
                <w:rFonts w:ascii="Arial" w:hAnsi="Arial"/>
              </w:rPr>
              <w:t xml:space="preserve"> we will provide the following information or access to the child</w:t>
            </w:r>
            <w:r w:rsidR="00D57BE4" w:rsidRPr="00DE4F23">
              <w:rPr>
                <w:rFonts w:ascii="Arial" w:hAnsi="Arial"/>
              </w:rPr>
              <w:t>,</w:t>
            </w:r>
            <w:r w:rsidR="00D57BE4" w:rsidRPr="009C164D">
              <w:rPr>
                <w:rFonts w:ascii="Arial" w:hAnsi="Arial"/>
                <w:color w:val="FF0000"/>
              </w:rPr>
              <w:t xml:space="preserve"> </w:t>
            </w:r>
            <w:r w:rsidR="00D57BE4" w:rsidRPr="009C164D">
              <w:rPr>
                <w:rFonts w:ascii="Arial" w:hAnsi="Arial"/>
              </w:rPr>
              <w:t>in order to satisfy this statutory right</w:t>
            </w:r>
            <w:r w:rsidRPr="009C164D">
              <w:rPr>
                <w:rFonts w:ascii="Arial" w:hAnsi="Arial"/>
              </w:rPr>
              <w:t>:</w:t>
            </w:r>
          </w:p>
          <w:p w14:paraId="71670565" w14:textId="77777777" w:rsidR="004942B2" w:rsidRPr="009C164D" w:rsidRDefault="004942B2" w:rsidP="00CA533E">
            <w:pPr>
              <w:pStyle w:val="NormalWeb"/>
              <w:spacing w:before="0" w:beforeAutospacing="0" w:after="0" w:afterAutospacing="0"/>
              <w:jc w:val="both"/>
              <w:rPr>
                <w:rFonts w:ascii="Arial" w:hAnsi="Arial"/>
                <w:b/>
                <w:sz w:val="6"/>
                <w:szCs w:val="8"/>
              </w:rPr>
            </w:pPr>
          </w:p>
          <w:p w14:paraId="1846D5ED" w14:textId="77777777" w:rsidR="00CA533E" w:rsidRPr="009C164D" w:rsidRDefault="00CA533E" w:rsidP="004942B2">
            <w:pPr>
              <w:pStyle w:val="NormalWeb"/>
              <w:spacing w:before="0" w:beforeAutospacing="0" w:after="0" w:afterAutospacing="0"/>
              <w:jc w:val="both"/>
              <w:rPr>
                <w:b/>
                <w:sz w:val="8"/>
                <w:szCs w:val="8"/>
              </w:rPr>
            </w:pPr>
          </w:p>
        </w:tc>
      </w:tr>
      <w:tr w:rsidR="008152C0" w:rsidRPr="009C164D" w14:paraId="20330C96" w14:textId="77777777" w:rsidTr="00327F3D">
        <w:tc>
          <w:tcPr>
            <w:tcW w:w="4390" w:type="dxa"/>
            <w:gridSpan w:val="4"/>
            <w:tcBorders>
              <w:top w:val="nil"/>
              <w:bottom w:val="nil"/>
              <w:right w:val="nil"/>
            </w:tcBorders>
          </w:tcPr>
          <w:p w14:paraId="6A728847" w14:textId="77777777" w:rsidR="008152C0" w:rsidRPr="009C164D" w:rsidRDefault="008152C0" w:rsidP="005A357B">
            <w:pPr>
              <w:pStyle w:val="Heading3"/>
              <w:ind w:left="720"/>
              <w:jc w:val="left"/>
              <w:outlineLvl w:val="2"/>
            </w:pPr>
            <w:r w:rsidRPr="009C164D">
              <w:t>Provision of school reports</w:t>
            </w:r>
          </w:p>
          <w:p w14:paraId="46E30002" w14:textId="77777777" w:rsidR="00643CEC" w:rsidRPr="009C164D" w:rsidRDefault="00643CEC" w:rsidP="00643CEC">
            <w:pPr>
              <w:rPr>
                <w:sz w:val="4"/>
                <w:szCs w:val="4"/>
              </w:rPr>
            </w:pPr>
          </w:p>
        </w:tc>
        <w:tc>
          <w:tcPr>
            <w:tcW w:w="6329" w:type="dxa"/>
            <w:gridSpan w:val="5"/>
            <w:tcBorders>
              <w:top w:val="nil"/>
              <w:left w:val="nil"/>
              <w:bottom w:val="nil"/>
            </w:tcBorders>
          </w:tcPr>
          <w:p w14:paraId="0D841C01" w14:textId="77777777" w:rsidR="008152C0" w:rsidRPr="009C164D" w:rsidRDefault="008152C0" w:rsidP="0021789D">
            <w:pPr>
              <w:pStyle w:val="Heading3"/>
              <w:jc w:val="left"/>
              <w:outlineLvl w:val="2"/>
              <w:rPr>
                <w:b w:val="0"/>
              </w:rPr>
            </w:pPr>
            <w:r w:rsidRPr="009C164D">
              <w:t>Contact during times of illness</w:t>
            </w:r>
          </w:p>
        </w:tc>
      </w:tr>
      <w:tr w:rsidR="008152C0" w:rsidRPr="009C164D" w14:paraId="14414B70" w14:textId="77777777" w:rsidTr="00327F3D">
        <w:tc>
          <w:tcPr>
            <w:tcW w:w="4390" w:type="dxa"/>
            <w:gridSpan w:val="4"/>
            <w:tcBorders>
              <w:top w:val="nil"/>
              <w:bottom w:val="nil"/>
              <w:right w:val="nil"/>
            </w:tcBorders>
          </w:tcPr>
          <w:p w14:paraId="61768F23" w14:textId="77777777" w:rsidR="008152C0" w:rsidRPr="009C164D" w:rsidRDefault="008152C0" w:rsidP="005A357B">
            <w:pPr>
              <w:pStyle w:val="Heading3"/>
              <w:ind w:left="720"/>
              <w:jc w:val="left"/>
              <w:outlineLvl w:val="2"/>
              <w:rPr>
                <w:rFonts w:cs="Arial"/>
              </w:rPr>
            </w:pPr>
            <w:r w:rsidRPr="009C164D">
              <w:rPr>
                <w:rFonts w:cs="Arial"/>
              </w:rPr>
              <w:t>Invitation to parents evenings</w:t>
            </w:r>
          </w:p>
          <w:p w14:paraId="1C5E17D8" w14:textId="77777777" w:rsidR="00643CEC" w:rsidRPr="009C164D" w:rsidRDefault="00643CEC" w:rsidP="00643CEC">
            <w:pPr>
              <w:rPr>
                <w:sz w:val="4"/>
                <w:szCs w:val="4"/>
              </w:rPr>
            </w:pPr>
          </w:p>
        </w:tc>
        <w:tc>
          <w:tcPr>
            <w:tcW w:w="6329" w:type="dxa"/>
            <w:gridSpan w:val="5"/>
            <w:tcBorders>
              <w:top w:val="nil"/>
              <w:left w:val="nil"/>
              <w:bottom w:val="nil"/>
            </w:tcBorders>
          </w:tcPr>
          <w:p w14:paraId="60C5830C" w14:textId="77777777" w:rsidR="008152C0" w:rsidRPr="009C164D" w:rsidRDefault="008152C0" w:rsidP="0021789D">
            <w:pPr>
              <w:pStyle w:val="Heading3"/>
              <w:jc w:val="left"/>
              <w:outlineLvl w:val="2"/>
              <w:rPr>
                <w:b w:val="0"/>
              </w:rPr>
            </w:pPr>
            <w:r w:rsidRPr="009C164D">
              <w:rPr>
                <w:rFonts w:cs="Arial"/>
              </w:rPr>
              <w:t>Contact during times of absence</w:t>
            </w:r>
          </w:p>
        </w:tc>
      </w:tr>
      <w:tr w:rsidR="008152C0" w:rsidRPr="009C164D" w14:paraId="7AEFCC1E" w14:textId="77777777" w:rsidTr="00327F3D">
        <w:tc>
          <w:tcPr>
            <w:tcW w:w="4390" w:type="dxa"/>
            <w:gridSpan w:val="4"/>
            <w:tcBorders>
              <w:top w:val="nil"/>
              <w:bottom w:val="single" w:sz="4" w:space="0" w:color="auto"/>
              <w:right w:val="nil"/>
            </w:tcBorders>
          </w:tcPr>
          <w:p w14:paraId="27F7C6A1" w14:textId="77777777" w:rsidR="008152C0" w:rsidRPr="009C164D" w:rsidRDefault="008152C0" w:rsidP="005A357B">
            <w:pPr>
              <w:pStyle w:val="Heading3"/>
              <w:ind w:left="720"/>
              <w:jc w:val="left"/>
              <w:outlineLvl w:val="2"/>
              <w:rPr>
                <w:b w:val="0"/>
              </w:rPr>
            </w:pPr>
            <w:r w:rsidRPr="009C164D">
              <w:rPr>
                <w:rFonts w:cs="Arial"/>
              </w:rPr>
              <w:t>Collection from school</w:t>
            </w:r>
          </w:p>
        </w:tc>
        <w:tc>
          <w:tcPr>
            <w:tcW w:w="6329" w:type="dxa"/>
            <w:gridSpan w:val="5"/>
            <w:tcBorders>
              <w:top w:val="nil"/>
              <w:left w:val="nil"/>
              <w:bottom w:val="single" w:sz="4" w:space="0" w:color="auto"/>
            </w:tcBorders>
          </w:tcPr>
          <w:p w14:paraId="678BD824" w14:textId="77777777" w:rsidR="008152C0" w:rsidRPr="009C164D" w:rsidRDefault="008152C0" w:rsidP="0021789D">
            <w:pPr>
              <w:pStyle w:val="Heading3"/>
              <w:jc w:val="left"/>
              <w:outlineLvl w:val="2"/>
              <w:rPr>
                <w:b w:val="0"/>
              </w:rPr>
            </w:pPr>
            <w:r w:rsidRPr="009C164D">
              <w:t>Invitation to sports day and other whole school activities</w:t>
            </w:r>
          </w:p>
        </w:tc>
      </w:tr>
      <w:tr w:rsidR="008152C0" w:rsidRPr="009C164D" w14:paraId="4E42B985" w14:textId="77777777" w:rsidTr="003B327E">
        <w:tc>
          <w:tcPr>
            <w:tcW w:w="10719" w:type="dxa"/>
            <w:gridSpan w:val="9"/>
            <w:tcBorders>
              <w:left w:val="nil"/>
              <w:right w:val="nil"/>
            </w:tcBorders>
          </w:tcPr>
          <w:p w14:paraId="5C76A271" w14:textId="77777777" w:rsidR="008152C0" w:rsidRPr="009C164D" w:rsidRDefault="008152C0" w:rsidP="0021789D">
            <w:pPr>
              <w:pStyle w:val="Heading3"/>
              <w:jc w:val="left"/>
              <w:outlineLvl w:val="2"/>
              <w:rPr>
                <w:b w:val="0"/>
              </w:rPr>
            </w:pPr>
          </w:p>
        </w:tc>
      </w:tr>
      <w:tr w:rsidR="008152C0" w:rsidRPr="009C164D" w14:paraId="328D89B8" w14:textId="77777777" w:rsidTr="003B327E">
        <w:tc>
          <w:tcPr>
            <w:tcW w:w="10719" w:type="dxa"/>
            <w:gridSpan w:val="9"/>
            <w:shd w:val="clear" w:color="auto" w:fill="BFBFBF" w:themeFill="background1" w:themeFillShade="BF"/>
          </w:tcPr>
          <w:p w14:paraId="70D3EF71" w14:textId="77777777" w:rsidR="008152C0" w:rsidRPr="009C164D" w:rsidRDefault="008152C0" w:rsidP="008152C0">
            <w:pPr>
              <w:pStyle w:val="Heading4"/>
              <w:spacing w:before="60" w:after="60"/>
              <w:outlineLvl w:val="3"/>
              <w:rPr>
                <w:color w:val="FF0000"/>
                <w:sz w:val="8"/>
                <w:szCs w:val="8"/>
              </w:rPr>
            </w:pPr>
          </w:p>
          <w:p w14:paraId="0D95B0E0" w14:textId="77777777" w:rsidR="008152C0" w:rsidRPr="009C164D" w:rsidRDefault="008152C0" w:rsidP="008152C0">
            <w:pPr>
              <w:pStyle w:val="Heading4"/>
              <w:spacing w:before="60" w:after="60"/>
              <w:outlineLvl w:val="3"/>
              <w:rPr>
                <w:rFonts w:cs="Arial"/>
                <w:sz w:val="24"/>
                <w:u w:val="single"/>
              </w:rPr>
            </w:pPr>
            <w:r w:rsidRPr="009C164D">
              <w:rPr>
                <w:rFonts w:cs="Arial"/>
                <w:sz w:val="24"/>
              </w:rPr>
              <w:t xml:space="preserve">CONTACT WITH NON-RESIDENT PARENTS </w:t>
            </w:r>
            <w:r w:rsidRPr="009C164D">
              <w:rPr>
                <w:rFonts w:cs="Arial"/>
                <w:sz w:val="24"/>
                <w:u w:val="single"/>
              </w:rPr>
              <w:t xml:space="preserve">NOT NAMED </w:t>
            </w:r>
            <w:r w:rsidR="00B6185C" w:rsidRPr="009C164D">
              <w:rPr>
                <w:rFonts w:cs="Arial"/>
                <w:sz w:val="24"/>
                <w:u w:val="single"/>
              </w:rPr>
              <w:t>ABOVE</w:t>
            </w:r>
          </w:p>
          <w:p w14:paraId="42AF275D" w14:textId="77777777" w:rsidR="0033298A" w:rsidRPr="009C164D" w:rsidRDefault="0033298A" w:rsidP="0033298A">
            <w:pPr>
              <w:jc w:val="center"/>
              <w:rPr>
                <w:rFonts w:ascii="Arial" w:hAnsi="Arial"/>
                <w:i/>
                <w:sz w:val="18"/>
                <w:szCs w:val="18"/>
              </w:rPr>
            </w:pPr>
            <w:r w:rsidRPr="009C164D">
              <w:rPr>
                <w:rFonts w:ascii="Arial" w:hAnsi="Arial"/>
                <w:i/>
                <w:sz w:val="18"/>
                <w:szCs w:val="18"/>
              </w:rPr>
              <w:t>This information is needed to comply with our duties under the Children Act 1989</w:t>
            </w:r>
          </w:p>
          <w:p w14:paraId="5485F825" w14:textId="77777777" w:rsidR="008152C0" w:rsidRPr="009C164D" w:rsidRDefault="008152C0" w:rsidP="0021789D">
            <w:pPr>
              <w:pStyle w:val="Heading3"/>
              <w:jc w:val="left"/>
              <w:outlineLvl w:val="2"/>
              <w:rPr>
                <w:b w:val="0"/>
                <w:sz w:val="8"/>
                <w:szCs w:val="8"/>
              </w:rPr>
            </w:pPr>
          </w:p>
        </w:tc>
      </w:tr>
      <w:tr w:rsidR="008152C0" w:rsidRPr="009C164D" w14:paraId="5A97AE1E" w14:textId="77777777" w:rsidTr="003B327E">
        <w:tc>
          <w:tcPr>
            <w:tcW w:w="10719" w:type="dxa"/>
            <w:gridSpan w:val="9"/>
          </w:tcPr>
          <w:p w14:paraId="7AE92F5B" w14:textId="77777777" w:rsidR="00B6185C" w:rsidRPr="003F61DD" w:rsidRDefault="00B6185C" w:rsidP="008152C0">
            <w:pPr>
              <w:pStyle w:val="NormalWeb"/>
              <w:spacing w:before="0" w:beforeAutospacing="0" w:after="0" w:afterAutospacing="0"/>
              <w:jc w:val="both"/>
              <w:rPr>
                <w:rFonts w:ascii="Arial" w:hAnsi="Arial"/>
                <w:b/>
                <w:sz w:val="6"/>
                <w:szCs w:val="6"/>
              </w:rPr>
            </w:pPr>
          </w:p>
          <w:p w14:paraId="5ECABC41" w14:textId="77777777" w:rsidR="008152C0" w:rsidRPr="009C164D" w:rsidRDefault="008152C0" w:rsidP="008152C0">
            <w:pPr>
              <w:pStyle w:val="NormalWeb"/>
              <w:spacing w:before="0" w:beforeAutospacing="0" w:after="0" w:afterAutospacing="0"/>
              <w:jc w:val="both"/>
              <w:rPr>
                <w:rFonts w:ascii="Arial" w:hAnsi="Arial"/>
                <w:szCs w:val="18"/>
              </w:rPr>
            </w:pPr>
            <w:r w:rsidRPr="009C164D">
              <w:rPr>
                <w:rFonts w:ascii="Arial" w:hAnsi="Arial"/>
                <w:szCs w:val="18"/>
              </w:rPr>
              <w:t xml:space="preserve">Unless there is a Court order limiting an individual's exercise of PR, such as an order preventing the absent parent from having contact with the child, or there are safeguarding concerns the school and </w:t>
            </w:r>
            <w:hyperlink r:id="rId15" w:history="1">
              <w:r w:rsidRPr="009C164D">
                <w:rPr>
                  <w:rFonts w:ascii="Arial" w:hAnsi="Arial"/>
                  <w:szCs w:val="18"/>
                </w:rPr>
                <w:t xml:space="preserve">local authority </w:t>
              </w:r>
            </w:hyperlink>
            <w:r w:rsidRPr="009C164D">
              <w:rPr>
                <w:rFonts w:ascii="Arial" w:hAnsi="Arial"/>
                <w:szCs w:val="18"/>
              </w:rPr>
              <w:t xml:space="preserve">staff must treat all parents equally. </w:t>
            </w:r>
          </w:p>
          <w:p w14:paraId="22A4EFBE" w14:textId="77777777" w:rsidR="008152C0" w:rsidRPr="009C164D" w:rsidRDefault="008152C0" w:rsidP="008152C0">
            <w:pPr>
              <w:pStyle w:val="NormalWeb"/>
              <w:spacing w:before="0" w:beforeAutospacing="0" w:after="0" w:afterAutospacing="0"/>
              <w:jc w:val="both"/>
              <w:rPr>
                <w:rFonts w:ascii="Arial" w:hAnsi="Arial"/>
                <w:b/>
                <w:sz w:val="16"/>
                <w:szCs w:val="16"/>
              </w:rPr>
            </w:pPr>
          </w:p>
          <w:p w14:paraId="2C8E159B" w14:textId="77777777" w:rsidR="008152C0" w:rsidRPr="009C164D" w:rsidRDefault="00B6185C" w:rsidP="00B6185C">
            <w:pPr>
              <w:pStyle w:val="Heading3"/>
              <w:jc w:val="both"/>
              <w:outlineLvl w:val="2"/>
              <w:rPr>
                <w:bCs w:val="0"/>
                <w:szCs w:val="18"/>
              </w:rPr>
            </w:pPr>
            <w:r w:rsidRPr="009C164D">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w:t>
            </w:r>
            <w:r w:rsidR="00555AA1" w:rsidRPr="009C164D">
              <w:rPr>
                <w:bCs w:val="0"/>
                <w:szCs w:val="18"/>
              </w:rPr>
              <w:t xml:space="preserve"> and provide details below</w:t>
            </w:r>
            <w:r w:rsidRPr="009C164D">
              <w:rPr>
                <w:bCs w:val="0"/>
                <w:szCs w:val="18"/>
              </w:rPr>
              <w:t>.</w:t>
            </w:r>
          </w:p>
          <w:p w14:paraId="61DF9D05" w14:textId="77777777" w:rsidR="008152C0" w:rsidRPr="009C164D" w:rsidRDefault="008152C0" w:rsidP="008152C0">
            <w:pPr>
              <w:rPr>
                <w:sz w:val="8"/>
                <w:szCs w:val="8"/>
              </w:rPr>
            </w:pPr>
          </w:p>
        </w:tc>
      </w:tr>
      <w:tr w:rsidR="003B327E" w:rsidRPr="009C164D" w14:paraId="44C6B89C" w14:textId="77777777" w:rsidTr="00643CEC">
        <w:tc>
          <w:tcPr>
            <w:tcW w:w="1403" w:type="dxa"/>
          </w:tcPr>
          <w:p w14:paraId="07FFA4EC" w14:textId="77777777" w:rsidR="003B327E" w:rsidRPr="009C164D" w:rsidRDefault="003B327E" w:rsidP="0021789D">
            <w:pPr>
              <w:pStyle w:val="Heading3"/>
              <w:jc w:val="left"/>
              <w:outlineLvl w:val="2"/>
              <w:rPr>
                <w:b w:val="0"/>
              </w:rPr>
            </w:pPr>
            <w:r w:rsidRPr="009C164D">
              <w:rPr>
                <w:rFonts w:cs="Arial"/>
              </w:rPr>
              <w:t>Name</w:t>
            </w:r>
            <w:r w:rsidRPr="009C164D">
              <w:rPr>
                <w:b w:val="0"/>
              </w:rPr>
              <w:t>:</w:t>
            </w:r>
            <w:r w:rsidR="00C264A4" w:rsidRPr="009C164D">
              <w:rPr>
                <w:b w:val="0"/>
              </w:rPr>
              <w:t xml:space="preserve">  *</w:t>
            </w:r>
          </w:p>
          <w:p w14:paraId="7566940C" w14:textId="77777777" w:rsidR="005A357B" w:rsidRPr="00E16C76" w:rsidRDefault="005A357B" w:rsidP="005A357B">
            <w:pPr>
              <w:rPr>
                <w:sz w:val="16"/>
                <w:szCs w:val="16"/>
              </w:rPr>
            </w:pPr>
          </w:p>
          <w:p w14:paraId="7B4A97E7" w14:textId="77777777" w:rsidR="005A357B" w:rsidRPr="009C164D" w:rsidRDefault="005A357B" w:rsidP="005A357B">
            <w:pPr>
              <w:rPr>
                <w:sz w:val="16"/>
              </w:rPr>
            </w:pPr>
          </w:p>
        </w:tc>
        <w:tc>
          <w:tcPr>
            <w:tcW w:w="3649" w:type="dxa"/>
            <w:gridSpan w:val="4"/>
          </w:tcPr>
          <w:p w14:paraId="77B26962" w14:textId="77777777" w:rsidR="003B327E" w:rsidRPr="009C164D" w:rsidRDefault="003B327E" w:rsidP="0021789D">
            <w:pPr>
              <w:pStyle w:val="Heading3"/>
              <w:jc w:val="left"/>
              <w:outlineLvl w:val="2"/>
              <w:rPr>
                <w:b w:val="0"/>
              </w:rPr>
            </w:pPr>
          </w:p>
        </w:tc>
        <w:tc>
          <w:tcPr>
            <w:tcW w:w="2447" w:type="dxa"/>
            <w:gridSpan w:val="3"/>
          </w:tcPr>
          <w:p w14:paraId="1281C72C" w14:textId="77777777" w:rsidR="003B327E" w:rsidRPr="009C164D" w:rsidRDefault="003B327E" w:rsidP="003B327E">
            <w:pPr>
              <w:pStyle w:val="Heading3"/>
              <w:jc w:val="left"/>
              <w:outlineLvl w:val="2"/>
              <w:rPr>
                <w:bCs w:val="0"/>
              </w:rPr>
            </w:pPr>
            <w:r w:rsidRPr="009C164D">
              <w:rPr>
                <w:bCs w:val="0"/>
              </w:rPr>
              <w:t>Relationship to child:</w:t>
            </w:r>
            <w:r w:rsidR="00C264A4" w:rsidRPr="009C164D">
              <w:rPr>
                <w:bCs w:val="0"/>
              </w:rPr>
              <w:t xml:space="preserve"> *</w:t>
            </w:r>
          </w:p>
          <w:p w14:paraId="17C28C1F" w14:textId="77777777" w:rsidR="003B327E" w:rsidRPr="009C164D" w:rsidRDefault="003B327E" w:rsidP="003B327E"/>
        </w:tc>
        <w:tc>
          <w:tcPr>
            <w:tcW w:w="3220" w:type="dxa"/>
          </w:tcPr>
          <w:p w14:paraId="1D865063" w14:textId="77777777" w:rsidR="003B327E" w:rsidRPr="009C164D" w:rsidRDefault="003B327E" w:rsidP="0021789D">
            <w:pPr>
              <w:pStyle w:val="Heading3"/>
              <w:jc w:val="left"/>
              <w:outlineLvl w:val="2"/>
              <w:rPr>
                <w:b w:val="0"/>
              </w:rPr>
            </w:pPr>
          </w:p>
        </w:tc>
      </w:tr>
      <w:tr w:rsidR="003B327E" w:rsidRPr="009C164D" w14:paraId="0553F47C" w14:textId="77777777" w:rsidTr="00643CEC">
        <w:tc>
          <w:tcPr>
            <w:tcW w:w="5052" w:type="dxa"/>
            <w:gridSpan w:val="5"/>
          </w:tcPr>
          <w:p w14:paraId="16A51FED" w14:textId="77777777" w:rsidR="003B327E" w:rsidRPr="009C164D" w:rsidRDefault="003B327E" w:rsidP="0021789D">
            <w:pPr>
              <w:pStyle w:val="Heading3"/>
              <w:jc w:val="left"/>
              <w:outlineLvl w:val="2"/>
            </w:pPr>
            <w:r w:rsidRPr="009C164D">
              <w:t>Home Address</w:t>
            </w:r>
            <w:r w:rsidR="00555AA1" w:rsidRPr="009C164D">
              <w:t xml:space="preserve"> if known</w:t>
            </w:r>
            <w:r w:rsidRPr="009C164D">
              <w:t xml:space="preserve">: </w:t>
            </w:r>
            <w:r w:rsidR="00C264A4" w:rsidRPr="009C164D">
              <w:t xml:space="preserve"> *</w:t>
            </w:r>
          </w:p>
          <w:p w14:paraId="57C6861C" w14:textId="77777777" w:rsidR="003B327E" w:rsidRPr="00E16C76" w:rsidRDefault="003B327E" w:rsidP="003B327E">
            <w:pPr>
              <w:rPr>
                <w:sz w:val="18"/>
                <w:szCs w:val="22"/>
              </w:rPr>
            </w:pPr>
          </w:p>
          <w:p w14:paraId="7613D728" w14:textId="77777777" w:rsidR="003B327E" w:rsidRPr="00E16C76" w:rsidRDefault="003B327E" w:rsidP="003B327E">
            <w:pPr>
              <w:rPr>
                <w:sz w:val="18"/>
                <w:szCs w:val="18"/>
              </w:rPr>
            </w:pPr>
          </w:p>
          <w:p w14:paraId="72320474" w14:textId="77777777" w:rsidR="003B327E" w:rsidRPr="009C164D" w:rsidRDefault="003B327E" w:rsidP="003B327E"/>
        </w:tc>
        <w:tc>
          <w:tcPr>
            <w:tcW w:w="5667" w:type="dxa"/>
            <w:gridSpan w:val="4"/>
          </w:tcPr>
          <w:p w14:paraId="03E1B7C7" w14:textId="77777777" w:rsidR="003B327E" w:rsidRPr="009C164D" w:rsidRDefault="003B327E" w:rsidP="0021789D">
            <w:pPr>
              <w:pStyle w:val="Heading3"/>
              <w:jc w:val="left"/>
              <w:outlineLvl w:val="2"/>
              <w:rPr>
                <w:b w:val="0"/>
              </w:rPr>
            </w:pPr>
            <w:r w:rsidRPr="009C164D">
              <w:rPr>
                <w:rFonts w:cs="Arial"/>
              </w:rPr>
              <w:t>Work Address</w:t>
            </w:r>
            <w:r w:rsidR="00555AA1" w:rsidRPr="009C164D">
              <w:rPr>
                <w:rFonts w:cs="Arial"/>
              </w:rPr>
              <w:t xml:space="preserve"> if known</w:t>
            </w:r>
            <w:r w:rsidRPr="009C164D">
              <w:rPr>
                <w:rFonts w:cs="Arial"/>
              </w:rPr>
              <w:t>:</w:t>
            </w:r>
          </w:p>
        </w:tc>
      </w:tr>
      <w:tr w:rsidR="003B327E" w:rsidRPr="009C164D" w14:paraId="62CA5B7F" w14:textId="77777777" w:rsidTr="00643CEC">
        <w:tc>
          <w:tcPr>
            <w:tcW w:w="1403" w:type="dxa"/>
          </w:tcPr>
          <w:p w14:paraId="00D6EC74" w14:textId="77777777" w:rsidR="003B327E" w:rsidRPr="009C164D" w:rsidRDefault="003B327E" w:rsidP="0021789D">
            <w:pPr>
              <w:pStyle w:val="Heading3"/>
              <w:jc w:val="left"/>
              <w:outlineLvl w:val="2"/>
              <w:rPr>
                <w:bCs w:val="0"/>
              </w:rPr>
            </w:pPr>
            <w:r w:rsidRPr="009C164D">
              <w:rPr>
                <w:bCs w:val="0"/>
                <w:sz w:val="19"/>
                <w:szCs w:val="19"/>
              </w:rPr>
              <w:t>Post Code</w:t>
            </w:r>
            <w:r w:rsidRPr="009C164D">
              <w:rPr>
                <w:bCs w:val="0"/>
              </w:rPr>
              <w:t>:</w:t>
            </w:r>
            <w:r w:rsidR="00C264A4" w:rsidRPr="009C164D">
              <w:rPr>
                <w:bCs w:val="0"/>
              </w:rPr>
              <w:t xml:space="preserve"> *</w:t>
            </w:r>
          </w:p>
          <w:p w14:paraId="5039C27B" w14:textId="77777777" w:rsidR="003B327E" w:rsidRPr="009C164D" w:rsidRDefault="003B327E" w:rsidP="003B327E"/>
        </w:tc>
        <w:tc>
          <w:tcPr>
            <w:tcW w:w="3649" w:type="dxa"/>
            <w:gridSpan w:val="4"/>
          </w:tcPr>
          <w:p w14:paraId="52E6C632" w14:textId="77777777" w:rsidR="003B327E" w:rsidRPr="009C164D" w:rsidRDefault="003B327E" w:rsidP="0021789D">
            <w:pPr>
              <w:pStyle w:val="Heading3"/>
              <w:jc w:val="left"/>
              <w:outlineLvl w:val="2"/>
            </w:pPr>
          </w:p>
        </w:tc>
        <w:tc>
          <w:tcPr>
            <w:tcW w:w="2447" w:type="dxa"/>
            <w:gridSpan w:val="3"/>
          </w:tcPr>
          <w:p w14:paraId="7A4E457A" w14:textId="77777777" w:rsidR="003B327E" w:rsidRPr="009C164D" w:rsidRDefault="003B327E" w:rsidP="0021789D">
            <w:pPr>
              <w:pStyle w:val="Heading3"/>
              <w:jc w:val="left"/>
              <w:outlineLvl w:val="2"/>
            </w:pPr>
            <w:r w:rsidRPr="009C164D">
              <w:rPr>
                <w:bCs w:val="0"/>
              </w:rPr>
              <w:t>Post Code:</w:t>
            </w:r>
            <w:r w:rsidR="00C264A4" w:rsidRPr="009C164D">
              <w:rPr>
                <w:bCs w:val="0"/>
              </w:rPr>
              <w:t xml:space="preserve"> *</w:t>
            </w:r>
          </w:p>
        </w:tc>
        <w:tc>
          <w:tcPr>
            <w:tcW w:w="3220" w:type="dxa"/>
          </w:tcPr>
          <w:p w14:paraId="27CC46F1" w14:textId="77777777" w:rsidR="003B327E" w:rsidRPr="009C164D" w:rsidRDefault="003B327E" w:rsidP="0021789D">
            <w:pPr>
              <w:pStyle w:val="Heading3"/>
              <w:jc w:val="left"/>
              <w:outlineLvl w:val="2"/>
              <w:rPr>
                <w:b w:val="0"/>
              </w:rPr>
            </w:pPr>
          </w:p>
        </w:tc>
      </w:tr>
      <w:tr w:rsidR="003B327E" w:rsidRPr="009C164D" w14:paraId="2A3BFA7F" w14:textId="77777777" w:rsidTr="00643CEC">
        <w:tc>
          <w:tcPr>
            <w:tcW w:w="1403" w:type="dxa"/>
            <w:vMerge w:val="restart"/>
          </w:tcPr>
          <w:p w14:paraId="08251013" w14:textId="77777777" w:rsidR="003B327E" w:rsidRPr="009C164D" w:rsidRDefault="003B327E" w:rsidP="0021789D">
            <w:pPr>
              <w:pStyle w:val="Heading3"/>
              <w:jc w:val="left"/>
              <w:outlineLvl w:val="2"/>
              <w:rPr>
                <w:rFonts w:cs="Arial"/>
              </w:rPr>
            </w:pPr>
          </w:p>
          <w:p w14:paraId="10E662D3" w14:textId="77777777" w:rsidR="003B327E" w:rsidRPr="009C164D" w:rsidRDefault="003B327E" w:rsidP="0021789D">
            <w:pPr>
              <w:pStyle w:val="Heading3"/>
              <w:jc w:val="left"/>
              <w:outlineLvl w:val="2"/>
              <w:rPr>
                <w:rFonts w:cs="Arial"/>
              </w:rPr>
            </w:pPr>
            <w:r w:rsidRPr="009C164D">
              <w:rPr>
                <w:rFonts w:cs="Arial"/>
              </w:rPr>
              <w:t>Tel Nos</w:t>
            </w:r>
            <w:r w:rsidR="00555AA1" w:rsidRPr="009C164D">
              <w:rPr>
                <w:rFonts w:cs="Arial"/>
              </w:rPr>
              <w:t xml:space="preserve"> if known</w:t>
            </w:r>
            <w:r w:rsidRPr="009C164D">
              <w:rPr>
                <w:rFonts w:cs="Arial"/>
              </w:rPr>
              <w:t>:</w:t>
            </w:r>
          </w:p>
        </w:tc>
        <w:tc>
          <w:tcPr>
            <w:tcW w:w="1016" w:type="dxa"/>
          </w:tcPr>
          <w:p w14:paraId="7169FBC9" w14:textId="77777777" w:rsidR="003B327E" w:rsidRPr="009C164D" w:rsidRDefault="003B327E" w:rsidP="0021789D">
            <w:pPr>
              <w:pStyle w:val="Heading3"/>
              <w:jc w:val="left"/>
              <w:outlineLvl w:val="2"/>
              <w:rPr>
                <w:bCs w:val="0"/>
                <w:sz w:val="18"/>
              </w:rPr>
            </w:pPr>
            <w:r w:rsidRPr="009C164D">
              <w:rPr>
                <w:bCs w:val="0"/>
                <w:sz w:val="18"/>
              </w:rPr>
              <w:t>Home:</w:t>
            </w:r>
          </w:p>
          <w:p w14:paraId="09ED44A2" w14:textId="77777777" w:rsidR="00643CEC" w:rsidRPr="009C164D" w:rsidRDefault="00643CEC" w:rsidP="00643CEC"/>
        </w:tc>
        <w:tc>
          <w:tcPr>
            <w:tcW w:w="8300" w:type="dxa"/>
            <w:gridSpan w:val="7"/>
          </w:tcPr>
          <w:p w14:paraId="6E6EC301" w14:textId="77777777" w:rsidR="003B327E" w:rsidRPr="009C164D" w:rsidRDefault="003B327E" w:rsidP="0021789D">
            <w:pPr>
              <w:pStyle w:val="Heading3"/>
              <w:jc w:val="left"/>
              <w:outlineLvl w:val="2"/>
              <w:rPr>
                <w:b w:val="0"/>
              </w:rPr>
            </w:pPr>
          </w:p>
        </w:tc>
      </w:tr>
      <w:tr w:rsidR="003B327E" w:rsidRPr="009C164D" w14:paraId="238B27D2" w14:textId="77777777" w:rsidTr="00643CEC">
        <w:tc>
          <w:tcPr>
            <w:tcW w:w="1403" w:type="dxa"/>
            <w:vMerge/>
          </w:tcPr>
          <w:p w14:paraId="5A059ACC" w14:textId="77777777" w:rsidR="003B327E" w:rsidRPr="009C164D" w:rsidRDefault="003B327E" w:rsidP="0021789D">
            <w:pPr>
              <w:pStyle w:val="Heading3"/>
              <w:jc w:val="left"/>
              <w:outlineLvl w:val="2"/>
              <w:rPr>
                <w:rFonts w:cs="Arial"/>
              </w:rPr>
            </w:pPr>
          </w:p>
        </w:tc>
        <w:tc>
          <w:tcPr>
            <w:tcW w:w="1016" w:type="dxa"/>
          </w:tcPr>
          <w:p w14:paraId="24107AF3" w14:textId="77777777" w:rsidR="003B327E" w:rsidRPr="009C164D" w:rsidRDefault="003B327E" w:rsidP="0021789D">
            <w:pPr>
              <w:pStyle w:val="Heading3"/>
              <w:jc w:val="left"/>
              <w:outlineLvl w:val="2"/>
              <w:rPr>
                <w:bCs w:val="0"/>
                <w:sz w:val="18"/>
              </w:rPr>
            </w:pPr>
            <w:smartTag w:uri="urn:schemas-microsoft-com:office:smarttags" w:element="PlaceName">
              <w:smartTag w:uri="urn:schemas-microsoft-com:office:smarttags" w:element="place">
                <w:r w:rsidRPr="009C164D">
                  <w:rPr>
                    <w:bCs w:val="0"/>
                    <w:sz w:val="18"/>
                  </w:rPr>
                  <w:t>Mobile</w:t>
                </w:r>
              </w:smartTag>
            </w:smartTag>
            <w:r w:rsidRPr="009C164D">
              <w:rPr>
                <w:bCs w:val="0"/>
                <w:sz w:val="18"/>
              </w:rPr>
              <w:t>:</w:t>
            </w:r>
          </w:p>
          <w:p w14:paraId="274972E7" w14:textId="77777777" w:rsidR="00643CEC" w:rsidRPr="009C164D" w:rsidRDefault="00643CEC" w:rsidP="00643CEC"/>
        </w:tc>
        <w:tc>
          <w:tcPr>
            <w:tcW w:w="8300" w:type="dxa"/>
            <w:gridSpan w:val="7"/>
          </w:tcPr>
          <w:p w14:paraId="47C9CB5A" w14:textId="77777777" w:rsidR="003B327E" w:rsidRPr="009C164D" w:rsidRDefault="003B327E" w:rsidP="0021789D">
            <w:pPr>
              <w:pStyle w:val="Heading3"/>
              <w:jc w:val="left"/>
              <w:outlineLvl w:val="2"/>
              <w:rPr>
                <w:b w:val="0"/>
              </w:rPr>
            </w:pPr>
          </w:p>
        </w:tc>
      </w:tr>
      <w:tr w:rsidR="003B327E" w:rsidRPr="009C164D" w14:paraId="56854602" w14:textId="77777777" w:rsidTr="00643CEC">
        <w:tc>
          <w:tcPr>
            <w:tcW w:w="1403" w:type="dxa"/>
            <w:vMerge/>
          </w:tcPr>
          <w:p w14:paraId="2C835AE3" w14:textId="77777777" w:rsidR="003B327E" w:rsidRPr="009C164D" w:rsidRDefault="003B327E" w:rsidP="0021789D">
            <w:pPr>
              <w:pStyle w:val="Heading3"/>
              <w:jc w:val="left"/>
              <w:outlineLvl w:val="2"/>
              <w:rPr>
                <w:rFonts w:cs="Arial"/>
              </w:rPr>
            </w:pPr>
          </w:p>
        </w:tc>
        <w:tc>
          <w:tcPr>
            <w:tcW w:w="1016" w:type="dxa"/>
          </w:tcPr>
          <w:p w14:paraId="464287C3" w14:textId="77777777" w:rsidR="003B327E" w:rsidRPr="009C164D" w:rsidRDefault="003B327E" w:rsidP="0021789D">
            <w:pPr>
              <w:pStyle w:val="Heading3"/>
              <w:jc w:val="left"/>
              <w:outlineLvl w:val="2"/>
              <w:rPr>
                <w:bCs w:val="0"/>
                <w:sz w:val="18"/>
              </w:rPr>
            </w:pPr>
            <w:r w:rsidRPr="009C164D">
              <w:rPr>
                <w:bCs w:val="0"/>
                <w:sz w:val="18"/>
              </w:rPr>
              <w:t>Work:</w:t>
            </w:r>
          </w:p>
          <w:p w14:paraId="015F20C1" w14:textId="77777777" w:rsidR="00643CEC" w:rsidRPr="009C164D" w:rsidRDefault="00643CEC" w:rsidP="00643CEC"/>
        </w:tc>
        <w:tc>
          <w:tcPr>
            <w:tcW w:w="8300" w:type="dxa"/>
            <w:gridSpan w:val="7"/>
          </w:tcPr>
          <w:p w14:paraId="39784895" w14:textId="77777777" w:rsidR="003B327E" w:rsidRPr="009C164D" w:rsidRDefault="003B327E" w:rsidP="0021789D">
            <w:pPr>
              <w:pStyle w:val="Heading3"/>
              <w:jc w:val="left"/>
              <w:outlineLvl w:val="2"/>
              <w:rPr>
                <w:b w:val="0"/>
              </w:rPr>
            </w:pPr>
          </w:p>
        </w:tc>
      </w:tr>
      <w:tr w:rsidR="003B327E" w:rsidRPr="009C164D" w14:paraId="0189B7FD" w14:textId="77777777" w:rsidTr="00643CEC">
        <w:tc>
          <w:tcPr>
            <w:tcW w:w="7499" w:type="dxa"/>
            <w:gridSpan w:val="8"/>
          </w:tcPr>
          <w:p w14:paraId="51DBA3C6" w14:textId="77777777" w:rsidR="003B327E" w:rsidRPr="003F61DD" w:rsidRDefault="003B327E" w:rsidP="0021789D">
            <w:pPr>
              <w:pStyle w:val="Heading3"/>
              <w:jc w:val="left"/>
              <w:outlineLvl w:val="2"/>
              <w:rPr>
                <w:sz w:val="12"/>
                <w:szCs w:val="12"/>
              </w:rPr>
            </w:pPr>
          </w:p>
          <w:p w14:paraId="7226D617" w14:textId="77777777" w:rsidR="003B327E" w:rsidRPr="009C164D" w:rsidRDefault="003B327E" w:rsidP="0021789D">
            <w:pPr>
              <w:pStyle w:val="Heading3"/>
              <w:jc w:val="left"/>
              <w:outlineLvl w:val="2"/>
            </w:pPr>
            <w:r w:rsidRPr="009C164D">
              <w:t>Is the child resident with foster parents:</w:t>
            </w:r>
            <w:r w:rsidR="00C264A4" w:rsidRPr="009C164D">
              <w:t xml:space="preserve">   *</w:t>
            </w:r>
          </w:p>
        </w:tc>
        <w:tc>
          <w:tcPr>
            <w:tcW w:w="3220" w:type="dxa"/>
          </w:tcPr>
          <w:p w14:paraId="56F03786" w14:textId="77777777" w:rsidR="003B327E" w:rsidRPr="003F61DD" w:rsidRDefault="003B327E" w:rsidP="0021789D">
            <w:pPr>
              <w:pStyle w:val="Heading3"/>
              <w:jc w:val="left"/>
              <w:outlineLvl w:val="2"/>
              <w:rPr>
                <w:b w:val="0"/>
                <w:sz w:val="12"/>
                <w:szCs w:val="16"/>
              </w:rPr>
            </w:pPr>
          </w:p>
          <w:p w14:paraId="588F0398" w14:textId="77777777" w:rsidR="003B327E" w:rsidRPr="009C164D" w:rsidRDefault="003B327E" w:rsidP="003B327E">
            <w:r w:rsidRPr="009C164D">
              <w:rPr>
                <w:rFonts w:ascii="Arial" w:hAnsi="Arial"/>
                <w:b/>
                <w:bCs/>
              </w:rPr>
              <w:t xml:space="preserve">      </w:t>
            </w:r>
            <w:r w:rsidRPr="009C164D">
              <w:rPr>
                <w:rFonts w:ascii="Arial" w:hAnsi="Arial"/>
                <w:bCs/>
              </w:rPr>
              <w:t>Yes  \  No</w:t>
            </w:r>
          </w:p>
        </w:tc>
      </w:tr>
      <w:tr w:rsidR="003B327E" w:rsidRPr="009C164D" w14:paraId="2D0C0A23" w14:textId="77777777" w:rsidTr="00643CEC">
        <w:tc>
          <w:tcPr>
            <w:tcW w:w="7482" w:type="dxa"/>
            <w:gridSpan w:val="7"/>
            <w:tcBorders>
              <w:bottom w:val="single" w:sz="4" w:space="0" w:color="auto"/>
            </w:tcBorders>
          </w:tcPr>
          <w:p w14:paraId="1B640941" w14:textId="77777777" w:rsidR="003B327E" w:rsidRPr="003F61DD" w:rsidRDefault="003B327E" w:rsidP="0021789D">
            <w:pPr>
              <w:pStyle w:val="Heading3"/>
              <w:jc w:val="left"/>
              <w:outlineLvl w:val="2"/>
              <w:rPr>
                <w:sz w:val="16"/>
                <w:szCs w:val="20"/>
              </w:rPr>
            </w:pPr>
          </w:p>
          <w:p w14:paraId="67C3B9C2" w14:textId="77777777" w:rsidR="003B327E" w:rsidRPr="009C164D" w:rsidRDefault="003B327E" w:rsidP="0021789D">
            <w:pPr>
              <w:pStyle w:val="Heading3"/>
              <w:jc w:val="left"/>
              <w:outlineLvl w:val="2"/>
            </w:pPr>
            <w:r w:rsidRPr="009C164D">
              <w:t xml:space="preserve">If </w:t>
            </w:r>
            <w:r w:rsidRPr="009C164D">
              <w:rPr>
                <w:i/>
              </w:rPr>
              <w:t>‘yes’</w:t>
            </w:r>
            <w:r w:rsidRPr="009C164D">
              <w:t xml:space="preserve">; which Authority is financially responsible for maintenance?  </w:t>
            </w:r>
            <w:r w:rsidR="00C264A4" w:rsidRPr="009C164D">
              <w:t xml:space="preserve"> *</w:t>
            </w:r>
          </w:p>
          <w:p w14:paraId="5ABA4731" w14:textId="77777777" w:rsidR="00327F3D" w:rsidRPr="009C164D" w:rsidRDefault="00327F3D" w:rsidP="00327F3D"/>
        </w:tc>
        <w:tc>
          <w:tcPr>
            <w:tcW w:w="3237" w:type="dxa"/>
            <w:gridSpan w:val="2"/>
            <w:tcBorders>
              <w:bottom w:val="single" w:sz="4" w:space="0" w:color="auto"/>
            </w:tcBorders>
          </w:tcPr>
          <w:p w14:paraId="374A00C3" w14:textId="77777777" w:rsidR="003B327E" w:rsidRPr="009C164D" w:rsidRDefault="003B327E" w:rsidP="0021789D">
            <w:pPr>
              <w:pStyle w:val="Heading3"/>
              <w:jc w:val="left"/>
              <w:outlineLvl w:val="2"/>
              <w:rPr>
                <w:b w:val="0"/>
              </w:rPr>
            </w:pPr>
          </w:p>
        </w:tc>
      </w:tr>
      <w:tr w:rsidR="003B327E" w:rsidRPr="009C164D" w14:paraId="589085F4" w14:textId="77777777" w:rsidTr="00643CEC">
        <w:tc>
          <w:tcPr>
            <w:tcW w:w="10719" w:type="dxa"/>
            <w:gridSpan w:val="9"/>
            <w:tcBorders>
              <w:left w:val="nil"/>
              <w:bottom w:val="single" w:sz="4" w:space="0" w:color="auto"/>
              <w:right w:val="nil"/>
            </w:tcBorders>
          </w:tcPr>
          <w:p w14:paraId="41EDBDA0" w14:textId="77777777" w:rsidR="003B327E" w:rsidRPr="009C164D" w:rsidRDefault="003B327E" w:rsidP="0021789D">
            <w:pPr>
              <w:pStyle w:val="Heading3"/>
              <w:jc w:val="left"/>
              <w:outlineLvl w:val="2"/>
              <w:rPr>
                <w:b w:val="0"/>
                <w:sz w:val="24"/>
              </w:rPr>
            </w:pPr>
          </w:p>
        </w:tc>
      </w:tr>
      <w:tr w:rsidR="00643CEC" w:rsidRPr="009C164D" w14:paraId="0DB66673" w14:textId="77777777" w:rsidTr="00643CEC">
        <w:tc>
          <w:tcPr>
            <w:tcW w:w="10719" w:type="dxa"/>
            <w:gridSpan w:val="9"/>
            <w:tcBorders>
              <w:left w:val="single" w:sz="4" w:space="0" w:color="auto"/>
              <w:right w:val="single" w:sz="4" w:space="0" w:color="auto"/>
            </w:tcBorders>
            <w:shd w:val="clear" w:color="auto" w:fill="BFBFBF" w:themeFill="background1" w:themeFillShade="BF"/>
          </w:tcPr>
          <w:p w14:paraId="3B6FD1E2" w14:textId="77777777" w:rsidR="00643CEC" w:rsidRPr="009C164D" w:rsidRDefault="00643CEC" w:rsidP="00643CEC">
            <w:pPr>
              <w:pStyle w:val="Heading3"/>
              <w:outlineLvl w:val="2"/>
              <w:rPr>
                <w:rFonts w:cs="Arial"/>
                <w:sz w:val="8"/>
                <w:szCs w:val="8"/>
              </w:rPr>
            </w:pPr>
          </w:p>
          <w:p w14:paraId="4BD3A8B0" w14:textId="77777777" w:rsidR="00643CEC" w:rsidRPr="009C164D" w:rsidRDefault="00643CEC" w:rsidP="00643CEC">
            <w:pPr>
              <w:pStyle w:val="Heading3"/>
              <w:outlineLvl w:val="2"/>
              <w:rPr>
                <w:rFonts w:cs="Arial"/>
                <w:sz w:val="24"/>
              </w:rPr>
            </w:pPr>
            <w:r w:rsidRPr="009C164D">
              <w:rPr>
                <w:rFonts w:cs="Arial"/>
                <w:sz w:val="24"/>
              </w:rPr>
              <w:t xml:space="preserve">DETAILS OF ANY </w:t>
            </w:r>
            <w:r w:rsidR="008B55C5" w:rsidRPr="009C164D">
              <w:rPr>
                <w:rFonts w:cs="Arial"/>
                <w:sz w:val="24"/>
              </w:rPr>
              <w:t xml:space="preserve">CURRENT </w:t>
            </w:r>
            <w:r w:rsidRPr="009C164D">
              <w:rPr>
                <w:rFonts w:cs="Arial"/>
                <w:sz w:val="24"/>
              </w:rPr>
              <w:t>PROFESSIONAL INVOLVEMENT</w:t>
            </w:r>
          </w:p>
          <w:p w14:paraId="11FB3CC2" w14:textId="77777777" w:rsidR="00555AA1" w:rsidRPr="009C164D" w:rsidRDefault="00555AA1" w:rsidP="00555AA1">
            <w:pPr>
              <w:pStyle w:val="Default"/>
              <w:ind w:left="1066"/>
              <w:jc w:val="center"/>
              <w:rPr>
                <w:rFonts w:cs="Times New Roman"/>
                <w:i/>
                <w:color w:val="auto"/>
                <w:sz w:val="18"/>
                <w:szCs w:val="18"/>
              </w:rPr>
            </w:pPr>
            <w:r w:rsidRPr="009C164D">
              <w:rPr>
                <w:rFonts w:cs="Times New Roman"/>
                <w:i/>
                <w:color w:val="auto"/>
                <w:sz w:val="18"/>
                <w:szCs w:val="18"/>
              </w:rPr>
              <w:t>Working Together to Safeguard Children 201</w:t>
            </w:r>
            <w:r w:rsidR="00A537AF" w:rsidRPr="009C164D">
              <w:rPr>
                <w:rFonts w:cs="Times New Roman"/>
                <w:i/>
                <w:color w:val="auto"/>
                <w:sz w:val="18"/>
                <w:szCs w:val="18"/>
              </w:rPr>
              <w:t>8</w:t>
            </w:r>
            <w:r w:rsidRPr="009C164D">
              <w:rPr>
                <w:rFonts w:cs="Times New Roman"/>
                <w:i/>
                <w:color w:val="auto"/>
                <w:sz w:val="18"/>
                <w:szCs w:val="18"/>
              </w:rPr>
              <w:t xml:space="preserve"> states that effective sharing of information between professionals and local agencies is essential for effective identification, assessment and service provision.</w:t>
            </w:r>
            <w:r w:rsidR="001978ED" w:rsidRPr="009C164D">
              <w:rPr>
                <w:rFonts w:cs="Times New Roman"/>
                <w:i/>
                <w:color w:val="auto"/>
                <w:sz w:val="18"/>
                <w:szCs w:val="18"/>
              </w:rPr>
              <w:t xml:space="preserve"> Schools and professionals will share information to ensure that this statutory duty is met. </w:t>
            </w:r>
          </w:p>
          <w:p w14:paraId="6E56A9A1" w14:textId="77777777" w:rsidR="00643CEC" w:rsidRPr="009C164D" w:rsidRDefault="00643CEC" w:rsidP="00555AA1">
            <w:pPr>
              <w:rPr>
                <w:sz w:val="8"/>
                <w:szCs w:val="8"/>
              </w:rPr>
            </w:pPr>
          </w:p>
        </w:tc>
      </w:tr>
      <w:tr w:rsidR="00643CEC" w:rsidRPr="009C164D" w14:paraId="65991042" w14:textId="77777777" w:rsidTr="00643CEC">
        <w:tc>
          <w:tcPr>
            <w:tcW w:w="3573" w:type="dxa"/>
            <w:gridSpan w:val="3"/>
            <w:tcBorders>
              <w:left w:val="single" w:sz="4" w:space="0" w:color="auto"/>
              <w:bottom w:val="single" w:sz="4" w:space="0" w:color="auto"/>
              <w:right w:val="single" w:sz="4" w:space="0" w:color="auto"/>
            </w:tcBorders>
          </w:tcPr>
          <w:p w14:paraId="6E39752E" w14:textId="77777777" w:rsidR="00643CEC" w:rsidRPr="009C164D" w:rsidRDefault="00643CEC" w:rsidP="003F61DD">
            <w:pPr>
              <w:pStyle w:val="Heading3"/>
              <w:outlineLvl w:val="2"/>
              <w:rPr>
                <w:bCs w:val="0"/>
              </w:rPr>
            </w:pPr>
            <w:r w:rsidRPr="009C164D">
              <w:rPr>
                <w:bCs w:val="0"/>
              </w:rPr>
              <w:t>Name</w:t>
            </w:r>
          </w:p>
        </w:tc>
        <w:tc>
          <w:tcPr>
            <w:tcW w:w="3573" w:type="dxa"/>
            <w:gridSpan w:val="3"/>
            <w:tcBorders>
              <w:left w:val="single" w:sz="4" w:space="0" w:color="auto"/>
              <w:right w:val="single" w:sz="4" w:space="0" w:color="auto"/>
            </w:tcBorders>
          </w:tcPr>
          <w:p w14:paraId="235B7AD0" w14:textId="77777777" w:rsidR="00643CEC" w:rsidRPr="009C164D" w:rsidRDefault="008B55C5" w:rsidP="003F61DD">
            <w:pPr>
              <w:pStyle w:val="Heading3"/>
              <w:outlineLvl w:val="2"/>
              <w:rPr>
                <w:bCs w:val="0"/>
              </w:rPr>
            </w:pPr>
            <w:r w:rsidRPr="009C164D">
              <w:rPr>
                <w:bCs w:val="0"/>
              </w:rPr>
              <w:t>Organisation\Service</w:t>
            </w:r>
          </w:p>
        </w:tc>
        <w:tc>
          <w:tcPr>
            <w:tcW w:w="3573" w:type="dxa"/>
            <w:gridSpan w:val="3"/>
            <w:tcBorders>
              <w:left w:val="single" w:sz="4" w:space="0" w:color="auto"/>
              <w:bottom w:val="single" w:sz="4" w:space="0" w:color="auto"/>
              <w:right w:val="single" w:sz="4" w:space="0" w:color="auto"/>
            </w:tcBorders>
          </w:tcPr>
          <w:p w14:paraId="5280D5D3" w14:textId="77777777" w:rsidR="00643CEC" w:rsidRPr="009C164D" w:rsidRDefault="00643CEC" w:rsidP="003F61DD">
            <w:pPr>
              <w:pStyle w:val="Heading3"/>
              <w:outlineLvl w:val="2"/>
              <w:rPr>
                <w:bCs w:val="0"/>
              </w:rPr>
            </w:pPr>
            <w:r w:rsidRPr="009C164D">
              <w:rPr>
                <w:bCs w:val="0"/>
              </w:rPr>
              <w:t>Contact telephone number</w:t>
            </w:r>
          </w:p>
          <w:p w14:paraId="3397E781" w14:textId="77777777" w:rsidR="00643CEC" w:rsidRPr="009C164D" w:rsidRDefault="00643CEC" w:rsidP="003F61DD">
            <w:pPr>
              <w:jc w:val="center"/>
              <w:rPr>
                <w:sz w:val="8"/>
                <w:szCs w:val="8"/>
              </w:rPr>
            </w:pPr>
          </w:p>
        </w:tc>
      </w:tr>
      <w:tr w:rsidR="00643CEC" w:rsidRPr="009C164D" w14:paraId="64FC0282" w14:textId="77777777" w:rsidTr="00643CEC">
        <w:tc>
          <w:tcPr>
            <w:tcW w:w="3573" w:type="dxa"/>
            <w:gridSpan w:val="3"/>
            <w:tcBorders>
              <w:left w:val="single" w:sz="4" w:space="0" w:color="auto"/>
              <w:right w:val="single" w:sz="4" w:space="0" w:color="auto"/>
            </w:tcBorders>
          </w:tcPr>
          <w:p w14:paraId="3C11B05C" w14:textId="77777777" w:rsidR="00643CEC" w:rsidRPr="003F61DD" w:rsidRDefault="00643CEC" w:rsidP="00643CEC">
            <w:pPr>
              <w:rPr>
                <w:rFonts w:ascii="Arial" w:hAnsi="Arial" w:cs="Arial"/>
                <w:sz w:val="24"/>
              </w:rPr>
            </w:pPr>
          </w:p>
          <w:p w14:paraId="0DA780FB" w14:textId="77777777" w:rsidR="00A74BE3" w:rsidRPr="003F61DD" w:rsidRDefault="00A74BE3" w:rsidP="00643CEC">
            <w:pPr>
              <w:rPr>
                <w:sz w:val="24"/>
                <w:szCs w:val="32"/>
              </w:rPr>
            </w:pPr>
          </w:p>
        </w:tc>
        <w:tc>
          <w:tcPr>
            <w:tcW w:w="3573" w:type="dxa"/>
            <w:gridSpan w:val="3"/>
            <w:tcBorders>
              <w:left w:val="single" w:sz="4" w:space="0" w:color="auto"/>
              <w:right w:val="single" w:sz="4" w:space="0" w:color="auto"/>
            </w:tcBorders>
          </w:tcPr>
          <w:p w14:paraId="6E0BE291"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58FFB628" w14:textId="77777777" w:rsidR="00643CEC" w:rsidRPr="009C164D" w:rsidRDefault="00643CEC" w:rsidP="0021789D">
            <w:pPr>
              <w:pStyle w:val="Heading3"/>
              <w:jc w:val="left"/>
              <w:outlineLvl w:val="2"/>
              <w:rPr>
                <w:b w:val="0"/>
                <w:sz w:val="16"/>
              </w:rPr>
            </w:pPr>
          </w:p>
        </w:tc>
      </w:tr>
      <w:tr w:rsidR="00643CEC" w:rsidRPr="009C164D" w14:paraId="47D525CC" w14:textId="77777777" w:rsidTr="00643CEC">
        <w:tc>
          <w:tcPr>
            <w:tcW w:w="3573" w:type="dxa"/>
            <w:gridSpan w:val="3"/>
            <w:tcBorders>
              <w:left w:val="single" w:sz="4" w:space="0" w:color="auto"/>
              <w:right w:val="single" w:sz="4" w:space="0" w:color="auto"/>
            </w:tcBorders>
          </w:tcPr>
          <w:p w14:paraId="32F9173C" w14:textId="77777777" w:rsidR="00643CEC" w:rsidRPr="003F61DD" w:rsidRDefault="00643CEC" w:rsidP="0021789D">
            <w:pPr>
              <w:pStyle w:val="Heading3"/>
              <w:jc w:val="left"/>
              <w:outlineLvl w:val="2"/>
              <w:rPr>
                <w:b w:val="0"/>
                <w:sz w:val="24"/>
              </w:rPr>
            </w:pPr>
          </w:p>
          <w:p w14:paraId="18FD22C1" w14:textId="77777777" w:rsidR="00643CEC" w:rsidRPr="003F61DD" w:rsidRDefault="00643CEC" w:rsidP="00643CEC">
            <w:pPr>
              <w:rPr>
                <w:sz w:val="24"/>
                <w:szCs w:val="32"/>
              </w:rPr>
            </w:pPr>
          </w:p>
        </w:tc>
        <w:tc>
          <w:tcPr>
            <w:tcW w:w="3573" w:type="dxa"/>
            <w:gridSpan w:val="3"/>
            <w:tcBorders>
              <w:left w:val="single" w:sz="4" w:space="0" w:color="auto"/>
              <w:right w:val="single" w:sz="4" w:space="0" w:color="auto"/>
            </w:tcBorders>
          </w:tcPr>
          <w:p w14:paraId="422B044E"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0750F50A" w14:textId="77777777" w:rsidR="00643CEC" w:rsidRPr="009C164D" w:rsidRDefault="00643CEC" w:rsidP="0021789D">
            <w:pPr>
              <w:pStyle w:val="Heading3"/>
              <w:jc w:val="left"/>
              <w:outlineLvl w:val="2"/>
              <w:rPr>
                <w:b w:val="0"/>
                <w:sz w:val="16"/>
              </w:rPr>
            </w:pPr>
          </w:p>
        </w:tc>
      </w:tr>
      <w:tr w:rsidR="00643CEC" w:rsidRPr="009C164D" w14:paraId="72BDD7CB" w14:textId="77777777" w:rsidTr="00643CEC">
        <w:tc>
          <w:tcPr>
            <w:tcW w:w="3573" w:type="dxa"/>
            <w:gridSpan w:val="3"/>
            <w:tcBorders>
              <w:left w:val="single" w:sz="4" w:space="0" w:color="auto"/>
              <w:right w:val="single" w:sz="4" w:space="0" w:color="auto"/>
            </w:tcBorders>
          </w:tcPr>
          <w:p w14:paraId="5717E08B" w14:textId="77777777" w:rsidR="00643CEC" w:rsidRPr="003F61DD" w:rsidRDefault="00643CEC" w:rsidP="00643CEC">
            <w:pPr>
              <w:rPr>
                <w:rFonts w:ascii="Arial" w:hAnsi="Arial" w:cs="Arial"/>
                <w:sz w:val="24"/>
              </w:rPr>
            </w:pPr>
          </w:p>
          <w:p w14:paraId="4A0E21BE" w14:textId="77777777" w:rsidR="00A74BE3" w:rsidRPr="003F61DD" w:rsidRDefault="00A74BE3" w:rsidP="00643CEC">
            <w:pPr>
              <w:rPr>
                <w:sz w:val="24"/>
                <w:szCs w:val="32"/>
              </w:rPr>
            </w:pPr>
          </w:p>
        </w:tc>
        <w:tc>
          <w:tcPr>
            <w:tcW w:w="3573" w:type="dxa"/>
            <w:gridSpan w:val="3"/>
            <w:tcBorders>
              <w:left w:val="single" w:sz="4" w:space="0" w:color="auto"/>
              <w:right w:val="single" w:sz="4" w:space="0" w:color="auto"/>
            </w:tcBorders>
          </w:tcPr>
          <w:p w14:paraId="1B31496C"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4CDA6E14" w14:textId="77777777" w:rsidR="00643CEC" w:rsidRPr="009C164D" w:rsidRDefault="00643CEC" w:rsidP="0021789D">
            <w:pPr>
              <w:pStyle w:val="Heading3"/>
              <w:jc w:val="left"/>
              <w:outlineLvl w:val="2"/>
              <w:rPr>
                <w:b w:val="0"/>
              </w:rPr>
            </w:pPr>
          </w:p>
        </w:tc>
      </w:tr>
      <w:tr w:rsidR="00B84634" w:rsidRPr="009C164D" w14:paraId="4FA62877" w14:textId="77777777" w:rsidTr="00843FE0">
        <w:tc>
          <w:tcPr>
            <w:tcW w:w="3573" w:type="dxa"/>
            <w:gridSpan w:val="3"/>
            <w:tcBorders>
              <w:left w:val="single" w:sz="4" w:space="0" w:color="auto"/>
              <w:right w:val="single" w:sz="4" w:space="0" w:color="auto"/>
            </w:tcBorders>
          </w:tcPr>
          <w:p w14:paraId="12D0138B" w14:textId="77777777" w:rsidR="00B84634" w:rsidRPr="009C164D" w:rsidRDefault="00B84634" w:rsidP="00B84634">
            <w:pPr>
              <w:pStyle w:val="Heading3"/>
              <w:jc w:val="left"/>
              <w:outlineLvl w:val="2"/>
              <w:rPr>
                <w:b w:val="0"/>
                <w:sz w:val="16"/>
                <w:szCs w:val="16"/>
              </w:rPr>
            </w:pPr>
            <w:r w:rsidRPr="009C164D">
              <w:rPr>
                <w:bCs w:val="0"/>
              </w:rPr>
              <w:t xml:space="preserve">Is your child subject to: </w:t>
            </w:r>
          </w:p>
        </w:tc>
        <w:tc>
          <w:tcPr>
            <w:tcW w:w="3573" w:type="dxa"/>
            <w:gridSpan w:val="3"/>
            <w:tcBorders>
              <w:left w:val="single" w:sz="4" w:space="0" w:color="auto"/>
              <w:right w:val="single" w:sz="4" w:space="0" w:color="auto"/>
            </w:tcBorders>
          </w:tcPr>
          <w:p w14:paraId="01EF8B33" w14:textId="77777777" w:rsidR="00B84634" w:rsidRPr="009C164D" w:rsidRDefault="00B84634" w:rsidP="008C5E6C">
            <w:pPr>
              <w:pStyle w:val="Heading3"/>
              <w:jc w:val="left"/>
              <w:outlineLvl w:val="2"/>
              <w:rPr>
                <w:b w:val="0"/>
              </w:rPr>
            </w:pPr>
            <w:r w:rsidRPr="009C164D">
              <w:rPr>
                <w:bCs w:val="0"/>
              </w:rPr>
              <w:t>C</w:t>
            </w:r>
            <w:r w:rsidR="008C5E6C" w:rsidRPr="009C164D">
              <w:rPr>
                <w:bCs w:val="0"/>
              </w:rPr>
              <w:t xml:space="preserve">hild </w:t>
            </w:r>
            <w:r w:rsidRPr="009C164D">
              <w:rPr>
                <w:bCs w:val="0"/>
              </w:rPr>
              <w:t>P</w:t>
            </w:r>
            <w:r w:rsidR="008C5E6C" w:rsidRPr="009C164D">
              <w:rPr>
                <w:bCs w:val="0"/>
              </w:rPr>
              <w:t>rotection</w:t>
            </w:r>
            <w:r w:rsidRPr="009C164D">
              <w:rPr>
                <w:bCs w:val="0"/>
              </w:rPr>
              <w:t xml:space="preserve"> Planning? </w:t>
            </w:r>
            <w:r w:rsidR="008C5E6C" w:rsidRPr="009C164D">
              <w:rPr>
                <w:bCs w:val="0"/>
              </w:rPr>
              <w:t xml:space="preserve"> </w:t>
            </w:r>
            <w:r w:rsidRPr="009C164D">
              <w:rPr>
                <w:bCs w:val="0"/>
              </w:rPr>
              <w:t>Yes/No</w:t>
            </w:r>
          </w:p>
        </w:tc>
        <w:tc>
          <w:tcPr>
            <w:tcW w:w="3573" w:type="dxa"/>
            <w:gridSpan w:val="3"/>
            <w:tcBorders>
              <w:left w:val="single" w:sz="4" w:space="0" w:color="auto"/>
              <w:right w:val="single" w:sz="4" w:space="0" w:color="auto"/>
            </w:tcBorders>
          </w:tcPr>
          <w:p w14:paraId="0B9E42BF" w14:textId="77777777" w:rsidR="00B84634" w:rsidRPr="009C164D" w:rsidRDefault="00B84634" w:rsidP="0021789D">
            <w:pPr>
              <w:pStyle w:val="Heading3"/>
              <w:jc w:val="left"/>
              <w:outlineLvl w:val="2"/>
              <w:rPr>
                <w:bCs w:val="0"/>
              </w:rPr>
            </w:pPr>
            <w:r w:rsidRPr="009C164D">
              <w:rPr>
                <w:bCs w:val="0"/>
              </w:rPr>
              <w:t>C</w:t>
            </w:r>
            <w:r w:rsidR="008C5E6C" w:rsidRPr="009C164D">
              <w:rPr>
                <w:bCs w:val="0"/>
              </w:rPr>
              <w:t>hild in Need support</w:t>
            </w:r>
            <w:r w:rsidRPr="009C164D">
              <w:rPr>
                <w:bCs w:val="0"/>
              </w:rPr>
              <w:t>?   Yes</w:t>
            </w:r>
            <w:r w:rsidR="008C5E6C" w:rsidRPr="009C164D">
              <w:rPr>
                <w:bCs w:val="0"/>
              </w:rPr>
              <w:t xml:space="preserve"> /</w:t>
            </w:r>
            <w:r w:rsidRPr="009C164D">
              <w:rPr>
                <w:bCs w:val="0"/>
              </w:rPr>
              <w:t xml:space="preserve"> No</w:t>
            </w:r>
          </w:p>
          <w:p w14:paraId="51734EE3" w14:textId="77777777" w:rsidR="00A74BE3" w:rsidRPr="009C164D" w:rsidRDefault="00A74BE3" w:rsidP="00A74BE3">
            <w:pPr>
              <w:rPr>
                <w:sz w:val="8"/>
                <w:szCs w:val="8"/>
              </w:rPr>
            </w:pPr>
          </w:p>
        </w:tc>
      </w:tr>
    </w:tbl>
    <w:p w14:paraId="346B3A71" w14:textId="77777777" w:rsidR="000F4333" w:rsidRPr="009C164D" w:rsidRDefault="000F4333" w:rsidP="0021789D">
      <w:pPr>
        <w:pStyle w:val="Heading3"/>
        <w:jc w:val="left"/>
        <w:rPr>
          <w:b w:val="0"/>
          <w:sz w:val="4"/>
          <w:szCs w:val="4"/>
        </w:rPr>
      </w:pPr>
    </w:p>
    <w:p w14:paraId="10ADD965" w14:textId="77777777" w:rsidR="004942B2" w:rsidRPr="009C164D" w:rsidRDefault="004942B2" w:rsidP="000F4333">
      <w:pPr>
        <w:rPr>
          <w:sz w:val="12"/>
          <w:szCs w:val="12"/>
        </w:rPr>
      </w:pPr>
    </w:p>
    <w:tbl>
      <w:tblPr>
        <w:tblStyle w:val="TableGrid"/>
        <w:tblW w:w="10719" w:type="dxa"/>
        <w:tblLayout w:type="fixed"/>
        <w:tblLook w:val="04A0" w:firstRow="1" w:lastRow="0" w:firstColumn="1" w:lastColumn="0" w:noHBand="0" w:noVBand="1"/>
      </w:tblPr>
      <w:tblGrid>
        <w:gridCol w:w="424"/>
        <w:gridCol w:w="151"/>
        <w:gridCol w:w="1406"/>
        <w:gridCol w:w="991"/>
        <w:gridCol w:w="284"/>
        <w:gridCol w:w="425"/>
        <w:gridCol w:w="425"/>
        <w:gridCol w:w="142"/>
        <w:gridCol w:w="1276"/>
        <w:gridCol w:w="30"/>
        <w:gridCol w:w="111"/>
        <w:gridCol w:w="236"/>
        <w:gridCol w:w="1100"/>
        <w:gridCol w:w="649"/>
        <w:gridCol w:w="709"/>
        <w:gridCol w:w="425"/>
        <w:gridCol w:w="1935"/>
      </w:tblGrid>
      <w:tr w:rsidR="00136493" w:rsidRPr="009C164D" w14:paraId="5B47CB67" w14:textId="77777777" w:rsidTr="00612A3C">
        <w:tc>
          <w:tcPr>
            <w:tcW w:w="10719" w:type="dxa"/>
            <w:gridSpan w:val="17"/>
            <w:shd w:val="clear" w:color="auto" w:fill="BFBFBF" w:themeFill="background1" w:themeFillShade="BF"/>
          </w:tcPr>
          <w:p w14:paraId="7879B115" w14:textId="77777777" w:rsidR="00136493" w:rsidRPr="009C164D" w:rsidRDefault="00136493" w:rsidP="008B55C5">
            <w:pPr>
              <w:pStyle w:val="Heading3"/>
              <w:jc w:val="left"/>
              <w:outlineLvl w:val="2"/>
              <w:rPr>
                <w:rFonts w:cs="Arial"/>
                <w:sz w:val="8"/>
                <w:szCs w:val="8"/>
              </w:rPr>
            </w:pPr>
          </w:p>
          <w:p w14:paraId="6F8B7813" w14:textId="77777777" w:rsidR="00136493" w:rsidRPr="009C164D" w:rsidRDefault="00136493" w:rsidP="008B55C5">
            <w:pPr>
              <w:pStyle w:val="Heading3"/>
              <w:outlineLvl w:val="2"/>
              <w:rPr>
                <w:rFonts w:cs="Arial"/>
                <w:sz w:val="24"/>
              </w:rPr>
            </w:pPr>
            <w:r w:rsidRPr="009C164D">
              <w:rPr>
                <w:rFonts w:cs="Arial"/>
                <w:sz w:val="24"/>
              </w:rPr>
              <w:t>ADDITIONAL CONTACTS</w:t>
            </w:r>
          </w:p>
          <w:p w14:paraId="548A5E12" w14:textId="77777777" w:rsidR="00136493" w:rsidRPr="009C164D" w:rsidRDefault="00136493" w:rsidP="008B55C5">
            <w:pPr>
              <w:rPr>
                <w:sz w:val="8"/>
                <w:szCs w:val="8"/>
              </w:rPr>
            </w:pPr>
          </w:p>
        </w:tc>
      </w:tr>
      <w:tr w:rsidR="00136493" w:rsidRPr="009C164D" w14:paraId="678652F9" w14:textId="77777777" w:rsidTr="00612A3C">
        <w:tc>
          <w:tcPr>
            <w:tcW w:w="10719" w:type="dxa"/>
            <w:gridSpan w:val="17"/>
          </w:tcPr>
          <w:p w14:paraId="6C5319B7" w14:textId="77777777" w:rsidR="00136493" w:rsidRPr="009C164D" w:rsidRDefault="00136493" w:rsidP="008B55C5">
            <w:pPr>
              <w:pStyle w:val="BodyText3"/>
              <w:spacing w:before="60"/>
              <w:rPr>
                <w:b w:val="0"/>
                <w:sz w:val="20"/>
              </w:rPr>
            </w:pPr>
            <w:r w:rsidRPr="009C164D">
              <w:rPr>
                <w:b w:val="0"/>
                <w:sz w:val="20"/>
              </w:rPr>
              <w:t xml:space="preserve">From time to time it may be necessary to contact someone during the school day, e.g. in the case of a child’s sickness.  Please list below the details of any person we can contact on such an occasion.  </w:t>
            </w:r>
          </w:p>
          <w:p w14:paraId="4B0E5F84" w14:textId="77777777" w:rsidR="00327F3D" w:rsidRPr="009C164D" w:rsidRDefault="00327F3D" w:rsidP="008B55C5">
            <w:pPr>
              <w:pStyle w:val="Heading3"/>
              <w:jc w:val="left"/>
              <w:outlineLvl w:val="2"/>
              <w:rPr>
                <w:sz w:val="6"/>
                <w:szCs w:val="6"/>
                <w:u w:val="single"/>
              </w:rPr>
            </w:pPr>
          </w:p>
          <w:p w14:paraId="0173234C" w14:textId="77777777" w:rsidR="00136493" w:rsidRPr="009C164D" w:rsidRDefault="00136493" w:rsidP="008B55C5">
            <w:pPr>
              <w:pStyle w:val="Heading3"/>
              <w:jc w:val="left"/>
              <w:outlineLvl w:val="2"/>
            </w:pPr>
            <w:r w:rsidRPr="009C164D">
              <w:rPr>
                <w:u w:val="single"/>
              </w:rPr>
              <w:t>Details should be listed in the order of contact preference</w:t>
            </w:r>
            <w:r w:rsidRPr="009C164D">
              <w:t>.</w:t>
            </w:r>
          </w:p>
          <w:p w14:paraId="391DD401" w14:textId="77777777" w:rsidR="00F656B6" w:rsidRPr="009C164D" w:rsidRDefault="00F656B6" w:rsidP="00F656B6">
            <w:pPr>
              <w:rPr>
                <w:sz w:val="4"/>
                <w:szCs w:val="4"/>
              </w:rPr>
            </w:pPr>
          </w:p>
          <w:p w14:paraId="485B0973" w14:textId="77777777" w:rsidR="00136493" w:rsidRPr="009C164D" w:rsidRDefault="00136493" w:rsidP="008B55C5">
            <w:pPr>
              <w:rPr>
                <w:sz w:val="10"/>
                <w:szCs w:val="10"/>
              </w:rPr>
            </w:pPr>
          </w:p>
        </w:tc>
      </w:tr>
      <w:tr w:rsidR="00136493" w:rsidRPr="009C164D" w14:paraId="7EADE7C4" w14:textId="77777777" w:rsidTr="00714FD7">
        <w:tc>
          <w:tcPr>
            <w:tcW w:w="575" w:type="dxa"/>
            <w:gridSpan w:val="2"/>
          </w:tcPr>
          <w:p w14:paraId="2729FE43" w14:textId="77777777" w:rsidR="00136493" w:rsidRPr="009C164D" w:rsidRDefault="00136493" w:rsidP="008B55C5">
            <w:pPr>
              <w:pStyle w:val="Heading3"/>
              <w:jc w:val="left"/>
              <w:outlineLvl w:val="2"/>
              <w:rPr>
                <w:bCs w:val="0"/>
                <w:sz w:val="8"/>
                <w:szCs w:val="8"/>
              </w:rPr>
            </w:pPr>
          </w:p>
          <w:p w14:paraId="110C2816" w14:textId="77777777" w:rsidR="00136493" w:rsidRPr="009C164D" w:rsidRDefault="00136493" w:rsidP="008B55C5">
            <w:pPr>
              <w:pStyle w:val="Heading3"/>
              <w:jc w:val="left"/>
              <w:outlineLvl w:val="2"/>
              <w:rPr>
                <w:bCs w:val="0"/>
              </w:rPr>
            </w:pPr>
            <w:r w:rsidRPr="009C164D">
              <w:rPr>
                <w:bCs w:val="0"/>
              </w:rPr>
              <w:t>No.</w:t>
            </w:r>
          </w:p>
        </w:tc>
        <w:tc>
          <w:tcPr>
            <w:tcW w:w="4949" w:type="dxa"/>
            <w:gridSpan w:val="7"/>
          </w:tcPr>
          <w:p w14:paraId="1A6A7C02" w14:textId="77777777" w:rsidR="00136493" w:rsidRPr="009C164D" w:rsidRDefault="00136493" w:rsidP="008B55C5">
            <w:pPr>
              <w:pStyle w:val="Heading3"/>
              <w:outlineLvl w:val="2"/>
              <w:rPr>
                <w:bCs w:val="0"/>
                <w:sz w:val="8"/>
                <w:szCs w:val="8"/>
              </w:rPr>
            </w:pPr>
          </w:p>
          <w:p w14:paraId="02240C0E" w14:textId="77777777" w:rsidR="00136493" w:rsidRPr="009C164D" w:rsidRDefault="00136493" w:rsidP="008B55C5">
            <w:pPr>
              <w:pStyle w:val="Heading3"/>
              <w:outlineLvl w:val="2"/>
              <w:rPr>
                <w:bCs w:val="0"/>
              </w:rPr>
            </w:pPr>
            <w:r w:rsidRPr="009C164D">
              <w:rPr>
                <w:bCs w:val="0"/>
              </w:rPr>
              <w:t>Name &amp; relationship to the child</w:t>
            </w:r>
          </w:p>
        </w:tc>
        <w:tc>
          <w:tcPr>
            <w:tcW w:w="1477" w:type="dxa"/>
            <w:gridSpan w:val="4"/>
          </w:tcPr>
          <w:p w14:paraId="3BEF38D2" w14:textId="77777777" w:rsidR="00136493" w:rsidRPr="009C164D" w:rsidRDefault="00136493" w:rsidP="008B55C5">
            <w:pPr>
              <w:jc w:val="center"/>
              <w:rPr>
                <w:rFonts w:ascii="Arial" w:hAnsi="Arial"/>
                <w:b/>
                <w:sz w:val="8"/>
                <w:szCs w:val="8"/>
              </w:rPr>
            </w:pPr>
          </w:p>
          <w:p w14:paraId="6363B1EC" w14:textId="77777777" w:rsidR="00136493" w:rsidRPr="009C164D" w:rsidRDefault="00136493" w:rsidP="008B55C5">
            <w:pPr>
              <w:jc w:val="center"/>
              <w:rPr>
                <w:rFonts w:ascii="Arial" w:hAnsi="Arial"/>
                <w:b/>
              </w:rPr>
            </w:pPr>
            <w:r w:rsidRPr="009C164D">
              <w:rPr>
                <w:rFonts w:ascii="Arial" w:hAnsi="Arial"/>
                <w:b/>
                <w:sz w:val="18"/>
              </w:rPr>
              <w:t>Parental responsibility</w:t>
            </w:r>
          </w:p>
        </w:tc>
        <w:tc>
          <w:tcPr>
            <w:tcW w:w="3718" w:type="dxa"/>
            <w:gridSpan w:val="4"/>
          </w:tcPr>
          <w:p w14:paraId="02AD8F38" w14:textId="77777777" w:rsidR="00136493" w:rsidRPr="009C164D" w:rsidRDefault="00136493" w:rsidP="008B55C5">
            <w:pPr>
              <w:jc w:val="center"/>
              <w:rPr>
                <w:bCs/>
              </w:rPr>
            </w:pPr>
            <w:r w:rsidRPr="009C164D">
              <w:rPr>
                <w:rFonts w:ascii="Arial" w:hAnsi="Arial"/>
                <w:b/>
              </w:rPr>
              <w:t xml:space="preserve">Daytime address &amp; telephone number </w:t>
            </w:r>
            <w:r w:rsidRPr="009C164D">
              <w:rPr>
                <w:rFonts w:ascii="Arial" w:hAnsi="Arial"/>
                <w:bCs/>
              </w:rPr>
              <w:t>(</w:t>
            </w:r>
            <w:r w:rsidRPr="009C164D">
              <w:rPr>
                <w:rFonts w:ascii="Arial" w:hAnsi="Arial"/>
                <w:b/>
              </w:rPr>
              <w:t>if same as home address</w:t>
            </w:r>
            <w:r w:rsidRPr="009C164D">
              <w:rPr>
                <w:rFonts w:ascii="Arial" w:hAnsi="Arial"/>
                <w:bCs/>
              </w:rPr>
              <w:t xml:space="preserve"> </w:t>
            </w:r>
          </w:p>
          <w:p w14:paraId="575BFAB5" w14:textId="77777777" w:rsidR="00136493" w:rsidRPr="009C164D" w:rsidRDefault="00136493" w:rsidP="00136493">
            <w:pPr>
              <w:pStyle w:val="Heading3"/>
              <w:outlineLvl w:val="2"/>
              <w:rPr>
                <w:bCs w:val="0"/>
              </w:rPr>
            </w:pPr>
            <w:r w:rsidRPr="009C164D">
              <w:rPr>
                <w:bCs w:val="0"/>
              </w:rPr>
              <w:t>please write HOME)</w:t>
            </w:r>
          </w:p>
        </w:tc>
      </w:tr>
      <w:tr w:rsidR="00136493" w:rsidRPr="009C164D" w14:paraId="5E61F39A" w14:textId="77777777" w:rsidTr="00714FD7">
        <w:tc>
          <w:tcPr>
            <w:tcW w:w="575" w:type="dxa"/>
            <w:gridSpan w:val="2"/>
          </w:tcPr>
          <w:p w14:paraId="70A13E44" w14:textId="77777777" w:rsidR="00136493" w:rsidRPr="009C164D" w:rsidRDefault="00136493" w:rsidP="008B55C5">
            <w:pPr>
              <w:pStyle w:val="Heading3"/>
              <w:jc w:val="left"/>
              <w:outlineLvl w:val="2"/>
              <w:rPr>
                <w:rFonts w:cs="Arial"/>
              </w:rPr>
            </w:pPr>
            <w:r w:rsidRPr="009C164D">
              <w:rPr>
                <w:rFonts w:cs="Arial"/>
              </w:rPr>
              <w:t>1</w:t>
            </w:r>
          </w:p>
        </w:tc>
        <w:tc>
          <w:tcPr>
            <w:tcW w:w="3673" w:type="dxa"/>
            <w:gridSpan w:val="6"/>
          </w:tcPr>
          <w:p w14:paraId="74DE9E7A" w14:textId="77777777" w:rsidR="00136493" w:rsidRPr="009C164D" w:rsidRDefault="00136493" w:rsidP="008B55C5">
            <w:pPr>
              <w:pStyle w:val="Heading3"/>
              <w:jc w:val="left"/>
              <w:outlineLvl w:val="2"/>
              <w:rPr>
                <w:rFonts w:cs="Arial"/>
              </w:rPr>
            </w:pPr>
          </w:p>
        </w:tc>
        <w:tc>
          <w:tcPr>
            <w:tcW w:w="1276" w:type="dxa"/>
          </w:tcPr>
          <w:p w14:paraId="1B729E31"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172B789F" w14:textId="77777777" w:rsidR="00136493" w:rsidRPr="009C164D" w:rsidRDefault="00136493" w:rsidP="008B55C5">
            <w:pPr>
              <w:spacing w:before="20"/>
              <w:jc w:val="center"/>
              <w:rPr>
                <w:rFonts w:ascii="Arial" w:hAnsi="Arial"/>
                <w:b/>
                <w:sz w:val="6"/>
                <w:szCs w:val="6"/>
              </w:rPr>
            </w:pPr>
          </w:p>
          <w:p w14:paraId="79BF35CA" w14:textId="77777777" w:rsidR="00136493" w:rsidRPr="009C164D" w:rsidRDefault="0091788B" w:rsidP="008B55C5">
            <w:pPr>
              <w:pStyle w:val="Heading3"/>
              <w:outlineLvl w:val="2"/>
              <w:rPr>
                <w:b w:val="0"/>
              </w:rPr>
            </w:pPr>
            <w:r w:rsidRPr="009C164D">
              <w:rPr>
                <w:b w:val="0"/>
                <w:sz w:val="16"/>
                <w:szCs w:val="16"/>
              </w:rPr>
              <w:t xml:space="preserve">1   2    3    </w:t>
            </w:r>
          </w:p>
        </w:tc>
        <w:tc>
          <w:tcPr>
            <w:tcW w:w="1477" w:type="dxa"/>
            <w:gridSpan w:val="4"/>
          </w:tcPr>
          <w:p w14:paraId="377F71E8"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2F419DEF" w14:textId="77777777" w:rsidR="00136493" w:rsidRPr="009C164D" w:rsidRDefault="00136493" w:rsidP="008B55C5">
            <w:pPr>
              <w:spacing w:before="20"/>
              <w:jc w:val="center"/>
              <w:rPr>
                <w:rFonts w:ascii="Arial" w:hAnsi="Arial"/>
                <w:b/>
                <w:sz w:val="16"/>
                <w:szCs w:val="16"/>
              </w:rPr>
            </w:pPr>
          </w:p>
          <w:p w14:paraId="0354ACB3"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14:paraId="6271FE75" w14:textId="77777777" w:rsidR="00136493" w:rsidRPr="009C164D" w:rsidRDefault="00136493" w:rsidP="008B55C5">
            <w:pPr>
              <w:spacing w:before="20"/>
              <w:rPr>
                <w:rFonts w:ascii="Arial" w:hAnsi="Arial"/>
                <w:b/>
                <w:sz w:val="16"/>
                <w:szCs w:val="16"/>
              </w:rPr>
            </w:pPr>
            <w:r w:rsidRPr="009C164D">
              <w:rPr>
                <w:rFonts w:ascii="Arial" w:hAnsi="Arial"/>
                <w:b/>
                <w:sz w:val="16"/>
                <w:szCs w:val="16"/>
              </w:rPr>
              <w:t>Address:</w:t>
            </w:r>
          </w:p>
          <w:p w14:paraId="4A3BA785" w14:textId="77777777" w:rsidR="00136493" w:rsidRPr="009C164D" w:rsidRDefault="00136493" w:rsidP="008B55C5">
            <w:pPr>
              <w:spacing w:before="20"/>
              <w:rPr>
                <w:rFonts w:ascii="Arial" w:hAnsi="Arial"/>
                <w:b/>
                <w:sz w:val="16"/>
                <w:szCs w:val="16"/>
              </w:rPr>
            </w:pPr>
          </w:p>
          <w:p w14:paraId="6D968210" w14:textId="77777777" w:rsidR="00136493" w:rsidRPr="009C164D" w:rsidRDefault="00136493" w:rsidP="008B55C5">
            <w:pPr>
              <w:spacing w:before="20"/>
              <w:rPr>
                <w:rFonts w:ascii="Arial" w:hAnsi="Arial"/>
                <w:b/>
                <w:sz w:val="16"/>
                <w:szCs w:val="16"/>
              </w:rPr>
            </w:pPr>
          </w:p>
          <w:p w14:paraId="42089D78" w14:textId="77777777" w:rsidR="00136493" w:rsidRPr="009C164D" w:rsidRDefault="00136493" w:rsidP="008B55C5">
            <w:pPr>
              <w:spacing w:before="20"/>
              <w:rPr>
                <w:rFonts w:ascii="Arial" w:hAnsi="Arial"/>
                <w:b/>
                <w:sz w:val="16"/>
                <w:szCs w:val="16"/>
              </w:rPr>
            </w:pPr>
          </w:p>
          <w:p w14:paraId="5F8DCF98" w14:textId="77777777" w:rsidR="00136493" w:rsidRPr="009C164D" w:rsidRDefault="00136493" w:rsidP="008B55C5">
            <w:pPr>
              <w:pStyle w:val="Heading3"/>
              <w:spacing w:before="20"/>
              <w:jc w:val="left"/>
              <w:outlineLvl w:val="2"/>
              <w:rPr>
                <w:bCs w:val="0"/>
                <w:sz w:val="16"/>
                <w:szCs w:val="16"/>
              </w:rPr>
            </w:pPr>
            <w:r w:rsidRPr="009C164D">
              <w:rPr>
                <w:bCs w:val="0"/>
                <w:sz w:val="16"/>
                <w:szCs w:val="16"/>
              </w:rPr>
              <w:t>Phone:</w:t>
            </w:r>
          </w:p>
        </w:tc>
      </w:tr>
      <w:tr w:rsidR="00136493" w:rsidRPr="009C164D" w14:paraId="60F914C5" w14:textId="77777777" w:rsidTr="00714FD7">
        <w:tc>
          <w:tcPr>
            <w:tcW w:w="575" w:type="dxa"/>
            <w:gridSpan w:val="2"/>
          </w:tcPr>
          <w:p w14:paraId="6ECB3EAC" w14:textId="77777777" w:rsidR="00136493" w:rsidRPr="009C164D" w:rsidRDefault="00136493" w:rsidP="008B55C5">
            <w:pPr>
              <w:pStyle w:val="Heading3"/>
              <w:jc w:val="left"/>
              <w:outlineLvl w:val="2"/>
              <w:rPr>
                <w:rFonts w:cs="Arial"/>
              </w:rPr>
            </w:pPr>
            <w:r w:rsidRPr="009C164D">
              <w:rPr>
                <w:rFonts w:cs="Arial"/>
              </w:rPr>
              <w:t>2</w:t>
            </w:r>
          </w:p>
        </w:tc>
        <w:tc>
          <w:tcPr>
            <w:tcW w:w="3673" w:type="dxa"/>
            <w:gridSpan w:val="6"/>
          </w:tcPr>
          <w:p w14:paraId="063043A0" w14:textId="77777777" w:rsidR="00136493" w:rsidRPr="009C164D" w:rsidRDefault="00136493" w:rsidP="008B55C5">
            <w:pPr>
              <w:pStyle w:val="Heading3"/>
              <w:jc w:val="left"/>
              <w:outlineLvl w:val="2"/>
              <w:rPr>
                <w:rFonts w:cs="Arial"/>
              </w:rPr>
            </w:pPr>
          </w:p>
        </w:tc>
        <w:tc>
          <w:tcPr>
            <w:tcW w:w="1276" w:type="dxa"/>
          </w:tcPr>
          <w:p w14:paraId="049EFD69"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626C6608" w14:textId="77777777" w:rsidR="00136493" w:rsidRPr="009C164D" w:rsidRDefault="00136493" w:rsidP="008B55C5">
            <w:pPr>
              <w:spacing w:before="20"/>
              <w:jc w:val="center"/>
              <w:rPr>
                <w:rFonts w:ascii="Arial" w:hAnsi="Arial"/>
                <w:b/>
                <w:sz w:val="6"/>
                <w:szCs w:val="6"/>
              </w:rPr>
            </w:pPr>
          </w:p>
          <w:p w14:paraId="73932648" w14:textId="77777777" w:rsidR="00136493" w:rsidRPr="009C164D" w:rsidRDefault="0091788B" w:rsidP="00714FD7">
            <w:pPr>
              <w:pStyle w:val="Heading3"/>
              <w:outlineLvl w:val="2"/>
              <w:rPr>
                <w:b w:val="0"/>
              </w:rPr>
            </w:pPr>
            <w:r w:rsidRPr="009C164D">
              <w:rPr>
                <w:b w:val="0"/>
                <w:sz w:val="16"/>
                <w:szCs w:val="16"/>
              </w:rPr>
              <w:t>1   2    3</w:t>
            </w:r>
          </w:p>
        </w:tc>
        <w:tc>
          <w:tcPr>
            <w:tcW w:w="1477" w:type="dxa"/>
            <w:gridSpan w:val="4"/>
          </w:tcPr>
          <w:p w14:paraId="6F308F24"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34F04300"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14:paraId="004738A3" w14:textId="77777777" w:rsidR="00136493" w:rsidRPr="009C164D" w:rsidRDefault="00136493" w:rsidP="008B55C5">
            <w:pPr>
              <w:spacing w:before="120"/>
              <w:rPr>
                <w:rFonts w:ascii="Arial" w:hAnsi="Arial"/>
                <w:b/>
                <w:sz w:val="16"/>
              </w:rPr>
            </w:pPr>
            <w:r w:rsidRPr="009C164D">
              <w:rPr>
                <w:rFonts w:ascii="Arial" w:hAnsi="Arial"/>
                <w:b/>
                <w:sz w:val="16"/>
              </w:rPr>
              <w:t>Address:</w:t>
            </w:r>
          </w:p>
          <w:p w14:paraId="47546C54" w14:textId="77777777" w:rsidR="00136493" w:rsidRPr="009C164D" w:rsidRDefault="00136493" w:rsidP="008B55C5">
            <w:pPr>
              <w:spacing w:before="120"/>
              <w:rPr>
                <w:rFonts w:ascii="Arial" w:hAnsi="Arial"/>
                <w:b/>
                <w:sz w:val="16"/>
              </w:rPr>
            </w:pPr>
          </w:p>
          <w:p w14:paraId="0CCCA551" w14:textId="77777777" w:rsidR="00136493" w:rsidRPr="009C164D" w:rsidRDefault="00136493" w:rsidP="008B55C5">
            <w:pPr>
              <w:spacing w:before="120"/>
              <w:rPr>
                <w:rFonts w:ascii="Arial" w:hAnsi="Arial"/>
                <w:b/>
                <w:sz w:val="16"/>
              </w:rPr>
            </w:pPr>
          </w:p>
          <w:p w14:paraId="21EECB47" w14:textId="77777777" w:rsidR="00136493" w:rsidRPr="009C164D" w:rsidRDefault="00136493" w:rsidP="008B55C5">
            <w:pPr>
              <w:pStyle w:val="Heading3"/>
              <w:jc w:val="left"/>
              <w:outlineLvl w:val="2"/>
              <w:rPr>
                <w:b w:val="0"/>
              </w:rPr>
            </w:pPr>
            <w:r w:rsidRPr="009C164D">
              <w:rPr>
                <w:b w:val="0"/>
                <w:sz w:val="16"/>
              </w:rPr>
              <w:t>Phone:</w:t>
            </w:r>
          </w:p>
        </w:tc>
      </w:tr>
      <w:tr w:rsidR="00136493" w:rsidRPr="009C164D" w14:paraId="724ED1A5" w14:textId="77777777" w:rsidTr="00714FD7">
        <w:tc>
          <w:tcPr>
            <w:tcW w:w="575" w:type="dxa"/>
            <w:gridSpan w:val="2"/>
            <w:tcBorders>
              <w:bottom w:val="single" w:sz="4" w:space="0" w:color="auto"/>
            </w:tcBorders>
          </w:tcPr>
          <w:p w14:paraId="4E9EA953" w14:textId="77777777" w:rsidR="00136493" w:rsidRPr="009C164D" w:rsidRDefault="00136493" w:rsidP="008B55C5">
            <w:pPr>
              <w:pStyle w:val="Heading3"/>
              <w:jc w:val="left"/>
              <w:outlineLvl w:val="2"/>
              <w:rPr>
                <w:rFonts w:cs="Arial"/>
              </w:rPr>
            </w:pPr>
            <w:r w:rsidRPr="009C164D">
              <w:rPr>
                <w:rFonts w:cs="Arial"/>
              </w:rPr>
              <w:t>3</w:t>
            </w:r>
          </w:p>
        </w:tc>
        <w:tc>
          <w:tcPr>
            <w:tcW w:w="3673" w:type="dxa"/>
            <w:gridSpan w:val="6"/>
            <w:tcBorders>
              <w:bottom w:val="single" w:sz="4" w:space="0" w:color="auto"/>
            </w:tcBorders>
          </w:tcPr>
          <w:p w14:paraId="37D2B43D" w14:textId="77777777" w:rsidR="00136493" w:rsidRPr="009C164D" w:rsidRDefault="00136493" w:rsidP="008B55C5">
            <w:pPr>
              <w:pStyle w:val="Heading3"/>
              <w:jc w:val="left"/>
              <w:outlineLvl w:val="2"/>
              <w:rPr>
                <w:rFonts w:cs="Arial"/>
              </w:rPr>
            </w:pPr>
          </w:p>
        </w:tc>
        <w:tc>
          <w:tcPr>
            <w:tcW w:w="1276" w:type="dxa"/>
            <w:tcBorders>
              <w:bottom w:val="single" w:sz="4" w:space="0" w:color="auto"/>
            </w:tcBorders>
          </w:tcPr>
          <w:p w14:paraId="29594EE5"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62346CA6" w14:textId="77777777" w:rsidR="00136493" w:rsidRPr="009C164D" w:rsidRDefault="00136493" w:rsidP="008B55C5">
            <w:pPr>
              <w:spacing w:before="20"/>
              <w:jc w:val="center"/>
              <w:rPr>
                <w:rFonts w:ascii="Arial" w:hAnsi="Arial"/>
                <w:b/>
                <w:sz w:val="6"/>
                <w:szCs w:val="6"/>
              </w:rPr>
            </w:pPr>
          </w:p>
          <w:p w14:paraId="103904C2" w14:textId="77777777" w:rsidR="00136493" w:rsidRPr="009C164D" w:rsidRDefault="0091788B" w:rsidP="00714FD7">
            <w:pPr>
              <w:pStyle w:val="Heading3"/>
              <w:outlineLvl w:val="2"/>
              <w:rPr>
                <w:b w:val="0"/>
              </w:rPr>
            </w:pPr>
            <w:r w:rsidRPr="009C164D">
              <w:rPr>
                <w:b w:val="0"/>
                <w:sz w:val="16"/>
                <w:szCs w:val="16"/>
              </w:rPr>
              <w:t>1   2    3</w:t>
            </w:r>
          </w:p>
        </w:tc>
        <w:tc>
          <w:tcPr>
            <w:tcW w:w="1477" w:type="dxa"/>
            <w:gridSpan w:val="4"/>
            <w:tcBorders>
              <w:bottom w:val="single" w:sz="4" w:space="0" w:color="auto"/>
            </w:tcBorders>
          </w:tcPr>
          <w:p w14:paraId="767841E4"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7E84C99A"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Borders>
              <w:bottom w:val="single" w:sz="4" w:space="0" w:color="auto"/>
            </w:tcBorders>
          </w:tcPr>
          <w:p w14:paraId="473709DD" w14:textId="77777777" w:rsidR="00136493" w:rsidRPr="009C164D" w:rsidRDefault="00136493" w:rsidP="008B55C5">
            <w:pPr>
              <w:spacing w:before="120"/>
              <w:rPr>
                <w:rFonts w:ascii="Arial" w:hAnsi="Arial"/>
                <w:b/>
                <w:sz w:val="16"/>
              </w:rPr>
            </w:pPr>
            <w:r w:rsidRPr="009C164D">
              <w:rPr>
                <w:rFonts w:ascii="Arial" w:hAnsi="Arial"/>
                <w:b/>
                <w:sz w:val="16"/>
              </w:rPr>
              <w:t>Address:</w:t>
            </w:r>
          </w:p>
          <w:p w14:paraId="258232F0" w14:textId="77777777" w:rsidR="00136493" w:rsidRPr="009C164D" w:rsidRDefault="00136493" w:rsidP="008B55C5">
            <w:pPr>
              <w:spacing w:before="120"/>
              <w:rPr>
                <w:rFonts w:ascii="Arial" w:hAnsi="Arial"/>
                <w:b/>
                <w:sz w:val="16"/>
              </w:rPr>
            </w:pPr>
          </w:p>
          <w:p w14:paraId="0EE8D7E3" w14:textId="77777777" w:rsidR="00136493" w:rsidRPr="009C164D" w:rsidRDefault="00136493" w:rsidP="008B55C5">
            <w:pPr>
              <w:spacing w:before="120"/>
              <w:rPr>
                <w:rFonts w:ascii="Arial" w:hAnsi="Arial"/>
                <w:b/>
                <w:sz w:val="16"/>
              </w:rPr>
            </w:pPr>
          </w:p>
          <w:p w14:paraId="15AEE9DF" w14:textId="77777777" w:rsidR="00136493" w:rsidRPr="009C164D" w:rsidRDefault="00136493" w:rsidP="008B55C5">
            <w:pPr>
              <w:pStyle w:val="Heading3"/>
              <w:jc w:val="left"/>
              <w:outlineLvl w:val="2"/>
              <w:rPr>
                <w:b w:val="0"/>
              </w:rPr>
            </w:pPr>
            <w:r w:rsidRPr="009C164D">
              <w:rPr>
                <w:b w:val="0"/>
                <w:sz w:val="16"/>
              </w:rPr>
              <w:t>Phone:</w:t>
            </w:r>
          </w:p>
        </w:tc>
      </w:tr>
      <w:tr w:rsidR="00136493" w:rsidRPr="009C164D" w14:paraId="713E806D" w14:textId="77777777" w:rsidTr="00612A3C">
        <w:tc>
          <w:tcPr>
            <w:tcW w:w="10719" w:type="dxa"/>
            <w:gridSpan w:val="17"/>
            <w:tcBorders>
              <w:left w:val="nil"/>
              <w:right w:val="nil"/>
            </w:tcBorders>
          </w:tcPr>
          <w:p w14:paraId="54CDABA3" w14:textId="77777777" w:rsidR="00136493" w:rsidRPr="009C164D" w:rsidRDefault="00136493" w:rsidP="008B55C5">
            <w:pPr>
              <w:spacing w:before="120"/>
              <w:rPr>
                <w:rFonts w:ascii="Arial" w:hAnsi="Arial"/>
                <w:b/>
                <w:sz w:val="16"/>
              </w:rPr>
            </w:pPr>
          </w:p>
        </w:tc>
      </w:tr>
      <w:tr w:rsidR="00136493" w:rsidRPr="009C164D" w14:paraId="5C6E9D87" w14:textId="77777777" w:rsidTr="00612A3C">
        <w:tc>
          <w:tcPr>
            <w:tcW w:w="10719" w:type="dxa"/>
            <w:gridSpan w:val="17"/>
            <w:tcBorders>
              <w:bottom w:val="single" w:sz="4" w:space="0" w:color="auto"/>
            </w:tcBorders>
            <w:shd w:val="clear" w:color="auto" w:fill="BFBFBF" w:themeFill="background1" w:themeFillShade="BF"/>
          </w:tcPr>
          <w:p w14:paraId="05D1CB3D" w14:textId="02509323" w:rsidR="00136493" w:rsidRPr="009C164D" w:rsidRDefault="00136493" w:rsidP="00136493">
            <w:pPr>
              <w:spacing w:before="120"/>
              <w:jc w:val="center"/>
              <w:rPr>
                <w:rFonts w:ascii="Arial" w:hAnsi="Arial"/>
                <w:b/>
                <w:sz w:val="16"/>
              </w:rPr>
            </w:pPr>
            <w:r w:rsidRPr="009C164D">
              <w:rPr>
                <w:rFonts w:ascii="Arial" w:hAnsi="Arial" w:cs="Arial"/>
                <w:b/>
                <w:bCs/>
                <w:sz w:val="24"/>
              </w:rPr>
              <w:t>MEDICAL INFORMATION</w:t>
            </w:r>
          </w:p>
        </w:tc>
      </w:tr>
      <w:tr w:rsidR="00317C28" w:rsidRPr="009C164D" w14:paraId="05CB5771" w14:textId="77777777" w:rsidTr="00612A3C">
        <w:tc>
          <w:tcPr>
            <w:tcW w:w="10719" w:type="dxa"/>
            <w:gridSpan w:val="17"/>
            <w:tcBorders>
              <w:right w:val="nil"/>
            </w:tcBorders>
            <w:shd w:val="clear" w:color="auto" w:fill="BFBFBF" w:themeFill="background1" w:themeFillShade="BF"/>
          </w:tcPr>
          <w:p w14:paraId="1A9E30FE" w14:textId="77777777" w:rsidR="00317C28" w:rsidRPr="009C164D" w:rsidRDefault="00317C28" w:rsidP="008B55C5">
            <w:pPr>
              <w:pStyle w:val="Heading3"/>
              <w:jc w:val="left"/>
              <w:outlineLvl w:val="2"/>
              <w:rPr>
                <w:sz w:val="4"/>
                <w:szCs w:val="4"/>
              </w:rPr>
            </w:pPr>
          </w:p>
          <w:p w14:paraId="41CA37CC" w14:textId="77777777" w:rsidR="00317C28" w:rsidRPr="009C164D" w:rsidRDefault="00317C28" w:rsidP="008B55C5">
            <w:pPr>
              <w:spacing w:before="120"/>
              <w:rPr>
                <w:rFonts w:ascii="Arial" w:hAnsi="Arial"/>
                <w:b/>
                <w:sz w:val="16"/>
              </w:rPr>
            </w:pPr>
            <w:r w:rsidRPr="009C164D">
              <w:rPr>
                <w:rFonts w:ascii="Arial" w:hAnsi="Arial"/>
                <w:b/>
                <w:bCs/>
              </w:rPr>
              <w:t>DOCTOR</w:t>
            </w:r>
          </w:p>
        </w:tc>
      </w:tr>
      <w:tr w:rsidR="00792349" w:rsidRPr="009C164D" w14:paraId="2E644C90" w14:textId="77777777" w:rsidTr="00BF4744">
        <w:tc>
          <w:tcPr>
            <w:tcW w:w="1981" w:type="dxa"/>
            <w:gridSpan w:val="3"/>
          </w:tcPr>
          <w:p w14:paraId="64E644B8" w14:textId="77777777" w:rsidR="00792349" w:rsidRPr="009C164D" w:rsidRDefault="00792349" w:rsidP="00792349">
            <w:pPr>
              <w:pStyle w:val="Heading3"/>
              <w:jc w:val="left"/>
              <w:outlineLvl w:val="2"/>
              <w:rPr>
                <w:bCs w:val="0"/>
                <w:sz w:val="12"/>
                <w:szCs w:val="8"/>
              </w:rPr>
            </w:pPr>
          </w:p>
          <w:p w14:paraId="70E7294C" w14:textId="77777777" w:rsidR="00792349" w:rsidRPr="009C164D" w:rsidRDefault="00792349" w:rsidP="00792349">
            <w:pPr>
              <w:pStyle w:val="Heading3"/>
              <w:jc w:val="left"/>
              <w:outlineLvl w:val="2"/>
              <w:rPr>
                <w:bCs w:val="0"/>
              </w:rPr>
            </w:pPr>
            <w:r w:rsidRPr="009C164D">
              <w:rPr>
                <w:bCs w:val="0"/>
              </w:rPr>
              <w:t>Doctor’s Name:</w:t>
            </w:r>
          </w:p>
          <w:p w14:paraId="6F283C5F" w14:textId="77777777" w:rsidR="00714FD7" w:rsidRPr="009C164D" w:rsidRDefault="00714FD7" w:rsidP="00714FD7">
            <w:pPr>
              <w:rPr>
                <w:sz w:val="18"/>
              </w:rPr>
            </w:pPr>
          </w:p>
        </w:tc>
        <w:tc>
          <w:tcPr>
            <w:tcW w:w="3573" w:type="dxa"/>
            <w:gridSpan w:val="7"/>
          </w:tcPr>
          <w:p w14:paraId="75A0FAC6" w14:textId="77777777" w:rsidR="00792349" w:rsidRPr="009C164D" w:rsidRDefault="00792349" w:rsidP="008B55C5">
            <w:pPr>
              <w:spacing w:before="120"/>
              <w:rPr>
                <w:rFonts w:ascii="Arial" w:hAnsi="Arial"/>
                <w:b/>
                <w:sz w:val="16"/>
              </w:rPr>
            </w:pPr>
          </w:p>
        </w:tc>
        <w:tc>
          <w:tcPr>
            <w:tcW w:w="2096" w:type="dxa"/>
            <w:gridSpan w:val="4"/>
          </w:tcPr>
          <w:p w14:paraId="3BC17E48" w14:textId="77777777" w:rsidR="00792349" w:rsidRPr="009C164D" w:rsidRDefault="00792349" w:rsidP="00792349">
            <w:pPr>
              <w:pStyle w:val="Heading3"/>
              <w:jc w:val="left"/>
              <w:outlineLvl w:val="2"/>
              <w:rPr>
                <w:bCs w:val="0"/>
                <w:sz w:val="12"/>
                <w:szCs w:val="8"/>
              </w:rPr>
            </w:pPr>
          </w:p>
          <w:p w14:paraId="09166FD8" w14:textId="77777777" w:rsidR="00792349" w:rsidRPr="009C164D" w:rsidRDefault="00792349" w:rsidP="00792349">
            <w:pPr>
              <w:pStyle w:val="Heading3"/>
              <w:jc w:val="left"/>
              <w:outlineLvl w:val="2"/>
              <w:rPr>
                <w:b w:val="0"/>
                <w:sz w:val="16"/>
              </w:rPr>
            </w:pPr>
            <w:r w:rsidRPr="009C164D">
              <w:rPr>
                <w:bCs w:val="0"/>
              </w:rPr>
              <w:t>Surgery Name:</w:t>
            </w:r>
          </w:p>
        </w:tc>
        <w:tc>
          <w:tcPr>
            <w:tcW w:w="3069" w:type="dxa"/>
            <w:gridSpan w:val="3"/>
          </w:tcPr>
          <w:p w14:paraId="3CCD6339" w14:textId="77777777" w:rsidR="00792349" w:rsidRPr="009C164D" w:rsidRDefault="00792349" w:rsidP="008B55C5">
            <w:pPr>
              <w:spacing w:before="120"/>
              <w:rPr>
                <w:rFonts w:ascii="Arial" w:hAnsi="Arial"/>
                <w:b/>
                <w:sz w:val="16"/>
              </w:rPr>
            </w:pPr>
          </w:p>
        </w:tc>
      </w:tr>
      <w:tr w:rsidR="00BF4744" w:rsidRPr="009C164D" w14:paraId="3E70B46E" w14:textId="77777777" w:rsidTr="00BF4744">
        <w:tc>
          <w:tcPr>
            <w:tcW w:w="1981" w:type="dxa"/>
            <w:gridSpan w:val="3"/>
          </w:tcPr>
          <w:p w14:paraId="64B3B9BD" w14:textId="77777777" w:rsidR="00BF4744" w:rsidRPr="009C164D" w:rsidRDefault="00BF4744" w:rsidP="00BF4744">
            <w:pPr>
              <w:pStyle w:val="Heading3"/>
              <w:jc w:val="left"/>
              <w:outlineLvl w:val="2"/>
              <w:rPr>
                <w:bCs w:val="0"/>
                <w:sz w:val="12"/>
                <w:szCs w:val="12"/>
              </w:rPr>
            </w:pPr>
          </w:p>
          <w:p w14:paraId="484D85EF" w14:textId="5DE980AB" w:rsidR="00BF4744" w:rsidRPr="009C164D" w:rsidRDefault="00BF4744" w:rsidP="00BF4744">
            <w:pPr>
              <w:pStyle w:val="Heading3"/>
              <w:jc w:val="left"/>
              <w:outlineLvl w:val="2"/>
              <w:rPr>
                <w:bCs w:val="0"/>
                <w:sz w:val="12"/>
                <w:szCs w:val="12"/>
              </w:rPr>
            </w:pPr>
            <w:r w:rsidRPr="009C164D">
              <w:rPr>
                <w:bCs w:val="0"/>
              </w:rPr>
              <w:t>Surgery Address:</w:t>
            </w:r>
          </w:p>
        </w:tc>
        <w:tc>
          <w:tcPr>
            <w:tcW w:w="3573" w:type="dxa"/>
            <w:gridSpan w:val="7"/>
          </w:tcPr>
          <w:p w14:paraId="6117F525" w14:textId="77777777" w:rsidR="00BF4744" w:rsidRPr="009C164D" w:rsidRDefault="00BF4744" w:rsidP="00BF4744">
            <w:pPr>
              <w:spacing w:before="120"/>
              <w:rPr>
                <w:rFonts w:ascii="Arial" w:hAnsi="Arial"/>
                <w:b/>
                <w:sz w:val="16"/>
              </w:rPr>
            </w:pPr>
          </w:p>
        </w:tc>
        <w:tc>
          <w:tcPr>
            <w:tcW w:w="2096" w:type="dxa"/>
            <w:gridSpan w:val="4"/>
          </w:tcPr>
          <w:p w14:paraId="61FA075F" w14:textId="77777777" w:rsidR="00BF4744" w:rsidRPr="009C164D" w:rsidRDefault="00BF4744" w:rsidP="00BF4744">
            <w:pPr>
              <w:pStyle w:val="Heading3"/>
              <w:jc w:val="left"/>
              <w:outlineLvl w:val="2"/>
              <w:rPr>
                <w:bCs w:val="0"/>
                <w:sz w:val="12"/>
                <w:szCs w:val="12"/>
              </w:rPr>
            </w:pPr>
          </w:p>
          <w:p w14:paraId="4FF9ACE4" w14:textId="77777777" w:rsidR="00BF4744" w:rsidRPr="009C164D" w:rsidRDefault="00BF4744" w:rsidP="00BF4744">
            <w:pPr>
              <w:pStyle w:val="Heading3"/>
              <w:jc w:val="left"/>
              <w:outlineLvl w:val="2"/>
              <w:rPr>
                <w:bCs w:val="0"/>
              </w:rPr>
            </w:pPr>
            <w:r w:rsidRPr="009C164D">
              <w:rPr>
                <w:bCs w:val="0"/>
              </w:rPr>
              <w:t>Surgery telephone:</w:t>
            </w:r>
          </w:p>
          <w:p w14:paraId="6F2465AE" w14:textId="386A7774" w:rsidR="00BF4744" w:rsidRPr="009C164D" w:rsidRDefault="00BF4744" w:rsidP="00BF4744">
            <w:pPr>
              <w:pStyle w:val="Heading3"/>
              <w:jc w:val="left"/>
              <w:outlineLvl w:val="2"/>
              <w:rPr>
                <w:bCs w:val="0"/>
                <w:sz w:val="12"/>
                <w:szCs w:val="12"/>
              </w:rPr>
            </w:pPr>
            <w:r w:rsidRPr="009C164D">
              <w:rPr>
                <w:bCs w:val="0"/>
              </w:rPr>
              <w:tab/>
            </w:r>
          </w:p>
        </w:tc>
        <w:tc>
          <w:tcPr>
            <w:tcW w:w="3069" w:type="dxa"/>
            <w:gridSpan w:val="3"/>
          </w:tcPr>
          <w:p w14:paraId="625DAADC" w14:textId="77777777" w:rsidR="00BF4744" w:rsidRPr="009C164D" w:rsidRDefault="00BF4744" w:rsidP="00BF4744">
            <w:pPr>
              <w:tabs>
                <w:tab w:val="left" w:pos="5799"/>
              </w:tabs>
              <w:rPr>
                <w:rFonts w:ascii="Arial" w:hAnsi="Arial"/>
                <w:sz w:val="16"/>
              </w:rPr>
            </w:pPr>
          </w:p>
        </w:tc>
      </w:tr>
      <w:tr w:rsidR="00C22546" w:rsidRPr="009C164D" w14:paraId="077EEFE9" w14:textId="77777777" w:rsidTr="00A20835">
        <w:tc>
          <w:tcPr>
            <w:tcW w:w="5554" w:type="dxa"/>
            <w:gridSpan w:val="10"/>
          </w:tcPr>
          <w:p w14:paraId="6BB36B0D" w14:textId="77777777" w:rsidR="00C22546" w:rsidRDefault="00C22546" w:rsidP="00A3239F">
            <w:pPr>
              <w:pStyle w:val="Heading3"/>
              <w:jc w:val="left"/>
              <w:outlineLvl w:val="2"/>
              <w:rPr>
                <w:color w:val="FF0000"/>
              </w:rPr>
            </w:pPr>
          </w:p>
          <w:p w14:paraId="58B88E3F" w14:textId="328FC38D" w:rsidR="00C22546" w:rsidRPr="00C22546" w:rsidRDefault="00C22546" w:rsidP="00C22546">
            <w:pPr>
              <w:tabs>
                <w:tab w:val="left" w:pos="5799"/>
              </w:tabs>
              <w:rPr>
                <w:rFonts w:ascii="Arial" w:hAnsi="Arial"/>
                <w:b/>
              </w:rPr>
            </w:pPr>
            <w:r w:rsidRPr="00C22546">
              <w:rPr>
                <w:rFonts w:ascii="Arial" w:hAnsi="Arial"/>
                <w:b/>
              </w:rPr>
              <w:t>Is your child registered with a dentist?</w:t>
            </w:r>
          </w:p>
          <w:p w14:paraId="166DBCC9" w14:textId="77777777" w:rsidR="00C22546" w:rsidRPr="00BF4744" w:rsidRDefault="00C22546" w:rsidP="00BF4744">
            <w:pPr>
              <w:spacing w:before="120"/>
              <w:rPr>
                <w:rFonts w:ascii="Arial" w:hAnsi="Arial"/>
                <w:b/>
                <w:sz w:val="16"/>
              </w:rPr>
            </w:pPr>
          </w:p>
        </w:tc>
        <w:tc>
          <w:tcPr>
            <w:tcW w:w="5165" w:type="dxa"/>
            <w:gridSpan w:val="7"/>
          </w:tcPr>
          <w:p w14:paraId="1947E70A" w14:textId="77777777" w:rsidR="00C22546" w:rsidRPr="00397D09" w:rsidRDefault="00C22546" w:rsidP="00BF4744">
            <w:pPr>
              <w:pStyle w:val="Heading3"/>
              <w:jc w:val="left"/>
              <w:outlineLvl w:val="2"/>
              <w:rPr>
                <w:bCs w:val="0"/>
                <w:color w:val="FF0000"/>
                <w:sz w:val="12"/>
                <w:szCs w:val="12"/>
              </w:rPr>
            </w:pPr>
          </w:p>
          <w:p w14:paraId="1664DDE9" w14:textId="77777777" w:rsidR="00C22546" w:rsidRDefault="00C22546" w:rsidP="00BF4744">
            <w:pPr>
              <w:tabs>
                <w:tab w:val="left" w:pos="5799"/>
              </w:tabs>
              <w:rPr>
                <w:rFonts w:ascii="Arial" w:hAnsi="Arial"/>
                <w:sz w:val="16"/>
              </w:rPr>
            </w:pPr>
          </w:p>
          <w:p w14:paraId="2E2CCB45" w14:textId="2C58452B" w:rsidR="00C22546" w:rsidRPr="00BF4744" w:rsidRDefault="00C22546" w:rsidP="00BF4744">
            <w:pPr>
              <w:tabs>
                <w:tab w:val="left" w:pos="5799"/>
              </w:tabs>
              <w:rPr>
                <w:rFonts w:ascii="Arial" w:hAnsi="Arial"/>
                <w:sz w:val="16"/>
              </w:rPr>
            </w:pPr>
            <w:r w:rsidRPr="00C22546">
              <w:rPr>
                <w:rFonts w:ascii="Arial" w:hAnsi="Arial"/>
                <w:b/>
              </w:rPr>
              <w:t>Yes\No</w:t>
            </w:r>
          </w:p>
        </w:tc>
      </w:tr>
      <w:tr w:rsidR="00BF4744" w:rsidRPr="009C164D" w14:paraId="434D2B22" w14:textId="77777777" w:rsidTr="00612A3C">
        <w:tc>
          <w:tcPr>
            <w:tcW w:w="10719" w:type="dxa"/>
            <w:gridSpan w:val="17"/>
            <w:shd w:val="clear" w:color="auto" w:fill="BFBFBF" w:themeFill="background1" w:themeFillShade="BF"/>
          </w:tcPr>
          <w:p w14:paraId="2BC668F4" w14:textId="77777777" w:rsidR="00BF4744" w:rsidRPr="009C164D" w:rsidRDefault="00BF4744" w:rsidP="00BF4744">
            <w:pPr>
              <w:pStyle w:val="Heading3"/>
              <w:jc w:val="left"/>
              <w:outlineLvl w:val="2"/>
              <w:rPr>
                <w:sz w:val="4"/>
                <w:szCs w:val="4"/>
              </w:rPr>
            </w:pPr>
          </w:p>
          <w:p w14:paraId="75B53207" w14:textId="77777777" w:rsidR="00BF4744" w:rsidRPr="009C164D" w:rsidRDefault="00BF4744" w:rsidP="00BF4744">
            <w:pPr>
              <w:spacing w:before="120"/>
              <w:rPr>
                <w:rFonts w:ascii="Arial" w:hAnsi="Arial"/>
                <w:b/>
                <w:sz w:val="16"/>
              </w:rPr>
            </w:pPr>
            <w:r w:rsidRPr="009C164D">
              <w:rPr>
                <w:rFonts w:ascii="Arial" w:hAnsi="Arial"/>
                <w:b/>
                <w:bCs/>
              </w:rPr>
              <w:t xml:space="preserve">DIETARY NEEDS – </w:t>
            </w:r>
            <w:r w:rsidRPr="009C164D">
              <w:rPr>
                <w:rFonts w:ascii="Arial" w:hAnsi="Arial"/>
                <w:i/>
                <w:sz w:val="18"/>
                <w:szCs w:val="18"/>
              </w:rPr>
              <w:t>please tick all that are appropriate</w:t>
            </w:r>
          </w:p>
        </w:tc>
      </w:tr>
      <w:tr w:rsidR="00BF4744" w:rsidRPr="009C164D" w14:paraId="7055E686" w14:textId="77777777" w:rsidTr="00714FD7">
        <w:tc>
          <w:tcPr>
            <w:tcW w:w="424" w:type="dxa"/>
            <w:tcBorders>
              <w:bottom w:val="nil"/>
              <w:right w:val="nil"/>
            </w:tcBorders>
          </w:tcPr>
          <w:p w14:paraId="027C831C"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3888" behindDoc="0" locked="0" layoutInCell="1" allowOverlap="1" wp14:anchorId="14AC250E" wp14:editId="2B1635C5">
                      <wp:simplePos x="0" y="0"/>
                      <wp:positionH relativeFrom="column">
                        <wp:posOffset>-6350</wp:posOffset>
                      </wp:positionH>
                      <wp:positionV relativeFrom="paragraph">
                        <wp:posOffset>3810</wp:posOffset>
                      </wp:positionV>
                      <wp:extent cx="118663" cy="118662"/>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38A32F" id="Rectangle 16" o:spid="_x0000_s1026" style="position:absolute;margin-left:-.5pt;margin-top:.3pt;width:9.35pt;height:9.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zH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" fillcolor="white [3201]" strokecolor="#7f7f7f [1612]"/>
                  </w:pict>
                </mc:Fallback>
              </mc:AlternateContent>
            </w:r>
          </w:p>
        </w:tc>
        <w:tc>
          <w:tcPr>
            <w:tcW w:w="3257" w:type="dxa"/>
            <w:gridSpan w:val="5"/>
            <w:tcBorders>
              <w:left w:val="nil"/>
              <w:bottom w:val="nil"/>
              <w:right w:val="nil"/>
            </w:tcBorders>
          </w:tcPr>
          <w:p w14:paraId="7DBE6EC8" w14:textId="77777777" w:rsidR="00BF4744" w:rsidRPr="009C164D" w:rsidRDefault="00BF4744" w:rsidP="00BF4744">
            <w:pPr>
              <w:spacing w:after="60"/>
              <w:rPr>
                <w:rFonts w:ascii="Arial" w:hAnsi="Arial"/>
              </w:rPr>
            </w:pPr>
            <w:r w:rsidRPr="009C164D">
              <w:rPr>
                <w:rFonts w:ascii="Arial" w:hAnsi="Arial"/>
              </w:rPr>
              <w:t>Artificial colour allergy</w:t>
            </w:r>
          </w:p>
        </w:tc>
        <w:tc>
          <w:tcPr>
            <w:tcW w:w="425" w:type="dxa"/>
            <w:tcBorders>
              <w:left w:val="nil"/>
              <w:bottom w:val="nil"/>
              <w:right w:val="nil"/>
            </w:tcBorders>
          </w:tcPr>
          <w:p w14:paraId="0DACF5E8"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5936" behindDoc="0" locked="0" layoutInCell="1" allowOverlap="1" wp14:anchorId="0E199C70" wp14:editId="07932E50">
                      <wp:simplePos x="0" y="0"/>
                      <wp:positionH relativeFrom="column">
                        <wp:posOffset>-5715</wp:posOffset>
                      </wp:positionH>
                      <wp:positionV relativeFrom="paragraph">
                        <wp:posOffset>3810</wp:posOffset>
                      </wp:positionV>
                      <wp:extent cx="118663" cy="118662"/>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96C53B" id="Rectangle 42" o:spid="_x0000_s1026" style="position:absolute;margin-left:-.45pt;margin-top:.3pt;width:9.35pt;height:9.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" fillcolor="white [3201]" strokecolor="#7f7f7f [1612]"/>
                  </w:pict>
                </mc:Fallback>
              </mc:AlternateContent>
            </w:r>
          </w:p>
        </w:tc>
        <w:tc>
          <w:tcPr>
            <w:tcW w:w="1559" w:type="dxa"/>
            <w:gridSpan w:val="4"/>
            <w:tcBorders>
              <w:left w:val="nil"/>
              <w:bottom w:val="nil"/>
              <w:right w:val="nil"/>
            </w:tcBorders>
          </w:tcPr>
          <w:p w14:paraId="3F628A71" w14:textId="77777777" w:rsidR="00BF4744" w:rsidRPr="009C164D" w:rsidRDefault="00BF4744" w:rsidP="00BF4744">
            <w:pPr>
              <w:spacing w:after="60"/>
              <w:rPr>
                <w:rFonts w:ascii="Arial" w:hAnsi="Arial"/>
              </w:rPr>
            </w:pPr>
            <w:r w:rsidRPr="009C164D">
              <w:rPr>
                <w:rFonts w:ascii="Arial" w:hAnsi="Arial"/>
              </w:rPr>
              <w:t>Gluten Free</w:t>
            </w:r>
          </w:p>
        </w:tc>
        <w:tc>
          <w:tcPr>
            <w:tcW w:w="236" w:type="dxa"/>
            <w:tcBorders>
              <w:left w:val="nil"/>
              <w:bottom w:val="nil"/>
              <w:right w:val="nil"/>
            </w:tcBorders>
          </w:tcPr>
          <w:p w14:paraId="4265DDA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0032" behindDoc="0" locked="0" layoutInCell="1" allowOverlap="1" wp14:anchorId="34645A53" wp14:editId="08EA02E3">
                      <wp:simplePos x="0" y="0"/>
                      <wp:positionH relativeFrom="column">
                        <wp:posOffset>-1905</wp:posOffset>
                      </wp:positionH>
                      <wp:positionV relativeFrom="paragraph">
                        <wp:posOffset>3854</wp:posOffset>
                      </wp:positionV>
                      <wp:extent cx="118663" cy="118662"/>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08995D" id="Rectangle 46" o:spid="_x0000_s1026" style="position:absolute;margin-left:-.15pt;margin-top:.3pt;width:9.35pt;height:9.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Y2kw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" fillcolor="white [3201]" strokecolor="#7f7f7f [1612]"/>
                  </w:pict>
                </mc:Fallback>
              </mc:AlternateContent>
            </w:r>
          </w:p>
        </w:tc>
        <w:tc>
          <w:tcPr>
            <w:tcW w:w="2458" w:type="dxa"/>
            <w:gridSpan w:val="3"/>
            <w:tcBorders>
              <w:left w:val="nil"/>
              <w:bottom w:val="nil"/>
              <w:right w:val="nil"/>
            </w:tcBorders>
          </w:tcPr>
          <w:p w14:paraId="58F43564" w14:textId="77777777" w:rsidR="00BF4744" w:rsidRPr="009C164D" w:rsidRDefault="00BF4744" w:rsidP="00BF4744">
            <w:pPr>
              <w:spacing w:after="60"/>
              <w:rPr>
                <w:rFonts w:ascii="Arial" w:hAnsi="Arial"/>
              </w:rPr>
            </w:pPr>
            <w:r w:rsidRPr="009C164D">
              <w:rPr>
                <w:rFonts w:ascii="Arial" w:hAnsi="Arial"/>
              </w:rPr>
              <w:t>Kosher food only</w:t>
            </w:r>
          </w:p>
        </w:tc>
        <w:tc>
          <w:tcPr>
            <w:tcW w:w="425" w:type="dxa"/>
            <w:tcBorders>
              <w:left w:val="nil"/>
              <w:bottom w:val="nil"/>
              <w:right w:val="nil"/>
            </w:tcBorders>
          </w:tcPr>
          <w:p w14:paraId="2BB1173E"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2080" behindDoc="0" locked="0" layoutInCell="1" allowOverlap="1" wp14:anchorId="147D850D" wp14:editId="2E65FB3F">
                      <wp:simplePos x="0" y="0"/>
                      <wp:positionH relativeFrom="column">
                        <wp:posOffset>-2540</wp:posOffset>
                      </wp:positionH>
                      <wp:positionV relativeFrom="paragraph">
                        <wp:posOffset>3810</wp:posOffset>
                      </wp:positionV>
                      <wp:extent cx="118663" cy="118662"/>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B9EB59" id="Rectangle 48" o:spid="_x0000_s1026" style="position:absolute;margin-left:-.2pt;margin-top:.3pt;width:9.35pt;height:9.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dZ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" fillcolor="white [3201]" strokecolor="#7f7f7f [1612]"/>
                  </w:pict>
                </mc:Fallback>
              </mc:AlternateContent>
            </w:r>
          </w:p>
        </w:tc>
        <w:tc>
          <w:tcPr>
            <w:tcW w:w="1935" w:type="dxa"/>
            <w:tcBorders>
              <w:left w:val="nil"/>
              <w:bottom w:val="nil"/>
            </w:tcBorders>
          </w:tcPr>
          <w:p w14:paraId="43D57E2A" w14:textId="77777777" w:rsidR="00BF4744" w:rsidRPr="009C164D" w:rsidRDefault="00BF4744" w:rsidP="00BF4744">
            <w:pPr>
              <w:spacing w:after="60"/>
              <w:rPr>
                <w:rFonts w:ascii="Arial" w:hAnsi="Arial"/>
              </w:rPr>
            </w:pPr>
            <w:r w:rsidRPr="009C164D">
              <w:rPr>
                <w:rFonts w:ascii="Arial" w:hAnsi="Arial"/>
              </w:rPr>
              <w:t>No dairy produce</w:t>
            </w:r>
          </w:p>
        </w:tc>
      </w:tr>
      <w:tr w:rsidR="00BF4744" w:rsidRPr="009C164D" w14:paraId="492BEBCE" w14:textId="77777777" w:rsidTr="00714FD7">
        <w:trPr>
          <w:trHeight w:val="344"/>
        </w:trPr>
        <w:tc>
          <w:tcPr>
            <w:tcW w:w="424" w:type="dxa"/>
            <w:tcBorders>
              <w:top w:val="nil"/>
              <w:bottom w:val="nil"/>
              <w:right w:val="nil"/>
            </w:tcBorders>
          </w:tcPr>
          <w:p w14:paraId="2A7997A5"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4912" behindDoc="0" locked="0" layoutInCell="1" allowOverlap="1" wp14:anchorId="19646A38" wp14:editId="3C4BA103">
                      <wp:simplePos x="0" y="0"/>
                      <wp:positionH relativeFrom="column">
                        <wp:posOffset>-6350</wp:posOffset>
                      </wp:positionH>
                      <wp:positionV relativeFrom="paragraph">
                        <wp:posOffset>36806</wp:posOffset>
                      </wp:positionV>
                      <wp:extent cx="118663" cy="118662"/>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FB9BAE" id="Rectangle 17" o:spid="_x0000_s1026" style="position:absolute;margin-left:-.5pt;margin-top:2.9pt;width:9.35pt;height:9.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8g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Wp8uwtK&#10;DNP4Rk9YNWZWShC8wwK11k8Q92wfXcd5JGO2O+l0/GMeZJeKuu+LKnaBcLwsy8vx+DM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" fillcolor="white [3201]" strokecolor="#7f7f7f [1612]"/>
                  </w:pict>
                </mc:Fallback>
              </mc:AlternateContent>
            </w:r>
          </w:p>
        </w:tc>
        <w:tc>
          <w:tcPr>
            <w:tcW w:w="3257" w:type="dxa"/>
            <w:gridSpan w:val="5"/>
            <w:tcBorders>
              <w:top w:val="nil"/>
              <w:left w:val="nil"/>
              <w:bottom w:val="nil"/>
              <w:right w:val="nil"/>
            </w:tcBorders>
          </w:tcPr>
          <w:p w14:paraId="15BB5D40" w14:textId="77777777" w:rsidR="00BF4744" w:rsidRPr="009C164D" w:rsidRDefault="00BF4744" w:rsidP="00BF4744">
            <w:pPr>
              <w:spacing w:after="60"/>
              <w:rPr>
                <w:rFonts w:ascii="Arial" w:hAnsi="Arial"/>
              </w:rPr>
            </w:pPr>
            <w:r w:rsidRPr="009C164D">
              <w:rPr>
                <w:rFonts w:ascii="Arial" w:hAnsi="Arial"/>
              </w:rPr>
              <w:t>No nuts of any type/quantity</w:t>
            </w:r>
          </w:p>
        </w:tc>
        <w:tc>
          <w:tcPr>
            <w:tcW w:w="425" w:type="dxa"/>
            <w:tcBorders>
              <w:top w:val="nil"/>
              <w:left w:val="nil"/>
              <w:bottom w:val="nil"/>
              <w:right w:val="nil"/>
            </w:tcBorders>
          </w:tcPr>
          <w:p w14:paraId="4FF51E97"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6960" behindDoc="0" locked="0" layoutInCell="1" allowOverlap="1" wp14:anchorId="3C6CD28C" wp14:editId="35D61243">
                      <wp:simplePos x="0" y="0"/>
                      <wp:positionH relativeFrom="column">
                        <wp:posOffset>-5715</wp:posOffset>
                      </wp:positionH>
                      <wp:positionV relativeFrom="paragraph">
                        <wp:posOffset>1905</wp:posOffset>
                      </wp:positionV>
                      <wp:extent cx="118663" cy="118662"/>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D91EEB" id="Rectangle 43" o:spid="_x0000_s1026" style="position:absolute;margin-left:-.45pt;margin-top:.15pt;width:9.35pt;height:9.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4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" fillcolor="white [3201]" strokecolor="#7f7f7f [1612]"/>
                  </w:pict>
                </mc:Fallback>
              </mc:AlternateContent>
            </w:r>
          </w:p>
        </w:tc>
        <w:tc>
          <w:tcPr>
            <w:tcW w:w="1559" w:type="dxa"/>
            <w:gridSpan w:val="4"/>
            <w:tcBorders>
              <w:top w:val="nil"/>
              <w:left w:val="nil"/>
              <w:bottom w:val="nil"/>
              <w:right w:val="nil"/>
            </w:tcBorders>
          </w:tcPr>
          <w:p w14:paraId="09A3657E" w14:textId="77777777" w:rsidR="00BF4744" w:rsidRPr="009C164D" w:rsidRDefault="00BF4744" w:rsidP="00BF4744">
            <w:pPr>
              <w:spacing w:after="60"/>
              <w:rPr>
                <w:rFonts w:ascii="Arial" w:hAnsi="Arial"/>
              </w:rPr>
            </w:pPr>
            <w:r w:rsidRPr="009C164D">
              <w:rPr>
                <w:rFonts w:ascii="Arial" w:hAnsi="Arial"/>
              </w:rPr>
              <w:t>No pork</w:t>
            </w:r>
          </w:p>
        </w:tc>
        <w:tc>
          <w:tcPr>
            <w:tcW w:w="236" w:type="dxa"/>
            <w:tcBorders>
              <w:top w:val="nil"/>
              <w:left w:val="nil"/>
              <w:bottom w:val="nil"/>
              <w:right w:val="nil"/>
            </w:tcBorders>
          </w:tcPr>
          <w:p w14:paraId="5C79560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1056" behindDoc="0" locked="0" layoutInCell="1" allowOverlap="1" wp14:anchorId="7087602A" wp14:editId="14812492">
                      <wp:simplePos x="0" y="0"/>
                      <wp:positionH relativeFrom="column">
                        <wp:posOffset>-1905</wp:posOffset>
                      </wp:positionH>
                      <wp:positionV relativeFrom="paragraph">
                        <wp:posOffset>1304</wp:posOffset>
                      </wp:positionV>
                      <wp:extent cx="118663" cy="118662"/>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742E96" id="Rectangle 47" o:spid="_x0000_s1026" style="position:absolute;margin-left:-.15pt;margin-top:.1pt;width:9.35pt;height:9.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14:paraId="35E75BA3" w14:textId="77777777" w:rsidR="00BF4744" w:rsidRPr="009C164D" w:rsidRDefault="00BF4744" w:rsidP="00BF4744">
            <w:pPr>
              <w:spacing w:after="60"/>
              <w:rPr>
                <w:rFonts w:ascii="Arial" w:hAnsi="Arial"/>
              </w:rPr>
            </w:pPr>
            <w:r w:rsidRPr="009C164D">
              <w:rPr>
                <w:rFonts w:ascii="Arial" w:hAnsi="Arial"/>
              </w:rPr>
              <w:t>Halal food only</w:t>
            </w:r>
          </w:p>
        </w:tc>
        <w:tc>
          <w:tcPr>
            <w:tcW w:w="425" w:type="dxa"/>
            <w:tcBorders>
              <w:top w:val="nil"/>
              <w:left w:val="nil"/>
              <w:bottom w:val="nil"/>
              <w:right w:val="nil"/>
            </w:tcBorders>
          </w:tcPr>
          <w:p w14:paraId="07B33C0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3104" behindDoc="0" locked="0" layoutInCell="1" allowOverlap="1" wp14:anchorId="3964AB83" wp14:editId="66149C73">
                      <wp:simplePos x="0" y="0"/>
                      <wp:positionH relativeFrom="column">
                        <wp:posOffset>-2540</wp:posOffset>
                      </wp:positionH>
                      <wp:positionV relativeFrom="paragraph">
                        <wp:posOffset>1905</wp:posOffset>
                      </wp:positionV>
                      <wp:extent cx="118663" cy="118662"/>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C6337B" id="Rectangle 49" o:spid="_x0000_s1026" style="position:absolute;margin-left:-.2pt;margin-top:.15pt;width:9.35pt;height:9.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" fillcolor="white [3201]" strokecolor="#7f7f7f [1612]"/>
                  </w:pict>
                </mc:Fallback>
              </mc:AlternateContent>
            </w:r>
          </w:p>
        </w:tc>
        <w:tc>
          <w:tcPr>
            <w:tcW w:w="1935" w:type="dxa"/>
            <w:tcBorders>
              <w:top w:val="nil"/>
              <w:left w:val="nil"/>
              <w:bottom w:val="nil"/>
            </w:tcBorders>
          </w:tcPr>
          <w:p w14:paraId="0213B5A3" w14:textId="77777777" w:rsidR="00BF4744" w:rsidRPr="009C164D" w:rsidRDefault="00BF4744" w:rsidP="00BF4744">
            <w:pPr>
              <w:spacing w:after="60"/>
              <w:rPr>
                <w:rFonts w:ascii="Arial" w:hAnsi="Arial"/>
              </w:rPr>
            </w:pPr>
            <w:r w:rsidRPr="009C164D">
              <w:rPr>
                <w:rFonts w:ascii="Arial" w:hAnsi="Arial"/>
              </w:rPr>
              <w:t>Seafood allergy</w:t>
            </w:r>
          </w:p>
        </w:tc>
      </w:tr>
      <w:tr w:rsidR="00BF4744" w:rsidRPr="009C164D" w14:paraId="72744311" w14:textId="77777777" w:rsidTr="00714FD7">
        <w:tc>
          <w:tcPr>
            <w:tcW w:w="424" w:type="dxa"/>
            <w:tcBorders>
              <w:top w:val="nil"/>
              <w:bottom w:val="single" w:sz="4" w:space="0" w:color="auto"/>
              <w:right w:val="nil"/>
            </w:tcBorders>
          </w:tcPr>
          <w:p w14:paraId="35022384"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9008" behindDoc="0" locked="0" layoutInCell="1" allowOverlap="1" wp14:anchorId="3FC2DC24" wp14:editId="31842E4A">
                      <wp:simplePos x="0" y="0"/>
                      <wp:positionH relativeFrom="column">
                        <wp:posOffset>-6350</wp:posOffset>
                      </wp:positionH>
                      <wp:positionV relativeFrom="paragraph">
                        <wp:posOffset>49501</wp:posOffset>
                      </wp:positionV>
                      <wp:extent cx="118663" cy="118662"/>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5F76A" id="Rectangle 45" o:spid="_x0000_s1026" style="position:absolute;margin-left:-.5pt;margin-top:3.9pt;width:9.35pt;height:9.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T&#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" fillcolor="white [3201]" strokecolor="#7f7f7f [1612]"/>
                  </w:pict>
                </mc:Fallback>
              </mc:AlternateContent>
            </w:r>
          </w:p>
        </w:tc>
        <w:tc>
          <w:tcPr>
            <w:tcW w:w="3257" w:type="dxa"/>
            <w:gridSpan w:val="5"/>
            <w:tcBorders>
              <w:top w:val="nil"/>
              <w:left w:val="nil"/>
              <w:bottom w:val="nil"/>
              <w:right w:val="nil"/>
            </w:tcBorders>
          </w:tcPr>
          <w:p w14:paraId="2E195C17" w14:textId="77777777" w:rsidR="00BF4744" w:rsidRPr="009C164D" w:rsidRDefault="00BF4744" w:rsidP="00BF4744">
            <w:pPr>
              <w:spacing w:after="60"/>
              <w:rPr>
                <w:rFonts w:ascii="Arial" w:hAnsi="Arial"/>
                <w:sz w:val="4"/>
                <w:szCs w:val="4"/>
              </w:rPr>
            </w:pPr>
          </w:p>
          <w:p w14:paraId="1DEEAFBB" w14:textId="77777777" w:rsidR="00BF4744" w:rsidRPr="009C164D" w:rsidRDefault="00BF4744" w:rsidP="00BF4744">
            <w:pPr>
              <w:spacing w:after="60"/>
              <w:rPr>
                <w:rFonts w:ascii="Arial" w:hAnsi="Arial"/>
              </w:rPr>
            </w:pPr>
            <w:r w:rsidRPr="009C164D">
              <w:rPr>
                <w:rFonts w:ascii="Arial" w:hAnsi="Arial"/>
              </w:rPr>
              <w:t>Vegetarian</w:t>
            </w:r>
          </w:p>
        </w:tc>
        <w:tc>
          <w:tcPr>
            <w:tcW w:w="425" w:type="dxa"/>
            <w:tcBorders>
              <w:top w:val="nil"/>
              <w:left w:val="nil"/>
              <w:bottom w:val="single" w:sz="4" w:space="0" w:color="auto"/>
              <w:right w:val="nil"/>
            </w:tcBorders>
          </w:tcPr>
          <w:p w14:paraId="68D85673"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7984" behindDoc="0" locked="0" layoutInCell="1" allowOverlap="1" wp14:anchorId="36F0A539" wp14:editId="48FF5B77">
                      <wp:simplePos x="0" y="0"/>
                      <wp:positionH relativeFrom="column">
                        <wp:posOffset>-5715</wp:posOffset>
                      </wp:positionH>
                      <wp:positionV relativeFrom="paragraph">
                        <wp:posOffset>56481</wp:posOffset>
                      </wp:positionV>
                      <wp:extent cx="118663" cy="118662"/>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76ACF9" id="Rectangle 44" o:spid="_x0000_s1026" style="position:absolute;margin-left:-.45pt;margin-top:4.45pt;width:9.35pt;height:9.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i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" fillcolor="white [3201]" strokecolor="#7f7f7f [1612]"/>
                  </w:pict>
                </mc:Fallback>
              </mc:AlternateContent>
            </w:r>
          </w:p>
        </w:tc>
        <w:tc>
          <w:tcPr>
            <w:tcW w:w="1559" w:type="dxa"/>
            <w:gridSpan w:val="4"/>
            <w:tcBorders>
              <w:top w:val="nil"/>
              <w:left w:val="nil"/>
              <w:bottom w:val="nil"/>
              <w:right w:val="nil"/>
            </w:tcBorders>
          </w:tcPr>
          <w:p w14:paraId="4E79587C" w14:textId="77777777" w:rsidR="00BF4744" w:rsidRPr="009C164D" w:rsidRDefault="00BF4744" w:rsidP="00BF4744">
            <w:pPr>
              <w:spacing w:after="60"/>
              <w:rPr>
                <w:rFonts w:ascii="Arial" w:hAnsi="Arial"/>
                <w:sz w:val="4"/>
                <w:szCs w:val="4"/>
              </w:rPr>
            </w:pPr>
          </w:p>
          <w:p w14:paraId="20447DAB" w14:textId="77777777" w:rsidR="00BF4744" w:rsidRPr="009C164D" w:rsidRDefault="00BF4744" w:rsidP="00BF4744">
            <w:pPr>
              <w:spacing w:after="60"/>
              <w:rPr>
                <w:rFonts w:ascii="Arial" w:hAnsi="Arial"/>
              </w:rPr>
            </w:pPr>
            <w:r w:rsidRPr="009C164D">
              <w:rPr>
                <w:rFonts w:ascii="Arial" w:hAnsi="Arial"/>
              </w:rPr>
              <w:t>No beef</w:t>
            </w:r>
          </w:p>
        </w:tc>
        <w:tc>
          <w:tcPr>
            <w:tcW w:w="236" w:type="dxa"/>
            <w:tcBorders>
              <w:top w:val="nil"/>
              <w:left w:val="nil"/>
              <w:bottom w:val="nil"/>
              <w:right w:val="nil"/>
            </w:tcBorders>
          </w:tcPr>
          <w:p w14:paraId="7E95BCD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4128" behindDoc="0" locked="0" layoutInCell="1" allowOverlap="1" wp14:anchorId="0764C351" wp14:editId="3FA5C129">
                      <wp:simplePos x="0" y="0"/>
                      <wp:positionH relativeFrom="column">
                        <wp:posOffset>-1905</wp:posOffset>
                      </wp:positionH>
                      <wp:positionV relativeFrom="paragraph">
                        <wp:posOffset>56481</wp:posOffset>
                      </wp:positionV>
                      <wp:extent cx="118663" cy="118662"/>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E6306A" id="Rectangle 50" o:spid="_x0000_s1026" style="position:absolute;margin-left:-.15pt;margin-top:4.45pt;width:9.35pt;height:9.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87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A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" fillcolor="white [3201]" strokecolor="#7f7f7f [1612]"/>
                  </w:pict>
                </mc:Fallback>
              </mc:AlternateContent>
            </w:r>
          </w:p>
        </w:tc>
        <w:tc>
          <w:tcPr>
            <w:tcW w:w="4818" w:type="dxa"/>
            <w:gridSpan w:val="5"/>
            <w:tcBorders>
              <w:top w:val="nil"/>
              <w:left w:val="nil"/>
              <w:bottom w:val="nil"/>
            </w:tcBorders>
          </w:tcPr>
          <w:p w14:paraId="5179AADD" w14:textId="77777777" w:rsidR="00BF4744" w:rsidRPr="009C164D" w:rsidRDefault="00BF4744" w:rsidP="00BF4744">
            <w:pPr>
              <w:spacing w:after="60"/>
              <w:rPr>
                <w:rFonts w:ascii="Arial" w:hAnsi="Arial"/>
                <w:sz w:val="4"/>
                <w:szCs w:val="4"/>
              </w:rPr>
            </w:pPr>
          </w:p>
          <w:p w14:paraId="439CD3C0" w14:textId="77777777" w:rsidR="00BF4744" w:rsidRPr="009C164D" w:rsidRDefault="00BF4744" w:rsidP="00BF4744">
            <w:pPr>
              <w:spacing w:after="60"/>
              <w:rPr>
                <w:rFonts w:ascii="Arial" w:hAnsi="Arial"/>
              </w:rPr>
            </w:pPr>
            <w:r w:rsidRPr="009C164D">
              <w:rPr>
                <w:rFonts w:ascii="Arial" w:hAnsi="Arial"/>
              </w:rPr>
              <w:t>Other (please specify) …………………………</w:t>
            </w:r>
          </w:p>
        </w:tc>
      </w:tr>
      <w:tr w:rsidR="00BF4744" w:rsidRPr="009C164D" w14:paraId="56CA7065" w14:textId="77777777" w:rsidTr="00612A3C">
        <w:tc>
          <w:tcPr>
            <w:tcW w:w="10719" w:type="dxa"/>
            <w:gridSpan w:val="17"/>
            <w:tcBorders>
              <w:top w:val="single" w:sz="4" w:space="0" w:color="auto"/>
              <w:bottom w:val="single" w:sz="4" w:space="0" w:color="auto"/>
            </w:tcBorders>
            <w:shd w:val="clear" w:color="auto" w:fill="BFBFBF" w:themeFill="background1" w:themeFillShade="BF"/>
          </w:tcPr>
          <w:p w14:paraId="713DC69A" w14:textId="77777777" w:rsidR="00BF4744" w:rsidRPr="009C164D" w:rsidRDefault="00BF4744" w:rsidP="00BF4744">
            <w:pPr>
              <w:pStyle w:val="Heading3"/>
              <w:jc w:val="left"/>
              <w:outlineLvl w:val="2"/>
              <w:rPr>
                <w:sz w:val="4"/>
                <w:szCs w:val="4"/>
              </w:rPr>
            </w:pPr>
          </w:p>
          <w:p w14:paraId="69F903A5" w14:textId="77777777" w:rsidR="00BF4744" w:rsidRPr="009C164D" w:rsidRDefault="00BF4744" w:rsidP="00BF4744">
            <w:pPr>
              <w:pStyle w:val="Heading3"/>
              <w:jc w:val="left"/>
              <w:outlineLvl w:val="2"/>
            </w:pPr>
            <w:r w:rsidRPr="009C164D">
              <w:t xml:space="preserve">MEDICAL INFORMATION - </w:t>
            </w:r>
            <w:r w:rsidRPr="009C164D">
              <w:rPr>
                <w:b w:val="0"/>
                <w:bCs w:val="0"/>
                <w:i/>
                <w:sz w:val="18"/>
                <w:szCs w:val="18"/>
              </w:rPr>
              <w:t>please tick all that are appropriate</w:t>
            </w:r>
          </w:p>
          <w:p w14:paraId="110DBAF8" w14:textId="77777777" w:rsidR="00BF4744" w:rsidRPr="009C164D" w:rsidRDefault="00BF4744" w:rsidP="00BF4744">
            <w:pPr>
              <w:rPr>
                <w:sz w:val="8"/>
                <w:szCs w:val="8"/>
              </w:rPr>
            </w:pPr>
          </w:p>
        </w:tc>
      </w:tr>
      <w:tr w:rsidR="00BF4744" w:rsidRPr="009C164D" w14:paraId="553DFF05" w14:textId="77777777" w:rsidTr="00612A3C">
        <w:tc>
          <w:tcPr>
            <w:tcW w:w="2972" w:type="dxa"/>
            <w:gridSpan w:val="4"/>
            <w:tcBorders>
              <w:top w:val="single" w:sz="4" w:space="0" w:color="auto"/>
              <w:bottom w:val="single" w:sz="4" w:space="0" w:color="auto"/>
            </w:tcBorders>
            <w:shd w:val="clear" w:color="auto" w:fill="auto"/>
          </w:tcPr>
          <w:p w14:paraId="2F46A44A" w14:textId="77777777" w:rsidR="00BF4744" w:rsidRPr="009C164D" w:rsidRDefault="00BF4744" w:rsidP="00BF4744">
            <w:pPr>
              <w:pStyle w:val="Heading3"/>
              <w:jc w:val="left"/>
              <w:outlineLvl w:val="2"/>
              <w:rPr>
                <w:sz w:val="18"/>
              </w:rPr>
            </w:pPr>
          </w:p>
          <w:p w14:paraId="44197D4E" w14:textId="77777777" w:rsidR="00BF4744" w:rsidRPr="009C164D" w:rsidRDefault="00BF4744" w:rsidP="00BF4744">
            <w:pPr>
              <w:pStyle w:val="Heading3"/>
              <w:jc w:val="left"/>
              <w:outlineLvl w:val="2"/>
              <w:rPr>
                <w:sz w:val="16"/>
                <w:szCs w:val="4"/>
              </w:rPr>
            </w:pPr>
            <w:r w:rsidRPr="009C164D">
              <w:rPr>
                <w:sz w:val="18"/>
              </w:rPr>
              <w:t>Including allergies, medication requirements:</w:t>
            </w:r>
          </w:p>
          <w:p w14:paraId="20E8EBAF" w14:textId="77777777" w:rsidR="00BF4744" w:rsidRPr="00BF4744" w:rsidRDefault="00BF4744" w:rsidP="00BF4744">
            <w:pPr>
              <w:rPr>
                <w:sz w:val="4"/>
                <w:szCs w:val="4"/>
              </w:rPr>
            </w:pPr>
          </w:p>
        </w:tc>
        <w:tc>
          <w:tcPr>
            <w:tcW w:w="7747" w:type="dxa"/>
            <w:gridSpan w:val="13"/>
            <w:tcBorders>
              <w:top w:val="single" w:sz="4" w:space="0" w:color="auto"/>
              <w:bottom w:val="single" w:sz="4" w:space="0" w:color="auto"/>
            </w:tcBorders>
            <w:shd w:val="clear" w:color="auto" w:fill="auto"/>
          </w:tcPr>
          <w:p w14:paraId="22A663F4" w14:textId="77777777" w:rsidR="00BF4744" w:rsidRPr="009C164D" w:rsidRDefault="00BF4744" w:rsidP="00BF4744"/>
          <w:p w14:paraId="38FCCF34" w14:textId="77777777" w:rsidR="00BF4744" w:rsidRPr="009C164D" w:rsidRDefault="00BF4744" w:rsidP="00BF4744"/>
          <w:p w14:paraId="55A5D089" w14:textId="77777777" w:rsidR="00BF4744" w:rsidRPr="009C164D" w:rsidRDefault="00BF4744" w:rsidP="00BF4744"/>
        </w:tc>
      </w:tr>
      <w:tr w:rsidR="00BF4744" w:rsidRPr="009C164D" w14:paraId="00E9B3ED" w14:textId="77777777" w:rsidTr="00714FD7">
        <w:tc>
          <w:tcPr>
            <w:tcW w:w="424" w:type="dxa"/>
            <w:tcBorders>
              <w:top w:val="single" w:sz="4" w:space="0" w:color="auto"/>
              <w:bottom w:val="nil"/>
              <w:right w:val="nil"/>
            </w:tcBorders>
          </w:tcPr>
          <w:p w14:paraId="466D4832" w14:textId="77777777" w:rsidR="00BF4744" w:rsidRPr="009C164D" w:rsidRDefault="00BF4744" w:rsidP="00BF4744">
            <w:pPr>
              <w:spacing w:after="60"/>
              <w:rPr>
                <w:rFonts w:ascii="Arial" w:hAnsi="Arial"/>
                <w:sz w:val="24"/>
              </w:rPr>
            </w:pPr>
            <w:r w:rsidRPr="009C164D">
              <w:rPr>
                <w:noProof/>
              </w:rPr>
              <mc:AlternateContent>
                <mc:Choice Requires="wps">
                  <w:drawing>
                    <wp:anchor distT="0" distB="0" distL="114300" distR="114300" simplePos="0" relativeHeight="251825152" behindDoc="0" locked="0" layoutInCell="1" allowOverlap="1" wp14:anchorId="54F0075A" wp14:editId="1756F026">
                      <wp:simplePos x="0" y="0"/>
                      <wp:positionH relativeFrom="column">
                        <wp:posOffset>-6350</wp:posOffset>
                      </wp:positionH>
                      <wp:positionV relativeFrom="paragraph">
                        <wp:posOffset>50131</wp:posOffset>
                      </wp:positionV>
                      <wp:extent cx="118663" cy="118662"/>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E3FF0" id="Rectangle 51" o:spid="_x0000_s1026" style="position:absolute;margin-left:-.5pt;margin-top:3.95pt;width:9.35pt;height:9.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c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cl&#10;JYZpfKNHrBozKyUI3mGBWusniHuyD647eRRjtjvpdPzHPMguFXXfF1XsAuF4WZYX4/FnSjiqkjyM&#10;PoujsXU+fBWgSRQq6jB6KiXb3vqQoQdIjKUMaSt6ORqOEsqDauqbRqmoS20jFsqRLcMHX67KhFEb&#10;/R3qfDca4K9j0MMTnxNPyE4ZvIyZ51yTFPZKZAqPQmLRMLthJhHb9RiXcS5MGHdRlEF0NJPIsjfM&#10;zHoGmZwKqeAYvsNGM5HauDcc/D1ib5Giggm9sW4MuPcc1D/7yB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" fillcolor="white [3201]" strokecolor="#7f7f7f [1612]"/>
                  </w:pict>
                </mc:Fallback>
              </mc:AlternateContent>
            </w:r>
          </w:p>
        </w:tc>
        <w:tc>
          <w:tcPr>
            <w:tcW w:w="2548" w:type="dxa"/>
            <w:gridSpan w:val="3"/>
            <w:tcBorders>
              <w:top w:val="single" w:sz="4" w:space="0" w:color="auto"/>
              <w:left w:val="nil"/>
              <w:bottom w:val="nil"/>
              <w:right w:val="nil"/>
            </w:tcBorders>
          </w:tcPr>
          <w:p w14:paraId="697776C9" w14:textId="77777777" w:rsidR="00BF4744" w:rsidRPr="009C164D" w:rsidRDefault="00BF4744" w:rsidP="00BF4744">
            <w:pPr>
              <w:spacing w:after="60"/>
              <w:rPr>
                <w:rFonts w:ascii="Arial" w:hAnsi="Arial"/>
              </w:rPr>
            </w:pPr>
            <w:r w:rsidRPr="009C164D">
              <w:rPr>
                <w:rFonts w:ascii="Arial" w:hAnsi="Arial"/>
              </w:rPr>
              <w:t>Multiple Sclerosis</w:t>
            </w:r>
          </w:p>
        </w:tc>
        <w:tc>
          <w:tcPr>
            <w:tcW w:w="284" w:type="dxa"/>
            <w:tcBorders>
              <w:top w:val="single" w:sz="4" w:space="0" w:color="auto"/>
              <w:left w:val="nil"/>
              <w:bottom w:val="nil"/>
              <w:right w:val="nil"/>
            </w:tcBorders>
          </w:tcPr>
          <w:p w14:paraId="2714E7F2" w14:textId="77777777" w:rsidR="00BF4744" w:rsidRPr="009C164D" w:rsidRDefault="00BF4744" w:rsidP="00BF4744">
            <w:pPr>
              <w:spacing w:after="60"/>
              <w:rPr>
                <w:rFonts w:ascii="Arial" w:hAnsi="Arial"/>
              </w:rPr>
            </w:pPr>
          </w:p>
        </w:tc>
        <w:tc>
          <w:tcPr>
            <w:tcW w:w="425" w:type="dxa"/>
            <w:tcBorders>
              <w:top w:val="single" w:sz="4" w:space="0" w:color="auto"/>
              <w:left w:val="nil"/>
              <w:bottom w:val="nil"/>
              <w:right w:val="nil"/>
            </w:tcBorders>
          </w:tcPr>
          <w:p w14:paraId="6812EA1B"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7200" behindDoc="0" locked="0" layoutInCell="1" allowOverlap="1" wp14:anchorId="7D479D38" wp14:editId="3F676F1F">
                      <wp:simplePos x="0" y="0"/>
                      <wp:positionH relativeFrom="column">
                        <wp:posOffset>-635</wp:posOffset>
                      </wp:positionH>
                      <wp:positionV relativeFrom="paragraph">
                        <wp:posOffset>50131</wp:posOffset>
                      </wp:positionV>
                      <wp:extent cx="118663" cy="118662"/>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F4FB5C" id="Rectangle 53" o:spid="_x0000_s1026" style="position:absolute;margin-left:-.05pt;margin-top:3.95pt;width:9.35pt;height:9.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I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" fillcolor="white [3201]" strokecolor="#7f7f7f [1612]"/>
                  </w:pict>
                </mc:Fallback>
              </mc:AlternateContent>
            </w:r>
          </w:p>
        </w:tc>
        <w:tc>
          <w:tcPr>
            <w:tcW w:w="1984" w:type="dxa"/>
            <w:gridSpan w:val="5"/>
            <w:tcBorders>
              <w:top w:val="single" w:sz="4" w:space="0" w:color="auto"/>
              <w:left w:val="nil"/>
              <w:bottom w:val="nil"/>
              <w:right w:val="nil"/>
            </w:tcBorders>
          </w:tcPr>
          <w:p w14:paraId="38ABFAAE" w14:textId="77777777" w:rsidR="00BF4744" w:rsidRPr="009C164D" w:rsidRDefault="00BF4744" w:rsidP="00BF4744">
            <w:pPr>
              <w:spacing w:after="60"/>
              <w:rPr>
                <w:rFonts w:ascii="Arial" w:hAnsi="Arial"/>
              </w:rPr>
            </w:pPr>
            <w:r w:rsidRPr="009C164D">
              <w:rPr>
                <w:rFonts w:ascii="Arial" w:hAnsi="Arial"/>
              </w:rPr>
              <w:t>Diabetes</w:t>
            </w:r>
          </w:p>
        </w:tc>
        <w:tc>
          <w:tcPr>
            <w:tcW w:w="236" w:type="dxa"/>
            <w:tcBorders>
              <w:top w:val="single" w:sz="4" w:space="0" w:color="auto"/>
              <w:left w:val="nil"/>
              <w:bottom w:val="nil"/>
              <w:right w:val="nil"/>
            </w:tcBorders>
          </w:tcPr>
          <w:p w14:paraId="38BCBC2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8224" behindDoc="0" locked="0" layoutInCell="1" allowOverlap="1" wp14:anchorId="7E1EC2D0" wp14:editId="7D249B7F">
                      <wp:simplePos x="0" y="0"/>
                      <wp:positionH relativeFrom="column">
                        <wp:posOffset>-1905</wp:posOffset>
                      </wp:positionH>
                      <wp:positionV relativeFrom="paragraph">
                        <wp:posOffset>50131</wp:posOffset>
                      </wp:positionV>
                      <wp:extent cx="118663" cy="118662"/>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26E598" id="Rectangle 54" o:spid="_x0000_s1026" style="position:absolute;margin-left:-.15pt;margin-top:3.95pt;width:9.35pt;height:9.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5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M0mIhKTAgAAgAUAAA4AAAAAAAAAAAAAAAAALgIAAGRycy9lMm9Eb2MueG1sUEsB&#10;Ai0AFAAGAAgAAAAhAKX8hTvbAAAABQEAAA8AAAAAAAAAAAAAAAAA7QQAAGRycy9kb3ducmV2Lnht&#10;bFBLBQYAAAAABAAEAPMAAAD1BQAAAAA=&#10;" fillcolor="white [3201]" strokecolor="#7f7f7f [1612]"/>
                  </w:pict>
                </mc:Fallback>
              </mc:AlternateContent>
            </w:r>
          </w:p>
        </w:tc>
        <w:tc>
          <w:tcPr>
            <w:tcW w:w="2458" w:type="dxa"/>
            <w:gridSpan w:val="3"/>
            <w:tcBorders>
              <w:top w:val="single" w:sz="4" w:space="0" w:color="auto"/>
              <w:left w:val="nil"/>
              <w:bottom w:val="nil"/>
              <w:right w:val="nil"/>
            </w:tcBorders>
          </w:tcPr>
          <w:p w14:paraId="3B8A0C70" w14:textId="77777777" w:rsidR="00BF4744" w:rsidRPr="009C164D" w:rsidRDefault="00BF4744" w:rsidP="00BF4744">
            <w:pPr>
              <w:spacing w:after="60"/>
              <w:rPr>
                <w:rFonts w:ascii="Arial" w:hAnsi="Arial"/>
              </w:rPr>
            </w:pPr>
            <w:r w:rsidRPr="009C164D">
              <w:rPr>
                <w:rFonts w:ascii="Arial" w:hAnsi="Arial"/>
              </w:rPr>
              <w:t>Asthma</w:t>
            </w:r>
          </w:p>
        </w:tc>
        <w:tc>
          <w:tcPr>
            <w:tcW w:w="425" w:type="dxa"/>
            <w:tcBorders>
              <w:top w:val="single" w:sz="4" w:space="0" w:color="auto"/>
              <w:left w:val="nil"/>
              <w:bottom w:val="nil"/>
              <w:right w:val="nil"/>
            </w:tcBorders>
          </w:tcPr>
          <w:p w14:paraId="3A0C0558" w14:textId="77777777" w:rsidR="00BF4744" w:rsidRPr="009C164D" w:rsidRDefault="00BF4744" w:rsidP="00BF4744">
            <w:pPr>
              <w:spacing w:after="60"/>
              <w:rPr>
                <w:rFonts w:ascii="Arial" w:hAnsi="Arial"/>
                <w:szCs w:val="20"/>
              </w:rPr>
            </w:pPr>
            <w:r w:rsidRPr="009C164D">
              <w:rPr>
                <w:noProof/>
              </w:rPr>
              <mc:AlternateContent>
                <mc:Choice Requires="wps">
                  <w:drawing>
                    <wp:anchor distT="0" distB="0" distL="114300" distR="114300" simplePos="0" relativeHeight="251829248" behindDoc="0" locked="0" layoutInCell="1" allowOverlap="1" wp14:anchorId="006E53BF" wp14:editId="238F7C90">
                      <wp:simplePos x="0" y="0"/>
                      <wp:positionH relativeFrom="column">
                        <wp:posOffset>-2540</wp:posOffset>
                      </wp:positionH>
                      <wp:positionV relativeFrom="paragraph">
                        <wp:posOffset>42598</wp:posOffset>
                      </wp:positionV>
                      <wp:extent cx="118663" cy="118662"/>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62AD22" id="Rectangle 55" o:spid="_x0000_s1026" style="position:absolute;margin-left:-.2pt;margin-top:3.35pt;width:9.35pt;height:9.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1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" fillcolor="white [3201]" strokecolor="#7f7f7f [1612]"/>
                  </w:pict>
                </mc:Fallback>
              </mc:AlternateContent>
            </w:r>
          </w:p>
        </w:tc>
        <w:tc>
          <w:tcPr>
            <w:tcW w:w="1935" w:type="dxa"/>
            <w:tcBorders>
              <w:top w:val="single" w:sz="4" w:space="0" w:color="auto"/>
              <w:left w:val="nil"/>
              <w:bottom w:val="nil"/>
            </w:tcBorders>
          </w:tcPr>
          <w:p w14:paraId="7A35E6F1" w14:textId="77777777" w:rsidR="00BF4744" w:rsidRPr="009C164D" w:rsidRDefault="00BF4744" w:rsidP="00BF4744">
            <w:pPr>
              <w:tabs>
                <w:tab w:val="left" w:pos="1124"/>
                <w:tab w:val="right" w:pos="1719"/>
              </w:tabs>
              <w:spacing w:after="60"/>
              <w:rPr>
                <w:rFonts w:ascii="Arial" w:hAnsi="Arial"/>
                <w:szCs w:val="20"/>
              </w:rPr>
            </w:pPr>
            <w:r w:rsidRPr="009C164D">
              <w:rPr>
                <w:rFonts w:ascii="Arial" w:hAnsi="Arial"/>
                <w:szCs w:val="20"/>
              </w:rPr>
              <w:t>Eczema</w:t>
            </w:r>
          </w:p>
        </w:tc>
      </w:tr>
      <w:tr w:rsidR="00BF4744" w:rsidRPr="009C164D" w14:paraId="3488656D" w14:textId="77777777" w:rsidTr="00714FD7">
        <w:trPr>
          <w:trHeight w:val="261"/>
        </w:trPr>
        <w:tc>
          <w:tcPr>
            <w:tcW w:w="424" w:type="dxa"/>
            <w:tcBorders>
              <w:top w:val="nil"/>
              <w:bottom w:val="nil"/>
              <w:right w:val="nil"/>
            </w:tcBorders>
          </w:tcPr>
          <w:p w14:paraId="20A82EB1" w14:textId="77777777" w:rsidR="00BF4744" w:rsidRPr="009C164D" w:rsidRDefault="00BF4744" w:rsidP="00BF4744">
            <w:pPr>
              <w:spacing w:after="60"/>
              <w:rPr>
                <w:rFonts w:ascii="Arial" w:hAnsi="Arial"/>
                <w:sz w:val="24"/>
              </w:rPr>
            </w:pPr>
            <w:r w:rsidRPr="009C164D">
              <w:rPr>
                <w:noProof/>
              </w:rPr>
              <mc:AlternateContent>
                <mc:Choice Requires="wps">
                  <w:drawing>
                    <wp:anchor distT="0" distB="0" distL="114300" distR="114300" simplePos="0" relativeHeight="251826176" behindDoc="0" locked="0" layoutInCell="1" allowOverlap="1" wp14:anchorId="52AA604D" wp14:editId="6D3D53F5">
                      <wp:simplePos x="0" y="0"/>
                      <wp:positionH relativeFrom="column">
                        <wp:posOffset>-6350</wp:posOffset>
                      </wp:positionH>
                      <wp:positionV relativeFrom="paragraph">
                        <wp:posOffset>5080</wp:posOffset>
                      </wp:positionV>
                      <wp:extent cx="118663" cy="118662"/>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8AB479" id="Rectangle 52" o:spid="_x0000_s1026" style="position:absolute;margin-left:-.5pt;margin-top:.4pt;width:9.35pt;height:9.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vlA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" fillcolor="white [3201]" strokecolor="#7f7f7f [1612]"/>
                  </w:pict>
                </mc:Fallback>
              </mc:AlternateContent>
            </w:r>
          </w:p>
        </w:tc>
        <w:tc>
          <w:tcPr>
            <w:tcW w:w="2548" w:type="dxa"/>
            <w:gridSpan w:val="3"/>
            <w:tcBorders>
              <w:top w:val="nil"/>
              <w:left w:val="nil"/>
              <w:bottom w:val="nil"/>
              <w:right w:val="nil"/>
            </w:tcBorders>
          </w:tcPr>
          <w:p w14:paraId="6F13FA7D" w14:textId="77777777" w:rsidR="00BF4744" w:rsidRPr="009C164D" w:rsidRDefault="00BF4744" w:rsidP="00BF4744">
            <w:pPr>
              <w:spacing w:after="60"/>
              <w:rPr>
                <w:rFonts w:ascii="Arial" w:hAnsi="Arial"/>
              </w:rPr>
            </w:pPr>
            <w:r w:rsidRPr="009C164D">
              <w:rPr>
                <w:rFonts w:ascii="Arial" w:hAnsi="Arial"/>
              </w:rPr>
              <w:t>Tuberculosis</w:t>
            </w:r>
          </w:p>
        </w:tc>
        <w:tc>
          <w:tcPr>
            <w:tcW w:w="284" w:type="dxa"/>
            <w:tcBorders>
              <w:top w:val="nil"/>
              <w:left w:val="nil"/>
              <w:bottom w:val="nil"/>
              <w:right w:val="nil"/>
            </w:tcBorders>
          </w:tcPr>
          <w:p w14:paraId="6C7D8FF8" w14:textId="77777777" w:rsidR="00BF4744" w:rsidRPr="009C164D" w:rsidRDefault="00BF4744" w:rsidP="00BF4744">
            <w:pPr>
              <w:spacing w:after="60"/>
              <w:rPr>
                <w:rFonts w:ascii="Arial" w:hAnsi="Arial"/>
              </w:rPr>
            </w:pPr>
          </w:p>
        </w:tc>
        <w:tc>
          <w:tcPr>
            <w:tcW w:w="425" w:type="dxa"/>
            <w:tcBorders>
              <w:top w:val="nil"/>
              <w:left w:val="nil"/>
              <w:bottom w:val="nil"/>
              <w:right w:val="nil"/>
            </w:tcBorders>
          </w:tcPr>
          <w:p w14:paraId="28091DB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32320" behindDoc="0" locked="0" layoutInCell="1" allowOverlap="1" wp14:anchorId="64CAC866" wp14:editId="5276EE8F">
                      <wp:simplePos x="0" y="0"/>
                      <wp:positionH relativeFrom="column">
                        <wp:posOffset>-635</wp:posOffset>
                      </wp:positionH>
                      <wp:positionV relativeFrom="paragraph">
                        <wp:posOffset>5080</wp:posOffset>
                      </wp:positionV>
                      <wp:extent cx="118663" cy="118662"/>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E5B717" id="Rectangle 58" o:spid="_x0000_s1026" style="position:absolute;margin-left:-.05pt;margin-top:.4pt;width:9.35pt;height:9.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p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" fillcolor="white [3201]" strokecolor="#7f7f7f [1612]"/>
                  </w:pict>
                </mc:Fallback>
              </mc:AlternateContent>
            </w:r>
          </w:p>
        </w:tc>
        <w:tc>
          <w:tcPr>
            <w:tcW w:w="1984" w:type="dxa"/>
            <w:gridSpan w:val="5"/>
            <w:tcBorders>
              <w:top w:val="nil"/>
              <w:left w:val="nil"/>
              <w:bottom w:val="nil"/>
              <w:right w:val="nil"/>
            </w:tcBorders>
          </w:tcPr>
          <w:p w14:paraId="00C6FD96" w14:textId="77777777" w:rsidR="00BF4744" w:rsidRPr="009C164D" w:rsidRDefault="00BF4744" w:rsidP="00BF4744">
            <w:pPr>
              <w:spacing w:after="60"/>
              <w:rPr>
                <w:rFonts w:ascii="Arial" w:hAnsi="Arial"/>
              </w:rPr>
            </w:pPr>
            <w:r w:rsidRPr="009C164D">
              <w:rPr>
                <w:rFonts w:ascii="Arial" w:hAnsi="Arial"/>
              </w:rPr>
              <w:t>Epilepsy</w:t>
            </w:r>
          </w:p>
        </w:tc>
        <w:tc>
          <w:tcPr>
            <w:tcW w:w="236" w:type="dxa"/>
            <w:tcBorders>
              <w:top w:val="nil"/>
              <w:left w:val="nil"/>
              <w:bottom w:val="nil"/>
              <w:right w:val="nil"/>
            </w:tcBorders>
          </w:tcPr>
          <w:p w14:paraId="6CFB04C2"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31296" behindDoc="0" locked="0" layoutInCell="1" allowOverlap="1" wp14:anchorId="37AAC74E" wp14:editId="2DACCFA2">
                      <wp:simplePos x="0" y="0"/>
                      <wp:positionH relativeFrom="column">
                        <wp:posOffset>-1905</wp:posOffset>
                      </wp:positionH>
                      <wp:positionV relativeFrom="paragraph">
                        <wp:posOffset>5080</wp:posOffset>
                      </wp:positionV>
                      <wp:extent cx="118663" cy="118662"/>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5BD3EB" id="Rectangle 57" o:spid="_x0000_s1026" style="position:absolute;margin-left:-.15pt;margin-top:.4pt;width:9.35pt;height:9.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fh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14:paraId="74F27931" w14:textId="77777777" w:rsidR="00BF4744" w:rsidRPr="009C164D" w:rsidRDefault="00BF4744" w:rsidP="00BF4744">
            <w:pPr>
              <w:spacing w:after="60"/>
              <w:rPr>
                <w:rFonts w:ascii="Arial" w:hAnsi="Arial"/>
              </w:rPr>
            </w:pPr>
            <w:r w:rsidRPr="009C164D">
              <w:rPr>
                <w:rFonts w:ascii="Arial" w:hAnsi="Arial"/>
              </w:rPr>
              <w:t>Arthritis</w:t>
            </w:r>
          </w:p>
        </w:tc>
        <w:tc>
          <w:tcPr>
            <w:tcW w:w="425" w:type="dxa"/>
            <w:tcBorders>
              <w:top w:val="nil"/>
              <w:left w:val="nil"/>
              <w:bottom w:val="nil"/>
              <w:right w:val="nil"/>
            </w:tcBorders>
          </w:tcPr>
          <w:p w14:paraId="152035C7" w14:textId="77777777" w:rsidR="00BF4744" w:rsidRPr="009C164D" w:rsidRDefault="00BF4744" w:rsidP="00BF4744">
            <w:pPr>
              <w:spacing w:after="60"/>
              <w:rPr>
                <w:rFonts w:ascii="Arial" w:hAnsi="Arial"/>
                <w:szCs w:val="20"/>
              </w:rPr>
            </w:pPr>
            <w:r w:rsidRPr="009C164D">
              <w:rPr>
                <w:noProof/>
              </w:rPr>
              <mc:AlternateContent>
                <mc:Choice Requires="wps">
                  <w:drawing>
                    <wp:anchor distT="0" distB="0" distL="114300" distR="114300" simplePos="0" relativeHeight="251830272" behindDoc="0" locked="0" layoutInCell="1" allowOverlap="1" wp14:anchorId="59A63A97" wp14:editId="59228A4C">
                      <wp:simplePos x="0" y="0"/>
                      <wp:positionH relativeFrom="column">
                        <wp:posOffset>-2540</wp:posOffset>
                      </wp:positionH>
                      <wp:positionV relativeFrom="paragraph">
                        <wp:posOffset>5080</wp:posOffset>
                      </wp:positionV>
                      <wp:extent cx="118663" cy="118662"/>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42F64A" id="Rectangle 56" o:spid="_x0000_s1026" style="position:absolute;margin-left:-.2pt;margin-top:.4pt;width:9.35pt;height:9.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G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" fillcolor="white [3201]" strokecolor="#7f7f7f [1612]"/>
                  </w:pict>
                </mc:Fallback>
              </mc:AlternateContent>
            </w:r>
          </w:p>
        </w:tc>
        <w:tc>
          <w:tcPr>
            <w:tcW w:w="1935" w:type="dxa"/>
            <w:tcBorders>
              <w:top w:val="nil"/>
              <w:left w:val="nil"/>
              <w:bottom w:val="nil"/>
            </w:tcBorders>
          </w:tcPr>
          <w:p w14:paraId="0FBBD934" w14:textId="77777777" w:rsidR="00BF4744" w:rsidRPr="009C164D" w:rsidRDefault="00BF4744" w:rsidP="00BF4744">
            <w:pPr>
              <w:spacing w:after="60"/>
              <w:rPr>
                <w:rFonts w:ascii="Arial" w:hAnsi="Arial"/>
                <w:szCs w:val="20"/>
              </w:rPr>
            </w:pPr>
            <w:r w:rsidRPr="009C164D">
              <w:rPr>
                <w:rFonts w:ascii="Arial" w:hAnsi="Arial"/>
                <w:szCs w:val="20"/>
              </w:rPr>
              <w:t>A.D.H.D.</w:t>
            </w:r>
          </w:p>
        </w:tc>
      </w:tr>
      <w:tr w:rsidR="00BF4744" w:rsidRPr="009C164D" w14:paraId="055BB01D" w14:textId="77777777" w:rsidTr="00612A3C">
        <w:tc>
          <w:tcPr>
            <w:tcW w:w="10719" w:type="dxa"/>
            <w:gridSpan w:val="17"/>
            <w:tcBorders>
              <w:top w:val="single" w:sz="4" w:space="0" w:color="auto"/>
              <w:bottom w:val="single" w:sz="4" w:space="0" w:color="auto"/>
            </w:tcBorders>
          </w:tcPr>
          <w:p w14:paraId="6FA7CFA6" w14:textId="77777777" w:rsidR="00BF4744" w:rsidRPr="009C164D" w:rsidRDefault="00BF4744" w:rsidP="00BF4744">
            <w:pPr>
              <w:spacing w:after="60"/>
              <w:rPr>
                <w:rFonts w:ascii="Arial" w:hAnsi="Arial"/>
                <w:sz w:val="6"/>
                <w:szCs w:val="8"/>
              </w:rPr>
            </w:pPr>
          </w:p>
          <w:p w14:paraId="13D61755" w14:textId="77777777" w:rsidR="00BF4744" w:rsidRPr="009C164D" w:rsidRDefault="00BF4744" w:rsidP="00BF4744">
            <w:pPr>
              <w:spacing w:after="60"/>
              <w:rPr>
                <w:rFonts w:ascii="Arial" w:hAnsi="Arial"/>
              </w:rPr>
            </w:pPr>
            <w:r w:rsidRPr="009C164D">
              <w:rPr>
                <w:rFonts w:ascii="Arial" w:hAnsi="Arial"/>
              </w:rPr>
              <w:t>If your child uses an inhaler, is it carried on their person?                         Yes  /  No</w:t>
            </w:r>
          </w:p>
          <w:p w14:paraId="1749CD75" w14:textId="77777777" w:rsidR="00BF4744" w:rsidRPr="009C164D" w:rsidRDefault="00BF4744" w:rsidP="00BF4744">
            <w:pPr>
              <w:spacing w:after="60"/>
              <w:rPr>
                <w:rFonts w:ascii="Arial" w:hAnsi="Arial"/>
                <w:sz w:val="6"/>
                <w:szCs w:val="8"/>
              </w:rPr>
            </w:pPr>
          </w:p>
        </w:tc>
      </w:tr>
      <w:tr w:rsidR="00BF4744" w:rsidRPr="009C164D" w14:paraId="7EF5DAB7" w14:textId="77777777" w:rsidTr="00612A3C">
        <w:tc>
          <w:tcPr>
            <w:tcW w:w="10719" w:type="dxa"/>
            <w:gridSpan w:val="17"/>
            <w:tcBorders>
              <w:top w:val="single" w:sz="4" w:space="0" w:color="auto"/>
              <w:bottom w:val="single" w:sz="4" w:space="0" w:color="auto"/>
            </w:tcBorders>
          </w:tcPr>
          <w:p w14:paraId="297FFB43" w14:textId="77777777" w:rsidR="00BF4744" w:rsidRPr="009C164D" w:rsidRDefault="00BF4744" w:rsidP="00BF4744">
            <w:pPr>
              <w:pStyle w:val="Form"/>
              <w:rPr>
                <w:sz w:val="20"/>
              </w:rPr>
            </w:pPr>
            <w:r w:rsidRPr="009C164D">
              <w:rPr>
                <w:sz w:val="20"/>
              </w:rPr>
              <w:t>Have any other services been involved with your child (e.g. Health Visitor; Social Services; Education Psychologist; Bilingual Support Service; Speech Therapist; Child &amp; Family Guidance; Portage; Teacher Advisers; Assessment Unit; Diagnostic Unit; etc)</w:t>
            </w:r>
          </w:p>
          <w:p w14:paraId="2DD7120E" w14:textId="77777777" w:rsidR="00BF4744" w:rsidRPr="009C164D" w:rsidRDefault="00BF4744" w:rsidP="00BF4744">
            <w:pPr>
              <w:spacing w:after="60"/>
              <w:rPr>
                <w:rFonts w:ascii="Arial" w:hAnsi="Arial"/>
                <w:sz w:val="18"/>
              </w:rPr>
            </w:pPr>
          </w:p>
          <w:p w14:paraId="2EDC7F53" w14:textId="77777777" w:rsidR="00BF4744" w:rsidRPr="009C164D" w:rsidRDefault="00BF4744" w:rsidP="00BF4744">
            <w:pPr>
              <w:spacing w:after="60"/>
              <w:rPr>
                <w:rFonts w:ascii="Arial" w:hAnsi="Arial"/>
                <w:sz w:val="18"/>
              </w:rPr>
            </w:pPr>
          </w:p>
          <w:p w14:paraId="07CDD876" w14:textId="77777777" w:rsidR="00BF4744" w:rsidRPr="003F61DD" w:rsidRDefault="00BF4744" w:rsidP="00BF4744">
            <w:pPr>
              <w:spacing w:after="60"/>
              <w:rPr>
                <w:rFonts w:ascii="Arial" w:hAnsi="Arial"/>
                <w:sz w:val="12"/>
                <w:szCs w:val="18"/>
              </w:rPr>
            </w:pPr>
          </w:p>
        </w:tc>
      </w:tr>
      <w:tr w:rsidR="00BF4744" w:rsidRPr="009C164D" w14:paraId="50FD72FB" w14:textId="77777777" w:rsidTr="00612A3C">
        <w:tc>
          <w:tcPr>
            <w:tcW w:w="10719" w:type="dxa"/>
            <w:gridSpan w:val="17"/>
            <w:tcBorders>
              <w:top w:val="single" w:sz="4" w:space="0" w:color="auto"/>
              <w:bottom w:val="single" w:sz="4" w:space="0" w:color="auto"/>
            </w:tcBorders>
          </w:tcPr>
          <w:p w14:paraId="38D492FF" w14:textId="77777777" w:rsidR="00BF4744" w:rsidRPr="009C164D" w:rsidRDefault="00BF4744" w:rsidP="00BF4744">
            <w:pPr>
              <w:spacing w:before="60" w:after="60"/>
              <w:rPr>
                <w:rFonts w:ascii="Arial" w:hAnsi="Arial"/>
              </w:rPr>
            </w:pPr>
            <w:r w:rsidRPr="009C164D">
              <w:rPr>
                <w:rFonts w:ascii="Arial" w:hAnsi="Arial"/>
              </w:rPr>
              <w:t>Is there any other medical information you feel we should be aware of?   Please specify.</w:t>
            </w:r>
          </w:p>
          <w:p w14:paraId="4E18057F" w14:textId="77777777" w:rsidR="00BF4744" w:rsidRPr="009C164D" w:rsidRDefault="00BF4744" w:rsidP="00BF4744">
            <w:pPr>
              <w:spacing w:after="60"/>
              <w:rPr>
                <w:rFonts w:ascii="Arial" w:hAnsi="Arial"/>
                <w:sz w:val="18"/>
              </w:rPr>
            </w:pPr>
          </w:p>
          <w:p w14:paraId="0A97B035" w14:textId="77777777" w:rsidR="00BF4744" w:rsidRPr="009C164D" w:rsidRDefault="00BF4744" w:rsidP="00BF4744">
            <w:pPr>
              <w:spacing w:after="60"/>
              <w:rPr>
                <w:rFonts w:ascii="Arial" w:hAnsi="Arial"/>
                <w:sz w:val="18"/>
              </w:rPr>
            </w:pPr>
          </w:p>
          <w:p w14:paraId="707BDA55" w14:textId="77777777" w:rsidR="00BF4744" w:rsidRDefault="00BF4744" w:rsidP="00BF4744">
            <w:pPr>
              <w:spacing w:after="60"/>
              <w:rPr>
                <w:rFonts w:ascii="Arial" w:hAnsi="Arial"/>
                <w:sz w:val="22"/>
                <w:szCs w:val="32"/>
              </w:rPr>
            </w:pPr>
          </w:p>
          <w:p w14:paraId="206B5736" w14:textId="742FFFF9" w:rsidR="00B84EAB" w:rsidRPr="003F61DD" w:rsidRDefault="00B84EAB" w:rsidP="00BF4744">
            <w:pPr>
              <w:spacing w:after="60"/>
              <w:rPr>
                <w:rFonts w:ascii="Arial" w:hAnsi="Arial"/>
                <w:sz w:val="22"/>
                <w:szCs w:val="32"/>
              </w:rPr>
            </w:pPr>
          </w:p>
        </w:tc>
      </w:tr>
    </w:tbl>
    <w:p w14:paraId="2630E226" w14:textId="77777777" w:rsidR="00643CEC" w:rsidRPr="009C164D" w:rsidRDefault="00643CEC" w:rsidP="000F4333">
      <w:pPr>
        <w:rPr>
          <w:sz w:val="12"/>
          <w:szCs w:val="12"/>
        </w:rPr>
      </w:pPr>
    </w:p>
    <w:tbl>
      <w:tblPr>
        <w:tblStyle w:val="TableGrid"/>
        <w:tblW w:w="10768" w:type="dxa"/>
        <w:tblLayout w:type="fixed"/>
        <w:tblLook w:val="04A0" w:firstRow="1" w:lastRow="0" w:firstColumn="1" w:lastColumn="0" w:noHBand="0" w:noVBand="1"/>
      </w:tblPr>
      <w:tblGrid>
        <w:gridCol w:w="419"/>
        <w:gridCol w:w="12"/>
        <w:gridCol w:w="52"/>
        <w:gridCol w:w="1624"/>
        <w:gridCol w:w="87"/>
        <w:gridCol w:w="338"/>
        <w:gridCol w:w="288"/>
        <w:gridCol w:w="427"/>
        <w:gridCol w:w="135"/>
        <w:gridCol w:w="142"/>
        <w:gridCol w:w="425"/>
        <w:gridCol w:w="426"/>
        <w:gridCol w:w="147"/>
        <w:gridCol w:w="299"/>
        <w:gridCol w:w="127"/>
        <w:gridCol w:w="142"/>
        <w:gridCol w:w="140"/>
        <w:gridCol w:w="704"/>
        <w:gridCol w:w="142"/>
        <w:gridCol w:w="289"/>
        <w:gridCol w:w="430"/>
        <w:gridCol w:w="92"/>
        <w:gridCol w:w="337"/>
        <w:gridCol w:w="135"/>
        <w:gridCol w:w="210"/>
        <w:gridCol w:w="184"/>
        <w:gridCol w:w="24"/>
        <w:gridCol w:w="236"/>
        <w:gridCol w:w="115"/>
        <w:gridCol w:w="216"/>
        <w:gridCol w:w="7"/>
        <w:gridCol w:w="291"/>
        <w:gridCol w:w="1126"/>
        <w:gridCol w:w="291"/>
        <w:gridCol w:w="709"/>
      </w:tblGrid>
      <w:tr w:rsidR="007178A8" w:rsidRPr="009C164D" w14:paraId="53EE9B28" w14:textId="77777777" w:rsidTr="003F61DD">
        <w:tc>
          <w:tcPr>
            <w:tcW w:w="10768" w:type="dxa"/>
            <w:gridSpan w:val="35"/>
            <w:shd w:val="clear" w:color="auto" w:fill="BFBFBF" w:themeFill="background1" w:themeFillShade="BF"/>
          </w:tcPr>
          <w:p w14:paraId="5FF0DCF1" w14:textId="77777777" w:rsidR="00A74BE3" w:rsidRPr="009C164D" w:rsidRDefault="00A74BE3" w:rsidP="007178A8">
            <w:pPr>
              <w:jc w:val="center"/>
              <w:rPr>
                <w:rFonts w:ascii="Arial" w:hAnsi="Arial" w:cs="Arial"/>
                <w:b/>
                <w:bCs/>
                <w:sz w:val="16"/>
                <w:szCs w:val="16"/>
              </w:rPr>
            </w:pPr>
          </w:p>
          <w:p w14:paraId="365903C2" w14:textId="77777777" w:rsidR="007178A8" w:rsidRPr="009C164D" w:rsidRDefault="007178A8" w:rsidP="007178A8">
            <w:pPr>
              <w:jc w:val="center"/>
              <w:rPr>
                <w:rFonts w:ascii="Arial" w:hAnsi="Arial" w:cs="Arial"/>
                <w:b/>
                <w:bCs/>
                <w:sz w:val="24"/>
              </w:rPr>
            </w:pPr>
            <w:r w:rsidRPr="009C164D">
              <w:rPr>
                <w:rFonts w:ascii="Arial" w:hAnsi="Arial" w:cs="Arial"/>
                <w:b/>
                <w:bCs/>
                <w:sz w:val="24"/>
              </w:rPr>
              <w:t>SIBLINGS</w:t>
            </w:r>
          </w:p>
          <w:p w14:paraId="0FF20D22" w14:textId="77777777" w:rsidR="007178A8" w:rsidRPr="009C164D" w:rsidRDefault="007178A8" w:rsidP="007178A8">
            <w:pPr>
              <w:jc w:val="center"/>
              <w:rPr>
                <w:rFonts w:ascii="Arial" w:hAnsi="Arial" w:cs="Arial"/>
                <w:sz w:val="16"/>
                <w:szCs w:val="16"/>
              </w:rPr>
            </w:pPr>
          </w:p>
        </w:tc>
      </w:tr>
      <w:tr w:rsidR="007178A8" w:rsidRPr="009C164D" w14:paraId="393ABFE3" w14:textId="77777777" w:rsidTr="003F61DD">
        <w:tc>
          <w:tcPr>
            <w:tcW w:w="10768" w:type="dxa"/>
            <w:gridSpan w:val="35"/>
            <w:shd w:val="clear" w:color="auto" w:fill="auto"/>
          </w:tcPr>
          <w:p w14:paraId="03C32427" w14:textId="77777777" w:rsidR="007178A8" w:rsidRPr="009C164D" w:rsidRDefault="007178A8" w:rsidP="007178A8">
            <w:pPr>
              <w:rPr>
                <w:rFonts w:ascii="Arial" w:hAnsi="Arial" w:cs="Arial"/>
                <w:sz w:val="8"/>
                <w:szCs w:val="8"/>
              </w:rPr>
            </w:pPr>
          </w:p>
          <w:p w14:paraId="704E9EBE" w14:textId="77777777" w:rsidR="007178A8" w:rsidRPr="009C164D" w:rsidRDefault="007178A8" w:rsidP="007178A8">
            <w:pPr>
              <w:rPr>
                <w:rFonts w:ascii="Arial" w:hAnsi="Arial" w:cs="Arial"/>
                <w:szCs w:val="18"/>
              </w:rPr>
            </w:pPr>
            <w:r w:rsidRPr="009C164D">
              <w:rPr>
                <w:rFonts w:ascii="Arial" w:hAnsi="Arial" w:cs="Arial"/>
                <w:szCs w:val="18"/>
              </w:rPr>
              <w:t>Information on other children in the family will only be used in relation to</w:t>
            </w:r>
            <w:r w:rsidR="005A357B" w:rsidRPr="009C164D">
              <w:rPr>
                <w:rFonts w:ascii="Arial" w:hAnsi="Arial" w:cs="Arial"/>
                <w:szCs w:val="18"/>
              </w:rPr>
              <w:t xml:space="preserve"> this application to the school or </w:t>
            </w:r>
            <w:r w:rsidR="005A357B" w:rsidRPr="009C164D">
              <w:rPr>
                <w:rFonts w:ascii="Arial" w:hAnsi="Arial"/>
              </w:rPr>
              <w:t>in support of our responsibilities to safeguard and promote the welfare of children.</w:t>
            </w:r>
          </w:p>
          <w:p w14:paraId="132CD02B" w14:textId="77777777" w:rsidR="007178A8" w:rsidRPr="009C164D" w:rsidRDefault="007178A8" w:rsidP="007178A8">
            <w:pPr>
              <w:rPr>
                <w:rFonts w:ascii="Arial" w:hAnsi="Arial" w:cs="Arial"/>
                <w:b/>
                <w:bCs/>
                <w:sz w:val="8"/>
                <w:szCs w:val="8"/>
              </w:rPr>
            </w:pPr>
          </w:p>
        </w:tc>
      </w:tr>
      <w:tr w:rsidR="00206A9C" w:rsidRPr="009C164D" w14:paraId="335C1DEE" w14:textId="77777777" w:rsidTr="003F61DD">
        <w:tc>
          <w:tcPr>
            <w:tcW w:w="3524" w:type="dxa"/>
            <w:gridSpan w:val="10"/>
          </w:tcPr>
          <w:p w14:paraId="1DE03F22" w14:textId="77777777" w:rsidR="00206A9C" w:rsidRPr="009C164D" w:rsidRDefault="00206A9C" w:rsidP="007178A8">
            <w:pPr>
              <w:rPr>
                <w:rFonts w:ascii="Arial" w:hAnsi="Arial" w:cs="Arial"/>
                <w:b/>
                <w:szCs w:val="20"/>
              </w:rPr>
            </w:pPr>
            <w:r w:rsidRPr="009C164D">
              <w:rPr>
                <w:rFonts w:ascii="Arial" w:hAnsi="Arial" w:cs="Arial"/>
                <w:b/>
                <w:szCs w:val="20"/>
              </w:rPr>
              <w:t>Name</w:t>
            </w:r>
          </w:p>
        </w:tc>
        <w:tc>
          <w:tcPr>
            <w:tcW w:w="1297" w:type="dxa"/>
            <w:gridSpan w:val="4"/>
          </w:tcPr>
          <w:p w14:paraId="3EE2C2C2" w14:textId="77777777" w:rsidR="00206A9C" w:rsidRPr="009C164D" w:rsidRDefault="00206A9C" w:rsidP="000F4333">
            <w:pPr>
              <w:rPr>
                <w:rFonts w:ascii="Arial" w:hAnsi="Arial" w:cs="Arial"/>
                <w:b/>
                <w:szCs w:val="20"/>
              </w:rPr>
            </w:pPr>
            <w:r w:rsidRPr="009C164D">
              <w:rPr>
                <w:rFonts w:ascii="Arial" w:hAnsi="Arial" w:cs="Arial"/>
                <w:b/>
                <w:szCs w:val="20"/>
              </w:rPr>
              <w:t>DOB</w:t>
            </w:r>
          </w:p>
        </w:tc>
        <w:tc>
          <w:tcPr>
            <w:tcW w:w="1255" w:type="dxa"/>
            <w:gridSpan w:val="5"/>
          </w:tcPr>
          <w:p w14:paraId="1C566A4A" w14:textId="77777777" w:rsidR="00206A9C" w:rsidRPr="009C164D" w:rsidRDefault="00206A9C" w:rsidP="000F4333">
            <w:pPr>
              <w:rPr>
                <w:rFonts w:ascii="Arial" w:hAnsi="Arial" w:cs="Arial"/>
                <w:b/>
                <w:szCs w:val="20"/>
              </w:rPr>
            </w:pPr>
            <w:r w:rsidRPr="009C164D">
              <w:rPr>
                <w:rFonts w:ascii="Arial" w:hAnsi="Arial" w:cs="Arial"/>
                <w:b/>
                <w:szCs w:val="20"/>
              </w:rPr>
              <w:t>School</w:t>
            </w:r>
          </w:p>
        </w:tc>
        <w:tc>
          <w:tcPr>
            <w:tcW w:w="2268" w:type="dxa"/>
            <w:gridSpan w:val="11"/>
          </w:tcPr>
          <w:p w14:paraId="3A385C3E" w14:textId="77777777" w:rsidR="00206A9C" w:rsidRPr="009C164D" w:rsidRDefault="00206A9C" w:rsidP="000F4333">
            <w:pPr>
              <w:rPr>
                <w:rFonts w:ascii="Arial" w:hAnsi="Arial" w:cs="Arial"/>
                <w:b/>
                <w:szCs w:val="20"/>
              </w:rPr>
            </w:pPr>
            <w:r w:rsidRPr="009C164D">
              <w:rPr>
                <w:rFonts w:ascii="Arial" w:hAnsi="Arial" w:cs="Arial"/>
                <w:b/>
                <w:szCs w:val="20"/>
              </w:rPr>
              <w:t>Relationship</w:t>
            </w:r>
          </w:p>
        </w:tc>
        <w:tc>
          <w:tcPr>
            <w:tcW w:w="2424" w:type="dxa"/>
            <w:gridSpan w:val="5"/>
          </w:tcPr>
          <w:p w14:paraId="1F379BAE" w14:textId="77777777" w:rsidR="00206A9C" w:rsidRPr="009C164D" w:rsidRDefault="00206A9C" w:rsidP="00206A9C">
            <w:pPr>
              <w:pStyle w:val="Form"/>
              <w:rPr>
                <w:rFonts w:cs="Arial"/>
                <w:b/>
                <w:szCs w:val="20"/>
              </w:rPr>
            </w:pPr>
            <w:r w:rsidRPr="009C164D">
              <w:rPr>
                <w:b/>
                <w:sz w:val="20"/>
                <w:szCs w:val="20"/>
              </w:rPr>
              <w:t>Position of this child in the family (i.e. if this child has one older and one younger sibling – write 2/3)</w:t>
            </w:r>
          </w:p>
        </w:tc>
      </w:tr>
      <w:tr w:rsidR="00206A9C" w:rsidRPr="009C164D" w14:paraId="4A8C80C0" w14:textId="77777777" w:rsidTr="003F61DD">
        <w:tc>
          <w:tcPr>
            <w:tcW w:w="3524" w:type="dxa"/>
            <w:gridSpan w:val="10"/>
          </w:tcPr>
          <w:p w14:paraId="6FF50462" w14:textId="77777777" w:rsidR="00206A9C" w:rsidRPr="009C164D" w:rsidRDefault="00206A9C" w:rsidP="000F4333">
            <w:pPr>
              <w:rPr>
                <w:rFonts w:ascii="Arial" w:hAnsi="Arial" w:cs="Arial"/>
                <w:sz w:val="24"/>
                <w:szCs w:val="20"/>
              </w:rPr>
            </w:pPr>
          </w:p>
          <w:p w14:paraId="25B60409" w14:textId="77777777" w:rsidR="00206A9C" w:rsidRPr="009C164D" w:rsidRDefault="00206A9C" w:rsidP="000F4333">
            <w:pPr>
              <w:rPr>
                <w:rFonts w:ascii="Arial" w:hAnsi="Arial" w:cs="Arial"/>
                <w:sz w:val="22"/>
                <w:szCs w:val="20"/>
              </w:rPr>
            </w:pPr>
          </w:p>
        </w:tc>
        <w:tc>
          <w:tcPr>
            <w:tcW w:w="1297" w:type="dxa"/>
            <w:gridSpan w:val="4"/>
          </w:tcPr>
          <w:p w14:paraId="52C59E6B" w14:textId="77777777" w:rsidR="00206A9C" w:rsidRPr="009C164D" w:rsidRDefault="00206A9C" w:rsidP="000F4333">
            <w:pPr>
              <w:rPr>
                <w:rFonts w:ascii="Arial" w:hAnsi="Arial" w:cs="Arial"/>
                <w:szCs w:val="20"/>
              </w:rPr>
            </w:pPr>
          </w:p>
        </w:tc>
        <w:tc>
          <w:tcPr>
            <w:tcW w:w="1255" w:type="dxa"/>
            <w:gridSpan w:val="5"/>
          </w:tcPr>
          <w:p w14:paraId="025B3DD9" w14:textId="77777777" w:rsidR="00206A9C" w:rsidRPr="009C164D" w:rsidRDefault="00206A9C" w:rsidP="000F4333">
            <w:pPr>
              <w:rPr>
                <w:rFonts w:ascii="Arial" w:hAnsi="Arial" w:cs="Arial"/>
                <w:szCs w:val="20"/>
              </w:rPr>
            </w:pPr>
          </w:p>
        </w:tc>
        <w:tc>
          <w:tcPr>
            <w:tcW w:w="2268" w:type="dxa"/>
            <w:gridSpan w:val="11"/>
          </w:tcPr>
          <w:p w14:paraId="0160728C" w14:textId="77777777" w:rsidR="00206A9C" w:rsidRPr="009C164D" w:rsidRDefault="00206A9C" w:rsidP="000F4333">
            <w:pPr>
              <w:rPr>
                <w:rFonts w:ascii="Arial" w:hAnsi="Arial" w:cs="Arial"/>
                <w:szCs w:val="20"/>
              </w:rPr>
            </w:pPr>
          </w:p>
        </w:tc>
        <w:tc>
          <w:tcPr>
            <w:tcW w:w="2424" w:type="dxa"/>
            <w:gridSpan w:val="5"/>
          </w:tcPr>
          <w:p w14:paraId="6C1707A0" w14:textId="77777777" w:rsidR="00206A9C" w:rsidRPr="009C164D" w:rsidRDefault="00206A9C" w:rsidP="007178A8">
            <w:pPr>
              <w:pStyle w:val="Form"/>
              <w:rPr>
                <w:rFonts w:cs="Arial"/>
                <w:sz w:val="20"/>
                <w:szCs w:val="20"/>
              </w:rPr>
            </w:pPr>
          </w:p>
        </w:tc>
      </w:tr>
      <w:tr w:rsidR="00206A9C" w:rsidRPr="009C164D" w14:paraId="4B152EF3" w14:textId="77777777" w:rsidTr="003F61DD">
        <w:tc>
          <w:tcPr>
            <w:tcW w:w="3524" w:type="dxa"/>
            <w:gridSpan w:val="10"/>
          </w:tcPr>
          <w:p w14:paraId="0B3427AF" w14:textId="77777777" w:rsidR="00206A9C" w:rsidRPr="009C164D" w:rsidRDefault="00206A9C" w:rsidP="000F4333">
            <w:pPr>
              <w:rPr>
                <w:rFonts w:ascii="Arial" w:hAnsi="Arial" w:cs="Arial"/>
                <w:sz w:val="24"/>
                <w:szCs w:val="20"/>
              </w:rPr>
            </w:pPr>
          </w:p>
          <w:p w14:paraId="6AE3278F" w14:textId="77777777" w:rsidR="00206A9C" w:rsidRPr="009C164D" w:rsidRDefault="00206A9C" w:rsidP="000F4333">
            <w:pPr>
              <w:rPr>
                <w:rFonts w:ascii="Arial" w:hAnsi="Arial" w:cs="Arial"/>
                <w:sz w:val="22"/>
                <w:szCs w:val="20"/>
              </w:rPr>
            </w:pPr>
          </w:p>
        </w:tc>
        <w:tc>
          <w:tcPr>
            <w:tcW w:w="1297" w:type="dxa"/>
            <w:gridSpan w:val="4"/>
          </w:tcPr>
          <w:p w14:paraId="277181A0" w14:textId="77777777" w:rsidR="00206A9C" w:rsidRPr="009C164D" w:rsidRDefault="00206A9C" w:rsidP="000F4333">
            <w:pPr>
              <w:rPr>
                <w:rFonts w:ascii="Arial" w:hAnsi="Arial" w:cs="Arial"/>
                <w:szCs w:val="20"/>
              </w:rPr>
            </w:pPr>
          </w:p>
        </w:tc>
        <w:tc>
          <w:tcPr>
            <w:tcW w:w="1255" w:type="dxa"/>
            <w:gridSpan w:val="5"/>
          </w:tcPr>
          <w:p w14:paraId="4886A786" w14:textId="77777777" w:rsidR="00206A9C" w:rsidRPr="009C164D" w:rsidRDefault="00206A9C" w:rsidP="000F4333">
            <w:pPr>
              <w:rPr>
                <w:rFonts w:ascii="Arial" w:hAnsi="Arial" w:cs="Arial"/>
                <w:szCs w:val="20"/>
              </w:rPr>
            </w:pPr>
          </w:p>
        </w:tc>
        <w:tc>
          <w:tcPr>
            <w:tcW w:w="2268" w:type="dxa"/>
            <w:gridSpan w:val="11"/>
          </w:tcPr>
          <w:p w14:paraId="70D595B2" w14:textId="77777777" w:rsidR="00206A9C" w:rsidRPr="009C164D" w:rsidRDefault="00206A9C" w:rsidP="000F4333">
            <w:pPr>
              <w:rPr>
                <w:rFonts w:ascii="Arial" w:hAnsi="Arial" w:cs="Arial"/>
                <w:szCs w:val="20"/>
              </w:rPr>
            </w:pPr>
          </w:p>
        </w:tc>
        <w:tc>
          <w:tcPr>
            <w:tcW w:w="2424" w:type="dxa"/>
            <w:gridSpan w:val="5"/>
          </w:tcPr>
          <w:p w14:paraId="4CDCBB95" w14:textId="77777777" w:rsidR="00206A9C" w:rsidRPr="009C164D" w:rsidRDefault="00206A9C" w:rsidP="000F4333">
            <w:pPr>
              <w:rPr>
                <w:rFonts w:ascii="Arial" w:hAnsi="Arial" w:cs="Arial"/>
                <w:szCs w:val="20"/>
              </w:rPr>
            </w:pPr>
          </w:p>
        </w:tc>
      </w:tr>
      <w:tr w:rsidR="00206A9C" w:rsidRPr="009C164D" w14:paraId="1953F30A" w14:textId="77777777" w:rsidTr="003F61DD">
        <w:tc>
          <w:tcPr>
            <w:tcW w:w="3524" w:type="dxa"/>
            <w:gridSpan w:val="10"/>
          </w:tcPr>
          <w:p w14:paraId="06B708BB" w14:textId="77777777" w:rsidR="00206A9C" w:rsidRPr="009C164D" w:rsidRDefault="00206A9C" w:rsidP="000F4333">
            <w:pPr>
              <w:rPr>
                <w:rFonts w:ascii="Arial" w:hAnsi="Arial" w:cs="Arial"/>
                <w:sz w:val="24"/>
                <w:szCs w:val="20"/>
              </w:rPr>
            </w:pPr>
          </w:p>
          <w:p w14:paraId="36D6A95A" w14:textId="77777777" w:rsidR="00206A9C" w:rsidRPr="009C164D" w:rsidRDefault="00206A9C" w:rsidP="000F4333">
            <w:pPr>
              <w:rPr>
                <w:rFonts w:ascii="Arial" w:hAnsi="Arial" w:cs="Arial"/>
                <w:sz w:val="22"/>
                <w:szCs w:val="20"/>
              </w:rPr>
            </w:pPr>
          </w:p>
        </w:tc>
        <w:tc>
          <w:tcPr>
            <w:tcW w:w="1297" w:type="dxa"/>
            <w:gridSpan w:val="4"/>
          </w:tcPr>
          <w:p w14:paraId="642BBD1B" w14:textId="77777777" w:rsidR="00206A9C" w:rsidRPr="009C164D" w:rsidRDefault="00206A9C" w:rsidP="000F4333">
            <w:pPr>
              <w:rPr>
                <w:rFonts w:ascii="Arial" w:hAnsi="Arial" w:cs="Arial"/>
                <w:szCs w:val="20"/>
              </w:rPr>
            </w:pPr>
          </w:p>
        </w:tc>
        <w:tc>
          <w:tcPr>
            <w:tcW w:w="1255" w:type="dxa"/>
            <w:gridSpan w:val="5"/>
          </w:tcPr>
          <w:p w14:paraId="7D02A5B9" w14:textId="77777777" w:rsidR="00206A9C" w:rsidRPr="009C164D" w:rsidRDefault="00206A9C" w:rsidP="000F4333">
            <w:pPr>
              <w:rPr>
                <w:rFonts w:ascii="Arial" w:hAnsi="Arial" w:cs="Arial"/>
                <w:szCs w:val="20"/>
              </w:rPr>
            </w:pPr>
          </w:p>
        </w:tc>
        <w:tc>
          <w:tcPr>
            <w:tcW w:w="2268" w:type="dxa"/>
            <w:gridSpan w:val="11"/>
          </w:tcPr>
          <w:p w14:paraId="699CA024" w14:textId="77777777" w:rsidR="00206A9C" w:rsidRPr="009C164D" w:rsidRDefault="00206A9C" w:rsidP="000F4333">
            <w:pPr>
              <w:rPr>
                <w:rFonts w:ascii="Arial" w:hAnsi="Arial" w:cs="Arial"/>
                <w:szCs w:val="20"/>
              </w:rPr>
            </w:pPr>
          </w:p>
        </w:tc>
        <w:tc>
          <w:tcPr>
            <w:tcW w:w="2424" w:type="dxa"/>
            <w:gridSpan w:val="5"/>
          </w:tcPr>
          <w:p w14:paraId="38B881AF" w14:textId="77777777" w:rsidR="00206A9C" w:rsidRPr="009C164D" w:rsidRDefault="00206A9C" w:rsidP="000F4333">
            <w:pPr>
              <w:rPr>
                <w:rFonts w:ascii="Arial" w:hAnsi="Arial" w:cs="Arial"/>
                <w:szCs w:val="20"/>
              </w:rPr>
            </w:pPr>
          </w:p>
        </w:tc>
      </w:tr>
      <w:tr w:rsidR="00206A9C" w:rsidRPr="009C164D" w14:paraId="23B51431" w14:textId="77777777" w:rsidTr="003F61DD">
        <w:tc>
          <w:tcPr>
            <w:tcW w:w="3524" w:type="dxa"/>
            <w:gridSpan w:val="10"/>
          </w:tcPr>
          <w:p w14:paraId="449F7FA7" w14:textId="77777777" w:rsidR="00206A9C" w:rsidRPr="009C164D" w:rsidRDefault="00206A9C" w:rsidP="000F4333">
            <w:pPr>
              <w:rPr>
                <w:rFonts w:ascii="Arial" w:hAnsi="Arial" w:cs="Arial"/>
                <w:sz w:val="24"/>
                <w:szCs w:val="20"/>
              </w:rPr>
            </w:pPr>
          </w:p>
          <w:p w14:paraId="35F10C46" w14:textId="77777777" w:rsidR="00206A9C" w:rsidRPr="009C164D" w:rsidRDefault="00206A9C" w:rsidP="000F4333">
            <w:pPr>
              <w:rPr>
                <w:rFonts w:ascii="Arial" w:hAnsi="Arial" w:cs="Arial"/>
                <w:sz w:val="22"/>
                <w:szCs w:val="20"/>
              </w:rPr>
            </w:pPr>
          </w:p>
        </w:tc>
        <w:tc>
          <w:tcPr>
            <w:tcW w:w="1297" w:type="dxa"/>
            <w:gridSpan w:val="4"/>
          </w:tcPr>
          <w:p w14:paraId="7B70B4C4" w14:textId="77777777" w:rsidR="00206A9C" w:rsidRPr="009C164D" w:rsidRDefault="00206A9C" w:rsidP="000F4333">
            <w:pPr>
              <w:rPr>
                <w:rFonts w:ascii="Arial" w:hAnsi="Arial" w:cs="Arial"/>
                <w:szCs w:val="20"/>
              </w:rPr>
            </w:pPr>
          </w:p>
        </w:tc>
        <w:tc>
          <w:tcPr>
            <w:tcW w:w="1255" w:type="dxa"/>
            <w:gridSpan w:val="5"/>
          </w:tcPr>
          <w:p w14:paraId="2DD3AD27" w14:textId="77777777" w:rsidR="00206A9C" w:rsidRPr="009C164D" w:rsidRDefault="00206A9C" w:rsidP="000F4333">
            <w:pPr>
              <w:rPr>
                <w:rFonts w:ascii="Arial" w:hAnsi="Arial" w:cs="Arial"/>
                <w:szCs w:val="20"/>
              </w:rPr>
            </w:pPr>
          </w:p>
        </w:tc>
        <w:tc>
          <w:tcPr>
            <w:tcW w:w="2268" w:type="dxa"/>
            <w:gridSpan w:val="11"/>
          </w:tcPr>
          <w:p w14:paraId="2CA68504" w14:textId="77777777" w:rsidR="00206A9C" w:rsidRPr="009C164D" w:rsidRDefault="00206A9C" w:rsidP="000F4333">
            <w:pPr>
              <w:rPr>
                <w:rFonts w:ascii="Arial" w:hAnsi="Arial" w:cs="Arial"/>
                <w:szCs w:val="20"/>
              </w:rPr>
            </w:pPr>
          </w:p>
        </w:tc>
        <w:tc>
          <w:tcPr>
            <w:tcW w:w="2424" w:type="dxa"/>
            <w:gridSpan w:val="5"/>
          </w:tcPr>
          <w:p w14:paraId="0B49A7BF" w14:textId="77777777" w:rsidR="00206A9C" w:rsidRPr="009C164D" w:rsidRDefault="00206A9C" w:rsidP="000F4333">
            <w:pPr>
              <w:rPr>
                <w:rFonts w:ascii="Arial" w:hAnsi="Arial" w:cs="Arial"/>
                <w:szCs w:val="20"/>
              </w:rPr>
            </w:pPr>
          </w:p>
        </w:tc>
      </w:tr>
      <w:tr w:rsidR="00206A9C" w:rsidRPr="009C164D" w14:paraId="5C8055FD" w14:textId="77777777" w:rsidTr="003F61DD">
        <w:tc>
          <w:tcPr>
            <w:tcW w:w="3524" w:type="dxa"/>
            <w:gridSpan w:val="10"/>
            <w:tcBorders>
              <w:bottom w:val="single" w:sz="4" w:space="0" w:color="auto"/>
            </w:tcBorders>
          </w:tcPr>
          <w:p w14:paraId="74D4726A" w14:textId="77777777" w:rsidR="00206A9C" w:rsidRPr="009C164D" w:rsidRDefault="00206A9C" w:rsidP="000F4333">
            <w:pPr>
              <w:rPr>
                <w:rFonts w:ascii="Arial" w:hAnsi="Arial" w:cs="Arial"/>
                <w:sz w:val="24"/>
                <w:szCs w:val="20"/>
              </w:rPr>
            </w:pPr>
          </w:p>
          <w:p w14:paraId="15364BD0" w14:textId="77777777" w:rsidR="00206A9C" w:rsidRPr="009C164D" w:rsidRDefault="00206A9C" w:rsidP="000F4333">
            <w:pPr>
              <w:rPr>
                <w:rFonts w:ascii="Arial" w:hAnsi="Arial" w:cs="Arial"/>
                <w:sz w:val="22"/>
                <w:szCs w:val="20"/>
              </w:rPr>
            </w:pPr>
          </w:p>
        </w:tc>
        <w:tc>
          <w:tcPr>
            <w:tcW w:w="1297" w:type="dxa"/>
            <w:gridSpan w:val="4"/>
            <w:tcBorders>
              <w:bottom w:val="single" w:sz="4" w:space="0" w:color="auto"/>
            </w:tcBorders>
          </w:tcPr>
          <w:p w14:paraId="5F07356A" w14:textId="77777777" w:rsidR="00206A9C" w:rsidRPr="009C164D" w:rsidRDefault="00206A9C" w:rsidP="000F4333">
            <w:pPr>
              <w:rPr>
                <w:rFonts w:ascii="Arial" w:hAnsi="Arial" w:cs="Arial"/>
                <w:szCs w:val="20"/>
              </w:rPr>
            </w:pPr>
          </w:p>
        </w:tc>
        <w:tc>
          <w:tcPr>
            <w:tcW w:w="1255" w:type="dxa"/>
            <w:gridSpan w:val="5"/>
            <w:tcBorders>
              <w:bottom w:val="single" w:sz="4" w:space="0" w:color="auto"/>
            </w:tcBorders>
          </w:tcPr>
          <w:p w14:paraId="32990EF5" w14:textId="77777777" w:rsidR="00206A9C" w:rsidRPr="009C164D" w:rsidRDefault="00206A9C" w:rsidP="000F4333">
            <w:pPr>
              <w:rPr>
                <w:rFonts w:ascii="Arial" w:hAnsi="Arial" w:cs="Arial"/>
                <w:szCs w:val="20"/>
              </w:rPr>
            </w:pPr>
          </w:p>
        </w:tc>
        <w:tc>
          <w:tcPr>
            <w:tcW w:w="2268" w:type="dxa"/>
            <w:gridSpan w:val="11"/>
            <w:tcBorders>
              <w:bottom w:val="single" w:sz="4" w:space="0" w:color="auto"/>
            </w:tcBorders>
          </w:tcPr>
          <w:p w14:paraId="34DF929D" w14:textId="77777777" w:rsidR="00206A9C" w:rsidRPr="009C164D" w:rsidRDefault="00206A9C" w:rsidP="000F4333">
            <w:pPr>
              <w:rPr>
                <w:rFonts w:ascii="Arial" w:hAnsi="Arial" w:cs="Arial"/>
                <w:szCs w:val="20"/>
              </w:rPr>
            </w:pPr>
          </w:p>
        </w:tc>
        <w:tc>
          <w:tcPr>
            <w:tcW w:w="2424" w:type="dxa"/>
            <w:gridSpan w:val="5"/>
            <w:tcBorders>
              <w:bottom w:val="single" w:sz="4" w:space="0" w:color="auto"/>
            </w:tcBorders>
          </w:tcPr>
          <w:p w14:paraId="00086110" w14:textId="77777777" w:rsidR="00206A9C" w:rsidRPr="009C164D" w:rsidRDefault="00206A9C" w:rsidP="000F4333">
            <w:pPr>
              <w:rPr>
                <w:rFonts w:ascii="Arial" w:hAnsi="Arial" w:cs="Arial"/>
                <w:szCs w:val="20"/>
              </w:rPr>
            </w:pPr>
          </w:p>
        </w:tc>
      </w:tr>
      <w:tr w:rsidR="007178A8" w:rsidRPr="009C164D" w14:paraId="719E71BC" w14:textId="77777777" w:rsidTr="003F61DD">
        <w:tc>
          <w:tcPr>
            <w:tcW w:w="10768" w:type="dxa"/>
            <w:gridSpan w:val="35"/>
            <w:shd w:val="clear" w:color="auto" w:fill="BFBFBF" w:themeFill="background1" w:themeFillShade="BF"/>
          </w:tcPr>
          <w:p w14:paraId="426FA713" w14:textId="77777777" w:rsidR="0082422A" w:rsidRPr="009C164D" w:rsidRDefault="0082422A" w:rsidP="007178A8">
            <w:pPr>
              <w:jc w:val="center"/>
              <w:rPr>
                <w:rFonts w:ascii="Arial" w:hAnsi="Arial" w:cs="Arial"/>
                <w:b/>
                <w:bCs/>
                <w:sz w:val="8"/>
                <w:szCs w:val="8"/>
              </w:rPr>
            </w:pPr>
          </w:p>
          <w:p w14:paraId="5069550D" w14:textId="77777777" w:rsidR="007178A8" w:rsidRPr="009C164D" w:rsidRDefault="007178A8" w:rsidP="007178A8">
            <w:pPr>
              <w:jc w:val="center"/>
              <w:rPr>
                <w:rFonts w:ascii="Arial" w:hAnsi="Arial" w:cs="Arial"/>
                <w:b/>
                <w:bCs/>
                <w:sz w:val="24"/>
              </w:rPr>
            </w:pPr>
            <w:r w:rsidRPr="009C164D">
              <w:rPr>
                <w:rFonts w:ascii="Arial" w:hAnsi="Arial" w:cs="Arial"/>
                <w:b/>
                <w:bCs/>
                <w:sz w:val="24"/>
              </w:rPr>
              <w:t>ETHNIC/CULTURAL INFORMATION</w:t>
            </w:r>
          </w:p>
          <w:p w14:paraId="73F0A2B2" w14:textId="77777777" w:rsidR="007178A8" w:rsidRPr="009C164D" w:rsidRDefault="007178A8" w:rsidP="007178A8">
            <w:pPr>
              <w:jc w:val="center"/>
              <w:rPr>
                <w:rFonts w:ascii="Arial" w:hAnsi="Arial" w:cs="Arial"/>
                <w:sz w:val="8"/>
                <w:szCs w:val="8"/>
              </w:rPr>
            </w:pPr>
          </w:p>
        </w:tc>
      </w:tr>
      <w:tr w:rsidR="007178A8" w:rsidRPr="009C164D" w14:paraId="6A2937F9" w14:textId="77777777" w:rsidTr="003F61DD">
        <w:tc>
          <w:tcPr>
            <w:tcW w:w="10768" w:type="dxa"/>
            <w:gridSpan w:val="35"/>
          </w:tcPr>
          <w:p w14:paraId="667E28DD" w14:textId="77777777" w:rsidR="007178A8" w:rsidRPr="009C164D" w:rsidRDefault="007178A8" w:rsidP="007178A8">
            <w:pPr>
              <w:rPr>
                <w:rFonts w:ascii="Arial" w:hAnsi="Arial" w:cs="Arial"/>
                <w:sz w:val="8"/>
                <w:szCs w:val="8"/>
              </w:rPr>
            </w:pPr>
          </w:p>
          <w:p w14:paraId="10F291F6" w14:textId="77777777" w:rsidR="007178A8" w:rsidRPr="009C164D" w:rsidRDefault="007178A8" w:rsidP="007178A8">
            <w:pPr>
              <w:rPr>
                <w:sz w:val="16"/>
                <w:szCs w:val="12"/>
              </w:rPr>
            </w:pPr>
            <w:r w:rsidRPr="009C164D">
              <w:rPr>
                <w:rFonts w:ascii="Arial" w:hAnsi="Arial" w:cs="Arial"/>
              </w:rPr>
              <w:t xml:space="preserve">Please complete the following, this will help us to see how well children from different groups are doing.  We want to make sure that </w:t>
            </w:r>
            <w:r w:rsidRPr="009C164D">
              <w:rPr>
                <w:rFonts w:ascii="Arial" w:hAnsi="Arial" w:cs="Arial"/>
                <w:b/>
                <w:bCs/>
                <w:u w:val="single"/>
              </w:rPr>
              <w:t>all</w:t>
            </w:r>
            <w:r w:rsidRPr="009C164D">
              <w:rPr>
                <w:rFonts w:ascii="Arial" w:hAnsi="Arial" w:cs="Arial"/>
              </w:rPr>
              <w:t xml:space="preserve"> children are treated fairly and do well at school</w:t>
            </w:r>
          </w:p>
          <w:p w14:paraId="44D63E84" w14:textId="77777777" w:rsidR="007178A8" w:rsidRPr="009C164D" w:rsidRDefault="007178A8" w:rsidP="000F4333">
            <w:pPr>
              <w:rPr>
                <w:rFonts w:ascii="Arial" w:hAnsi="Arial" w:cs="Arial"/>
                <w:sz w:val="8"/>
                <w:szCs w:val="8"/>
              </w:rPr>
            </w:pPr>
          </w:p>
        </w:tc>
      </w:tr>
      <w:tr w:rsidR="00317C28" w:rsidRPr="009C164D" w14:paraId="59863021" w14:textId="77777777" w:rsidTr="003F61DD">
        <w:tc>
          <w:tcPr>
            <w:tcW w:w="10768" w:type="dxa"/>
            <w:gridSpan w:val="35"/>
            <w:tcBorders>
              <w:bottom w:val="single" w:sz="4" w:space="0" w:color="auto"/>
            </w:tcBorders>
            <w:shd w:val="clear" w:color="auto" w:fill="BFBFBF" w:themeFill="background1" w:themeFillShade="BF"/>
          </w:tcPr>
          <w:p w14:paraId="4A554C7C" w14:textId="77777777" w:rsidR="00A74BE3" w:rsidRPr="009C164D" w:rsidRDefault="00A74BE3" w:rsidP="007178A8">
            <w:pPr>
              <w:rPr>
                <w:rFonts w:ascii="Arial" w:hAnsi="Arial" w:cs="Arial"/>
                <w:b/>
                <w:sz w:val="8"/>
                <w:szCs w:val="8"/>
              </w:rPr>
            </w:pPr>
          </w:p>
          <w:p w14:paraId="456402A5" w14:textId="77777777" w:rsidR="00317C28" w:rsidRPr="009C164D" w:rsidRDefault="00317C28" w:rsidP="007178A8">
            <w:pPr>
              <w:rPr>
                <w:rFonts w:ascii="Arial" w:hAnsi="Arial"/>
                <w:i/>
                <w:sz w:val="18"/>
                <w:szCs w:val="18"/>
              </w:rPr>
            </w:pPr>
            <w:r w:rsidRPr="009C164D">
              <w:rPr>
                <w:rFonts w:ascii="Arial" w:hAnsi="Arial" w:cs="Arial"/>
                <w:b/>
              </w:rPr>
              <w:t>ETHNICITY</w:t>
            </w:r>
            <w:r w:rsidR="000F0802" w:rsidRPr="009C164D">
              <w:rPr>
                <w:rFonts w:ascii="Arial" w:hAnsi="Arial" w:cs="Arial"/>
                <w:b/>
              </w:rPr>
              <w:t xml:space="preserve"> – </w:t>
            </w:r>
            <w:r w:rsidR="000F0802" w:rsidRPr="009C164D">
              <w:rPr>
                <w:rFonts w:ascii="Arial" w:hAnsi="Arial"/>
                <w:i/>
                <w:sz w:val="18"/>
                <w:szCs w:val="18"/>
              </w:rPr>
              <w:t>Please tick one box only</w:t>
            </w:r>
          </w:p>
          <w:p w14:paraId="28C6465D" w14:textId="77777777" w:rsidR="0082422A" w:rsidRPr="009C164D" w:rsidRDefault="0082422A" w:rsidP="007178A8">
            <w:pPr>
              <w:rPr>
                <w:rFonts w:ascii="Arial" w:hAnsi="Arial" w:cs="Arial"/>
                <w:b/>
                <w:sz w:val="8"/>
                <w:szCs w:val="8"/>
              </w:rPr>
            </w:pPr>
          </w:p>
        </w:tc>
      </w:tr>
      <w:tr w:rsidR="002A2DBD" w:rsidRPr="009C164D" w14:paraId="37352F15" w14:textId="77777777" w:rsidTr="003F61DD">
        <w:tc>
          <w:tcPr>
            <w:tcW w:w="3524" w:type="dxa"/>
            <w:gridSpan w:val="10"/>
            <w:tcBorders>
              <w:bottom w:val="nil"/>
              <w:right w:val="nil"/>
            </w:tcBorders>
            <w:shd w:val="clear" w:color="auto" w:fill="auto"/>
          </w:tcPr>
          <w:p w14:paraId="0BF153BC" w14:textId="77777777" w:rsidR="00422549" w:rsidRPr="009C164D" w:rsidRDefault="00422549" w:rsidP="002A2DBD">
            <w:pPr>
              <w:pStyle w:val="Heading5"/>
              <w:outlineLvl w:val="4"/>
              <w:rPr>
                <w:bCs/>
                <w:sz w:val="4"/>
                <w:szCs w:val="4"/>
              </w:rPr>
            </w:pPr>
          </w:p>
          <w:p w14:paraId="4425FC6F" w14:textId="77777777" w:rsidR="002A2DBD" w:rsidRPr="009C164D" w:rsidRDefault="002A2DBD" w:rsidP="002A2DBD">
            <w:pPr>
              <w:pStyle w:val="Heading5"/>
              <w:outlineLvl w:val="4"/>
              <w:rPr>
                <w:bCs/>
                <w:sz w:val="20"/>
                <w:szCs w:val="20"/>
              </w:rPr>
            </w:pPr>
            <w:r w:rsidRPr="009C164D">
              <w:rPr>
                <w:bCs/>
                <w:sz w:val="20"/>
                <w:szCs w:val="20"/>
              </w:rPr>
              <w:t>White</w:t>
            </w:r>
          </w:p>
          <w:p w14:paraId="0051FD74" w14:textId="77777777" w:rsidR="002A2DBD" w:rsidRPr="009C164D" w:rsidRDefault="002A2DBD" w:rsidP="007178A8">
            <w:pPr>
              <w:rPr>
                <w:rFonts w:ascii="Arial" w:hAnsi="Arial" w:cs="Arial"/>
                <w:b/>
                <w:sz w:val="8"/>
                <w:szCs w:val="8"/>
              </w:rPr>
            </w:pPr>
          </w:p>
        </w:tc>
        <w:tc>
          <w:tcPr>
            <w:tcW w:w="4229" w:type="dxa"/>
            <w:gridSpan w:val="16"/>
            <w:tcBorders>
              <w:left w:val="nil"/>
              <w:bottom w:val="nil"/>
              <w:right w:val="nil"/>
            </w:tcBorders>
            <w:shd w:val="clear" w:color="auto" w:fill="auto"/>
          </w:tcPr>
          <w:p w14:paraId="6474F76C" w14:textId="77777777" w:rsidR="00422549" w:rsidRPr="009C164D" w:rsidRDefault="00422549" w:rsidP="002A2DBD">
            <w:pPr>
              <w:pStyle w:val="Heading7"/>
              <w:outlineLvl w:val="6"/>
              <w:rPr>
                <w:sz w:val="4"/>
                <w:szCs w:val="4"/>
              </w:rPr>
            </w:pPr>
          </w:p>
          <w:p w14:paraId="7644D17C" w14:textId="77777777" w:rsidR="002A2DBD" w:rsidRPr="009C164D" w:rsidRDefault="002A2DBD" w:rsidP="002A2DBD">
            <w:pPr>
              <w:pStyle w:val="Heading7"/>
              <w:outlineLvl w:val="6"/>
              <w:rPr>
                <w:sz w:val="20"/>
                <w:szCs w:val="20"/>
              </w:rPr>
            </w:pPr>
            <w:r w:rsidRPr="009C164D">
              <w:rPr>
                <w:sz w:val="20"/>
                <w:szCs w:val="20"/>
              </w:rPr>
              <w:t>Asian or Asian British</w:t>
            </w:r>
          </w:p>
          <w:p w14:paraId="492575D0" w14:textId="77777777" w:rsidR="002A2DBD" w:rsidRPr="009C164D" w:rsidRDefault="002A2DBD" w:rsidP="002B420F">
            <w:pPr>
              <w:pStyle w:val="Heading7"/>
              <w:outlineLvl w:val="6"/>
              <w:rPr>
                <w:sz w:val="4"/>
                <w:szCs w:val="4"/>
              </w:rPr>
            </w:pPr>
          </w:p>
        </w:tc>
        <w:tc>
          <w:tcPr>
            <w:tcW w:w="3015" w:type="dxa"/>
            <w:gridSpan w:val="9"/>
            <w:tcBorders>
              <w:left w:val="nil"/>
              <w:bottom w:val="nil"/>
            </w:tcBorders>
            <w:shd w:val="clear" w:color="auto" w:fill="auto"/>
          </w:tcPr>
          <w:p w14:paraId="3D257877" w14:textId="77777777" w:rsidR="00422549" w:rsidRPr="009C164D" w:rsidRDefault="00422549" w:rsidP="002B420F">
            <w:pPr>
              <w:pStyle w:val="Heading7"/>
              <w:outlineLvl w:val="6"/>
              <w:rPr>
                <w:sz w:val="4"/>
                <w:szCs w:val="4"/>
              </w:rPr>
            </w:pPr>
          </w:p>
          <w:p w14:paraId="618B4725" w14:textId="77777777" w:rsidR="002A2DBD" w:rsidRPr="009C164D" w:rsidRDefault="002A2DBD" w:rsidP="002B420F">
            <w:pPr>
              <w:pStyle w:val="Heading7"/>
              <w:outlineLvl w:val="6"/>
              <w:rPr>
                <w:sz w:val="20"/>
                <w:szCs w:val="20"/>
              </w:rPr>
            </w:pPr>
            <w:r w:rsidRPr="009C164D">
              <w:rPr>
                <w:sz w:val="20"/>
                <w:szCs w:val="20"/>
              </w:rPr>
              <w:t>Other</w:t>
            </w:r>
          </w:p>
        </w:tc>
      </w:tr>
      <w:tr w:rsidR="002A2DBD" w:rsidRPr="009C164D" w14:paraId="51BDB798" w14:textId="77777777" w:rsidTr="003F61DD">
        <w:tc>
          <w:tcPr>
            <w:tcW w:w="431" w:type="dxa"/>
            <w:gridSpan w:val="2"/>
            <w:tcBorders>
              <w:top w:val="nil"/>
              <w:bottom w:val="nil"/>
              <w:right w:val="nil"/>
            </w:tcBorders>
            <w:shd w:val="clear" w:color="auto" w:fill="auto"/>
          </w:tcPr>
          <w:p w14:paraId="0E5C0DE7" w14:textId="77777777" w:rsidR="002A2DBD"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698176" behindDoc="0" locked="0" layoutInCell="1" allowOverlap="1" wp14:anchorId="1D205E7A" wp14:editId="7DD53221">
                      <wp:simplePos x="0" y="0"/>
                      <wp:positionH relativeFrom="column">
                        <wp:posOffset>-6350</wp:posOffset>
                      </wp:positionH>
                      <wp:positionV relativeFrom="paragraph">
                        <wp:posOffset>3175</wp:posOffset>
                      </wp:positionV>
                      <wp:extent cx="118663" cy="118662"/>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2E26AB6">
                    <v:rect id="Rectangle 15" style="position:absolute;margin-left:-.5pt;margin-top:.25pt;width:9.35pt;height:9.3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219D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0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7C8DFF27" w14:textId="77777777" w:rsidR="002A2DBD" w:rsidRPr="009C164D" w:rsidRDefault="002A2DBD" w:rsidP="002A2DBD">
            <w:pPr>
              <w:rPr>
                <w:rFonts w:ascii="Arial" w:hAnsi="Arial"/>
                <w:szCs w:val="20"/>
              </w:rPr>
            </w:pPr>
            <w:r w:rsidRPr="009C164D">
              <w:rPr>
                <w:rFonts w:ascii="Arial" w:hAnsi="Arial"/>
                <w:szCs w:val="20"/>
              </w:rPr>
              <w:t xml:space="preserve">British    </w:t>
            </w:r>
          </w:p>
          <w:p w14:paraId="6E8269C2" w14:textId="77777777" w:rsidR="002A2DBD" w:rsidRPr="009C164D" w:rsidRDefault="002A2DBD" w:rsidP="007178A8">
            <w:pPr>
              <w:rPr>
                <w:rFonts w:ascii="Arial" w:hAnsi="Arial" w:cs="Arial"/>
                <w:b/>
                <w:sz w:val="8"/>
                <w:szCs w:val="8"/>
              </w:rPr>
            </w:pPr>
          </w:p>
        </w:tc>
        <w:tc>
          <w:tcPr>
            <w:tcW w:w="425" w:type="dxa"/>
            <w:tcBorders>
              <w:top w:val="nil"/>
              <w:left w:val="nil"/>
              <w:bottom w:val="nil"/>
              <w:right w:val="nil"/>
            </w:tcBorders>
            <w:shd w:val="clear" w:color="auto" w:fill="auto"/>
          </w:tcPr>
          <w:p w14:paraId="1C203B94" w14:textId="77777777"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2512" behindDoc="0" locked="0" layoutInCell="1" allowOverlap="1" wp14:anchorId="76F10496" wp14:editId="1749DE37">
                      <wp:simplePos x="0" y="0"/>
                      <wp:positionH relativeFrom="column">
                        <wp:posOffset>-1270</wp:posOffset>
                      </wp:positionH>
                      <wp:positionV relativeFrom="paragraph">
                        <wp:posOffset>3175</wp:posOffset>
                      </wp:positionV>
                      <wp:extent cx="118663" cy="118662"/>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571BCBD">
                    <v:rect id="Rectangle 22" style="position:absolute;margin-left:-.1pt;margin-top:.25pt;width:9.35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4EDD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1B9A593C" w14:textId="77777777" w:rsidR="002A2DBD" w:rsidRPr="009C164D" w:rsidRDefault="002A2DBD" w:rsidP="002A2DBD">
            <w:pPr>
              <w:rPr>
                <w:rFonts w:ascii="Arial" w:hAnsi="Arial"/>
                <w:szCs w:val="20"/>
              </w:rPr>
            </w:pPr>
            <w:r w:rsidRPr="009C164D">
              <w:rPr>
                <w:rFonts w:ascii="Arial" w:hAnsi="Arial"/>
                <w:szCs w:val="20"/>
              </w:rPr>
              <w:t xml:space="preserve">Indian          </w:t>
            </w:r>
          </w:p>
        </w:tc>
        <w:tc>
          <w:tcPr>
            <w:tcW w:w="375" w:type="dxa"/>
            <w:gridSpan w:val="3"/>
            <w:tcBorders>
              <w:top w:val="nil"/>
              <w:left w:val="nil"/>
              <w:bottom w:val="nil"/>
              <w:right w:val="nil"/>
            </w:tcBorders>
            <w:shd w:val="clear" w:color="auto" w:fill="auto"/>
          </w:tcPr>
          <w:p w14:paraId="0B5E1CAE" w14:textId="77777777"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0704" behindDoc="0" locked="0" layoutInCell="1" allowOverlap="1" wp14:anchorId="07DE90DE" wp14:editId="00684090">
                      <wp:simplePos x="0" y="0"/>
                      <wp:positionH relativeFrom="column">
                        <wp:posOffset>-6350</wp:posOffset>
                      </wp:positionH>
                      <wp:positionV relativeFrom="paragraph">
                        <wp:posOffset>3175</wp:posOffset>
                      </wp:positionV>
                      <wp:extent cx="118663" cy="118662"/>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F6558BD">
                    <v:rect id="Rectangle 26" style="position:absolute;margin-left:-.5pt;margin-top:.25pt;width:9.35pt;height:9.3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E3FB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qXkw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"/>
                  </w:pict>
                </mc:Fallback>
              </mc:AlternateContent>
            </w:r>
          </w:p>
        </w:tc>
        <w:tc>
          <w:tcPr>
            <w:tcW w:w="2640" w:type="dxa"/>
            <w:gridSpan w:val="6"/>
            <w:tcBorders>
              <w:top w:val="nil"/>
              <w:left w:val="nil"/>
              <w:bottom w:val="nil"/>
            </w:tcBorders>
            <w:shd w:val="clear" w:color="auto" w:fill="auto"/>
          </w:tcPr>
          <w:p w14:paraId="347EF66F" w14:textId="77777777" w:rsidR="002A2DBD" w:rsidRPr="009C164D" w:rsidRDefault="002A2DBD" w:rsidP="002A2DBD">
            <w:pPr>
              <w:rPr>
                <w:rFonts w:ascii="Arial" w:hAnsi="Arial"/>
                <w:szCs w:val="20"/>
              </w:rPr>
            </w:pPr>
            <w:r w:rsidRPr="009C164D">
              <w:rPr>
                <w:rFonts w:ascii="Arial" w:hAnsi="Arial"/>
                <w:szCs w:val="20"/>
              </w:rPr>
              <w:t>Any other ethnic group</w:t>
            </w:r>
          </w:p>
          <w:p w14:paraId="05C0D526" w14:textId="77777777" w:rsidR="002A2DBD" w:rsidRPr="009C164D" w:rsidRDefault="002A2DBD" w:rsidP="002B420F">
            <w:pPr>
              <w:pStyle w:val="Heading7"/>
              <w:outlineLvl w:val="6"/>
              <w:rPr>
                <w:sz w:val="8"/>
                <w:szCs w:val="8"/>
              </w:rPr>
            </w:pPr>
          </w:p>
        </w:tc>
      </w:tr>
      <w:tr w:rsidR="00422549" w:rsidRPr="009C164D" w14:paraId="6BF40397" w14:textId="77777777" w:rsidTr="003F61DD">
        <w:tc>
          <w:tcPr>
            <w:tcW w:w="431" w:type="dxa"/>
            <w:gridSpan w:val="2"/>
            <w:tcBorders>
              <w:top w:val="nil"/>
              <w:bottom w:val="nil"/>
              <w:right w:val="nil"/>
            </w:tcBorders>
            <w:shd w:val="clear" w:color="auto" w:fill="auto"/>
          </w:tcPr>
          <w:p w14:paraId="7639232C"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4320" behindDoc="0" locked="0" layoutInCell="1" allowOverlap="1" wp14:anchorId="3A81725C" wp14:editId="130D070C">
                      <wp:simplePos x="0" y="0"/>
                      <wp:positionH relativeFrom="column">
                        <wp:posOffset>-6350</wp:posOffset>
                      </wp:positionH>
                      <wp:positionV relativeFrom="paragraph">
                        <wp:posOffset>1905</wp:posOffset>
                      </wp:positionV>
                      <wp:extent cx="118663" cy="118662"/>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2EA2DF2">
                    <v:rect id="Rectangle 18" style="position:absolute;margin-left:-.5pt;margin-top:.15pt;width:9.35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F3B6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"/>
                  </w:pict>
                </mc:Fallback>
              </mc:AlternateContent>
            </w:r>
          </w:p>
        </w:tc>
        <w:tc>
          <w:tcPr>
            <w:tcW w:w="3093" w:type="dxa"/>
            <w:gridSpan w:val="8"/>
            <w:tcBorders>
              <w:top w:val="nil"/>
              <w:left w:val="nil"/>
              <w:bottom w:val="nil"/>
              <w:right w:val="nil"/>
            </w:tcBorders>
            <w:shd w:val="clear" w:color="auto" w:fill="auto"/>
          </w:tcPr>
          <w:p w14:paraId="090750D7" w14:textId="77777777" w:rsidR="00422549" w:rsidRPr="009C164D" w:rsidRDefault="00422549" w:rsidP="00967B9C">
            <w:pPr>
              <w:rPr>
                <w:rFonts w:ascii="Arial" w:hAnsi="Arial"/>
                <w:szCs w:val="20"/>
              </w:rPr>
            </w:pPr>
            <w:r w:rsidRPr="009C164D">
              <w:rPr>
                <w:rFonts w:ascii="Arial" w:hAnsi="Arial"/>
                <w:szCs w:val="20"/>
              </w:rPr>
              <w:t>Irish</w:t>
            </w:r>
          </w:p>
          <w:p w14:paraId="78B4F356" w14:textId="77777777" w:rsidR="00422549" w:rsidRPr="009C164D" w:rsidRDefault="00422549" w:rsidP="002A2DBD">
            <w:pPr>
              <w:rPr>
                <w:rFonts w:ascii="Arial" w:hAnsi="Arial"/>
                <w:sz w:val="8"/>
                <w:szCs w:val="8"/>
              </w:rPr>
            </w:pPr>
          </w:p>
        </w:tc>
        <w:tc>
          <w:tcPr>
            <w:tcW w:w="425" w:type="dxa"/>
            <w:tcBorders>
              <w:top w:val="nil"/>
              <w:left w:val="nil"/>
              <w:bottom w:val="nil"/>
              <w:right w:val="nil"/>
            </w:tcBorders>
            <w:shd w:val="clear" w:color="auto" w:fill="auto"/>
          </w:tcPr>
          <w:p w14:paraId="50E82307"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4560" behindDoc="0" locked="0" layoutInCell="1" allowOverlap="1" wp14:anchorId="75D40E21" wp14:editId="632EFFB9">
                      <wp:simplePos x="0" y="0"/>
                      <wp:positionH relativeFrom="column">
                        <wp:posOffset>-1270</wp:posOffset>
                      </wp:positionH>
                      <wp:positionV relativeFrom="paragraph">
                        <wp:posOffset>1905</wp:posOffset>
                      </wp:positionV>
                      <wp:extent cx="118663" cy="118662"/>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BE13037">
                    <v:rect id="Rectangle 23" style="position:absolute;margin-left:-.1pt;margin-top:.15pt;width:9.35pt;height: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00CF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Z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"/>
                  </w:pict>
                </mc:Fallback>
              </mc:AlternateContent>
            </w:r>
          </w:p>
        </w:tc>
        <w:tc>
          <w:tcPr>
            <w:tcW w:w="3804" w:type="dxa"/>
            <w:gridSpan w:val="15"/>
            <w:tcBorders>
              <w:top w:val="nil"/>
              <w:left w:val="nil"/>
              <w:bottom w:val="nil"/>
              <w:right w:val="nil"/>
            </w:tcBorders>
            <w:shd w:val="clear" w:color="auto" w:fill="auto"/>
          </w:tcPr>
          <w:p w14:paraId="749495E3" w14:textId="77777777" w:rsidR="00422549" w:rsidRPr="009C164D" w:rsidRDefault="00422549" w:rsidP="00967B9C">
            <w:pPr>
              <w:rPr>
                <w:rFonts w:ascii="Arial" w:hAnsi="Arial"/>
                <w:szCs w:val="20"/>
              </w:rPr>
            </w:pPr>
            <w:r w:rsidRPr="009C164D">
              <w:rPr>
                <w:rFonts w:ascii="Arial" w:hAnsi="Arial"/>
                <w:szCs w:val="20"/>
              </w:rPr>
              <w:t xml:space="preserve">Pakistani          </w:t>
            </w:r>
          </w:p>
          <w:p w14:paraId="03471736" w14:textId="77777777" w:rsidR="00422549" w:rsidRPr="009C164D" w:rsidRDefault="00422549" w:rsidP="002A2DBD">
            <w:pPr>
              <w:rPr>
                <w:rFonts w:ascii="Arial" w:hAnsi="Arial"/>
                <w:sz w:val="8"/>
                <w:szCs w:val="8"/>
              </w:rPr>
            </w:pPr>
          </w:p>
        </w:tc>
        <w:tc>
          <w:tcPr>
            <w:tcW w:w="3015" w:type="dxa"/>
            <w:gridSpan w:val="9"/>
            <w:tcBorders>
              <w:top w:val="nil"/>
              <w:left w:val="nil"/>
              <w:bottom w:val="nil"/>
            </w:tcBorders>
            <w:shd w:val="clear" w:color="auto" w:fill="auto"/>
          </w:tcPr>
          <w:p w14:paraId="59521BE7" w14:textId="77777777" w:rsidR="00422549" w:rsidRPr="009C164D" w:rsidRDefault="00422549" w:rsidP="00422549">
            <w:pPr>
              <w:pStyle w:val="Heading7"/>
              <w:outlineLvl w:val="6"/>
              <w:rPr>
                <w:sz w:val="20"/>
                <w:szCs w:val="20"/>
              </w:rPr>
            </w:pPr>
            <w:r w:rsidRPr="009C164D">
              <w:rPr>
                <w:sz w:val="20"/>
                <w:szCs w:val="20"/>
              </w:rPr>
              <w:t>Chinese</w:t>
            </w:r>
          </w:p>
          <w:p w14:paraId="3E0549FB" w14:textId="77777777" w:rsidR="00422549" w:rsidRPr="009C164D" w:rsidRDefault="00422549" w:rsidP="002A2DBD">
            <w:pPr>
              <w:rPr>
                <w:rFonts w:ascii="Arial" w:hAnsi="Arial"/>
                <w:sz w:val="8"/>
                <w:szCs w:val="8"/>
              </w:rPr>
            </w:pPr>
          </w:p>
        </w:tc>
      </w:tr>
      <w:tr w:rsidR="00422549" w:rsidRPr="009C164D" w14:paraId="1EF2BDEF" w14:textId="77777777" w:rsidTr="003F61DD">
        <w:trPr>
          <w:trHeight w:val="228"/>
        </w:trPr>
        <w:tc>
          <w:tcPr>
            <w:tcW w:w="431" w:type="dxa"/>
            <w:gridSpan w:val="2"/>
            <w:tcBorders>
              <w:top w:val="nil"/>
              <w:bottom w:val="nil"/>
              <w:right w:val="nil"/>
            </w:tcBorders>
            <w:shd w:val="clear" w:color="auto" w:fill="auto"/>
          </w:tcPr>
          <w:p w14:paraId="0B3A96CB"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6368" behindDoc="0" locked="0" layoutInCell="1" allowOverlap="1" wp14:anchorId="1D15403D" wp14:editId="534E2A71">
                      <wp:simplePos x="0" y="0"/>
                      <wp:positionH relativeFrom="column">
                        <wp:posOffset>-6350</wp:posOffset>
                      </wp:positionH>
                      <wp:positionV relativeFrom="paragraph">
                        <wp:posOffset>7620</wp:posOffset>
                      </wp:positionV>
                      <wp:extent cx="118663" cy="118662"/>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BB83579">
                    <v:rect id="Rectangle 19" style="position:absolute;margin-left:-.5pt;margin-top:.6pt;width:9.35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438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P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&#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xIc+T5MCAACABQAADgAAAAAAAAAAAAAAAAAuAgAAZHJzL2Uyb0RvYy54bWxQ&#10;SwECLQAUAAYACAAAACEAaKBRRt0AAAAGAQAADwAAAAAAAAAAAAAAAADtBAAAZHJzL2Rvd25yZXYu&#10;eG1sUEsFBgAAAAAEAAQA8wAAAPcFAAAAAA==&#10;"/>
                  </w:pict>
                </mc:Fallback>
              </mc:AlternateContent>
            </w:r>
          </w:p>
        </w:tc>
        <w:tc>
          <w:tcPr>
            <w:tcW w:w="3093" w:type="dxa"/>
            <w:gridSpan w:val="8"/>
            <w:tcBorders>
              <w:top w:val="nil"/>
              <w:left w:val="nil"/>
              <w:bottom w:val="nil"/>
              <w:right w:val="nil"/>
            </w:tcBorders>
            <w:shd w:val="clear" w:color="auto" w:fill="auto"/>
          </w:tcPr>
          <w:p w14:paraId="61B7A29D" w14:textId="77777777" w:rsidR="00422549" w:rsidRPr="009C164D" w:rsidRDefault="00422549" w:rsidP="00967B9C">
            <w:pPr>
              <w:rPr>
                <w:rFonts w:ascii="Arial" w:hAnsi="Arial"/>
                <w:szCs w:val="20"/>
              </w:rPr>
            </w:pPr>
            <w:r w:rsidRPr="009C164D">
              <w:rPr>
                <w:rFonts w:ascii="Arial" w:hAnsi="Arial"/>
                <w:szCs w:val="20"/>
              </w:rPr>
              <w:t>Traveller of Irish Heritage</w:t>
            </w:r>
          </w:p>
          <w:p w14:paraId="5CE65C11" w14:textId="77777777"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14:paraId="0C66DBC2"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6608" behindDoc="0" locked="0" layoutInCell="1" allowOverlap="1" wp14:anchorId="78BF196C" wp14:editId="563F4569">
                      <wp:simplePos x="0" y="0"/>
                      <wp:positionH relativeFrom="column">
                        <wp:posOffset>-1270</wp:posOffset>
                      </wp:positionH>
                      <wp:positionV relativeFrom="paragraph">
                        <wp:posOffset>7620</wp:posOffset>
                      </wp:positionV>
                      <wp:extent cx="118663" cy="118662"/>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D69DC3">
                    <v:rect id="Rectangle 24" style="position:absolute;margin-left:-.1pt;margin-top:.6pt;width:9.35pt;height:9.3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F810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61096450" w14:textId="77777777" w:rsidR="00422549" w:rsidRPr="009C164D" w:rsidRDefault="00422549" w:rsidP="00967B9C">
            <w:pPr>
              <w:rPr>
                <w:rFonts w:ascii="Arial" w:hAnsi="Arial"/>
                <w:szCs w:val="20"/>
              </w:rPr>
            </w:pPr>
            <w:r w:rsidRPr="009C164D">
              <w:rPr>
                <w:rFonts w:ascii="Arial" w:hAnsi="Arial"/>
                <w:szCs w:val="20"/>
              </w:rPr>
              <w:t xml:space="preserve">Bangladeshi  </w:t>
            </w:r>
          </w:p>
        </w:tc>
        <w:tc>
          <w:tcPr>
            <w:tcW w:w="375" w:type="dxa"/>
            <w:gridSpan w:val="3"/>
            <w:tcBorders>
              <w:top w:val="nil"/>
              <w:left w:val="nil"/>
              <w:bottom w:val="nil"/>
              <w:right w:val="nil"/>
            </w:tcBorders>
            <w:shd w:val="clear" w:color="auto" w:fill="auto"/>
          </w:tcPr>
          <w:p w14:paraId="405A2BCD"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2752" behindDoc="0" locked="0" layoutInCell="1" allowOverlap="1" wp14:anchorId="5456ACAD" wp14:editId="1C2B5964">
                      <wp:simplePos x="0" y="0"/>
                      <wp:positionH relativeFrom="column">
                        <wp:posOffset>-6350</wp:posOffset>
                      </wp:positionH>
                      <wp:positionV relativeFrom="paragraph">
                        <wp:posOffset>7620</wp:posOffset>
                      </wp:positionV>
                      <wp:extent cx="118663" cy="118662"/>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AFCA4D9">
                    <v:rect id="Rectangle 27" style="position:absolute;margin-left:-.5pt;margin-top:.6pt;width:9.35pt;height:9.3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BED7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&#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YjXJcJMCAACABQAADgAAAAAAAAAAAAAAAAAuAgAAZHJzL2Uyb0RvYy54bWxQ&#10;SwECLQAUAAYACAAAACEAaKBRRt0AAAAGAQAADwAAAAAAAAAAAAAAAADtBAAAZHJzL2Rvd25yZXYu&#10;eG1sUEsFBgAAAAAEAAQA8wAAAPcFAAAAAA==&#10;"/>
                  </w:pict>
                </mc:Fallback>
              </mc:AlternateContent>
            </w:r>
          </w:p>
        </w:tc>
        <w:tc>
          <w:tcPr>
            <w:tcW w:w="2640" w:type="dxa"/>
            <w:gridSpan w:val="6"/>
            <w:tcBorders>
              <w:top w:val="nil"/>
              <w:left w:val="nil"/>
              <w:bottom w:val="nil"/>
            </w:tcBorders>
            <w:shd w:val="clear" w:color="auto" w:fill="auto"/>
          </w:tcPr>
          <w:p w14:paraId="5E4F3009" w14:textId="77777777" w:rsidR="00422549" w:rsidRPr="009C164D" w:rsidRDefault="00422549" w:rsidP="00422549">
            <w:pPr>
              <w:tabs>
                <w:tab w:val="left" w:pos="1154"/>
              </w:tabs>
              <w:rPr>
                <w:rFonts w:ascii="Arial" w:hAnsi="Arial"/>
                <w:szCs w:val="20"/>
              </w:rPr>
            </w:pPr>
            <w:r w:rsidRPr="009C164D">
              <w:rPr>
                <w:rFonts w:ascii="Arial" w:hAnsi="Arial"/>
                <w:szCs w:val="20"/>
              </w:rPr>
              <w:t>Chinese</w:t>
            </w:r>
            <w:r w:rsidRPr="009C164D">
              <w:rPr>
                <w:rFonts w:ascii="Arial" w:hAnsi="Arial"/>
                <w:szCs w:val="20"/>
              </w:rPr>
              <w:tab/>
            </w:r>
          </w:p>
        </w:tc>
      </w:tr>
      <w:tr w:rsidR="00967B9C" w:rsidRPr="009C164D" w14:paraId="024B0C71" w14:textId="77777777" w:rsidTr="003F61DD">
        <w:tc>
          <w:tcPr>
            <w:tcW w:w="431" w:type="dxa"/>
            <w:gridSpan w:val="2"/>
            <w:tcBorders>
              <w:top w:val="nil"/>
              <w:bottom w:val="nil"/>
              <w:right w:val="nil"/>
            </w:tcBorders>
            <w:shd w:val="clear" w:color="auto" w:fill="auto"/>
          </w:tcPr>
          <w:p w14:paraId="616D4C8B" w14:textId="77777777" w:rsidR="00967B9C"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8416" behindDoc="0" locked="0" layoutInCell="1" allowOverlap="1" wp14:anchorId="4611246C" wp14:editId="1AAF2DEF">
                      <wp:simplePos x="0" y="0"/>
                      <wp:positionH relativeFrom="column">
                        <wp:posOffset>-6350</wp:posOffset>
                      </wp:positionH>
                      <wp:positionV relativeFrom="paragraph">
                        <wp:posOffset>5715</wp:posOffset>
                      </wp:positionV>
                      <wp:extent cx="118663" cy="118662"/>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0F2F85">
                    <v:rect id="Rectangle 20" style="position:absolute;margin-left:-.5pt;margin-top:.45pt;width:9.35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B2F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Gq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D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RJK6U83yVGM2egH47iXuHMuTGPFBHUTpQL/gwpjHqKhihmPsivLgDodFyNsBVw4X83mC4ahaFm7N&#10;k+XReexqZOTz7oU529E2IN/v4DCxbPKGvRkbLQ3MNwFkk6h97GvXbxzzRMZuJcU9cnpOqOPinL0C&#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Cx98aqSAgAAgAUAAA4AAAAAAAAAAAAAAAAALgIAAGRycy9lMm9Eb2MueG1sUEsB&#10;Ai0AFAAGAAgAAAAhALyHIpD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391E5EB7" w14:textId="77777777" w:rsidR="00967B9C" w:rsidRPr="009C164D" w:rsidRDefault="00967B9C" w:rsidP="00967B9C">
            <w:pPr>
              <w:rPr>
                <w:rFonts w:ascii="Arial" w:hAnsi="Arial"/>
                <w:szCs w:val="20"/>
              </w:rPr>
            </w:pPr>
            <w:r w:rsidRPr="009C164D">
              <w:rPr>
                <w:rFonts w:ascii="Arial" w:hAnsi="Arial"/>
                <w:szCs w:val="20"/>
              </w:rPr>
              <w:t xml:space="preserve">Gypsy/Roma          </w:t>
            </w:r>
          </w:p>
          <w:p w14:paraId="5D2473BC" w14:textId="77777777" w:rsidR="00967B9C" w:rsidRPr="009C164D" w:rsidRDefault="00967B9C" w:rsidP="00967B9C">
            <w:pPr>
              <w:rPr>
                <w:rFonts w:ascii="Arial" w:hAnsi="Arial"/>
                <w:sz w:val="8"/>
                <w:szCs w:val="8"/>
              </w:rPr>
            </w:pPr>
          </w:p>
        </w:tc>
        <w:tc>
          <w:tcPr>
            <w:tcW w:w="425" w:type="dxa"/>
            <w:tcBorders>
              <w:top w:val="nil"/>
              <w:left w:val="nil"/>
              <w:bottom w:val="nil"/>
              <w:right w:val="nil"/>
            </w:tcBorders>
            <w:shd w:val="clear" w:color="auto" w:fill="auto"/>
          </w:tcPr>
          <w:p w14:paraId="5A78EAA8" w14:textId="77777777" w:rsidR="00967B9C"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8656" behindDoc="0" locked="0" layoutInCell="1" allowOverlap="1" wp14:anchorId="4D81F67A" wp14:editId="0DD97932">
                      <wp:simplePos x="0" y="0"/>
                      <wp:positionH relativeFrom="column">
                        <wp:posOffset>-1270</wp:posOffset>
                      </wp:positionH>
                      <wp:positionV relativeFrom="paragraph">
                        <wp:posOffset>5715</wp:posOffset>
                      </wp:positionV>
                      <wp:extent cx="118663" cy="118662"/>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F2A6C5">
                    <v:rect id="Rectangle 25" style="position:absolute;margin-left:-.1pt;margin-top:.45pt;width:9.35pt;height:9.3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16D0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6BCF166E" w14:textId="77777777" w:rsidR="00967B9C" w:rsidRPr="009C164D" w:rsidRDefault="00967B9C" w:rsidP="00967B9C">
            <w:pPr>
              <w:rPr>
                <w:szCs w:val="20"/>
              </w:rPr>
            </w:pPr>
            <w:r w:rsidRPr="009C164D">
              <w:rPr>
                <w:rFonts w:ascii="Arial" w:hAnsi="Arial"/>
                <w:szCs w:val="20"/>
              </w:rPr>
              <w:t xml:space="preserve">Any other Asian background </w:t>
            </w:r>
          </w:p>
          <w:p w14:paraId="029C6D48" w14:textId="77777777" w:rsidR="00967B9C" w:rsidRPr="009C164D" w:rsidRDefault="00967B9C" w:rsidP="00967B9C">
            <w:pPr>
              <w:rPr>
                <w:rFonts w:ascii="Arial" w:hAnsi="Arial"/>
                <w:sz w:val="8"/>
                <w:szCs w:val="8"/>
              </w:rPr>
            </w:pPr>
          </w:p>
        </w:tc>
        <w:tc>
          <w:tcPr>
            <w:tcW w:w="375" w:type="dxa"/>
            <w:gridSpan w:val="3"/>
            <w:tcBorders>
              <w:top w:val="nil"/>
              <w:left w:val="nil"/>
              <w:bottom w:val="nil"/>
              <w:right w:val="nil"/>
            </w:tcBorders>
            <w:shd w:val="clear" w:color="auto" w:fill="auto"/>
          </w:tcPr>
          <w:p w14:paraId="46190540" w14:textId="77777777" w:rsidR="00967B9C" w:rsidRPr="009C164D" w:rsidRDefault="00967B9C" w:rsidP="002B420F">
            <w:pPr>
              <w:pStyle w:val="Heading7"/>
              <w:outlineLvl w:val="6"/>
              <w:rPr>
                <w:sz w:val="20"/>
                <w:szCs w:val="20"/>
              </w:rPr>
            </w:pPr>
          </w:p>
        </w:tc>
        <w:tc>
          <w:tcPr>
            <w:tcW w:w="2640" w:type="dxa"/>
            <w:gridSpan w:val="6"/>
            <w:tcBorders>
              <w:top w:val="nil"/>
              <w:left w:val="nil"/>
              <w:bottom w:val="nil"/>
            </w:tcBorders>
            <w:shd w:val="clear" w:color="auto" w:fill="auto"/>
          </w:tcPr>
          <w:p w14:paraId="48EB3487" w14:textId="77777777" w:rsidR="00967B9C" w:rsidRPr="009C164D" w:rsidRDefault="00967B9C" w:rsidP="002A2DBD">
            <w:pPr>
              <w:rPr>
                <w:rFonts w:ascii="Arial" w:hAnsi="Arial"/>
                <w:szCs w:val="20"/>
              </w:rPr>
            </w:pPr>
          </w:p>
        </w:tc>
      </w:tr>
      <w:tr w:rsidR="00422549" w:rsidRPr="009C164D" w14:paraId="26AFF288" w14:textId="77777777" w:rsidTr="003F61DD">
        <w:tc>
          <w:tcPr>
            <w:tcW w:w="431" w:type="dxa"/>
            <w:gridSpan w:val="2"/>
            <w:tcBorders>
              <w:top w:val="nil"/>
              <w:bottom w:val="nil"/>
              <w:right w:val="nil"/>
            </w:tcBorders>
            <w:shd w:val="clear" w:color="auto" w:fill="auto"/>
          </w:tcPr>
          <w:p w14:paraId="14290606"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10464" behindDoc="0" locked="0" layoutInCell="1" allowOverlap="1" wp14:anchorId="6B0B2297" wp14:editId="253AFA3C">
                      <wp:simplePos x="0" y="0"/>
                      <wp:positionH relativeFrom="column">
                        <wp:posOffset>-6350</wp:posOffset>
                      </wp:positionH>
                      <wp:positionV relativeFrom="paragraph">
                        <wp:posOffset>4445</wp:posOffset>
                      </wp:positionV>
                      <wp:extent cx="118663" cy="118662"/>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760C1E">
                    <v:rect id="Rectangle 21" style="position:absolute;margin-left:-.5pt;margin-top:.35pt;width:9.35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8233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JNlA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"/>
                  </w:pict>
                </mc:Fallback>
              </mc:AlternateContent>
            </w:r>
          </w:p>
        </w:tc>
        <w:tc>
          <w:tcPr>
            <w:tcW w:w="3093" w:type="dxa"/>
            <w:gridSpan w:val="8"/>
            <w:tcBorders>
              <w:top w:val="nil"/>
              <w:left w:val="nil"/>
              <w:bottom w:val="nil"/>
              <w:right w:val="nil"/>
            </w:tcBorders>
            <w:shd w:val="clear" w:color="auto" w:fill="auto"/>
          </w:tcPr>
          <w:p w14:paraId="04D8C5CA" w14:textId="77777777" w:rsidR="00422549" w:rsidRPr="009C164D" w:rsidRDefault="00422549" w:rsidP="00967B9C">
            <w:pPr>
              <w:rPr>
                <w:rFonts w:ascii="Arial" w:hAnsi="Arial"/>
                <w:szCs w:val="20"/>
              </w:rPr>
            </w:pPr>
            <w:r w:rsidRPr="009C164D">
              <w:rPr>
                <w:rFonts w:ascii="Arial" w:hAnsi="Arial"/>
                <w:szCs w:val="20"/>
              </w:rPr>
              <w:t>Any other white background</w:t>
            </w:r>
          </w:p>
          <w:p w14:paraId="0B2883F1" w14:textId="77777777"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14:paraId="2C5A78D0" w14:textId="77777777" w:rsidR="00422549" w:rsidRPr="009C164D" w:rsidRDefault="00422549" w:rsidP="002B420F">
            <w:pPr>
              <w:pStyle w:val="Heading7"/>
              <w:outlineLvl w:val="6"/>
              <w:rPr>
                <w:sz w:val="20"/>
                <w:szCs w:val="20"/>
              </w:rPr>
            </w:pPr>
          </w:p>
        </w:tc>
        <w:tc>
          <w:tcPr>
            <w:tcW w:w="3804" w:type="dxa"/>
            <w:gridSpan w:val="15"/>
            <w:tcBorders>
              <w:top w:val="nil"/>
              <w:left w:val="nil"/>
              <w:bottom w:val="nil"/>
              <w:right w:val="nil"/>
            </w:tcBorders>
            <w:shd w:val="clear" w:color="auto" w:fill="auto"/>
          </w:tcPr>
          <w:p w14:paraId="25D9893F" w14:textId="77777777" w:rsidR="00B55D91" w:rsidRPr="009C164D" w:rsidRDefault="00B55D91" w:rsidP="00B55D91">
            <w:pPr>
              <w:pStyle w:val="Heading7"/>
              <w:spacing w:before="40"/>
              <w:outlineLvl w:val="6"/>
              <w:rPr>
                <w:sz w:val="20"/>
                <w:szCs w:val="20"/>
              </w:rPr>
            </w:pPr>
            <w:r w:rsidRPr="009C164D">
              <w:rPr>
                <w:sz w:val="20"/>
                <w:szCs w:val="20"/>
              </w:rPr>
              <w:t>Mixed</w:t>
            </w:r>
          </w:p>
          <w:p w14:paraId="25730CE1" w14:textId="77777777" w:rsidR="00422549" w:rsidRPr="009C164D" w:rsidRDefault="00422549" w:rsidP="00967B9C">
            <w:pPr>
              <w:rPr>
                <w:rFonts w:ascii="Arial" w:hAnsi="Arial"/>
                <w:sz w:val="8"/>
                <w:szCs w:val="8"/>
              </w:rPr>
            </w:pPr>
          </w:p>
        </w:tc>
        <w:tc>
          <w:tcPr>
            <w:tcW w:w="375" w:type="dxa"/>
            <w:gridSpan w:val="3"/>
            <w:tcBorders>
              <w:top w:val="nil"/>
              <w:left w:val="nil"/>
              <w:bottom w:val="nil"/>
              <w:right w:val="nil"/>
            </w:tcBorders>
            <w:shd w:val="clear" w:color="auto" w:fill="auto"/>
          </w:tcPr>
          <w:p w14:paraId="49C1E928" w14:textId="77777777" w:rsidR="00422549" w:rsidRPr="009C164D" w:rsidRDefault="00422549" w:rsidP="002B420F">
            <w:pPr>
              <w:pStyle w:val="Heading7"/>
              <w:outlineLvl w:val="6"/>
              <w:rPr>
                <w:sz w:val="20"/>
                <w:szCs w:val="20"/>
              </w:rPr>
            </w:pPr>
          </w:p>
        </w:tc>
        <w:tc>
          <w:tcPr>
            <w:tcW w:w="2640" w:type="dxa"/>
            <w:gridSpan w:val="6"/>
            <w:tcBorders>
              <w:top w:val="nil"/>
              <w:left w:val="nil"/>
              <w:bottom w:val="nil"/>
            </w:tcBorders>
            <w:shd w:val="clear" w:color="auto" w:fill="auto"/>
          </w:tcPr>
          <w:p w14:paraId="2F1A8012" w14:textId="77777777" w:rsidR="00422549" w:rsidRPr="009C164D" w:rsidRDefault="00422549" w:rsidP="002A2DBD">
            <w:pPr>
              <w:rPr>
                <w:rFonts w:ascii="Arial" w:hAnsi="Arial"/>
                <w:szCs w:val="20"/>
              </w:rPr>
            </w:pPr>
          </w:p>
        </w:tc>
      </w:tr>
      <w:tr w:rsidR="00B55D91" w:rsidRPr="009C164D" w14:paraId="2EF6D0DB" w14:textId="77777777" w:rsidTr="003F61DD">
        <w:tc>
          <w:tcPr>
            <w:tcW w:w="3524" w:type="dxa"/>
            <w:gridSpan w:val="10"/>
            <w:tcBorders>
              <w:top w:val="nil"/>
              <w:bottom w:val="nil"/>
              <w:right w:val="nil"/>
            </w:tcBorders>
            <w:shd w:val="clear" w:color="auto" w:fill="auto"/>
          </w:tcPr>
          <w:p w14:paraId="46F80387" w14:textId="77777777" w:rsidR="00332240" w:rsidRPr="009C164D" w:rsidRDefault="00332240" w:rsidP="00422549">
            <w:pPr>
              <w:pStyle w:val="Heading7"/>
              <w:outlineLvl w:val="6"/>
              <w:rPr>
                <w:sz w:val="4"/>
                <w:szCs w:val="4"/>
              </w:rPr>
            </w:pPr>
          </w:p>
          <w:p w14:paraId="33AC2DC2" w14:textId="77777777" w:rsidR="00B55D91" w:rsidRPr="009C164D" w:rsidRDefault="00B55D91" w:rsidP="00422549">
            <w:pPr>
              <w:pStyle w:val="Heading7"/>
              <w:outlineLvl w:val="6"/>
              <w:rPr>
                <w:sz w:val="20"/>
                <w:szCs w:val="20"/>
              </w:rPr>
            </w:pPr>
            <w:r w:rsidRPr="009C164D">
              <w:rPr>
                <w:sz w:val="20"/>
                <w:szCs w:val="20"/>
              </w:rPr>
              <w:t>Black or Black British</w:t>
            </w:r>
          </w:p>
          <w:p w14:paraId="6F642B8A" w14:textId="77777777"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14:paraId="70E73295" w14:textId="77777777" w:rsidR="00B55D91" w:rsidRPr="009C164D" w:rsidRDefault="0082422A" w:rsidP="00B55D91">
            <w:pPr>
              <w:pStyle w:val="Heading7"/>
              <w:spacing w:before="40"/>
              <w:outlineLvl w:val="6"/>
              <w:rPr>
                <w:szCs w:val="20"/>
              </w:rPr>
            </w:pPr>
            <w:r w:rsidRPr="009C164D">
              <w:rPr>
                <w:noProof/>
              </w:rPr>
              <mc:AlternateContent>
                <mc:Choice Requires="wps">
                  <w:drawing>
                    <wp:anchor distT="0" distB="0" distL="114300" distR="114300" simplePos="0" relativeHeight="251724800" behindDoc="0" locked="0" layoutInCell="1" allowOverlap="1" wp14:anchorId="629EA18B" wp14:editId="7AA831DA">
                      <wp:simplePos x="0" y="0"/>
                      <wp:positionH relativeFrom="column">
                        <wp:posOffset>-1270</wp:posOffset>
                      </wp:positionH>
                      <wp:positionV relativeFrom="paragraph">
                        <wp:posOffset>54577</wp:posOffset>
                      </wp:positionV>
                      <wp:extent cx="118663" cy="118662"/>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586D7BB">
                    <v:rect id="Rectangle 28" style="position:absolute;margin-left:-.1pt;margin-top:4.3pt;width:9.35pt;height:9.3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8266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4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"/>
                  </w:pict>
                </mc:Fallback>
              </mc:AlternateContent>
            </w:r>
          </w:p>
        </w:tc>
        <w:tc>
          <w:tcPr>
            <w:tcW w:w="3828" w:type="dxa"/>
            <w:gridSpan w:val="16"/>
            <w:tcBorders>
              <w:top w:val="nil"/>
              <w:left w:val="nil"/>
              <w:bottom w:val="nil"/>
              <w:right w:val="nil"/>
            </w:tcBorders>
            <w:shd w:val="clear" w:color="auto" w:fill="auto"/>
          </w:tcPr>
          <w:p w14:paraId="708C7C3B" w14:textId="77777777" w:rsidR="00B55D91" w:rsidRPr="009C164D" w:rsidRDefault="00B55D91" w:rsidP="00B55D91">
            <w:pPr>
              <w:spacing w:before="40"/>
              <w:rPr>
                <w:rFonts w:ascii="Arial" w:hAnsi="Arial"/>
                <w:szCs w:val="20"/>
              </w:rPr>
            </w:pPr>
            <w:r w:rsidRPr="009C164D">
              <w:rPr>
                <w:rFonts w:ascii="Arial" w:hAnsi="Arial"/>
                <w:szCs w:val="20"/>
              </w:rPr>
              <w:t>White &amp; Black Caribbean</w:t>
            </w:r>
          </w:p>
          <w:p w14:paraId="5886D83F" w14:textId="77777777" w:rsidR="00B55D91" w:rsidRPr="009C164D" w:rsidRDefault="00B55D91" w:rsidP="00B55D91">
            <w:pPr>
              <w:pStyle w:val="Heading7"/>
              <w:spacing w:before="40"/>
              <w:outlineLvl w:val="6"/>
              <w:rPr>
                <w:sz w:val="8"/>
                <w:szCs w:val="8"/>
              </w:rPr>
            </w:pPr>
          </w:p>
        </w:tc>
        <w:tc>
          <w:tcPr>
            <w:tcW w:w="236" w:type="dxa"/>
            <w:tcBorders>
              <w:top w:val="nil"/>
              <w:left w:val="nil"/>
              <w:bottom w:val="nil"/>
              <w:right w:val="nil"/>
            </w:tcBorders>
            <w:shd w:val="clear" w:color="auto" w:fill="auto"/>
          </w:tcPr>
          <w:p w14:paraId="4822C99E" w14:textId="77777777" w:rsidR="00B55D91" w:rsidRPr="009C164D" w:rsidRDefault="00B55D91" w:rsidP="00B55D91">
            <w:pPr>
              <w:pStyle w:val="Heading7"/>
              <w:spacing w:before="40"/>
              <w:outlineLvl w:val="6"/>
              <w:rPr>
                <w:szCs w:val="20"/>
              </w:rPr>
            </w:pPr>
          </w:p>
        </w:tc>
        <w:tc>
          <w:tcPr>
            <w:tcW w:w="2755" w:type="dxa"/>
            <w:gridSpan w:val="7"/>
            <w:tcBorders>
              <w:top w:val="nil"/>
              <w:left w:val="nil"/>
              <w:bottom w:val="nil"/>
            </w:tcBorders>
            <w:shd w:val="clear" w:color="auto" w:fill="auto"/>
          </w:tcPr>
          <w:p w14:paraId="799D9F57" w14:textId="77777777" w:rsidR="00B55D91" w:rsidRPr="009C164D" w:rsidRDefault="00B55D91" w:rsidP="00B55D91">
            <w:pPr>
              <w:pStyle w:val="Heading7"/>
              <w:spacing w:before="40"/>
              <w:outlineLvl w:val="6"/>
              <w:rPr>
                <w:szCs w:val="20"/>
              </w:rPr>
            </w:pPr>
          </w:p>
        </w:tc>
      </w:tr>
      <w:tr w:rsidR="00422549" w:rsidRPr="009C164D" w14:paraId="4E1A4538" w14:textId="77777777" w:rsidTr="003F61DD">
        <w:tc>
          <w:tcPr>
            <w:tcW w:w="431" w:type="dxa"/>
            <w:gridSpan w:val="2"/>
            <w:tcBorders>
              <w:top w:val="nil"/>
              <w:bottom w:val="nil"/>
              <w:right w:val="nil"/>
            </w:tcBorders>
            <w:shd w:val="clear" w:color="auto" w:fill="auto"/>
          </w:tcPr>
          <w:p w14:paraId="4DB72BF6"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2992" behindDoc="0" locked="0" layoutInCell="1" allowOverlap="1" wp14:anchorId="218D68AA" wp14:editId="48F50DF6">
                      <wp:simplePos x="0" y="0"/>
                      <wp:positionH relativeFrom="column">
                        <wp:posOffset>-6350</wp:posOffset>
                      </wp:positionH>
                      <wp:positionV relativeFrom="paragraph">
                        <wp:posOffset>2540</wp:posOffset>
                      </wp:positionV>
                      <wp:extent cx="118663" cy="118662"/>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9FCC2CA">
                    <v:rect id="Rectangle 32" style="position:absolute;margin-left:-.5pt;margin-top:.2pt;width:9.35pt;height: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D2C8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"/>
                  </w:pict>
                </mc:Fallback>
              </mc:AlternateContent>
            </w:r>
          </w:p>
        </w:tc>
        <w:tc>
          <w:tcPr>
            <w:tcW w:w="3093" w:type="dxa"/>
            <w:gridSpan w:val="8"/>
            <w:tcBorders>
              <w:top w:val="nil"/>
              <w:left w:val="nil"/>
              <w:bottom w:val="nil"/>
              <w:right w:val="nil"/>
            </w:tcBorders>
            <w:shd w:val="clear" w:color="auto" w:fill="auto"/>
          </w:tcPr>
          <w:p w14:paraId="071E645F" w14:textId="77777777" w:rsidR="00422549" w:rsidRPr="009C164D" w:rsidRDefault="00422549" w:rsidP="00422549">
            <w:pPr>
              <w:rPr>
                <w:rFonts w:ascii="Arial" w:hAnsi="Arial"/>
                <w:szCs w:val="20"/>
              </w:rPr>
            </w:pPr>
            <w:r w:rsidRPr="009C164D">
              <w:rPr>
                <w:rFonts w:ascii="Arial" w:hAnsi="Arial"/>
                <w:szCs w:val="20"/>
              </w:rPr>
              <w:t>Caribbean</w:t>
            </w:r>
          </w:p>
          <w:p w14:paraId="33FD487C" w14:textId="77777777"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14:paraId="16D28AD3"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6848" behindDoc="0" locked="0" layoutInCell="1" allowOverlap="1" wp14:anchorId="7C2565CA" wp14:editId="41BEE4E7">
                      <wp:simplePos x="0" y="0"/>
                      <wp:positionH relativeFrom="column">
                        <wp:posOffset>-1270</wp:posOffset>
                      </wp:positionH>
                      <wp:positionV relativeFrom="paragraph">
                        <wp:posOffset>44421</wp:posOffset>
                      </wp:positionV>
                      <wp:extent cx="118663" cy="118662"/>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ED2B4B2">
                    <v:rect id="Rectangle 29" style="position:absolute;margin-left:-.1pt;margin-top:3.5pt;width:9.3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217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fkw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"/>
                  </w:pict>
                </mc:Fallback>
              </mc:AlternateContent>
            </w:r>
          </w:p>
        </w:tc>
        <w:tc>
          <w:tcPr>
            <w:tcW w:w="3804" w:type="dxa"/>
            <w:gridSpan w:val="15"/>
            <w:tcBorders>
              <w:top w:val="nil"/>
              <w:left w:val="nil"/>
              <w:bottom w:val="nil"/>
              <w:right w:val="nil"/>
            </w:tcBorders>
            <w:shd w:val="clear" w:color="auto" w:fill="auto"/>
          </w:tcPr>
          <w:p w14:paraId="262488F6" w14:textId="77777777" w:rsidR="00B55D91" w:rsidRPr="009C164D" w:rsidRDefault="00B55D91" w:rsidP="00B55D91">
            <w:pPr>
              <w:spacing w:before="40"/>
              <w:rPr>
                <w:rFonts w:ascii="Arial" w:hAnsi="Arial"/>
                <w:szCs w:val="20"/>
              </w:rPr>
            </w:pPr>
            <w:r w:rsidRPr="009C164D">
              <w:rPr>
                <w:rFonts w:ascii="Arial" w:hAnsi="Arial"/>
                <w:szCs w:val="20"/>
              </w:rPr>
              <w:t>White &amp; Black African</w:t>
            </w:r>
          </w:p>
          <w:p w14:paraId="62A703B5" w14:textId="77777777" w:rsidR="00422549" w:rsidRPr="009C164D" w:rsidRDefault="00422549" w:rsidP="00B55D91">
            <w:pPr>
              <w:spacing w:before="40"/>
              <w:rPr>
                <w:rFonts w:ascii="Arial" w:hAnsi="Arial"/>
                <w:sz w:val="8"/>
                <w:szCs w:val="8"/>
              </w:rPr>
            </w:pPr>
          </w:p>
        </w:tc>
        <w:tc>
          <w:tcPr>
            <w:tcW w:w="375" w:type="dxa"/>
            <w:gridSpan w:val="3"/>
            <w:tcBorders>
              <w:top w:val="nil"/>
              <w:left w:val="nil"/>
              <w:bottom w:val="nil"/>
              <w:right w:val="nil"/>
            </w:tcBorders>
            <w:shd w:val="clear" w:color="auto" w:fill="auto"/>
          </w:tcPr>
          <w:p w14:paraId="3C461564" w14:textId="77777777" w:rsidR="00422549" w:rsidRPr="009C164D" w:rsidRDefault="00422549" w:rsidP="002B420F">
            <w:pPr>
              <w:pStyle w:val="Heading7"/>
              <w:outlineLvl w:val="6"/>
              <w:rPr>
                <w:sz w:val="20"/>
                <w:szCs w:val="20"/>
              </w:rPr>
            </w:pPr>
          </w:p>
        </w:tc>
        <w:tc>
          <w:tcPr>
            <w:tcW w:w="2640" w:type="dxa"/>
            <w:gridSpan w:val="6"/>
            <w:tcBorders>
              <w:top w:val="nil"/>
              <w:left w:val="nil"/>
              <w:bottom w:val="nil"/>
            </w:tcBorders>
            <w:shd w:val="clear" w:color="auto" w:fill="auto"/>
          </w:tcPr>
          <w:p w14:paraId="67AF609D" w14:textId="77777777" w:rsidR="00422549" w:rsidRPr="009C164D" w:rsidRDefault="00422549" w:rsidP="002A2DBD">
            <w:pPr>
              <w:rPr>
                <w:rFonts w:ascii="Arial" w:hAnsi="Arial"/>
                <w:szCs w:val="20"/>
              </w:rPr>
            </w:pPr>
          </w:p>
        </w:tc>
      </w:tr>
      <w:tr w:rsidR="00332240" w:rsidRPr="009C164D" w14:paraId="382CE715" w14:textId="77777777" w:rsidTr="003F61DD">
        <w:tc>
          <w:tcPr>
            <w:tcW w:w="431" w:type="dxa"/>
            <w:gridSpan w:val="2"/>
            <w:tcBorders>
              <w:top w:val="nil"/>
              <w:bottom w:val="nil"/>
              <w:right w:val="nil"/>
            </w:tcBorders>
            <w:shd w:val="clear" w:color="auto" w:fill="auto"/>
          </w:tcPr>
          <w:p w14:paraId="60DE5B8B" w14:textId="77777777"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5040" behindDoc="0" locked="0" layoutInCell="1" allowOverlap="1" wp14:anchorId="536048C2" wp14:editId="2FD42853">
                      <wp:simplePos x="0" y="0"/>
                      <wp:positionH relativeFrom="column">
                        <wp:posOffset>-6350</wp:posOffset>
                      </wp:positionH>
                      <wp:positionV relativeFrom="paragraph">
                        <wp:posOffset>5715</wp:posOffset>
                      </wp:positionV>
                      <wp:extent cx="118663" cy="118662"/>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77C0A2F">
                    <v:rect id="Rectangle 33" style="position:absolute;margin-left:-.5pt;margin-top:.45pt;width:9.35pt;height:9.35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153C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Zpkg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&#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HUm9mmSAgAAgAUAAA4AAAAAAAAAAAAAAAAALgIAAGRycy9lMm9Eb2MueG1sUEsB&#10;Ai0AFAAGAAgAAAAhALyHIpD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4D6ADA68" w14:textId="77777777" w:rsidR="00332240" w:rsidRPr="009C164D" w:rsidRDefault="00332240" w:rsidP="00422549">
            <w:pPr>
              <w:rPr>
                <w:rFonts w:ascii="Arial" w:hAnsi="Arial"/>
                <w:szCs w:val="20"/>
              </w:rPr>
            </w:pPr>
            <w:r w:rsidRPr="009C164D">
              <w:rPr>
                <w:rFonts w:ascii="Arial" w:hAnsi="Arial"/>
                <w:szCs w:val="20"/>
              </w:rPr>
              <w:t>African</w:t>
            </w:r>
          </w:p>
        </w:tc>
        <w:tc>
          <w:tcPr>
            <w:tcW w:w="425" w:type="dxa"/>
            <w:tcBorders>
              <w:top w:val="nil"/>
              <w:left w:val="nil"/>
              <w:bottom w:val="nil"/>
              <w:right w:val="nil"/>
            </w:tcBorders>
            <w:shd w:val="clear" w:color="auto" w:fill="auto"/>
          </w:tcPr>
          <w:p w14:paraId="1749ABBD" w14:textId="77777777"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8896" behindDoc="0" locked="0" layoutInCell="1" allowOverlap="1" wp14:anchorId="791BB691" wp14:editId="3737BE48">
                      <wp:simplePos x="0" y="0"/>
                      <wp:positionH relativeFrom="column">
                        <wp:posOffset>-1270</wp:posOffset>
                      </wp:positionH>
                      <wp:positionV relativeFrom="paragraph">
                        <wp:posOffset>5715</wp:posOffset>
                      </wp:positionV>
                      <wp:extent cx="118663" cy="118662"/>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4788CD1">
                    <v:rect id="Rectangle 30" style="position:absolute;margin-left:-.1pt;margin-top:.45pt;width:9.35pt;height:9.3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215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"/>
                  </w:pict>
                </mc:Fallback>
              </mc:AlternateContent>
            </w:r>
          </w:p>
        </w:tc>
        <w:tc>
          <w:tcPr>
            <w:tcW w:w="6819" w:type="dxa"/>
            <w:gridSpan w:val="24"/>
            <w:tcBorders>
              <w:top w:val="nil"/>
              <w:left w:val="nil"/>
              <w:bottom w:val="nil"/>
            </w:tcBorders>
            <w:shd w:val="clear" w:color="auto" w:fill="auto"/>
          </w:tcPr>
          <w:p w14:paraId="004E30FB" w14:textId="77777777" w:rsidR="00332240" w:rsidRPr="009C164D" w:rsidRDefault="00332240" w:rsidP="00B55D91">
            <w:pPr>
              <w:spacing w:before="40"/>
              <w:rPr>
                <w:rFonts w:ascii="Arial" w:hAnsi="Arial"/>
                <w:szCs w:val="20"/>
              </w:rPr>
            </w:pPr>
            <w:r w:rsidRPr="009C164D">
              <w:rPr>
                <w:rFonts w:ascii="Arial" w:hAnsi="Arial"/>
                <w:szCs w:val="20"/>
              </w:rPr>
              <w:t>White &amp; Asian</w:t>
            </w:r>
          </w:p>
          <w:p w14:paraId="52B9ACF4" w14:textId="77777777" w:rsidR="00332240" w:rsidRPr="009C164D" w:rsidRDefault="00332240" w:rsidP="002A2DBD">
            <w:pPr>
              <w:rPr>
                <w:rFonts w:ascii="Arial" w:hAnsi="Arial"/>
                <w:sz w:val="8"/>
                <w:szCs w:val="8"/>
              </w:rPr>
            </w:pPr>
          </w:p>
        </w:tc>
      </w:tr>
      <w:tr w:rsidR="00332240" w:rsidRPr="009C164D" w14:paraId="694C8F9C" w14:textId="77777777" w:rsidTr="003F61DD">
        <w:tc>
          <w:tcPr>
            <w:tcW w:w="431" w:type="dxa"/>
            <w:gridSpan w:val="2"/>
            <w:tcBorders>
              <w:top w:val="nil"/>
              <w:right w:val="nil"/>
            </w:tcBorders>
            <w:shd w:val="clear" w:color="auto" w:fill="auto"/>
          </w:tcPr>
          <w:p w14:paraId="2DA9DBB5" w14:textId="77777777"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7088" behindDoc="0" locked="0" layoutInCell="1" allowOverlap="1" wp14:anchorId="708B8F51" wp14:editId="35061B59">
                      <wp:simplePos x="0" y="0"/>
                      <wp:positionH relativeFrom="column">
                        <wp:posOffset>-6350</wp:posOffset>
                      </wp:positionH>
                      <wp:positionV relativeFrom="paragraph">
                        <wp:posOffset>6985</wp:posOffset>
                      </wp:positionV>
                      <wp:extent cx="118663" cy="118662"/>
                      <wp:effectExtent l="0" t="0" r="15240" b="15240"/>
                      <wp:wrapNone/>
                      <wp:docPr id="34" name="Rectangle 3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D53ECB5">
                    <v:rect id="Rectangle 34" style="position:absolute;margin-left:-.5pt;margin-top:.55pt;width:9.35pt;height:9.35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F6D0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A7bs6zkwIAAIAFAAAOAAAAAAAAAAAAAAAAAC4CAABkcnMvZTJvRG9jLnhtbFBL&#10;AQItABQABgAIAAAAIQApHmAa3AAAAAYBAAAPAAAAAAAAAAAAAAAAAO0EAABkcnMvZG93bnJldi54&#10;bWxQSwUGAAAAAAQABADzAAAA9gUAAAAA&#10;"/>
                  </w:pict>
                </mc:Fallback>
              </mc:AlternateContent>
            </w:r>
          </w:p>
        </w:tc>
        <w:tc>
          <w:tcPr>
            <w:tcW w:w="3093" w:type="dxa"/>
            <w:gridSpan w:val="8"/>
            <w:tcBorders>
              <w:top w:val="nil"/>
              <w:left w:val="nil"/>
              <w:right w:val="nil"/>
            </w:tcBorders>
            <w:shd w:val="clear" w:color="auto" w:fill="auto"/>
          </w:tcPr>
          <w:p w14:paraId="685E88BE" w14:textId="77777777" w:rsidR="00332240" w:rsidRPr="009C164D" w:rsidRDefault="00332240" w:rsidP="00967B9C">
            <w:pPr>
              <w:rPr>
                <w:rFonts w:ascii="Arial" w:hAnsi="Arial"/>
                <w:i/>
                <w:szCs w:val="20"/>
              </w:rPr>
            </w:pPr>
            <w:r w:rsidRPr="009C164D">
              <w:rPr>
                <w:rFonts w:ascii="Arial" w:hAnsi="Arial"/>
                <w:szCs w:val="20"/>
              </w:rPr>
              <w:t xml:space="preserve">Any other black background  </w:t>
            </w:r>
          </w:p>
          <w:p w14:paraId="0DB0C0A3" w14:textId="77777777" w:rsidR="00332240" w:rsidRPr="009C164D" w:rsidRDefault="00332240" w:rsidP="00967B9C">
            <w:pPr>
              <w:rPr>
                <w:rFonts w:ascii="Arial" w:hAnsi="Arial"/>
                <w:sz w:val="4"/>
                <w:szCs w:val="4"/>
              </w:rPr>
            </w:pPr>
          </w:p>
        </w:tc>
        <w:tc>
          <w:tcPr>
            <w:tcW w:w="425" w:type="dxa"/>
            <w:tcBorders>
              <w:top w:val="nil"/>
              <w:left w:val="nil"/>
              <w:right w:val="nil"/>
            </w:tcBorders>
            <w:shd w:val="clear" w:color="auto" w:fill="auto"/>
          </w:tcPr>
          <w:p w14:paraId="50DAD800" w14:textId="77777777"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30944" behindDoc="0" locked="0" layoutInCell="1" allowOverlap="1" wp14:anchorId="4654082A" wp14:editId="20C9FD24">
                      <wp:simplePos x="0" y="0"/>
                      <wp:positionH relativeFrom="column">
                        <wp:posOffset>-1270</wp:posOffset>
                      </wp:positionH>
                      <wp:positionV relativeFrom="paragraph">
                        <wp:posOffset>6985</wp:posOffset>
                      </wp:positionV>
                      <wp:extent cx="118663" cy="118662"/>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E9D0282">
                    <v:rect id="Rectangle 31" style="position:absolute;margin-left:-.1pt;margin-top:.55pt;width:9.35pt;height:9.3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0D4C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9lA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"/>
                  </w:pict>
                </mc:Fallback>
              </mc:AlternateContent>
            </w:r>
          </w:p>
        </w:tc>
        <w:tc>
          <w:tcPr>
            <w:tcW w:w="6819" w:type="dxa"/>
            <w:gridSpan w:val="24"/>
            <w:tcBorders>
              <w:top w:val="nil"/>
              <w:left w:val="nil"/>
            </w:tcBorders>
            <w:shd w:val="clear" w:color="auto" w:fill="auto"/>
          </w:tcPr>
          <w:p w14:paraId="769D46F9" w14:textId="77777777" w:rsidR="00332240" w:rsidRPr="009C164D" w:rsidRDefault="00332240" w:rsidP="00B55D91">
            <w:pPr>
              <w:spacing w:before="40"/>
              <w:rPr>
                <w:rFonts w:ascii="Arial" w:hAnsi="Arial"/>
                <w:szCs w:val="20"/>
              </w:rPr>
            </w:pPr>
            <w:r w:rsidRPr="009C164D">
              <w:rPr>
                <w:rFonts w:ascii="Arial" w:hAnsi="Arial"/>
                <w:szCs w:val="20"/>
              </w:rPr>
              <w:t>Any other mixed background</w:t>
            </w:r>
          </w:p>
          <w:p w14:paraId="0AB8A988" w14:textId="77777777" w:rsidR="00332240" w:rsidRPr="009C164D" w:rsidRDefault="00332240" w:rsidP="002A2DBD">
            <w:pPr>
              <w:rPr>
                <w:rFonts w:ascii="Arial" w:hAnsi="Arial"/>
                <w:sz w:val="4"/>
                <w:szCs w:val="4"/>
              </w:rPr>
            </w:pPr>
          </w:p>
        </w:tc>
      </w:tr>
      <w:tr w:rsidR="00317C28" w:rsidRPr="009C164D" w14:paraId="3C41B737" w14:textId="77777777" w:rsidTr="003F61DD">
        <w:tc>
          <w:tcPr>
            <w:tcW w:w="10768" w:type="dxa"/>
            <w:gridSpan w:val="35"/>
            <w:shd w:val="clear" w:color="auto" w:fill="BFBFBF" w:themeFill="background1" w:themeFillShade="BF"/>
          </w:tcPr>
          <w:p w14:paraId="392E3F45" w14:textId="77777777" w:rsidR="00A74BE3" w:rsidRPr="009C164D" w:rsidRDefault="00A74BE3" w:rsidP="00317C28">
            <w:pPr>
              <w:rPr>
                <w:rFonts w:ascii="Arial" w:hAnsi="Arial" w:cs="Arial"/>
                <w:b/>
                <w:sz w:val="8"/>
                <w:szCs w:val="8"/>
              </w:rPr>
            </w:pPr>
          </w:p>
          <w:p w14:paraId="3E3E0D9D" w14:textId="77777777" w:rsidR="00317C28" w:rsidRPr="009C164D" w:rsidRDefault="000E0DB5" w:rsidP="0082422A">
            <w:pPr>
              <w:rPr>
                <w:rFonts w:ascii="Arial" w:hAnsi="Arial"/>
                <w:i/>
                <w:sz w:val="18"/>
                <w:szCs w:val="18"/>
              </w:rPr>
            </w:pPr>
            <w:r w:rsidRPr="009C164D">
              <w:rPr>
                <w:rFonts w:ascii="Arial" w:hAnsi="Arial" w:cs="Arial"/>
                <w:b/>
              </w:rPr>
              <w:t xml:space="preserve">WHAT </w:t>
            </w:r>
            <w:r w:rsidR="0082422A" w:rsidRPr="009C164D">
              <w:rPr>
                <w:rFonts w:ascii="Arial" w:hAnsi="Arial" w:cs="Arial"/>
                <w:b/>
              </w:rPr>
              <w:t xml:space="preserve">IS YOUR CHILD’S </w:t>
            </w:r>
            <w:r w:rsidR="00317C28" w:rsidRPr="009C164D">
              <w:rPr>
                <w:rFonts w:ascii="Arial" w:hAnsi="Arial" w:cs="Arial"/>
                <w:b/>
              </w:rPr>
              <w:t>RELIGION</w:t>
            </w:r>
            <w:r w:rsidR="008C4C45" w:rsidRPr="009C164D">
              <w:rPr>
                <w:rFonts w:ascii="Arial" w:hAnsi="Arial" w:cs="Arial"/>
                <w:b/>
              </w:rPr>
              <w:t xml:space="preserve">?   </w:t>
            </w:r>
            <w:r w:rsidR="008C4C45" w:rsidRPr="009C164D">
              <w:rPr>
                <w:rFonts w:ascii="Arial" w:hAnsi="Arial"/>
                <w:i/>
                <w:sz w:val="18"/>
                <w:szCs w:val="18"/>
              </w:rPr>
              <w:t>Please tick one box only</w:t>
            </w:r>
          </w:p>
          <w:p w14:paraId="6D9D07D0" w14:textId="77777777" w:rsidR="0082422A" w:rsidRPr="009C164D" w:rsidRDefault="0082422A" w:rsidP="0082422A">
            <w:pPr>
              <w:rPr>
                <w:rFonts w:ascii="Arial" w:hAnsi="Arial" w:cs="Arial"/>
                <w:sz w:val="8"/>
                <w:szCs w:val="8"/>
              </w:rPr>
            </w:pPr>
          </w:p>
        </w:tc>
      </w:tr>
      <w:tr w:rsidR="000E0DB5" w:rsidRPr="009C164D" w14:paraId="680EE5EF" w14:textId="77777777" w:rsidTr="003F61DD">
        <w:tc>
          <w:tcPr>
            <w:tcW w:w="483" w:type="dxa"/>
            <w:gridSpan w:val="3"/>
            <w:tcBorders>
              <w:bottom w:val="nil"/>
              <w:right w:val="nil"/>
            </w:tcBorders>
          </w:tcPr>
          <w:p w14:paraId="401E8E2D" w14:textId="77777777"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39136" behindDoc="0" locked="0" layoutInCell="1" allowOverlap="1" wp14:anchorId="0001054E" wp14:editId="42352FCB">
                      <wp:simplePos x="0" y="0"/>
                      <wp:positionH relativeFrom="column">
                        <wp:posOffset>-6350</wp:posOffset>
                      </wp:positionH>
                      <wp:positionV relativeFrom="paragraph">
                        <wp:posOffset>50131</wp:posOffset>
                      </wp:positionV>
                      <wp:extent cx="118663" cy="118662"/>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EE1C093">
                    <v:rect id="Rectangle 35" style="position:absolute;margin-left:-.5pt;margin-top:3.95pt;width:9.35pt;height: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B15E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1K4tVJMCAACABQAADgAAAAAAAAAAAAAAAAAuAgAAZHJzL2Uyb0RvYy54bWxQ&#10;SwECLQAUAAYACAAAACEAhKwZit0AAAAGAQAADwAAAAAAAAAAAAAAAADtBAAAZHJzL2Rvd25yZXYu&#10;eG1sUEsFBgAAAAAEAAQA8wAAAPcFAAAAAA==&#10;"/>
                  </w:pict>
                </mc:Fallback>
              </mc:AlternateContent>
            </w:r>
          </w:p>
        </w:tc>
        <w:tc>
          <w:tcPr>
            <w:tcW w:w="1624" w:type="dxa"/>
            <w:tcBorders>
              <w:left w:val="nil"/>
              <w:bottom w:val="nil"/>
              <w:right w:val="nil"/>
            </w:tcBorders>
          </w:tcPr>
          <w:p w14:paraId="6F411BFA" w14:textId="77777777" w:rsidR="000E0DB5" w:rsidRPr="009C164D" w:rsidRDefault="000E0DB5" w:rsidP="00317C28">
            <w:pPr>
              <w:spacing w:before="40" w:after="40"/>
              <w:rPr>
                <w:rFonts w:ascii="Arial" w:hAnsi="Arial"/>
              </w:rPr>
            </w:pPr>
            <w:r w:rsidRPr="009C164D">
              <w:rPr>
                <w:rFonts w:ascii="Arial" w:hAnsi="Arial"/>
              </w:rPr>
              <w:t>Christian</w:t>
            </w:r>
            <w:r w:rsidR="00104FF3" w:rsidRPr="009C164D">
              <w:rPr>
                <w:rFonts w:ascii="Arial" w:hAnsi="Arial"/>
              </w:rPr>
              <w:t>ity</w:t>
            </w:r>
          </w:p>
        </w:tc>
        <w:tc>
          <w:tcPr>
            <w:tcW w:w="425" w:type="dxa"/>
            <w:gridSpan w:val="2"/>
            <w:tcBorders>
              <w:left w:val="nil"/>
              <w:bottom w:val="nil"/>
              <w:right w:val="nil"/>
            </w:tcBorders>
          </w:tcPr>
          <w:p w14:paraId="2FDB3889"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3232" behindDoc="0" locked="0" layoutInCell="1" allowOverlap="1" wp14:anchorId="0D7749E7" wp14:editId="345AEB60">
                      <wp:simplePos x="0" y="0"/>
                      <wp:positionH relativeFrom="column">
                        <wp:posOffset>-1905</wp:posOffset>
                      </wp:positionH>
                      <wp:positionV relativeFrom="paragraph">
                        <wp:posOffset>50131</wp:posOffset>
                      </wp:positionV>
                      <wp:extent cx="118663" cy="118662"/>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4FB86CD">
                    <v:rect id="Rectangle 37" style="position:absolute;margin-left:-.15pt;margin-top:3.95pt;width:9.35pt;height:9.35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8A94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&#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Espm0CTAgAAgAUAAA4AAAAAAAAAAAAAAAAALgIAAGRycy9lMm9Eb2MueG1sUEsB&#10;Ai0AFAAGAAgAAAAhAKX8hTvbAAAABQEAAA8AAAAAAAAAAAAAAAAA7QQAAGRycy9kb3ducmV2Lnht&#10;bFBLBQYAAAAABAAEAPMAAAD1BQAAAAA=&#10;"/>
                  </w:pict>
                </mc:Fallback>
              </mc:AlternateContent>
            </w:r>
          </w:p>
        </w:tc>
        <w:tc>
          <w:tcPr>
            <w:tcW w:w="1417" w:type="dxa"/>
            <w:gridSpan w:val="5"/>
            <w:tcBorders>
              <w:left w:val="nil"/>
              <w:bottom w:val="nil"/>
              <w:right w:val="nil"/>
            </w:tcBorders>
          </w:tcPr>
          <w:p w14:paraId="0814BD35" w14:textId="77777777" w:rsidR="000E0DB5" w:rsidRPr="009C164D" w:rsidRDefault="00B84EAB" w:rsidP="00317C28">
            <w:pPr>
              <w:spacing w:before="40" w:after="40"/>
              <w:rPr>
                <w:rFonts w:ascii="Arial" w:hAnsi="Arial"/>
              </w:rPr>
            </w:pPr>
            <w:hyperlink r:id="rId16" w:history="1">
              <w:r w:rsidR="00104FF3" w:rsidRPr="009C164D">
                <w:rPr>
                  <w:rFonts w:ascii="Arial" w:hAnsi="Arial"/>
                </w:rPr>
                <w:t>Sikhism</w:t>
              </w:r>
            </w:hyperlink>
          </w:p>
        </w:tc>
        <w:tc>
          <w:tcPr>
            <w:tcW w:w="426" w:type="dxa"/>
            <w:tcBorders>
              <w:left w:val="nil"/>
              <w:bottom w:val="nil"/>
              <w:right w:val="nil"/>
            </w:tcBorders>
          </w:tcPr>
          <w:p w14:paraId="1EAB6123"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7328" behindDoc="0" locked="0" layoutInCell="1" allowOverlap="1" wp14:anchorId="1F048E28" wp14:editId="0CCE4490">
                      <wp:simplePos x="0" y="0"/>
                      <wp:positionH relativeFrom="column">
                        <wp:posOffset>-6350</wp:posOffset>
                      </wp:positionH>
                      <wp:positionV relativeFrom="paragraph">
                        <wp:posOffset>50131</wp:posOffset>
                      </wp:positionV>
                      <wp:extent cx="118663" cy="118662"/>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C527E59">
                    <v:rect id="Rectangle 39" style="position:absolute;margin-left:-.5pt;margin-top:3.95pt;width:9.35pt;height:9.3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7DDE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lr+aL5MCAACABQAADgAAAAAAAAAAAAAAAAAuAgAAZHJzL2Uyb0RvYy54bWxQ&#10;SwECLQAUAAYACAAAACEAhKwZit0AAAAGAQAADwAAAAAAAAAAAAAAAADtBAAAZHJzL2Rvd25yZXYu&#10;eG1sUEsFBgAAAAAEAAQA8wAAAPcFAAAAAA==&#10;"/>
                  </w:pict>
                </mc:Fallback>
              </mc:AlternateContent>
            </w:r>
          </w:p>
        </w:tc>
        <w:tc>
          <w:tcPr>
            <w:tcW w:w="1559" w:type="dxa"/>
            <w:gridSpan w:val="6"/>
            <w:tcBorders>
              <w:left w:val="nil"/>
              <w:bottom w:val="nil"/>
              <w:right w:val="nil"/>
            </w:tcBorders>
          </w:tcPr>
          <w:p w14:paraId="2FBA4F1D" w14:textId="77777777" w:rsidR="000E0DB5" w:rsidRPr="009C164D" w:rsidRDefault="00104FF3" w:rsidP="00317C28">
            <w:pPr>
              <w:spacing w:before="40" w:after="40"/>
              <w:rPr>
                <w:rFonts w:ascii="Arial" w:hAnsi="Arial"/>
              </w:rPr>
            </w:pPr>
            <w:r w:rsidRPr="009C164D">
              <w:rPr>
                <w:rFonts w:ascii="Arial" w:hAnsi="Arial"/>
              </w:rPr>
              <w:t>Judaism</w:t>
            </w:r>
          </w:p>
        </w:tc>
        <w:tc>
          <w:tcPr>
            <w:tcW w:w="431" w:type="dxa"/>
            <w:gridSpan w:val="2"/>
            <w:tcBorders>
              <w:left w:val="nil"/>
              <w:bottom w:val="nil"/>
              <w:right w:val="nil"/>
            </w:tcBorders>
          </w:tcPr>
          <w:p w14:paraId="1979C562"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51424" behindDoc="0" locked="0" layoutInCell="1" allowOverlap="1" wp14:anchorId="60290C59" wp14:editId="21CB897A">
                      <wp:simplePos x="0" y="0"/>
                      <wp:positionH relativeFrom="column">
                        <wp:posOffset>-3175</wp:posOffset>
                      </wp:positionH>
                      <wp:positionV relativeFrom="paragraph">
                        <wp:posOffset>50131</wp:posOffset>
                      </wp:positionV>
                      <wp:extent cx="118663" cy="118662"/>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A4AB368">
                    <v:rect id="Rectangle 41" style="position:absolute;margin-left:-.25pt;margin-top:3.95pt;width:9.35pt;height:9.3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D3C3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7slA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"/>
                  </w:pict>
                </mc:Fallback>
              </mc:AlternateContent>
            </w:r>
          </w:p>
        </w:tc>
        <w:tc>
          <w:tcPr>
            <w:tcW w:w="4403" w:type="dxa"/>
            <w:gridSpan w:val="15"/>
            <w:tcBorders>
              <w:left w:val="nil"/>
              <w:bottom w:val="nil"/>
            </w:tcBorders>
          </w:tcPr>
          <w:p w14:paraId="6F95FCC4" w14:textId="77777777" w:rsidR="000E0DB5" w:rsidRPr="009C164D" w:rsidRDefault="00104FF3" w:rsidP="00317C28">
            <w:pPr>
              <w:spacing w:before="40" w:after="40"/>
              <w:rPr>
                <w:rFonts w:ascii="Arial" w:hAnsi="Arial"/>
              </w:rPr>
            </w:pPr>
            <w:r w:rsidRPr="009C164D">
              <w:rPr>
                <w:rFonts w:ascii="Arial" w:hAnsi="Arial"/>
              </w:rPr>
              <w:t>No Religion</w:t>
            </w:r>
          </w:p>
        </w:tc>
      </w:tr>
      <w:tr w:rsidR="000E0DB5" w:rsidRPr="009C164D" w14:paraId="003E5722" w14:textId="77777777" w:rsidTr="003F61DD">
        <w:tc>
          <w:tcPr>
            <w:tcW w:w="483" w:type="dxa"/>
            <w:gridSpan w:val="3"/>
            <w:tcBorders>
              <w:top w:val="nil"/>
              <w:right w:val="nil"/>
            </w:tcBorders>
          </w:tcPr>
          <w:p w14:paraId="1E97F00C" w14:textId="77777777"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41184" behindDoc="0" locked="0" layoutInCell="1" allowOverlap="1" wp14:anchorId="1865CA51" wp14:editId="140F335C">
                      <wp:simplePos x="0" y="0"/>
                      <wp:positionH relativeFrom="column">
                        <wp:posOffset>-6350</wp:posOffset>
                      </wp:positionH>
                      <wp:positionV relativeFrom="paragraph">
                        <wp:posOffset>6985</wp:posOffset>
                      </wp:positionV>
                      <wp:extent cx="118663" cy="118662"/>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CC1482E">
                    <v:rect id="Rectangle 36" style="position:absolute;margin-left:-.5pt;margin-top:.55pt;width:9.35pt;height:9.35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997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nkw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Ck6XinkwIAAIAFAAAOAAAAAAAAAAAAAAAAAC4CAABkcnMvZTJvRG9jLnhtbFBL&#10;AQItABQABgAIAAAAIQApHmAa3AAAAAYBAAAPAAAAAAAAAAAAAAAAAO0EAABkcnMvZG93bnJldi54&#10;bWxQSwUGAAAAAAQABADzAAAA9gUAAAAA&#10;"/>
                  </w:pict>
                </mc:Fallback>
              </mc:AlternateContent>
            </w:r>
          </w:p>
        </w:tc>
        <w:tc>
          <w:tcPr>
            <w:tcW w:w="1624" w:type="dxa"/>
            <w:tcBorders>
              <w:top w:val="nil"/>
              <w:left w:val="nil"/>
              <w:right w:val="nil"/>
            </w:tcBorders>
          </w:tcPr>
          <w:p w14:paraId="45E0B741" w14:textId="77777777" w:rsidR="000E0DB5" w:rsidRPr="009C164D" w:rsidRDefault="00B84EAB" w:rsidP="00317C28">
            <w:pPr>
              <w:spacing w:before="40" w:after="40"/>
              <w:rPr>
                <w:rFonts w:ascii="Arial" w:hAnsi="Arial"/>
              </w:rPr>
            </w:pPr>
            <w:hyperlink r:id="rId17" w:history="1">
              <w:r w:rsidR="00104FF3" w:rsidRPr="009C164D">
                <w:rPr>
                  <w:rFonts w:ascii="Arial" w:hAnsi="Arial"/>
                </w:rPr>
                <w:t>Buddhism</w:t>
              </w:r>
            </w:hyperlink>
          </w:p>
        </w:tc>
        <w:tc>
          <w:tcPr>
            <w:tcW w:w="425" w:type="dxa"/>
            <w:gridSpan w:val="2"/>
            <w:tcBorders>
              <w:top w:val="nil"/>
              <w:left w:val="nil"/>
              <w:right w:val="nil"/>
            </w:tcBorders>
          </w:tcPr>
          <w:p w14:paraId="58E3099C"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5280" behindDoc="0" locked="0" layoutInCell="1" allowOverlap="1" wp14:anchorId="26321129" wp14:editId="69C92955">
                      <wp:simplePos x="0" y="0"/>
                      <wp:positionH relativeFrom="column">
                        <wp:posOffset>-1905</wp:posOffset>
                      </wp:positionH>
                      <wp:positionV relativeFrom="paragraph">
                        <wp:posOffset>6985</wp:posOffset>
                      </wp:positionV>
                      <wp:extent cx="118663" cy="118662"/>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5A53D18">
                    <v:rect id="Rectangle 38" style="position:absolute;margin-left:-.15pt;margin-top:.55pt;width:9.35pt;height:9.3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5E9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Ikw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uNL&#10;GabxjZ6wasyslCB4hwVqrZ8g7tk+uo7zSMZsd9Lp+Mc8yC4Vdd8XVewC4XhZlpfj8Tk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"/>
                  </w:pict>
                </mc:Fallback>
              </mc:AlternateContent>
            </w:r>
          </w:p>
        </w:tc>
        <w:tc>
          <w:tcPr>
            <w:tcW w:w="1417" w:type="dxa"/>
            <w:gridSpan w:val="5"/>
            <w:tcBorders>
              <w:top w:val="nil"/>
              <w:left w:val="nil"/>
              <w:right w:val="nil"/>
            </w:tcBorders>
          </w:tcPr>
          <w:p w14:paraId="18F48D13" w14:textId="77777777" w:rsidR="000E0DB5" w:rsidRPr="009C164D" w:rsidRDefault="000E0DB5" w:rsidP="00317C28">
            <w:pPr>
              <w:spacing w:before="40" w:after="40"/>
              <w:rPr>
                <w:rFonts w:ascii="Arial" w:hAnsi="Arial"/>
              </w:rPr>
            </w:pPr>
            <w:r w:rsidRPr="009C164D">
              <w:rPr>
                <w:rFonts w:ascii="Arial" w:hAnsi="Arial"/>
              </w:rPr>
              <w:t>Islam</w:t>
            </w:r>
          </w:p>
        </w:tc>
        <w:tc>
          <w:tcPr>
            <w:tcW w:w="426" w:type="dxa"/>
            <w:tcBorders>
              <w:top w:val="nil"/>
              <w:left w:val="nil"/>
              <w:right w:val="nil"/>
            </w:tcBorders>
          </w:tcPr>
          <w:p w14:paraId="78D4DEDA"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9376" behindDoc="0" locked="0" layoutInCell="1" allowOverlap="1" wp14:anchorId="6543A11B" wp14:editId="6E8872FB">
                      <wp:simplePos x="0" y="0"/>
                      <wp:positionH relativeFrom="column">
                        <wp:posOffset>-6350</wp:posOffset>
                      </wp:positionH>
                      <wp:positionV relativeFrom="paragraph">
                        <wp:posOffset>6985</wp:posOffset>
                      </wp:positionV>
                      <wp:extent cx="118663" cy="118662"/>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4EAC3A">
                    <v:rect id="Rectangle 40" style="position:absolute;margin-left:-.5pt;margin-top:.55pt;width:9.35pt;height:9.35pt;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D664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"/>
                  </w:pict>
                </mc:Fallback>
              </mc:AlternateContent>
            </w:r>
          </w:p>
        </w:tc>
        <w:tc>
          <w:tcPr>
            <w:tcW w:w="1559" w:type="dxa"/>
            <w:gridSpan w:val="6"/>
            <w:tcBorders>
              <w:top w:val="nil"/>
              <w:left w:val="nil"/>
              <w:right w:val="nil"/>
            </w:tcBorders>
          </w:tcPr>
          <w:p w14:paraId="19763FF1" w14:textId="77777777" w:rsidR="000E0DB5" w:rsidRPr="009C164D" w:rsidRDefault="00B84EAB" w:rsidP="00317C28">
            <w:pPr>
              <w:spacing w:before="40" w:after="40"/>
              <w:rPr>
                <w:rFonts w:ascii="Arial" w:hAnsi="Arial"/>
              </w:rPr>
            </w:pPr>
            <w:hyperlink r:id="rId18" w:history="1">
              <w:r w:rsidR="00104FF3" w:rsidRPr="009C164D">
                <w:rPr>
                  <w:rFonts w:ascii="Arial" w:hAnsi="Arial"/>
                </w:rPr>
                <w:t>Hinduism</w:t>
              </w:r>
            </w:hyperlink>
          </w:p>
        </w:tc>
        <w:tc>
          <w:tcPr>
            <w:tcW w:w="431" w:type="dxa"/>
            <w:gridSpan w:val="2"/>
            <w:tcBorders>
              <w:top w:val="nil"/>
              <w:left w:val="nil"/>
              <w:right w:val="nil"/>
            </w:tcBorders>
          </w:tcPr>
          <w:p w14:paraId="687FC602" w14:textId="77777777" w:rsidR="000E0DB5" w:rsidRPr="009C164D" w:rsidRDefault="000E0DB5" w:rsidP="00317C28">
            <w:pPr>
              <w:spacing w:before="40" w:after="40"/>
              <w:rPr>
                <w:rFonts w:ascii="Arial" w:hAnsi="Arial"/>
                <w:sz w:val="16"/>
              </w:rPr>
            </w:pPr>
          </w:p>
        </w:tc>
        <w:tc>
          <w:tcPr>
            <w:tcW w:w="4403" w:type="dxa"/>
            <w:gridSpan w:val="15"/>
            <w:tcBorders>
              <w:top w:val="nil"/>
              <w:left w:val="nil"/>
            </w:tcBorders>
          </w:tcPr>
          <w:p w14:paraId="08DC232E" w14:textId="77777777" w:rsidR="000E0DB5" w:rsidRPr="009C164D" w:rsidRDefault="008C4C45" w:rsidP="008C4C45">
            <w:pPr>
              <w:spacing w:before="40" w:after="40"/>
              <w:rPr>
                <w:rFonts w:ascii="Arial" w:hAnsi="Arial"/>
              </w:rPr>
            </w:pPr>
            <w:r w:rsidRPr="009C164D">
              <w:rPr>
                <w:rFonts w:ascii="Arial" w:hAnsi="Arial"/>
              </w:rPr>
              <w:t>Other    _______________________________</w:t>
            </w:r>
          </w:p>
        </w:tc>
      </w:tr>
      <w:tr w:rsidR="00317C28" w:rsidRPr="009C164D" w14:paraId="23D3390A" w14:textId="77777777" w:rsidTr="003F61DD">
        <w:tc>
          <w:tcPr>
            <w:tcW w:w="10768" w:type="dxa"/>
            <w:gridSpan w:val="35"/>
            <w:shd w:val="clear" w:color="auto" w:fill="BFBFBF" w:themeFill="background1" w:themeFillShade="BF"/>
          </w:tcPr>
          <w:p w14:paraId="72A16866" w14:textId="77777777" w:rsidR="00A74BE3" w:rsidRPr="009C164D" w:rsidRDefault="00A74BE3" w:rsidP="00317C28">
            <w:pPr>
              <w:rPr>
                <w:rFonts w:ascii="Arial" w:hAnsi="Arial" w:cs="Arial"/>
                <w:b/>
                <w:sz w:val="8"/>
                <w:szCs w:val="8"/>
              </w:rPr>
            </w:pPr>
          </w:p>
          <w:p w14:paraId="352F01F9" w14:textId="77777777" w:rsidR="00317C28" w:rsidRPr="009C164D" w:rsidRDefault="00317C28" w:rsidP="00317C28">
            <w:pPr>
              <w:rPr>
                <w:rFonts w:ascii="Arial" w:hAnsi="Arial"/>
                <w:i/>
                <w:sz w:val="18"/>
                <w:szCs w:val="18"/>
              </w:rPr>
            </w:pPr>
            <w:r w:rsidRPr="009C164D">
              <w:rPr>
                <w:rFonts w:ascii="Arial" w:hAnsi="Arial" w:cs="Arial"/>
                <w:b/>
              </w:rPr>
              <w:t>LANGUAGE</w:t>
            </w:r>
            <w:r w:rsidR="000F0802" w:rsidRPr="009C164D">
              <w:rPr>
                <w:rFonts w:ascii="Arial" w:hAnsi="Arial" w:cs="Arial"/>
                <w:b/>
              </w:rPr>
              <w:t xml:space="preserve"> - </w:t>
            </w:r>
            <w:r w:rsidR="000F0802" w:rsidRPr="009C164D">
              <w:rPr>
                <w:rFonts w:ascii="Arial" w:hAnsi="Arial"/>
                <w:i/>
                <w:sz w:val="18"/>
                <w:szCs w:val="18"/>
              </w:rPr>
              <w:t>Collected by school for the Department for Education</w:t>
            </w:r>
          </w:p>
          <w:p w14:paraId="676B8B7D" w14:textId="77777777" w:rsidR="0082422A" w:rsidRPr="009C164D" w:rsidRDefault="0082422A" w:rsidP="00317C28">
            <w:pPr>
              <w:rPr>
                <w:rFonts w:ascii="Arial" w:hAnsi="Arial" w:cs="Arial"/>
                <w:sz w:val="8"/>
                <w:szCs w:val="8"/>
              </w:rPr>
            </w:pPr>
          </w:p>
        </w:tc>
      </w:tr>
      <w:tr w:rsidR="002B420F" w:rsidRPr="009C164D" w14:paraId="0E0BBD52" w14:textId="77777777" w:rsidTr="003F61DD">
        <w:tc>
          <w:tcPr>
            <w:tcW w:w="2820" w:type="dxa"/>
            <w:gridSpan w:val="7"/>
          </w:tcPr>
          <w:p w14:paraId="79400D6B" w14:textId="77777777" w:rsidR="002B420F" w:rsidRPr="009C164D" w:rsidRDefault="002B420F" w:rsidP="00317C28">
            <w:pPr>
              <w:spacing w:before="40" w:after="40"/>
              <w:rPr>
                <w:rFonts w:ascii="Arial" w:hAnsi="Arial"/>
                <w:b/>
                <w:sz w:val="8"/>
                <w:szCs w:val="8"/>
              </w:rPr>
            </w:pPr>
          </w:p>
          <w:p w14:paraId="294FCB71" w14:textId="191920D7" w:rsidR="002B420F" w:rsidRPr="009C164D" w:rsidRDefault="004F6F26" w:rsidP="00317C28">
            <w:pPr>
              <w:spacing w:before="40" w:after="40"/>
              <w:rPr>
                <w:rFonts w:ascii="Arial" w:hAnsi="Arial"/>
                <w:b/>
              </w:rPr>
            </w:pPr>
            <w:r>
              <w:rPr>
                <w:rFonts w:ascii="Arial" w:hAnsi="Arial"/>
                <w:b/>
              </w:rPr>
              <w:t>First Language</w:t>
            </w:r>
          </w:p>
          <w:p w14:paraId="753C7468" w14:textId="77777777" w:rsidR="002B420F" w:rsidRPr="009C164D" w:rsidRDefault="002B420F" w:rsidP="005446AF">
            <w:pPr>
              <w:spacing w:before="40" w:after="40"/>
              <w:rPr>
                <w:rFonts w:ascii="Arial" w:hAnsi="Arial"/>
                <w:i/>
                <w:sz w:val="8"/>
                <w:szCs w:val="8"/>
              </w:rPr>
            </w:pPr>
          </w:p>
          <w:p w14:paraId="2B4AA920" w14:textId="77777777" w:rsidR="002B420F" w:rsidRPr="009C164D" w:rsidRDefault="002B420F" w:rsidP="00317C28">
            <w:pPr>
              <w:rPr>
                <w:rFonts w:ascii="Arial" w:hAnsi="Arial" w:cs="Arial"/>
                <w:sz w:val="8"/>
                <w:szCs w:val="8"/>
              </w:rPr>
            </w:pPr>
          </w:p>
        </w:tc>
        <w:tc>
          <w:tcPr>
            <w:tcW w:w="2410" w:type="dxa"/>
            <w:gridSpan w:val="10"/>
          </w:tcPr>
          <w:p w14:paraId="6A470777" w14:textId="77777777" w:rsidR="002B420F" w:rsidRPr="009C164D" w:rsidRDefault="002B420F" w:rsidP="00317C28">
            <w:pPr>
              <w:rPr>
                <w:rFonts w:ascii="Arial" w:hAnsi="Arial" w:cs="Arial"/>
                <w:szCs w:val="20"/>
              </w:rPr>
            </w:pPr>
          </w:p>
          <w:p w14:paraId="41F64E13" w14:textId="77777777" w:rsidR="002B420F" w:rsidRPr="009C164D" w:rsidRDefault="002B420F" w:rsidP="00317C28">
            <w:pPr>
              <w:rPr>
                <w:rFonts w:ascii="Arial" w:hAnsi="Arial" w:cs="Arial"/>
                <w:szCs w:val="20"/>
              </w:rPr>
            </w:pPr>
          </w:p>
        </w:tc>
        <w:tc>
          <w:tcPr>
            <w:tcW w:w="2339" w:type="dxa"/>
            <w:gridSpan w:val="8"/>
          </w:tcPr>
          <w:p w14:paraId="211E13AF" w14:textId="77777777" w:rsidR="002B420F" w:rsidRPr="009C164D" w:rsidRDefault="002B420F" w:rsidP="00317C28">
            <w:pPr>
              <w:rPr>
                <w:rFonts w:ascii="Arial" w:hAnsi="Arial"/>
                <w:b/>
                <w:sz w:val="8"/>
                <w:szCs w:val="8"/>
              </w:rPr>
            </w:pPr>
          </w:p>
          <w:p w14:paraId="7D07F707" w14:textId="77777777" w:rsidR="00BF4744" w:rsidRDefault="004F6F26" w:rsidP="00317C28">
            <w:pPr>
              <w:rPr>
                <w:rFonts w:ascii="Arial" w:hAnsi="Arial"/>
              </w:rPr>
            </w:pPr>
            <w:r>
              <w:rPr>
                <w:rFonts w:ascii="Arial" w:hAnsi="Arial"/>
                <w:b/>
              </w:rPr>
              <w:t>Home</w:t>
            </w:r>
            <w:r w:rsidR="002B420F" w:rsidRPr="009C164D">
              <w:rPr>
                <w:rFonts w:ascii="Arial" w:hAnsi="Arial"/>
                <w:b/>
              </w:rPr>
              <w:t xml:space="preserve"> language</w:t>
            </w:r>
            <w:r w:rsidR="002B420F" w:rsidRPr="009C164D">
              <w:rPr>
                <w:rFonts w:ascii="Arial" w:hAnsi="Arial"/>
              </w:rPr>
              <w:t xml:space="preserve"> </w:t>
            </w:r>
          </w:p>
          <w:p w14:paraId="19E5DFD1" w14:textId="2F020F0B" w:rsidR="002B420F" w:rsidRPr="009C164D" w:rsidRDefault="002B420F" w:rsidP="00317C28">
            <w:pPr>
              <w:rPr>
                <w:rFonts w:ascii="Arial" w:hAnsi="Arial" w:cs="Arial"/>
                <w:szCs w:val="20"/>
              </w:rPr>
            </w:pPr>
            <w:r w:rsidRPr="009C164D">
              <w:rPr>
                <w:rFonts w:ascii="Arial" w:hAnsi="Arial"/>
              </w:rPr>
              <w:t>(if applicable)</w:t>
            </w:r>
          </w:p>
        </w:tc>
        <w:tc>
          <w:tcPr>
            <w:tcW w:w="3199" w:type="dxa"/>
            <w:gridSpan w:val="10"/>
          </w:tcPr>
          <w:p w14:paraId="22C81418" w14:textId="77777777" w:rsidR="002B420F" w:rsidRPr="009C164D" w:rsidRDefault="002B420F" w:rsidP="00317C28">
            <w:pPr>
              <w:rPr>
                <w:rFonts w:ascii="Arial" w:hAnsi="Arial" w:cs="Arial"/>
                <w:sz w:val="22"/>
                <w:szCs w:val="20"/>
              </w:rPr>
            </w:pPr>
          </w:p>
          <w:p w14:paraId="70B794EA" w14:textId="77777777" w:rsidR="0082422A" w:rsidRPr="009C164D" w:rsidRDefault="0082422A" w:rsidP="00317C28">
            <w:pPr>
              <w:rPr>
                <w:rFonts w:ascii="Arial" w:hAnsi="Arial" w:cs="Arial"/>
                <w:sz w:val="22"/>
                <w:szCs w:val="20"/>
              </w:rPr>
            </w:pPr>
          </w:p>
          <w:p w14:paraId="4DD8B7B0" w14:textId="77777777" w:rsidR="0082422A" w:rsidRPr="009C164D" w:rsidRDefault="0082422A" w:rsidP="00317C28">
            <w:pPr>
              <w:rPr>
                <w:rFonts w:ascii="Arial" w:hAnsi="Arial" w:cs="Arial"/>
                <w:sz w:val="22"/>
                <w:szCs w:val="20"/>
              </w:rPr>
            </w:pPr>
          </w:p>
        </w:tc>
      </w:tr>
      <w:tr w:rsidR="00710C2B" w:rsidRPr="009C164D" w14:paraId="65A1BE19" w14:textId="77777777" w:rsidTr="003F61DD">
        <w:tc>
          <w:tcPr>
            <w:tcW w:w="10768" w:type="dxa"/>
            <w:gridSpan w:val="35"/>
            <w:shd w:val="clear" w:color="auto" w:fill="BFBFBF" w:themeFill="background1" w:themeFillShade="BF"/>
          </w:tcPr>
          <w:p w14:paraId="736AB938" w14:textId="77777777" w:rsidR="00710C2B" w:rsidRPr="009C164D" w:rsidRDefault="00710C2B" w:rsidP="00710C2B">
            <w:pPr>
              <w:rPr>
                <w:rFonts w:ascii="Arial" w:hAnsi="Arial"/>
                <w:b/>
                <w:sz w:val="8"/>
                <w:szCs w:val="8"/>
              </w:rPr>
            </w:pPr>
          </w:p>
          <w:p w14:paraId="60508FA7" w14:textId="77777777" w:rsidR="00F836EC" w:rsidRPr="009C164D" w:rsidRDefault="00710C2B" w:rsidP="00F836EC">
            <w:pPr>
              <w:rPr>
                <w:rFonts w:ascii="Arial" w:hAnsi="Arial"/>
                <w:i/>
                <w:sz w:val="18"/>
                <w:szCs w:val="18"/>
              </w:rPr>
            </w:pPr>
            <w:r w:rsidRPr="009C164D">
              <w:rPr>
                <w:rFonts w:ascii="Arial" w:hAnsi="Arial"/>
                <w:b/>
                <w:szCs w:val="20"/>
              </w:rPr>
              <w:t>VISAS</w:t>
            </w:r>
            <w:r w:rsidR="00F836EC" w:rsidRPr="009C164D">
              <w:rPr>
                <w:rFonts w:ascii="Arial" w:hAnsi="Arial"/>
                <w:b/>
                <w:szCs w:val="20"/>
              </w:rPr>
              <w:t xml:space="preserve">   </w:t>
            </w:r>
            <w:r w:rsidR="00F836EC" w:rsidRPr="009C164D">
              <w:rPr>
                <w:rFonts w:ascii="Arial" w:hAnsi="Arial"/>
                <w:i/>
                <w:sz w:val="18"/>
                <w:szCs w:val="18"/>
              </w:rPr>
              <w:t>This information is important and will enable us to meet our children missing education responsibilities and to plan for any absences which may impact upon school attendance.</w:t>
            </w:r>
          </w:p>
          <w:p w14:paraId="0DA3F2AE" w14:textId="77777777" w:rsidR="00710C2B" w:rsidRPr="009C164D" w:rsidRDefault="00710C2B" w:rsidP="00710C2B">
            <w:pPr>
              <w:rPr>
                <w:rFonts w:ascii="Arial" w:hAnsi="Arial" w:cs="Arial"/>
                <w:b/>
                <w:sz w:val="8"/>
                <w:szCs w:val="8"/>
              </w:rPr>
            </w:pPr>
          </w:p>
        </w:tc>
      </w:tr>
      <w:tr w:rsidR="00710C2B" w:rsidRPr="009C164D" w14:paraId="18EE9033" w14:textId="77777777" w:rsidTr="003F61DD">
        <w:tc>
          <w:tcPr>
            <w:tcW w:w="10768" w:type="dxa"/>
            <w:gridSpan w:val="35"/>
            <w:shd w:val="clear" w:color="auto" w:fill="auto"/>
          </w:tcPr>
          <w:p w14:paraId="0906AA77" w14:textId="77777777" w:rsidR="00710C2B" w:rsidRPr="009C164D" w:rsidRDefault="00710C2B" w:rsidP="00710C2B">
            <w:pPr>
              <w:rPr>
                <w:rFonts w:ascii="Arial" w:hAnsi="Arial"/>
                <w:sz w:val="8"/>
                <w:szCs w:val="8"/>
              </w:rPr>
            </w:pPr>
          </w:p>
          <w:p w14:paraId="5FC6417D" w14:textId="77777777" w:rsidR="00710C2B" w:rsidRPr="009C164D" w:rsidRDefault="00710C2B" w:rsidP="00710C2B">
            <w:pPr>
              <w:rPr>
                <w:rFonts w:ascii="Arial" w:hAnsi="Arial"/>
              </w:rPr>
            </w:pPr>
            <w:r w:rsidRPr="009C164D">
              <w:rPr>
                <w:rFonts w:ascii="Arial" w:hAnsi="Arial"/>
              </w:rPr>
              <w:t xml:space="preserve">If your child is the subject of a visa to be </w:t>
            </w:r>
            <w:r w:rsidR="008C4C45" w:rsidRPr="009C164D">
              <w:rPr>
                <w:rFonts w:ascii="Arial" w:hAnsi="Arial"/>
              </w:rPr>
              <w:t xml:space="preserve">in </w:t>
            </w:r>
            <w:r w:rsidRPr="009C164D">
              <w:rPr>
                <w:rFonts w:ascii="Arial" w:hAnsi="Arial"/>
              </w:rPr>
              <w:t>the UK please state:</w:t>
            </w:r>
          </w:p>
          <w:p w14:paraId="53CB4355" w14:textId="77777777" w:rsidR="002B420F" w:rsidRPr="009C164D" w:rsidRDefault="002B420F" w:rsidP="00710C2B">
            <w:pPr>
              <w:rPr>
                <w:rFonts w:ascii="Arial" w:hAnsi="Arial"/>
                <w:sz w:val="4"/>
                <w:szCs w:val="4"/>
              </w:rPr>
            </w:pPr>
          </w:p>
          <w:p w14:paraId="37E2F570" w14:textId="77777777" w:rsidR="00710C2B" w:rsidRPr="009C164D" w:rsidRDefault="00710C2B" w:rsidP="00710C2B">
            <w:pPr>
              <w:rPr>
                <w:rFonts w:ascii="Arial" w:hAnsi="Arial" w:cs="Arial"/>
                <w:b/>
                <w:sz w:val="4"/>
                <w:szCs w:val="4"/>
              </w:rPr>
            </w:pPr>
          </w:p>
        </w:tc>
      </w:tr>
      <w:tr w:rsidR="00F836EC" w:rsidRPr="009C164D" w14:paraId="3D13A9DC" w14:textId="77777777" w:rsidTr="003F61DD">
        <w:tc>
          <w:tcPr>
            <w:tcW w:w="3949" w:type="dxa"/>
            <w:gridSpan w:val="11"/>
            <w:shd w:val="clear" w:color="auto" w:fill="auto"/>
          </w:tcPr>
          <w:p w14:paraId="131EA515" w14:textId="77777777" w:rsidR="00F836EC" w:rsidRPr="009C164D" w:rsidRDefault="00F836EC" w:rsidP="00F836EC">
            <w:pPr>
              <w:rPr>
                <w:rFonts w:ascii="Arial" w:hAnsi="Arial"/>
                <w:b/>
                <w:sz w:val="8"/>
                <w:szCs w:val="8"/>
              </w:rPr>
            </w:pPr>
          </w:p>
          <w:p w14:paraId="19AFE515" w14:textId="77777777" w:rsidR="00F836EC" w:rsidRPr="009C164D" w:rsidRDefault="00F836EC" w:rsidP="00F836EC">
            <w:pPr>
              <w:rPr>
                <w:rFonts w:ascii="Arial" w:hAnsi="Arial"/>
                <w:b/>
              </w:rPr>
            </w:pPr>
            <w:r w:rsidRPr="009C164D">
              <w:rPr>
                <w:rFonts w:ascii="Arial" w:hAnsi="Arial"/>
                <w:b/>
              </w:rPr>
              <w:t>Type of visa:</w:t>
            </w:r>
          </w:p>
          <w:p w14:paraId="0BF410ED" w14:textId="703ECF6F" w:rsidR="00F836EC" w:rsidRDefault="00F836EC" w:rsidP="00710C2B">
            <w:pPr>
              <w:rPr>
                <w:rFonts w:ascii="Arial" w:hAnsi="Arial" w:cs="Arial"/>
                <w:b/>
                <w:sz w:val="16"/>
                <w:szCs w:val="16"/>
              </w:rPr>
            </w:pPr>
          </w:p>
          <w:p w14:paraId="34A8D0A8" w14:textId="4B599645" w:rsidR="003F61DD" w:rsidRDefault="003F61DD" w:rsidP="00710C2B">
            <w:pPr>
              <w:rPr>
                <w:rFonts w:ascii="Arial" w:hAnsi="Arial" w:cs="Arial"/>
                <w:b/>
                <w:sz w:val="16"/>
                <w:szCs w:val="16"/>
              </w:rPr>
            </w:pPr>
          </w:p>
          <w:p w14:paraId="46E6BBB8" w14:textId="77777777" w:rsidR="003F61DD" w:rsidRPr="009C164D" w:rsidRDefault="003F61DD" w:rsidP="00710C2B">
            <w:pPr>
              <w:rPr>
                <w:rFonts w:ascii="Arial" w:hAnsi="Arial" w:cs="Arial"/>
                <w:b/>
                <w:sz w:val="16"/>
                <w:szCs w:val="16"/>
              </w:rPr>
            </w:pPr>
          </w:p>
          <w:p w14:paraId="2D3A13B7" w14:textId="05626459" w:rsidR="00F836EC" w:rsidRDefault="00F836EC" w:rsidP="00710C2B">
            <w:pPr>
              <w:rPr>
                <w:rFonts w:ascii="Arial" w:hAnsi="Arial" w:cs="Arial"/>
                <w:b/>
                <w:sz w:val="16"/>
                <w:szCs w:val="16"/>
              </w:rPr>
            </w:pPr>
          </w:p>
          <w:p w14:paraId="2AB06C1F" w14:textId="77777777" w:rsidR="00E16C76" w:rsidRPr="009C164D" w:rsidRDefault="00E16C76" w:rsidP="00710C2B">
            <w:pPr>
              <w:rPr>
                <w:rFonts w:ascii="Arial" w:hAnsi="Arial" w:cs="Arial"/>
                <w:b/>
                <w:sz w:val="16"/>
                <w:szCs w:val="16"/>
              </w:rPr>
            </w:pPr>
          </w:p>
          <w:p w14:paraId="5ABA4A55" w14:textId="77777777" w:rsidR="00F836EC" w:rsidRDefault="00F836EC" w:rsidP="00710C2B">
            <w:pPr>
              <w:rPr>
                <w:rFonts w:ascii="Arial" w:hAnsi="Arial" w:cs="Arial"/>
                <w:b/>
                <w:sz w:val="22"/>
                <w:szCs w:val="22"/>
              </w:rPr>
            </w:pPr>
          </w:p>
          <w:p w14:paraId="46ADFA52" w14:textId="10DD0C38" w:rsidR="00B84EAB" w:rsidRPr="00E16C76" w:rsidRDefault="00B84EAB" w:rsidP="00710C2B">
            <w:pPr>
              <w:rPr>
                <w:rFonts w:ascii="Arial" w:hAnsi="Arial" w:cs="Arial"/>
                <w:b/>
                <w:sz w:val="22"/>
                <w:szCs w:val="22"/>
              </w:rPr>
            </w:pPr>
          </w:p>
        </w:tc>
        <w:tc>
          <w:tcPr>
            <w:tcW w:w="6819" w:type="dxa"/>
            <w:gridSpan w:val="24"/>
            <w:shd w:val="clear" w:color="auto" w:fill="auto"/>
          </w:tcPr>
          <w:p w14:paraId="1B68ECA4" w14:textId="77777777" w:rsidR="00F836EC" w:rsidRPr="009C164D" w:rsidRDefault="00F836EC" w:rsidP="00F836EC">
            <w:pPr>
              <w:rPr>
                <w:rFonts w:ascii="Arial" w:hAnsi="Arial"/>
                <w:b/>
                <w:sz w:val="8"/>
                <w:szCs w:val="8"/>
              </w:rPr>
            </w:pPr>
          </w:p>
          <w:p w14:paraId="234B02AE" w14:textId="77777777" w:rsidR="00F836EC" w:rsidRPr="009C164D" w:rsidRDefault="00F836EC" w:rsidP="00F836EC">
            <w:pPr>
              <w:rPr>
                <w:rFonts w:ascii="Arial" w:hAnsi="Arial"/>
                <w:b/>
              </w:rPr>
            </w:pPr>
            <w:r w:rsidRPr="009C164D">
              <w:rPr>
                <w:rFonts w:ascii="Arial" w:hAnsi="Arial"/>
                <w:b/>
              </w:rPr>
              <w:t>Expiry date:</w:t>
            </w:r>
          </w:p>
          <w:p w14:paraId="530D3769" w14:textId="77777777" w:rsidR="0082422A" w:rsidRPr="009C164D" w:rsidRDefault="0082422A" w:rsidP="00710C2B">
            <w:pPr>
              <w:rPr>
                <w:rFonts w:ascii="Arial" w:hAnsi="Arial" w:cs="Arial"/>
                <w:b/>
                <w:sz w:val="16"/>
                <w:szCs w:val="16"/>
              </w:rPr>
            </w:pPr>
          </w:p>
        </w:tc>
      </w:tr>
      <w:tr w:rsidR="00166F28" w:rsidRPr="009C164D" w14:paraId="32BA5EF1" w14:textId="77777777" w:rsidTr="003F61DD">
        <w:tc>
          <w:tcPr>
            <w:tcW w:w="10768" w:type="dxa"/>
            <w:gridSpan w:val="35"/>
            <w:shd w:val="clear" w:color="auto" w:fill="BFBFBF" w:themeFill="background1" w:themeFillShade="BF"/>
          </w:tcPr>
          <w:p w14:paraId="36683A49" w14:textId="77777777" w:rsidR="00A74BE3" w:rsidRPr="009C164D" w:rsidRDefault="00A74BE3" w:rsidP="00166F28">
            <w:pPr>
              <w:jc w:val="center"/>
              <w:rPr>
                <w:rFonts w:ascii="Arial" w:hAnsi="Arial" w:cs="Arial"/>
                <w:b/>
                <w:sz w:val="4"/>
                <w:szCs w:val="4"/>
              </w:rPr>
            </w:pPr>
          </w:p>
          <w:p w14:paraId="5790C26F" w14:textId="77777777" w:rsidR="00166F28" w:rsidRPr="009C164D" w:rsidRDefault="00166F28" w:rsidP="00166F28">
            <w:pPr>
              <w:jc w:val="center"/>
              <w:rPr>
                <w:rFonts w:ascii="Arial" w:hAnsi="Arial" w:cs="Arial"/>
                <w:b/>
                <w:sz w:val="24"/>
              </w:rPr>
            </w:pPr>
            <w:r w:rsidRPr="009C164D">
              <w:rPr>
                <w:rFonts w:ascii="Arial" w:hAnsi="Arial" w:cs="Arial"/>
                <w:b/>
                <w:sz w:val="24"/>
              </w:rPr>
              <w:lastRenderedPageBreak/>
              <w:t>ADDITIONAL INFORMATION</w:t>
            </w:r>
          </w:p>
          <w:p w14:paraId="677FF3D7" w14:textId="77777777" w:rsidR="00166F28" w:rsidRPr="009C164D" w:rsidRDefault="00166F28" w:rsidP="00166F28">
            <w:pPr>
              <w:jc w:val="center"/>
              <w:rPr>
                <w:rFonts w:ascii="Arial" w:hAnsi="Arial" w:cs="Arial"/>
                <w:b/>
                <w:sz w:val="4"/>
                <w:szCs w:val="4"/>
              </w:rPr>
            </w:pPr>
          </w:p>
        </w:tc>
      </w:tr>
      <w:tr w:rsidR="0091788B" w:rsidRPr="009C164D" w14:paraId="5DC397C9" w14:textId="77777777" w:rsidTr="003F61DD">
        <w:tc>
          <w:tcPr>
            <w:tcW w:w="10768" w:type="dxa"/>
            <w:gridSpan w:val="35"/>
            <w:shd w:val="clear" w:color="auto" w:fill="BFBFBF" w:themeFill="background1" w:themeFillShade="BF"/>
          </w:tcPr>
          <w:p w14:paraId="32D9033E" w14:textId="77777777" w:rsidR="0091788B" w:rsidRPr="009C164D" w:rsidRDefault="0091788B" w:rsidP="0091788B">
            <w:pPr>
              <w:rPr>
                <w:rFonts w:ascii="Arial" w:hAnsi="Arial" w:cs="Arial"/>
                <w:b/>
                <w:sz w:val="4"/>
                <w:szCs w:val="4"/>
              </w:rPr>
            </w:pPr>
          </w:p>
          <w:p w14:paraId="4A5E2422" w14:textId="77777777" w:rsidR="0091788B" w:rsidRPr="009C164D" w:rsidRDefault="0091788B" w:rsidP="0091788B">
            <w:pPr>
              <w:rPr>
                <w:rFonts w:ascii="Arial" w:hAnsi="Arial"/>
                <w:i/>
                <w:sz w:val="18"/>
                <w:szCs w:val="18"/>
              </w:rPr>
            </w:pPr>
            <w:r w:rsidRPr="009C164D">
              <w:rPr>
                <w:rFonts w:ascii="Arial" w:hAnsi="Arial" w:cs="Arial"/>
                <w:b/>
                <w:szCs w:val="20"/>
              </w:rPr>
              <w:t>SPECIAL EDUCATIONAL NEEDS AND DISABILITY</w:t>
            </w:r>
            <w:r w:rsidR="00240C4C" w:rsidRPr="009C164D">
              <w:rPr>
                <w:rFonts w:ascii="Arial" w:hAnsi="Arial" w:cs="Arial"/>
                <w:b/>
                <w:szCs w:val="20"/>
              </w:rPr>
              <w:t xml:space="preserve"> * </w:t>
            </w:r>
            <w:r w:rsidR="00240C4C" w:rsidRPr="009C164D">
              <w:rPr>
                <w:rFonts w:ascii="Arial" w:hAnsi="Arial"/>
                <w:i/>
                <w:sz w:val="18"/>
                <w:szCs w:val="18"/>
              </w:rPr>
              <w:t>To assist the school in meeting its duties under The Equality Act 2010</w:t>
            </w:r>
          </w:p>
          <w:p w14:paraId="189D188D" w14:textId="77777777" w:rsidR="0091788B" w:rsidRPr="009C164D" w:rsidRDefault="0091788B" w:rsidP="000F4333">
            <w:pPr>
              <w:rPr>
                <w:rFonts w:ascii="Arial" w:hAnsi="Arial" w:cs="Arial"/>
                <w:b/>
                <w:sz w:val="4"/>
                <w:szCs w:val="4"/>
              </w:rPr>
            </w:pPr>
          </w:p>
        </w:tc>
      </w:tr>
      <w:tr w:rsidR="00095B79" w:rsidRPr="009C164D" w14:paraId="4CF5EDB5" w14:textId="77777777" w:rsidTr="003F61DD">
        <w:trPr>
          <w:trHeight w:val="1620"/>
        </w:trPr>
        <w:tc>
          <w:tcPr>
            <w:tcW w:w="10768" w:type="dxa"/>
            <w:gridSpan w:val="35"/>
            <w:shd w:val="clear" w:color="auto" w:fill="auto"/>
          </w:tcPr>
          <w:p w14:paraId="33A2ED8F" w14:textId="77777777" w:rsidR="00095B79" w:rsidRPr="009C164D" w:rsidRDefault="00095B79" w:rsidP="00714FD7">
            <w:pPr>
              <w:jc w:val="both"/>
              <w:rPr>
                <w:rFonts w:ascii="Arial" w:hAnsi="Arial"/>
                <w:sz w:val="8"/>
                <w:szCs w:val="8"/>
              </w:rPr>
            </w:pPr>
          </w:p>
          <w:p w14:paraId="0C80643D" w14:textId="77777777" w:rsidR="00095B79" w:rsidRPr="009C164D" w:rsidRDefault="00095B79" w:rsidP="00095B79">
            <w:pPr>
              <w:jc w:val="both"/>
              <w:rPr>
                <w:rFonts w:ascii="Arial" w:hAnsi="Arial"/>
              </w:rPr>
            </w:pPr>
            <w:r w:rsidRPr="009C164D">
              <w:rPr>
                <w:rFonts w:ascii="Arial" w:hAnsi="Arial"/>
              </w:rPr>
              <w:t>Does your child have additional needs such as autism spectrum condition, dyslexia, dyspraxia, hearing impairment, visual impairment?     If yes, please give details:</w:t>
            </w:r>
          </w:p>
          <w:p w14:paraId="3492311B" w14:textId="77777777" w:rsidR="00095B79" w:rsidRPr="009C164D" w:rsidRDefault="00095B79" w:rsidP="000F4333">
            <w:pPr>
              <w:rPr>
                <w:rFonts w:ascii="Arial" w:hAnsi="Arial"/>
              </w:rPr>
            </w:pPr>
          </w:p>
          <w:p w14:paraId="6772B472" w14:textId="77777777" w:rsidR="00095B79" w:rsidRPr="009C164D" w:rsidRDefault="00095B79" w:rsidP="000F4333">
            <w:pPr>
              <w:rPr>
                <w:rFonts w:ascii="Arial" w:hAnsi="Arial"/>
              </w:rPr>
            </w:pPr>
          </w:p>
          <w:p w14:paraId="368158E0" w14:textId="77777777" w:rsidR="00095B79" w:rsidRPr="009C164D" w:rsidRDefault="00095B79" w:rsidP="000F4333">
            <w:pPr>
              <w:rPr>
                <w:rFonts w:ascii="Arial" w:hAnsi="Arial" w:cs="Arial"/>
                <w:b/>
                <w:sz w:val="16"/>
                <w:szCs w:val="20"/>
              </w:rPr>
            </w:pPr>
          </w:p>
          <w:p w14:paraId="1B3B4C97" w14:textId="77777777" w:rsidR="00095B79" w:rsidRPr="009C164D" w:rsidRDefault="00095B79" w:rsidP="000F4333">
            <w:pPr>
              <w:rPr>
                <w:rFonts w:ascii="Arial" w:hAnsi="Arial" w:cs="Arial"/>
                <w:b/>
                <w:sz w:val="16"/>
                <w:szCs w:val="20"/>
              </w:rPr>
            </w:pPr>
          </w:p>
        </w:tc>
      </w:tr>
      <w:tr w:rsidR="0089065D" w:rsidRPr="009C164D" w14:paraId="195D5E2B" w14:textId="77777777" w:rsidTr="003F61DD">
        <w:tc>
          <w:tcPr>
            <w:tcW w:w="10768" w:type="dxa"/>
            <w:gridSpan w:val="35"/>
            <w:shd w:val="clear" w:color="auto" w:fill="auto"/>
          </w:tcPr>
          <w:p w14:paraId="11AD2315" w14:textId="77777777" w:rsidR="0089065D" w:rsidRPr="009C164D" w:rsidRDefault="0089065D" w:rsidP="000F4333">
            <w:pPr>
              <w:rPr>
                <w:rFonts w:ascii="Arial" w:hAnsi="Arial"/>
              </w:rPr>
            </w:pPr>
            <w:r w:rsidRPr="009C164D">
              <w:rPr>
                <w:rFonts w:ascii="Arial" w:hAnsi="Arial"/>
              </w:rPr>
              <w:t>Does your child have an Education Health &amp; Care Plan?  *</w:t>
            </w:r>
            <w:r>
              <w:rPr>
                <w:rFonts w:ascii="Arial" w:hAnsi="Arial"/>
              </w:rPr>
              <w:t xml:space="preserve">                 </w:t>
            </w:r>
            <w:r w:rsidRPr="009C164D">
              <w:rPr>
                <w:rFonts w:ascii="Arial" w:hAnsi="Arial"/>
                <w:b/>
              </w:rPr>
              <w:t>Yes \ No</w:t>
            </w:r>
            <w:r w:rsidRPr="009C164D">
              <w:rPr>
                <w:rFonts w:ascii="Arial" w:hAnsi="Arial"/>
              </w:rPr>
              <w:t xml:space="preserve">       (please circle)</w:t>
            </w:r>
          </w:p>
          <w:p w14:paraId="3A278671" w14:textId="77777777" w:rsidR="0089065D" w:rsidRPr="00BF4744" w:rsidRDefault="0089065D" w:rsidP="000F4333">
            <w:pPr>
              <w:rPr>
                <w:rFonts w:ascii="Arial" w:hAnsi="Arial" w:cs="Arial"/>
                <w:b/>
                <w:sz w:val="6"/>
                <w:szCs w:val="10"/>
              </w:rPr>
            </w:pPr>
          </w:p>
        </w:tc>
      </w:tr>
      <w:tr w:rsidR="00166F28" w:rsidRPr="009C164D" w14:paraId="13A27B13" w14:textId="77777777" w:rsidTr="003F61DD">
        <w:tc>
          <w:tcPr>
            <w:tcW w:w="10768" w:type="dxa"/>
            <w:gridSpan w:val="35"/>
            <w:shd w:val="clear" w:color="auto" w:fill="BFBFBF" w:themeFill="background1" w:themeFillShade="BF"/>
          </w:tcPr>
          <w:p w14:paraId="2DF2452E" w14:textId="77777777" w:rsidR="00C86928" w:rsidRPr="009C164D" w:rsidRDefault="00C86928" w:rsidP="000F4333">
            <w:pPr>
              <w:rPr>
                <w:rFonts w:ascii="Arial" w:hAnsi="Arial" w:cs="Arial"/>
                <w:b/>
                <w:sz w:val="4"/>
                <w:szCs w:val="4"/>
              </w:rPr>
            </w:pPr>
          </w:p>
          <w:p w14:paraId="4254B9F9" w14:textId="77777777" w:rsidR="00166F28" w:rsidRPr="009C164D" w:rsidRDefault="008C4C45" w:rsidP="000F4333">
            <w:pPr>
              <w:rPr>
                <w:rFonts w:ascii="Arial" w:hAnsi="Arial" w:cs="Arial"/>
                <w:b/>
                <w:szCs w:val="20"/>
              </w:rPr>
            </w:pPr>
            <w:r w:rsidRPr="009C164D">
              <w:rPr>
                <w:rFonts w:ascii="Arial" w:hAnsi="Arial" w:cs="Arial"/>
                <w:b/>
                <w:szCs w:val="20"/>
              </w:rPr>
              <w:t xml:space="preserve">HOW DO YOU NORMALLY </w:t>
            </w:r>
            <w:r w:rsidR="00166F28" w:rsidRPr="009C164D">
              <w:rPr>
                <w:rFonts w:ascii="Arial" w:hAnsi="Arial" w:cs="Arial"/>
                <w:b/>
                <w:szCs w:val="20"/>
              </w:rPr>
              <w:t>TRAVEL TO SCHOOL</w:t>
            </w:r>
          </w:p>
          <w:p w14:paraId="476F4B24" w14:textId="77777777" w:rsidR="00166F28" w:rsidRPr="009C164D" w:rsidRDefault="00166F28" w:rsidP="000F4333">
            <w:pPr>
              <w:rPr>
                <w:rFonts w:ascii="Arial" w:hAnsi="Arial" w:cs="Arial"/>
                <w:b/>
                <w:sz w:val="4"/>
                <w:szCs w:val="4"/>
              </w:rPr>
            </w:pPr>
          </w:p>
        </w:tc>
      </w:tr>
      <w:tr w:rsidR="0033298A" w:rsidRPr="009C164D" w14:paraId="1F92D5E1" w14:textId="77777777" w:rsidTr="003F61DD">
        <w:tc>
          <w:tcPr>
            <w:tcW w:w="419" w:type="dxa"/>
            <w:tcBorders>
              <w:bottom w:val="nil"/>
              <w:right w:val="nil"/>
            </w:tcBorders>
          </w:tcPr>
          <w:p w14:paraId="5B5836F5"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7696" behindDoc="0" locked="0" layoutInCell="1" allowOverlap="1" wp14:anchorId="03AFEFCA" wp14:editId="0F8EBB61">
                      <wp:simplePos x="0" y="0"/>
                      <wp:positionH relativeFrom="column">
                        <wp:posOffset>-5444</wp:posOffset>
                      </wp:positionH>
                      <wp:positionV relativeFrom="paragraph">
                        <wp:posOffset>61314</wp:posOffset>
                      </wp:positionV>
                      <wp:extent cx="118663" cy="118662"/>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EBBD84">
                    <v:rect id="Rectangle 5" style="position:absolute;margin-left:-.45pt;margin-top:4.85pt;width:9.3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57F0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kQIAAH4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"/>
                  </w:pict>
                </mc:Fallback>
              </mc:AlternateContent>
            </w:r>
          </w:p>
        </w:tc>
        <w:tc>
          <w:tcPr>
            <w:tcW w:w="2401" w:type="dxa"/>
            <w:gridSpan w:val="6"/>
            <w:tcBorders>
              <w:left w:val="nil"/>
              <w:bottom w:val="nil"/>
              <w:right w:val="nil"/>
            </w:tcBorders>
          </w:tcPr>
          <w:p w14:paraId="6241318A" w14:textId="77777777" w:rsidR="008C4C45" w:rsidRPr="009C164D" w:rsidRDefault="008C4C45" w:rsidP="00166F28">
            <w:pPr>
              <w:spacing w:before="40" w:after="40"/>
              <w:rPr>
                <w:rFonts w:ascii="Arial" w:hAnsi="Arial"/>
              </w:rPr>
            </w:pPr>
            <w:r w:rsidRPr="009C164D">
              <w:rPr>
                <w:rFonts w:ascii="Arial" w:hAnsi="Arial"/>
              </w:rPr>
              <w:t>Dedicated School Bus</w:t>
            </w:r>
          </w:p>
        </w:tc>
        <w:tc>
          <w:tcPr>
            <w:tcW w:w="427" w:type="dxa"/>
            <w:tcBorders>
              <w:left w:val="nil"/>
              <w:bottom w:val="nil"/>
              <w:right w:val="nil"/>
            </w:tcBorders>
          </w:tcPr>
          <w:p w14:paraId="7A16617B"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1792" behindDoc="0" locked="0" layoutInCell="1" allowOverlap="1" wp14:anchorId="71B7250B" wp14:editId="1A1508AA">
                      <wp:simplePos x="0" y="0"/>
                      <wp:positionH relativeFrom="column">
                        <wp:posOffset>-5715</wp:posOffset>
                      </wp:positionH>
                      <wp:positionV relativeFrom="paragraph">
                        <wp:posOffset>61556</wp:posOffset>
                      </wp:positionV>
                      <wp:extent cx="118663" cy="118662"/>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2946F50">
                    <v:rect id="Rectangle 7" style="position:absolute;margin-left:-.45pt;margin-top:4.85pt;width:9.35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5E17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AkgIAAH4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"/>
                  </w:pict>
                </mc:Fallback>
              </mc:AlternateContent>
            </w:r>
          </w:p>
        </w:tc>
        <w:tc>
          <w:tcPr>
            <w:tcW w:w="1275" w:type="dxa"/>
            <w:gridSpan w:val="5"/>
            <w:tcBorders>
              <w:left w:val="nil"/>
              <w:bottom w:val="nil"/>
              <w:right w:val="nil"/>
            </w:tcBorders>
          </w:tcPr>
          <w:p w14:paraId="47A6B088" w14:textId="77777777" w:rsidR="008C4C45" w:rsidRPr="009C164D" w:rsidRDefault="008C4C45" w:rsidP="00166F28">
            <w:pPr>
              <w:spacing w:before="40" w:after="40"/>
              <w:rPr>
                <w:rFonts w:ascii="Arial" w:hAnsi="Arial"/>
              </w:rPr>
            </w:pPr>
            <w:r w:rsidRPr="009C164D">
              <w:rPr>
                <w:rFonts w:ascii="Arial" w:hAnsi="Arial"/>
              </w:rPr>
              <w:t>Walk</w:t>
            </w:r>
          </w:p>
        </w:tc>
        <w:tc>
          <w:tcPr>
            <w:tcW w:w="426" w:type="dxa"/>
            <w:gridSpan w:val="2"/>
            <w:tcBorders>
              <w:left w:val="nil"/>
              <w:bottom w:val="nil"/>
              <w:right w:val="nil"/>
            </w:tcBorders>
          </w:tcPr>
          <w:p w14:paraId="60CF2D31" w14:textId="77777777" w:rsidR="008C4C45" w:rsidRPr="009C164D" w:rsidRDefault="0033298A"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7936" behindDoc="0" locked="0" layoutInCell="1" allowOverlap="1" wp14:anchorId="33FA2A5D" wp14:editId="1F380C00">
                      <wp:simplePos x="0" y="0"/>
                      <wp:positionH relativeFrom="column">
                        <wp:posOffset>-4445</wp:posOffset>
                      </wp:positionH>
                      <wp:positionV relativeFrom="paragraph">
                        <wp:posOffset>68536</wp:posOffset>
                      </wp:positionV>
                      <wp:extent cx="118663" cy="118662"/>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E4FD6F9">
                    <v:rect id="Rectangle 10" style="position:absolute;margin-left:-.35pt;margin-top:5.4pt;width:9.35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022F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6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"/>
                  </w:pict>
                </mc:Fallback>
              </mc:AlternateContent>
            </w:r>
          </w:p>
        </w:tc>
        <w:tc>
          <w:tcPr>
            <w:tcW w:w="1417" w:type="dxa"/>
            <w:gridSpan w:val="5"/>
            <w:tcBorders>
              <w:left w:val="nil"/>
              <w:bottom w:val="nil"/>
              <w:right w:val="nil"/>
            </w:tcBorders>
          </w:tcPr>
          <w:p w14:paraId="07059E33" w14:textId="77777777" w:rsidR="008C4C45" w:rsidRPr="009C164D" w:rsidRDefault="008C4C45" w:rsidP="00166F28">
            <w:pPr>
              <w:spacing w:before="40" w:after="40"/>
              <w:rPr>
                <w:rFonts w:ascii="Arial" w:hAnsi="Arial"/>
              </w:rPr>
            </w:pPr>
            <w:r w:rsidRPr="009C164D">
              <w:rPr>
                <w:rFonts w:ascii="Arial" w:hAnsi="Arial"/>
              </w:rPr>
              <w:t>Car/Van</w:t>
            </w:r>
          </w:p>
        </w:tc>
        <w:tc>
          <w:tcPr>
            <w:tcW w:w="430" w:type="dxa"/>
            <w:tcBorders>
              <w:left w:val="nil"/>
              <w:bottom w:val="nil"/>
              <w:right w:val="nil"/>
            </w:tcBorders>
          </w:tcPr>
          <w:p w14:paraId="7D92C57E"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9984" behindDoc="0" locked="0" layoutInCell="1" allowOverlap="1" wp14:anchorId="44312A26" wp14:editId="2D2ADEF4">
                      <wp:simplePos x="0" y="0"/>
                      <wp:positionH relativeFrom="column">
                        <wp:posOffset>-1905</wp:posOffset>
                      </wp:positionH>
                      <wp:positionV relativeFrom="paragraph">
                        <wp:posOffset>61556</wp:posOffset>
                      </wp:positionV>
                      <wp:extent cx="118663" cy="118662"/>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BE1F4F5">
                    <v:rect id="Rectangle 11" style="position:absolute;margin-left:-.15pt;margin-top:4.85pt;width:9.35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322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Qd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"/>
                  </w:pict>
                </mc:Fallback>
              </mc:AlternateContent>
            </w:r>
          </w:p>
        </w:tc>
        <w:tc>
          <w:tcPr>
            <w:tcW w:w="3973" w:type="dxa"/>
            <w:gridSpan w:val="14"/>
            <w:tcBorders>
              <w:left w:val="nil"/>
              <w:bottom w:val="nil"/>
            </w:tcBorders>
          </w:tcPr>
          <w:p w14:paraId="02AF711B" w14:textId="77777777" w:rsidR="008C4C45" w:rsidRPr="009C164D" w:rsidRDefault="008C4C45" w:rsidP="00166F28">
            <w:pPr>
              <w:spacing w:before="40" w:after="40"/>
              <w:rPr>
                <w:rFonts w:ascii="Arial" w:hAnsi="Arial"/>
              </w:rPr>
            </w:pPr>
            <w:r w:rsidRPr="009C164D">
              <w:rPr>
                <w:rFonts w:ascii="Arial" w:hAnsi="Arial"/>
              </w:rPr>
              <w:t>Other</w:t>
            </w:r>
          </w:p>
        </w:tc>
      </w:tr>
      <w:tr w:rsidR="008C4C45" w:rsidRPr="009C164D" w14:paraId="2959B55D" w14:textId="77777777" w:rsidTr="003F61DD">
        <w:tc>
          <w:tcPr>
            <w:tcW w:w="419" w:type="dxa"/>
            <w:tcBorders>
              <w:top w:val="nil"/>
              <w:bottom w:val="nil"/>
              <w:right w:val="nil"/>
            </w:tcBorders>
          </w:tcPr>
          <w:p w14:paraId="5F23CDA3"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9744" behindDoc="0" locked="0" layoutInCell="1" allowOverlap="1" wp14:anchorId="60B806BD" wp14:editId="0EE7612C">
                      <wp:simplePos x="0" y="0"/>
                      <wp:positionH relativeFrom="column">
                        <wp:posOffset>-6350</wp:posOffset>
                      </wp:positionH>
                      <wp:positionV relativeFrom="paragraph">
                        <wp:posOffset>46961</wp:posOffset>
                      </wp:positionV>
                      <wp:extent cx="118663" cy="118662"/>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69F5B62">
                    <v:rect id="Rectangle 6" style="position:absolute;margin-left:-.5pt;margin-top:3.7pt;width:9.3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09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dkgIAAH4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"/>
                  </w:pict>
                </mc:Fallback>
              </mc:AlternateContent>
            </w:r>
          </w:p>
        </w:tc>
        <w:tc>
          <w:tcPr>
            <w:tcW w:w="2401" w:type="dxa"/>
            <w:gridSpan w:val="6"/>
            <w:tcBorders>
              <w:top w:val="nil"/>
              <w:left w:val="nil"/>
              <w:bottom w:val="nil"/>
              <w:right w:val="nil"/>
            </w:tcBorders>
          </w:tcPr>
          <w:p w14:paraId="7B94E032" w14:textId="77777777" w:rsidR="008C4C45" w:rsidRPr="009C164D" w:rsidRDefault="008C4C45" w:rsidP="00166F28">
            <w:pPr>
              <w:spacing w:before="40" w:after="40"/>
              <w:rPr>
                <w:rFonts w:ascii="Arial" w:hAnsi="Arial"/>
              </w:rPr>
            </w:pPr>
            <w:r w:rsidRPr="009C164D">
              <w:rPr>
                <w:rFonts w:ascii="Arial" w:hAnsi="Arial"/>
              </w:rPr>
              <w:t>Public Service Bus</w:t>
            </w:r>
          </w:p>
        </w:tc>
        <w:tc>
          <w:tcPr>
            <w:tcW w:w="427" w:type="dxa"/>
            <w:tcBorders>
              <w:top w:val="nil"/>
              <w:left w:val="nil"/>
              <w:bottom w:val="nil"/>
              <w:right w:val="nil"/>
            </w:tcBorders>
          </w:tcPr>
          <w:p w14:paraId="1969D348"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3840" behindDoc="0" locked="0" layoutInCell="1" allowOverlap="1" wp14:anchorId="5D8786A9" wp14:editId="3345EBA5">
                      <wp:simplePos x="0" y="0"/>
                      <wp:positionH relativeFrom="column">
                        <wp:posOffset>-5715</wp:posOffset>
                      </wp:positionH>
                      <wp:positionV relativeFrom="paragraph">
                        <wp:posOffset>46961</wp:posOffset>
                      </wp:positionV>
                      <wp:extent cx="118663" cy="118662"/>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E30EE8D">
                    <v:rect id="Rectangle 8" style="position:absolute;margin-left:-.45pt;margin-top:3.7pt;width:9.35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FCBD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4kQIAAH4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"/>
                  </w:pict>
                </mc:Fallback>
              </mc:AlternateContent>
            </w:r>
          </w:p>
        </w:tc>
        <w:tc>
          <w:tcPr>
            <w:tcW w:w="1275" w:type="dxa"/>
            <w:gridSpan w:val="5"/>
            <w:tcBorders>
              <w:top w:val="nil"/>
              <w:left w:val="nil"/>
              <w:bottom w:val="nil"/>
              <w:right w:val="nil"/>
            </w:tcBorders>
          </w:tcPr>
          <w:p w14:paraId="0BDB210A" w14:textId="77777777" w:rsidR="008C4C45" w:rsidRPr="009C164D" w:rsidRDefault="008C4C45" w:rsidP="00166F28">
            <w:pPr>
              <w:spacing w:before="40" w:after="40"/>
              <w:rPr>
                <w:rFonts w:ascii="Arial" w:hAnsi="Arial"/>
              </w:rPr>
            </w:pPr>
            <w:r w:rsidRPr="009C164D">
              <w:rPr>
                <w:rFonts w:ascii="Arial" w:hAnsi="Arial"/>
              </w:rPr>
              <w:t>Cycle</w:t>
            </w:r>
          </w:p>
        </w:tc>
        <w:tc>
          <w:tcPr>
            <w:tcW w:w="426" w:type="dxa"/>
            <w:gridSpan w:val="2"/>
            <w:tcBorders>
              <w:top w:val="nil"/>
              <w:left w:val="nil"/>
              <w:bottom w:val="nil"/>
              <w:right w:val="nil"/>
            </w:tcBorders>
          </w:tcPr>
          <w:p w14:paraId="708F32BA"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2032" behindDoc="0" locked="0" layoutInCell="1" allowOverlap="1" wp14:anchorId="1C6DE226" wp14:editId="3E89910A">
                      <wp:simplePos x="0" y="0"/>
                      <wp:positionH relativeFrom="column">
                        <wp:posOffset>-4445</wp:posOffset>
                      </wp:positionH>
                      <wp:positionV relativeFrom="paragraph">
                        <wp:posOffset>46961</wp:posOffset>
                      </wp:positionV>
                      <wp:extent cx="118663" cy="118662"/>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AC55D2">
                    <v:rect id="Rectangle 12" style="position:absolute;margin-left:-.35pt;margin-top:3.7pt;width:9.35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780D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Hukw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"/>
                  </w:pict>
                </mc:Fallback>
              </mc:AlternateContent>
            </w:r>
          </w:p>
        </w:tc>
        <w:tc>
          <w:tcPr>
            <w:tcW w:w="1417" w:type="dxa"/>
            <w:gridSpan w:val="5"/>
            <w:tcBorders>
              <w:top w:val="nil"/>
              <w:left w:val="nil"/>
              <w:bottom w:val="nil"/>
              <w:right w:val="nil"/>
            </w:tcBorders>
          </w:tcPr>
          <w:p w14:paraId="409A0F51" w14:textId="77777777" w:rsidR="008C4C45" w:rsidRPr="009C164D" w:rsidRDefault="008C4C45" w:rsidP="00166F28">
            <w:pPr>
              <w:spacing w:before="40" w:after="40"/>
              <w:rPr>
                <w:rFonts w:ascii="Arial" w:hAnsi="Arial"/>
              </w:rPr>
            </w:pPr>
            <w:r w:rsidRPr="009C164D">
              <w:rPr>
                <w:rFonts w:ascii="Arial" w:hAnsi="Arial"/>
              </w:rPr>
              <w:t>Car Share</w:t>
            </w:r>
          </w:p>
        </w:tc>
        <w:tc>
          <w:tcPr>
            <w:tcW w:w="4403" w:type="dxa"/>
            <w:gridSpan w:val="15"/>
            <w:vMerge w:val="restart"/>
            <w:tcBorders>
              <w:top w:val="nil"/>
              <w:left w:val="nil"/>
            </w:tcBorders>
          </w:tcPr>
          <w:p w14:paraId="714A791B" w14:textId="77777777" w:rsidR="008C4C45" w:rsidRPr="009C164D" w:rsidRDefault="008C4C45" w:rsidP="00166F28">
            <w:pPr>
              <w:spacing w:before="40" w:after="40"/>
              <w:rPr>
                <w:rFonts w:ascii="Arial" w:hAnsi="Arial"/>
                <w:sz w:val="12"/>
              </w:rPr>
            </w:pPr>
          </w:p>
          <w:p w14:paraId="5114E31D" w14:textId="77777777" w:rsidR="008C4C45" w:rsidRPr="009C164D" w:rsidRDefault="008C4C45" w:rsidP="00166F28">
            <w:pPr>
              <w:spacing w:before="40" w:after="40"/>
              <w:rPr>
                <w:rFonts w:ascii="Arial" w:hAnsi="Arial"/>
              </w:rPr>
            </w:pPr>
            <w:r w:rsidRPr="009C164D">
              <w:rPr>
                <w:rFonts w:ascii="Arial" w:hAnsi="Arial"/>
              </w:rPr>
              <w:t>_____________________________________</w:t>
            </w:r>
          </w:p>
        </w:tc>
      </w:tr>
      <w:tr w:rsidR="008C4C45" w:rsidRPr="009C164D" w14:paraId="09739667" w14:textId="77777777" w:rsidTr="003F61DD">
        <w:tc>
          <w:tcPr>
            <w:tcW w:w="419" w:type="dxa"/>
            <w:tcBorders>
              <w:top w:val="nil"/>
              <w:bottom w:val="single" w:sz="4" w:space="0" w:color="auto"/>
              <w:right w:val="nil"/>
            </w:tcBorders>
          </w:tcPr>
          <w:p w14:paraId="718F84DA"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6128" behindDoc="0" locked="0" layoutInCell="1" allowOverlap="1" wp14:anchorId="3E8E002E" wp14:editId="68A9AC7D">
                      <wp:simplePos x="0" y="0"/>
                      <wp:positionH relativeFrom="column">
                        <wp:posOffset>-5080</wp:posOffset>
                      </wp:positionH>
                      <wp:positionV relativeFrom="paragraph">
                        <wp:posOffset>38711</wp:posOffset>
                      </wp:positionV>
                      <wp:extent cx="118663" cy="118662"/>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A09618">
                    <v:rect id="Rectangle 14" style="position:absolute;margin-left:-.4pt;margin-top:3.05pt;width:9.3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355D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T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"/>
                  </w:pict>
                </mc:Fallback>
              </mc:AlternateContent>
            </w:r>
          </w:p>
        </w:tc>
        <w:tc>
          <w:tcPr>
            <w:tcW w:w="2401" w:type="dxa"/>
            <w:gridSpan w:val="6"/>
            <w:tcBorders>
              <w:top w:val="nil"/>
              <w:left w:val="nil"/>
              <w:bottom w:val="single" w:sz="4" w:space="0" w:color="auto"/>
              <w:right w:val="nil"/>
            </w:tcBorders>
          </w:tcPr>
          <w:p w14:paraId="29E897C2" w14:textId="77777777" w:rsidR="008C4C45" w:rsidRPr="009C164D" w:rsidRDefault="008C4C45" w:rsidP="00166F28">
            <w:pPr>
              <w:spacing w:before="40" w:after="40"/>
              <w:rPr>
                <w:rFonts w:ascii="Arial" w:hAnsi="Arial"/>
              </w:rPr>
            </w:pPr>
            <w:r w:rsidRPr="009C164D">
              <w:rPr>
                <w:rFonts w:ascii="Arial" w:hAnsi="Arial"/>
              </w:rPr>
              <w:t>Bus (type not known)</w:t>
            </w:r>
          </w:p>
        </w:tc>
        <w:tc>
          <w:tcPr>
            <w:tcW w:w="427" w:type="dxa"/>
            <w:tcBorders>
              <w:top w:val="nil"/>
              <w:left w:val="nil"/>
              <w:bottom w:val="single" w:sz="4" w:space="0" w:color="auto"/>
              <w:right w:val="nil"/>
            </w:tcBorders>
          </w:tcPr>
          <w:p w14:paraId="5B12AAFE"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5888" behindDoc="0" locked="0" layoutInCell="1" allowOverlap="1" wp14:anchorId="504B3810" wp14:editId="70B292EE">
                      <wp:simplePos x="0" y="0"/>
                      <wp:positionH relativeFrom="column">
                        <wp:posOffset>-5715</wp:posOffset>
                      </wp:positionH>
                      <wp:positionV relativeFrom="paragraph">
                        <wp:posOffset>39346</wp:posOffset>
                      </wp:positionV>
                      <wp:extent cx="118663" cy="118662"/>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82AEE8">
                    <v:rect id="Rectangle 9" style="position:absolute;margin-left:-.45pt;margin-top:3.1pt;width:9.35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0A9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"/>
                  </w:pict>
                </mc:Fallback>
              </mc:AlternateContent>
            </w:r>
          </w:p>
        </w:tc>
        <w:tc>
          <w:tcPr>
            <w:tcW w:w="1275" w:type="dxa"/>
            <w:gridSpan w:val="5"/>
            <w:tcBorders>
              <w:top w:val="nil"/>
              <w:left w:val="nil"/>
              <w:bottom w:val="single" w:sz="4" w:space="0" w:color="auto"/>
              <w:right w:val="nil"/>
            </w:tcBorders>
          </w:tcPr>
          <w:p w14:paraId="7636B0FB" w14:textId="77777777" w:rsidR="008C4C45" w:rsidRPr="009C164D" w:rsidRDefault="008C4C45" w:rsidP="00166F28">
            <w:pPr>
              <w:spacing w:before="40" w:after="40"/>
              <w:rPr>
                <w:rFonts w:ascii="Arial" w:hAnsi="Arial"/>
              </w:rPr>
            </w:pPr>
            <w:r w:rsidRPr="009C164D">
              <w:rPr>
                <w:rFonts w:ascii="Arial" w:hAnsi="Arial"/>
              </w:rPr>
              <w:t>Taxi</w:t>
            </w:r>
          </w:p>
        </w:tc>
        <w:tc>
          <w:tcPr>
            <w:tcW w:w="426" w:type="dxa"/>
            <w:gridSpan w:val="2"/>
            <w:tcBorders>
              <w:top w:val="nil"/>
              <w:left w:val="nil"/>
              <w:bottom w:val="single" w:sz="4" w:space="0" w:color="auto"/>
              <w:right w:val="nil"/>
            </w:tcBorders>
          </w:tcPr>
          <w:p w14:paraId="2B307DCD"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4080" behindDoc="0" locked="0" layoutInCell="1" allowOverlap="1" wp14:anchorId="0DBB9B7E" wp14:editId="7148DAF5">
                      <wp:simplePos x="0" y="0"/>
                      <wp:positionH relativeFrom="column">
                        <wp:posOffset>-4445</wp:posOffset>
                      </wp:positionH>
                      <wp:positionV relativeFrom="paragraph">
                        <wp:posOffset>39346</wp:posOffset>
                      </wp:positionV>
                      <wp:extent cx="118663" cy="118662"/>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E005DE9">
                    <v:rect id="Rectangle 13" style="position:absolute;margin-left:-.35pt;margin-top:3.1pt;width:9.35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71F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J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"/>
                  </w:pict>
                </mc:Fallback>
              </mc:AlternateContent>
            </w:r>
          </w:p>
        </w:tc>
        <w:tc>
          <w:tcPr>
            <w:tcW w:w="1417" w:type="dxa"/>
            <w:gridSpan w:val="5"/>
            <w:tcBorders>
              <w:top w:val="nil"/>
              <w:left w:val="nil"/>
              <w:bottom w:val="single" w:sz="4" w:space="0" w:color="auto"/>
              <w:right w:val="nil"/>
            </w:tcBorders>
          </w:tcPr>
          <w:p w14:paraId="7E56FB9C" w14:textId="77777777" w:rsidR="008C4C45" w:rsidRPr="009C164D" w:rsidRDefault="008C4C45" w:rsidP="00166F28">
            <w:pPr>
              <w:spacing w:before="40" w:after="40"/>
              <w:rPr>
                <w:rFonts w:ascii="Arial" w:hAnsi="Arial"/>
              </w:rPr>
            </w:pPr>
            <w:r w:rsidRPr="009C164D">
              <w:rPr>
                <w:rFonts w:ascii="Arial" w:hAnsi="Arial"/>
              </w:rPr>
              <w:t>Train</w:t>
            </w:r>
          </w:p>
        </w:tc>
        <w:tc>
          <w:tcPr>
            <w:tcW w:w="4403" w:type="dxa"/>
            <w:gridSpan w:val="15"/>
            <w:vMerge/>
            <w:tcBorders>
              <w:left w:val="nil"/>
              <w:bottom w:val="single" w:sz="4" w:space="0" w:color="auto"/>
            </w:tcBorders>
          </w:tcPr>
          <w:p w14:paraId="69FF7D37" w14:textId="77777777" w:rsidR="008C4C45" w:rsidRPr="009C164D" w:rsidRDefault="008C4C45" w:rsidP="00166F28">
            <w:pPr>
              <w:spacing w:before="40" w:after="40"/>
              <w:rPr>
                <w:rFonts w:ascii="Arial" w:hAnsi="Arial"/>
              </w:rPr>
            </w:pPr>
          </w:p>
        </w:tc>
      </w:tr>
      <w:tr w:rsidR="00917E57" w:rsidRPr="009C164D" w14:paraId="2D3A492F" w14:textId="77777777" w:rsidTr="003F61DD">
        <w:tc>
          <w:tcPr>
            <w:tcW w:w="10768" w:type="dxa"/>
            <w:gridSpan w:val="35"/>
            <w:shd w:val="thinReverseDiagStripe" w:color="808080" w:themeColor="background1" w:themeShade="80" w:fill="auto"/>
          </w:tcPr>
          <w:p w14:paraId="325DA4B7" w14:textId="77777777" w:rsidR="00C86928" w:rsidRPr="009C164D" w:rsidRDefault="00C86928" w:rsidP="00166F28">
            <w:pPr>
              <w:rPr>
                <w:rFonts w:ascii="Arial" w:hAnsi="Arial" w:cs="Arial"/>
                <w:b/>
                <w:sz w:val="4"/>
                <w:szCs w:val="4"/>
                <w:u w:val="single"/>
              </w:rPr>
            </w:pPr>
          </w:p>
          <w:p w14:paraId="4D84DC44" w14:textId="77777777" w:rsidR="00917E57" w:rsidRPr="009C164D" w:rsidRDefault="00917E57" w:rsidP="00166F28">
            <w:pPr>
              <w:rPr>
                <w:rFonts w:ascii="Arial" w:hAnsi="Arial" w:cs="Arial"/>
                <w:b/>
                <w:szCs w:val="20"/>
                <w:u w:val="single"/>
              </w:rPr>
            </w:pPr>
            <w:r w:rsidRPr="009C164D">
              <w:rPr>
                <w:rFonts w:ascii="Arial" w:hAnsi="Arial" w:cs="Arial"/>
                <w:b/>
                <w:szCs w:val="20"/>
                <w:u w:val="single"/>
              </w:rPr>
              <w:t>School use only:</w:t>
            </w:r>
          </w:p>
          <w:p w14:paraId="7D030A18" w14:textId="77777777" w:rsidR="00917E57" w:rsidRPr="009C164D" w:rsidRDefault="00917E57" w:rsidP="00166F28">
            <w:pPr>
              <w:rPr>
                <w:rFonts w:ascii="Arial" w:hAnsi="Arial" w:cs="Arial"/>
                <w:sz w:val="8"/>
                <w:szCs w:val="8"/>
              </w:rPr>
            </w:pPr>
          </w:p>
          <w:p w14:paraId="78A74269" w14:textId="77777777" w:rsidR="00917E57" w:rsidRPr="009C164D" w:rsidRDefault="00917E57" w:rsidP="00166F28">
            <w:pPr>
              <w:rPr>
                <w:rFonts w:ascii="Arial" w:hAnsi="Arial" w:cs="Arial"/>
                <w:b/>
                <w:szCs w:val="20"/>
              </w:rPr>
            </w:pPr>
            <w:r w:rsidRPr="009C164D">
              <w:rPr>
                <w:rFonts w:ascii="Arial" w:hAnsi="Arial" w:cs="Arial"/>
                <w:b/>
                <w:szCs w:val="20"/>
              </w:rPr>
              <w:t>LA provided transport:   Route</w:t>
            </w:r>
          </w:p>
          <w:p w14:paraId="43ABB48C" w14:textId="77777777" w:rsidR="00917E57" w:rsidRPr="009C164D" w:rsidRDefault="00917E57" w:rsidP="00166F28">
            <w:pPr>
              <w:rPr>
                <w:rFonts w:ascii="Arial" w:hAnsi="Arial" w:cs="Arial"/>
                <w:sz w:val="8"/>
                <w:szCs w:val="8"/>
              </w:rPr>
            </w:pPr>
          </w:p>
        </w:tc>
      </w:tr>
      <w:tr w:rsidR="00917E57" w:rsidRPr="009C164D" w14:paraId="29BA1BB5" w14:textId="77777777" w:rsidTr="003F61DD">
        <w:tc>
          <w:tcPr>
            <w:tcW w:w="10768" w:type="dxa"/>
            <w:gridSpan w:val="35"/>
            <w:shd w:val="clear" w:color="auto" w:fill="BFBFBF" w:themeFill="background1" w:themeFillShade="BF"/>
          </w:tcPr>
          <w:p w14:paraId="30166040" w14:textId="77777777" w:rsidR="00C86928" w:rsidRPr="009C164D" w:rsidRDefault="00C86928" w:rsidP="00917E57">
            <w:pPr>
              <w:rPr>
                <w:rFonts w:ascii="Arial" w:hAnsi="Arial" w:cs="Arial"/>
                <w:b/>
                <w:sz w:val="4"/>
                <w:szCs w:val="4"/>
              </w:rPr>
            </w:pPr>
          </w:p>
          <w:p w14:paraId="6577385C" w14:textId="77777777" w:rsidR="00917E57" w:rsidRPr="009C164D" w:rsidRDefault="00917E57" w:rsidP="00095B79">
            <w:pPr>
              <w:rPr>
                <w:rFonts w:ascii="Arial" w:hAnsi="Arial"/>
                <w:i/>
                <w:sz w:val="18"/>
                <w:szCs w:val="18"/>
              </w:rPr>
            </w:pPr>
            <w:r w:rsidRPr="009C164D">
              <w:rPr>
                <w:rFonts w:ascii="Arial" w:hAnsi="Arial" w:cs="Arial"/>
                <w:b/>
                <w:szCs w:val="20"/>
              </w:rPr>
              <w:t>SERVICE CHILD INDICATOR</w:t>
            </w:r>
            <w:r w:rsidR="000F0802"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917E57" w:rsidRPr="009C164D" w14:paraId="0D2EAC2D" w14:textId="77777777" w:rsidTr="003F61DD">
        <w:tc>
          <w:tcPr>
            <w:tcW w:w="10768" w:type="dxa"/>
            <w:gridSpan w:val="35"/>
          </w:tcPr>
          <w:p w14:paraId="63C5B303" w14:textId="77777777" w:rsidR="00C86928" w:rsidRPr="009C164D" w:rsidRDefault="00C86928" w:rsidP="00917E57">
            <w:pPr>
              <w:rPr>
                <w:rFonts w:ascii="Arial" w:hAnsi="Arial"/>
                <w:sz w:val="8"/>
                <w:szCs w:val="8"/>
              </w:rPr>
            </w:pPr>
          </w:p>
          <w:p w14:paraId="32716623" w14:textId="77777777" w:rsidR="00917E57" w:rsidRPr="009C164D" w:rsidRDefault="00917E57" w:rsidP="00917E57">
            <w:pPr>
              <w:rPr>
                <w:rFonts w:ascii="Arial" w:hAnsi="Arial"/>
              </w:rPr>
            </w:pPr>
            <w:r w:rsidRPr="009C164D">
              <w:rPr>
                <w:rFonts w:ascii="Arial" w:hAnsi="Arial"/>
              </w:rPr>
              <w:t xml:space="preserve">Are either of the parents, service personnel serving in regular HM Forces?         Yes  /  No      </w:t>
            </w:r>
          </w:p>
          <w:p w14:paraId="436823B5" w14:textId="77777777" w:rsidR="00917E57" w:rsidRPr="009C164D" w:rsidRDefault="00917E57" w:rsidP="00166F28">
            <w:pPr>
              <w:rPr>
                <w:rFonts w:ascii="Arial" w:hAnsi="Arial" w:cs="Arial"/>
                <w:sz w:val="8"/>
                <w:szCs w:val="8"/>
              </w:rPr>
            </w:pPr>
          </w:p>
        </w:tc>
      </w:tr>
      <w:tr w:rsidR="00917E57" w:rsidRPr="009C164D" w14:paraId="7CBEF29A" w14:textId="77777777" w:rsidTr="003F61DD">
        <w:tc>
          <w:tcPr>
            <w:tcW w:w="10768" w:type="dxa"/>
            <w:gridSpan w:val="35"/>
            <w:shd w:val="clear" w:color="auto" w:fill="BFBFBF" w:themeFill="background1" w:themeFillShade="BF"/>
          </w:tcPr>
          <w:p w14:paraId="528FF085" w14:textId="77777777" w:rsidR="00C86928" w:rsidRPr="009C164D" w:rsidRDefault="00C86928" w:rsidP="00166F28">
            <w:pPr>
              <w:rPr>
                <w:rFonts w:ascii="Arial" w:hAnsi="Arial" w:cs="Arial"/>
                <w:b/>
                <w:sz w:val="4"/>
                <w:szCs w:val="4"/>
              </w:rPr>
            </w:pPr>
          </w:p>
          <w:p w14:paraId="770B04AA" w14:textId="77777777" w:rsidR="00917E57" w:rsidRPr="009C164D" w:rsidRDefault="00917E57" w:rsidP="00166F28">
            <w:pPr>
              <w:rPr>
                <w:rFonts w:ascii="Arial" w:hAnsi="Arial" w:cs="Arial"/>
                <w:b/>
                <w:szCs w:val="20"/>
              </w:rPr>
            </w:pPr>
            <w:r w:rsidRPr="009C164D">
              <w:rPr>
                <w:rFonts w:ascii="Arial" w:hAnsi="Arial" w:cs="Arial"/>
                <w:b/>
                <w:szCs w:val="20"/>
              </w:rPr>
              <w:t>CARE STATUS</w:t>
            </w:r>
            <w:r w:rsidR="000A4377"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0A4377" w:rsidRPr="009C164D" w14:paraId="42ABC91F" w14:textId="77777777" w:rsidTr="003F61DD">
        <w:tc>
          <w:tcPr>
            <w:tcW w:w="9768" w:type="dxa"/>
            <w:gridSpan w:val="33"/>
            <w:tcBorders>
              <w:right w:val="nil"/>
            </w:tcBorders>
          </w:tcPr>
          <w:p w14:paraId="446E0019" w14:textId="77777777" w:rsidR="000A4377" w:rsidRPr="009C164D" w:rsidRDefault="000A4377" w:rsidP="00166F28">
            <w:pPr>
              <w:rPr>
                <w:rFonts w:ascii="Arial" w:hAnsi="Arial"/>
                <w:sz w:val="8"/>
                <w:szCs w:val="8"/>
              </w:rPr>
            </w:pPr>
          </w:p>
          <w:p w14:paraId="4B068630" w14:textId="77777777" w:rsidR="000A4377" w:rsidRPr="009C164D" w:rsidRDefault="000A4377" w:rsidP="00166F28">
            <w:pPr>
              <w:rPr>
                <w:rFonts w:ascii="Arial" w:hAnsi="Arial"/>
              </w:rPr>
            </w:pPr>
            <w:r w:rsidRPr="009C164D">
              <w:rPr>
                <w:rFonts w:ascii="Arial" w:hAnsi="Arial"/>
              </w:rPr>
              <w:t>Is your child looked after i.e. in the care of, or provided with accommodation by, an English local</w:t>
            </w:r>
            <w:r w:rsidRPr="009C164D">
              <w:t xml:space="preserve"> </w:t>
            </w:r>
            <w:r w:rsidRPr="009C164D">
              <w:rPr>
                <w:rFonts w:ascii="Arial" w:hAnsi="Arial"/>
              </w:rPr>
              <w:t>authority</w:t>
            </w:r>
            <w:r w:rsidR="0082422A" w:rsidRPr="009C164D">
              <w:rPr>
                <w:rFonts w:ascii="Arial" w:hAnsi="Arial"/>
              </w:rPr>
              <w:t>?</w:t>
            </w:r>
          </w:p>
          <w:p w14:paraId="5456C7BD" w14:textId="77777777" w:rsidR="000A4377" w:rsidRPr="009C164D" w:rsidRDefault="000A4377" w:rsidP="00166F28">
            <w:pPr>
              <w:rPr>
                <w:rFonts w:ascii="Arial" w:hAnsi="Arial" w:cs="Arial"/>
                <w:szCs w:val="20"/>
              </w:rPr>
            </w:pPr>
            <w:r w:rsidRPr="009C164D">
              <w:rPr>
                <w:rFonts w:ascii="Arial" w:hAnsi="Arial"/>
                <w:sz w:val="18"/>
              </w:rPr>
              <w:t xml:space="preserve">                                                             </w:t>
            </w:r>
          </w:p>
        </w:tc>
        <w:tc>
          <w:tcPr>
            <w:tcW w:w="1000" w:type="dxa"/>
            <w:gridSpan w:val="2"/>
            <w:tcBorders>
              <w:left w:val="nil"/>
            </w:tcBorders>
          </w:tcPr>
          <w:p w14:paraId="20397182" w14:textId="77777777" w:rsidR="000A4377" w:rsidRPr="009C164D" w:rsidRDefault="000A4377" w:rsidP="000A4377">
            <w:pPr>
              <w:jc w:val="both"/>
              <w:rPr>
                <w:rFonts w:ascii="Arial" w:hAnsi="Arial"/>
              </w:rPr>
            </w:pPr>
          </w:p>
          <w:p w14:paraId="56C44584" w14:textId="77777777" w:rsidR="000A4377" w:rsidRPr="009C164D" w:rsidRDefault="000A4377" w:rsidP="000A4377">
            <w:pPr>
              <w:jc w:val="both"/>
              <w:rPr>
                <w:rFonts w:ascii="Arial" w:hAnsi="Arial" w:cs="Arial"/>
                <w:szCs w:val="20"/>
              </w:rPr>
            </w:pPr>
            <w:r w:rsidRPr="009C164D">
              <w:rPr>
                <w:rFonts w:ascii="Arial" w:hAnsi="Arial"/>
              </w:rPr>
              <w:t xml:space="preserve">Yes/No      </w:t>
            </w:r>
          </w:p>
        </w:tc>
      </w:tr>
      <w:tr w:rsidR="000A4377" w:rsidRPr="009C164D" w14:paraId="05A17123" w14:textId="77777777" w:rsidTr="003F61DD">
        <w:tc>
          <w:tcPr>
            <w:tcW w:w="5090" w:type="dxa"/>
            <w:gridSpan w:val="16"/>
            <w:tcBorders>
              <w:bottom w:val="nil"/>
              <w:right w:val="nil"/>
            </w:tcBorders>
          </w:tcPr>
          <w:p w14:paraId="534F80E1" w14:textId="77777777" w:rsidR="000A4377" w:rsidRPr="009C164D" w:rsidRDefault="000A4377" w:rsidP="00166F28">
            <w:pPr>
              <w:rPr>
                <w:rFonts w:ascii="Arial" w:hAnsi="Arial"/>
              </w:rPr>
            </w:pPr>
            <w:r w:rsidRPr="009C164D">
              <w:rPr>
                <w:rFonts w:ascii="Arial" w:hAnsi="Arial"/>
              </w:rPr>
              <w:t>Has your child ceased to be looked after because of:</w:t>
            </w:r>
          </w:p>
          <w:p w14:paraId="2C1010AE" w14:textId="77777777" w:rsidR="000A4377" w:rsidRPr="009C164D" w:rsidRDefault="000A4377" w:rsidP="00166F28">
            <w:pPr>
              <w:rPr>
                <w:rFonts w:ascii="Arial" w:hAnsi="Arial"/>
                <w:sz w:val="4"/>
                <w:szCs w:val="4"/>
              </w:rPr>
            </w:pPr>
          </w:p>
        </w:tc>
        <w:tc>
          <w:tcPr>
            <w:tcW w:w="3261" w:type="dxa"/>
            <w:gridSpan w:val="15"/>
            <w:tcBorders>
              <w:left w:val="nil"/>
              <w:bottom w:val="nil"/>
              <w:right w:val="nil"/>
            </w:tcBorders>
          </w:tcPr>
          <w:p w14:paraId="7F5CADFC" w14:textId="77777777" w:rsidR="000A4377" w:rsidRPr="009C164D" w:rsidRDefault="000A4377" w:rsidP="00166F28">
            <w:pPr>
              <w:rPr>
                <w:rFonts w:ascii="Arial" w:hAnsi="Arial"/>
              </w:rPr>
            </w:pPr>
            <w:r w:rsidRPr="009C164D">
              <w:rPr>
                <w:rFonts w:ascii="Arial" w:hAnsi="Arial"/>
              </w:rPr>
              <w:t>Adoption</w:t>
            </w:r>
          </w:p>
        </w:tc>
        <w:tc>
          <w:tcPr>
            <w:tcW w:w="2417" w:type="dxa"/>
            <w:gridSpan w:val="4"/>
            <w:tcBorders>
              <w:left w:val="nil"/>
              <w:bottom w:val="nil"/>
            </w:tcBorders>
          </w:tcPr>
          <w:p w14:paraId="218BA764" w14:textId="77777777" w:rsidR="000A4377" w:rsidRPr="009C164D" w:rsidRDefault="00264988" w:rsidP="00166F28">
            <w:pPr>
              <w:rPr>
                <w:rFonts w:ascii="Arial" w:hAnsi="Arial"/>
              </w:rPr>
            </w:pPr>
            <w:r w:rsidRPr="009C164D">
              <w:rPr>
                <w:rFonts w:ascii="Arial" w:hAnsi="Arial"/>
              </w:rPr>
              <w:t xml:space="preserve">Yes/No      </w:t>
            </w:r>
          </w:p>
        </w:tc>
      </w:tr>
      <w:tr w:rsidR="00264988" w:rsidRPr="009C164D" w14:paraId="5F7A2FD5" w14:textId="77777777" w:rsidTr="003F61DD">
        <w:tc>
          <w:tcPr>
            <w:tcW w:w="5090" w:type="dxa"/>
            <w:gridSpan w:val="16"/>
            <w:tcBorders>
              <w:top w:val="nil"/>
              <w:bottom w:val="nil"/>
              <w:right w:val="nil"/>
            </w:tcBorders>
          </w:tcPr>
          <w:p w14:paraId="1D7DFBF9" w14:textId="77777777" w:rsidR="00264988" w:rsidRPr="009C164D" w:rsidRDefault="00264988" w:rsidP="00166F28">
            <w:pPr>
              <w:rPr>
                <w:rFonts w:ascii="Arial" w:hAnsi="Arial"/>
                <w:sz w:val="4"/>
                <w:szCs w:val="4"/>
              </w:rPr>
            </w:pPr>
          </w:p>
        </w:tc>
        <w:tc>
          <w:tcPr>
            <w:tcW w:w="3261" w:type="dxa"/>
            <w:gridSpan w:val="15"/>
            <w:tcBorders>
              <w:top w:val="nil"/>
              <w:left w:val="nil"/>
              <w:bottom w:val="nil"/>
              <w:right w:val="nil"/>
            </w:tcBorders>
          </w:tcPr>
          <w:p w14:paraId="0538320A" w14:textId="77777777" w:rsidR="00264988" w:rsidRPr="009C164D" w:rsidRDefault="00264988" w:rsidP="00166F28">
            <w:pPr>
              <w:rPr>
                <w:rFonts w:ascii="Arial" w:hAnsi="Arial"/>
              </w:rPr>
            </w:pPr>
            <w:r w:rsidRPr="009C164D">
              <w:rPr>
                <w:rFonts w:ascii="Arial" w:hAnsi="Arial"/>
              </w:rPr>
              <w:t>A Special Guardianship Order</w:t>
            </w:r>
          </w:p>
        </w:tc>
        <w:tc>
          <w:tcPr>
            <w:tcW w:w="2417" w:type="dxa"/>
            <w:gridSpan w:val="4"/>
            <w:tcBorders>
              <w:top w:val="nil"/>
              <w:left w:val="nil"/>
              <w:bottom w:val="nil"/>
            </w:tcBorders>
          </w:tcPr>
          <w:p w14:paraId="57E44E0C" w14:textId="77777777" w:rsidR="00264988" w:rsidRPr="009C164D" w:rsidRDefault="00264988" w:rsidP="00166F28">
            <w:pPr>
              <w:rPr>
                <w:rFonts w:ascii="Arial" w:hAnsi="Arial"/>
              </w:rPr>
            </w:pPr>
            <w:r w:rsidRPr="009C164D">
              <w:rPr>
                <w:rFonts w:ascii="Arial" w:hAnsi="Arial"/>
              </w:rPr>
              <w:t xml:space="preserve">Yes/No      </w:t>
            </w:r>
          </w:p>
          <w:p w14:paraId="6C9306D6" w14:textId="77777777" w:rsidR="00264988" w:rsidRPr="009C164D" w:rsidRDefault="00264988" w:rsidP="00166F28">
            <w:pPr>
              <w:rPr>
                <w:rFonts w:ascii="Arial" w:hAnsi="Arial"/>
                <w:sz w:val="4"/>
                <w:szCs w:val="4"/>
              </w:rPr>
            </w:pPr>
          </w:p>
        </w:tc>
      </w:tr>
      <w:tr w:rsidR="00264988" w:rsidRPr="009C164D" w14:paraId="7FA58316" w14:textId="77777777" w:rsidTr="003F61DD">
        <w:tc>
          <w:tcPr>
            <w:tcW w:w="5090" w:type="dxa"/>
            <w:gridSpan w:val="16"/>
            <w:tcBorders>
              <w:top w:val="nil"/>
              <w:bottom w:val="nil"/>
              <w:right w:val="nil"/>
            </w:tcBorders>
          </w:tcPr>
          <w:p w14:paraId="6D89F463" w14:textId="77777777" w:rsidR="00264988" w:rsidRPr="009C164D" w:rsidRDefault="00264988" w:rsidP="00166F28">
            <w:pPr>
              <w:rPr>
                <w:rFonts w:ascii="Arial" w:hAnsi="Arial"/>
                <w:sz w:val="4"/>
                <w:szCs w:val="4"/>
              </w:rPr>
            </w:pPr>
          </w:p>
        </w:tc>
        <w:tc>
          <w:tcPr>
            <w:tcW w:w="3261" w:type="dxa"/>
            <w:gridSpan w:val="15"/>
            <w:tcBorders>
              <w:top w:val="nil"/>
              <w:left w:val="nil"/>
              <w:bottom w:val="nil"/>
              <w:right w:val="nil"/>
            </w:tcBorders>
          </w:tcPr>
          <w:p w14:paraId="60717D63" w14:textId="77777777" w:rsidR="00264988" w:rsidRPr="009C164D" w:rsidRDefault="00264988" w:rsidP="00264988">
            <w:pPr>
              <w:rPr>
                <w:rFonts w:ascii="Arial" w:hAnsi="Arial"/>
              </w:rPr>
            </w:pPr>
            <w:r w:rsidRPr="009C164D">
              <w:rPr>
                <w:rFonts w:ascii="Arial" w:hAnsi="Arial"/>
              </w:rPr>
              <w:t>A Child Arrangements Order</w:t>
            </w:r>
          </w:p>
          <w:p w14:paraId="7CE42FE1" w14:textId="77777777" w:rsidR="00264988" w:rsidRPr="009C164D" w:rsidRDefault="00264988" w:rsidP="00264988">
            <w:pPr>
              <w:rPr>
                <w:rFonts w:ascii="Arial" w:hAnsi="Arial"/>
                <w:sz w:val="4"/>
                <w:szCs w:val="4"/>
              </w:rPr>
            </w:pPr>
          </w:p>
        </w:tc>
        <w:tc>
          <w:tcPr>
            <w:tcW w:w="2417" w:type="dxa"/>
            <w:gridSpan w:val="4"/>
            <w:tcBorders>
              <w:top w:val="nil"/>
              <w:left w:val="nil"/>
              <w:bottom w:val="nil"/>
            </w:tcBorders>
          </w:tcPr>
          <w:p w14:paraId="590DC0AD" w14:textId="77777777" w:rsidR="00264988" w:rsidRPr="009C164D" w:rsidRDefault="00264988" w:rsidP="00166F28">
            <w:pPr>
              <w:rPr>
                <w:rFonts w:ascii="Arial" w:hAnsi="Arial"/>
              </w:rPr>
            </w:pPr>
            <w:r w:rsidRPr="009C164D">
              <w:rPr>
                <w:rFonts w:ascii="Arial" w:hAnsi="Arial"/>
              </w:rPr>
              <w:t xml:space="preserve">Yes/No      </w:t>
            </w:r>
          </w:p>
        </w:tc>
      </w:tr>
      <w:tr w:rsidR="00264988" w:rsidRPr="009C164D" w14:paraId="478EFAD7" w14:textId="77777777" w:rsidTr="003F61DD">
        <w:tc>
          <w:tcPr>
            <w:tcW w:w="5090" w:type="dxa"/>
            <w:gridSpan w:val="16"/>
            <w:tcBorders>
              <w:top w:val="nil"/>
              <w:right w:val="nil"/>
            </w:tcBorders>
          </w:tcPr>
          <w:p w14:paraId="0BA2E5D2" w14:textId="77777777" w:rsidR="00264988" w:rsidRPr="009C164D" w:rsidRDefault="00264988" w:rsidP="00166F28">
            <w:pPr>
              <w:rPr>
                <w:rFonts w:ascii="Arial" w:hAnsi="Arial"/>
              </w:rPr>
            </w:pPr>
          </w:p>
        </w:tc>
        <w:tc>
          <w:tcPr>
            <w:tcW w:w="3261" w:type="dxa"/>
            <w:gridSpan w:val="15"/>
            <w:tcBorders>
              <w:top w:val="nil"/>
              <w:left w:val="nil"/>
              <w:right w:val="nil"/>
            </w:tcBorders>
          </w:tcPr>
          <w:p w14:paraId="03576277" w14:textId="77777777" w:rsidR="00264988" w:rsidRPr="009C164D" w:rsidRDefault="00264988" w:rsidP="00264988">
            <w:pPr>
              <w:rPr>
                <w:rFonts w:ascii="Arial" w:hAnsi="Arial"/>
              </w:rPr>
            </w:pPr>
            <w:r w:rsidRPr="009C164D">
              <w:rPr>
                <w:rFonts w:ascii="Arial" w:hAnsi="Arial"/>
              </w:rPr>
              <w:t>A Residence Order</w:t>
            </w:r>
          </w:p>
          <w:p w14:paraId="4A69130C" w14:textId="77777777" w:rsidR="00264988" w:rsidRPr="009C164D" w:rsidRDefault="00264988" w:rsidP="00264988">
            <w:pPr>
              <w:rPr>
                <w:rFonts w:ascii="Arial" w:hAnsi="Arial"/>
                <w:sz w:val="4"/>
                <w:szCs w:val="4"/>
              </w:rPr>
            </w:pPr>
          </w:p>
        </w:tc>
        <w:tc>
          <w:tcPr>
            <w:tcW w:w="2417" w:type="dxa"/>
            <w:gridSpan w:val="4"/>
            <w:tcBorders>
              <w:top w:val="nil"/>
              <w:left w:val="nil"/>
            </w:tcBorders>
          </w:tcPr>
          <w:p w14:paraId="3C0C8675" w14:textId="77777777" w:rsidR="00264988" w:rsidRPr="009C164D" w:rsidRDefault="00264988" w:rsidP="00166F28">
            <w:pPr>
              <w:rPr>
                <w:rFonts w:ascii="Arial" w:hAnsi="Arial"/>
              </w:rPr>
            </w:pPr>
            <w:r w:rsidRPr="009C164D">
              <w:rPr>
                <w:rFonts w:ascii="Arial" w:hAnsi="Arial"/>
              </w:rPr>
              <w:t xml:space="preserve">Yes/No      </w:t>
            </w:r>
          </w:p>
        </w:tc>
      </w:tr>
      <w:tr w:rsidR="0011335E" w:rsidRPr="009C164D" w14:paraId="66B7631F" w14:textId="77777777" w:rsidTr="003F61DD">
        <w:tc>
          <w:tcPr>
            <w:tcW w:w="10768" w:type="dxa"/>
            <w:gridSpan w:val="35"/>
            <w:shd w:val="clear" w:color="auto" w:fill="BFBFBF" w:themeFill="background1" w:themeFillShade="BF"/>
          </w:tcPr>
          <w:p w14:paraId="5339D6C2" w14:textId="77777777" w:rsidR="00C86928" w:rsidRPr="009C164D" w:rsidRDefault="00C86928" w:rsidP="00166F28">
            <w:pPr>
              <w:rPr>
                <w:rFonts w:ascii="Arial" w:hAnsi="Arial" w:cs="Arial"/>
                <w:b/>
                <w:sz w:val="8"/>
                <w:szCs w:val="8"/>
              </w:rPr>
            </w:pPr>
          </w:p>
          <w:p w14:paraId="6CF0A358" w14:textId="77777777" w:rsidR="0011335E" w:rsidRPr="009C164D" w:rsidRDefault="0011335E" w:rsidP="00166F28">
            <w:pPr>
              <w:rPr>
                <w:rFonts w:ascii="Arial" w:hAnsi="Arial" w:cs="Arial"/>
                <w:b/>
                <w:szCs w:val="20"/>
              </w:rPr>
            </w:pPr>
            <w:r w:rsidRPr="009C164D">
              <w:rPr>
                <w:rFonts w:ascii="Arial" w:hAnsi="Arial" w:cs="Arial"/>
                <w:b/>
                <w:szCs w:val="20"/>
              </w:rPr>
              <w:t>MEALS – please tick as appropriate</w:t>
            </w:r>
          </w:p>
        </w:tc>
      </w:tr>
      <w:tr w:rsidR="00E45647" w:rsidRPr="009C164D" w14:paraId="61CBA291" w14:textId="77777777" w:rsidTr="003F61DD">
        <w:tc>
          <w:tcPr>
            <w:tcW w:w="419" w:type="dxa"/>
            <w:tcBorders>
              <w:right w:val="nil"/>
            </w:tcBorders>
          </w:tcPr>
          <w:p w14:paraId="24629BB7"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8768" behindDoc="0" locked="0" layoutInCell="1" allowOverlap="1" wp14:anchorId="1304CCF6" wp14:editId="3A37B8D5">
                      <wp:simplePos x="0" y="0"/>
                      <wp:positionH relativeFrom="column">
                        <wp:posOffset>-6350</wp:posOffset>
                      </wp:positionH>
                      <wp:positionV relativeFrom="paragraph">
                        <wp:posOffset>53520</wp:posOffset>
                      </wp:positionV>
                      <wp:extent cx="118663" cy="118662"/>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183ABE0">
                    <v:rect id="Rectangle 59" style="position:absolute;margin-left:-.5pt;margin-top:4.2pt;width:9.35pt;height:9.35pt;z-index:25180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58DB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aO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"/>
                  </w:pict>
                </mc:Fallback>
              </mc:AlternateContent>
            </w:r>
          </w:p>
          <w:p w14:paraId="75FC9431"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9792" behindDoc="0" locked="0" layoutInCell="1" allowOverlap="1" wp14:anchorId="06BA9774" wp14:editId="3F50E8F9">
                      <wp:simplePos x="0" y="0"/>
                      <wp:positionH relativeFrom="column">
                        <wp:posOffset>-6350</wp:posOffset>
                      </wp:positionH>
                      <wp:positionV relativeFrom="paragraph">
                        <wp:posOffset>17809</wp:posOffset>
                      </wp:positionV>
                      <wp:extent cx="118663" cy="118662"/>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E577F7">
                    <v:rect id="Rectangle 60" style="position:absolute;margin-left:-.5pt;margin-top:1.4pt;width:9.35pt;height:9.35pt;z-index:251809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64F9C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r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"/>
                  </w:pict>
                </mc:Fallback>
              </mc:AlternateContent>
            </w:r>
          </w:p>
        </w:tc>
        <w:tc>
          <w:tcPr>
            <w:tcW w:w="6376" w:type="dxa"/>
            <w:gridSpan w:val="20"/>
            <w:tcBorders>
              <w:left w:val="nil"/>
              <w:right w:val="nil"/>
            </w:tcBorders>
          </w:tcPr>
          <w:p w14:paraId="75CE1E66"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Entitled to Free School Meal (If Known – See Section Below)</w:t>
            </w:r>
          </w:p>
          <w:p w14:paraId="7F711FF8" w14:textId="77777777" w:rsidR="00E45647" w:rsidRPr="009C164D" w:rsidRDefault="00E45647" w:rsidP="00E45647">
            <w:pPr>
              <w:spacing w:before="60" w:after="60"/>
              <w:rPr>
                <w:rFonts w:ascii="Arial" w:hAnsi="Arial"/>
                <w:noProof/>
              </w:rPr>
            </w:pPr>
            <w:r w:rsidRPr="009C164D">
              <w:rPr>
                <w:rFonts w:ascii="Arial" w:hAnsi="Arial"/>
                <w:sz w:val="18"/>
                <w:szCs w:val="18"/>
              </w:rPr>
              <w:t>Entitled to Universal Infant Free Meal (Pupils in Years R, 1 and 2 only)</w:t>
            </w:r>
          </w:p>
        </w:tc>
        <w:tc>
          <w:tcPr>
            <w:tcW w:w="429" w:type="dxa"/>
            <w:gridSpan w:val="2"/>
            <w:tcBorders>
              <w:left w:val="nil"/>
              <w:right w:val="nil"/>
            </w:tcBorders>
          </w:tcPr>
          <w:p w14:paraId="31E4631B"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796480" behindDoc="0" locked="0" layoutInCell="1" allowOverlap="1" wp14:anchorId="1E067C44" wp14:editId="79D9EE14">
                      <wp:simplePos x="0" y="0"/>
                      <wp:positionH relativeFrom="column">
                        <wp:posOffset>42545</wp:posOffset>
                      </wp:positionH>
                      <wp:positionV relativeFrom="paragraph">
                        <wp:posOffset>50577</wp:posOffset>
                      </wp:positionV>
                      <wp:extent cx="118663" cy="118662"/>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87DF450" w14:textId="77777777" w:rsidR="0089065D" w:rsidRDefault="0089065D" w:rsidP="00E45647">
                                  <w:pPr>
                                    <w:pStyle w:val="ListParagraph"/>
                                    <w:numPr>
                                      <w:ilvl w:val="0"/>
                                      <w:numId w:val="12"/>
                                    </w:numPr>
                                    <w:jc w:val="center"/>
                                  </w:pPr>
                                  <w:r w:rsidRPr="00E45647">
                                    <w:rPr>
                                      <w:noProof/>
                                      <w:lang w:eastAsia="en-GB"/>
                                    </w:rPr>
                                    <w:drawing>
                                      <wp:inline distT="0" distB="0" distL="0" distR="0" wp14:anchorId="1B91B587" wp14:editId="3FEDBE0E">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7C44" id="Rectangle 61" o:spid="_x0000_s1027" style="position:absolute;margin-left:3.35pt;margin-top:4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" fillcolor="white [3201]" strokecolor="#7f7f7f [1612]">
                      <v:textbox>
                        <w:txbxContent>
                          <w:p w14:paraId="287DF450" w14:textId="77777777" w:rsidR="0089065D" w:rsidRDefault="0089065D" w:rsidP="00E45647">
                            <w:pPr>
                              <w:pStyle w:val="ListParagraph"/>
                              <w:numPr>
                                <w:ilvl w:val="0"/>
                                <w:numId w:val="12"/>
                              </w:numPr>
                              <w:jc w:val="center"/>
                            </w:pPr>
                            <w:r w:rsidRPr="00E45647">
                              <w:rPr>
                                <w:noProof/>
                                <w:lang w:eastAsia="en-GB"/>
                              </w:rPr>
                              <w:drawing>
                                <wp:inline distT="0" distB="0" distL="0" distR="0" wp14:anchorId="1B91B587" wp14:editId="3FEDBE0E">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21BADFF2"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0576" behindDoc="0" locked="0" layoutInCell="1" allowOverlap="1" wp14:anchorId="388F6A01" wp14:editId="70E28233">
                      <wp:simplePos x="0" y="0"/>
                      <wp:positionH relativeFrom="column">
                        <wp:posOffset>38735</wp:posOffset>
                      </wp:positionH>
                      <wp:positionV relativeFrom="paragraph">
                        <wp:posOffset>181610</wp:posOffset>
                      </wp:positionV>
                      <wp:extent cx="118110" cy="11811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118110" cy="11811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E1E157">
                    <v:rect id="Rectangle 65" style="position:absolute;margin-left:3.05pt;margin-top:14.3pt;width:9.3pt;height:9.3pt;z-index:251800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974D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"/>
                  </w:pict>
                </mc:Fallback>
              </mc:AlternateContent>
            </w:r>
            <w:r w:rsidRPr="009C164D">
              <w:rPr>
                <w:rFonts w:ascii="Arial" w:hAnsi="Arial"/>
                <w:noProof/>
              </w:rPr>
              <mc:AlternateContent>
                <mc:Choice Requires="wps">
                  <w:drawing>
                    <wp:anchor distT="0" distB="0" distL="114300" distR="114300" simplePos="0" relativeHeight="251798528" behindDoc="0" locked="0" layoutInCell="1" allowOverlap="1" wp14:anchorId="3CA9D690" wp14:editId="5A992BDA">
                      <wp:simplePos x="0" y="0"/>
                      <wp:positionH relativeFrom="column">
                        <wp:posOffset>41910</wp:posOffset>
                      </wp:positionH>
                      <wp:positionV relativeFrom="paragraph">
                        <wp:posOffset>18444</wp:posOffset>
                      </wp:positionV>
                      <wp:extent cx="118663" cy="118662"/>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E9ED1C4">
                    <v:rect id="Rectangle 64" style="position:absolute;margin-left:3.3pt;margin-top:1.45pt;width:9.35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F40A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C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l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"/>
                  </w:pict>
                </mc:Fallback>
              </mc:AlternateContent>
            </w:r>
          </w:p>
          <w:p w14:paraId="192E184A" w14:textId="77777777" w:rsidR="00E45647" w:rsidRPr="003F61DD" w:rsidRDefault="00E45647" w:rsidP="00E45647">
            <w:pPr>
              <w:spacing w:before="60" w:after="60"/>
              <w:rPr>
                <w:rFonts w:ascii="Arial" w:hAnsi="Arial"/>
                <w:noProof/>
                <w:sz w:val="16"/>
                <w:szCs w:val="20"/>
              </w:rPr>
            </w:pPr>
          </w:p>
        </w:tc>
        <w:tc>
          <w:tcPr>
            <w:tcW w:w="3544" w:type="dxa"/>
            <w:gridSpan w:val="12"/>
            <w:tcBorders>
              <w:left w:val="nil"/>
            </w:tcBorders>
          </w:tcPr>
          <w:p w14:paraId="18668C67"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Paid School Meal</w:t>
            </w:r>
          </w:p>
          <w:p w14:paraId="312503C4"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Goes Home</w:t>
            </w:r>
          </w:p>
          <w:p w14:paraId="740E4074"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Packed lunch</w:t>
            </w:r>
          </w:p>
        </w:tc>
      </w:tr>
      <w:tr w:rsidR="0011335E" w:rsidRPr="009C164D" w14:paraId="3760670E" w14:textId="77777777" w:rsidTr="003F61DD">
        <w:tc>
          <w:tcPr>
            <w:tcW w:w="10768" w:type="dxa"/>
            <w:gridSpan w:val="35"/>
            <w:tcBorders>
              <w:bottom w:val="single" w:sz="4" w:space="0" w:color="auto"/>
            </w:tcBorders>
            <w:shd w:val="clear" w:color="auto" w:fill="BFBFBF" w:themeFill="background1" w:themeFillShade="BF"/>
          </w:tcPr>
          <w:p w14:paraId="5C287B67" w14:textId="77777777" w:rsidR="00C86928" w:rsidRPr="009C164D" w:rsidRDefault="00C86928" w:rsidP="0011335E">
            <w:pPr>
              <w:jc w:val="center"/>
              <w:rPr>
                <w:rFonts w:ascii="Arial" w:hAnsi="Arial" w:cs="Arial"/>
                <w:b/>
                <w:sz w:val="8"/>
                <w:szCs w:val="8"/>
              </w:rPr>
            </w:pPr>
          </w:p>
          <w:p w14:paraId="1812F962" w14:textId="77777777" w:rsidR="0011335E" w:rsidRPr="009C164D" w:rsidRDefault="0011335E" w:rsidP="0011335E">
            <w:pPr>
              <w:jc w:val="center"/>
              <w:rPr>
                <w:rFonts w:ascii="Arial" w:hAnsi="Arial" w:cs="Arial"/>
                <w:b/>
                <w:sz w:val="24"/>
              </w:rPr>
            </w:pPr>
            <w:r w:rsidRPr="009C164D">
              <w:rPr>
                <w:rFonts w:ascii="Arial" w:hAnsi="Arial" w:cs="Arial"/>
                <w:b/>
                <w:sz w:val="24"/>
              </w:rPr>
              <w:t>FREE SCHOOL MEALS</w:t>
            </w:r>
            <w:r w:rsidR="00583112" w:rsidRPr="009C164D">
              <w:rPr>
                <w:rFonts w:ascii="Arial" w:hAnsi="Arial" w:cs="Arial"/>
                <w:b/>
                <w:sz w:val="24"/>
              </w:rPr>
              <w:t xml:space="preserve">   *</w:t>
            </w:r>
          </w:p>
          <w:p w14:paraId="2AF5EBB6" w14:textId="77777777" w:rsidR="00C86928" w:rsidRPr="009C164D" w:rsidRDefault="00C86928" w:rsidP="0011335E">
            <w:pPr>
              <w:jc w:val="center"/>
              <w:rPr>
                <w:rFonts w:ascii="Arial" w:hAnsi="Arial" w:cs="Arial"/>
                <w:sz w:val="8"/>
                <w:szCs w:val="8"/>
              </w:rPr>
            </w:pPr>
          </w:p>
        </w:tc>
      </w:tr>
      <w:tr w:rsidR="001C0CFA" w:rsidRPr="009C164D" w14:paraId="4BEC6280" w14:textId="77777777" w:rsidTr="003F61DD">
        <w:trPr>
          <w:trHeight w:val="834"/>
        </w:trPr>
        <w:tc>
          <w:tcPr>
            <w:tcW w:w="10768" w:type="dxa"/>
            <w:gridSpan w:val="35"/>
          </w:tcPr>
          <w:p w14:paraId="2660291E" w14:textId="77777777" w:rsidR="001C0CFA" w:rsidRPr="009C164D" w:rsidRDefault="001C0CFA" w:rsidP="001C0CFA">
            <w:pPr>
              <w:spacing w:before="60" w:after="60"/>
              <w:jc w:val="both"/>
              <w:rPr>
                <w:sz w:val="22"/>
                <w:szCs w:val="22"/>
              </w:rPr>
            </w:pPr>
            <w:r w:rsidRPr="009C164D">
              <w:rPr>
                <w:rFonts w:ascii="Arial" w:hAnsi="Arial" w:cs="Arial"/>
              </w:rPr>
              <w:t>The information captured in this section will be used by the school or the Local Authority to check your child’s eligibility for free school meals and Pupil Premium Eligibility (</w:t>
            </w:r>
            <w:r w:rsidRPr="009C164D">
              <w:rPr>
                <w:rFonts w:ascii="Arial" w:hAnsi="Arial" w:cs="Arial"/>
                <w:b/>
                <w:bCs/>
              </w:rPr>
              <w:t>the completion of this box is optional)</w:t>
            </w:r>
            <w:r w:rsidRPr="009C164D">
              <w:rPr>
                <w:rFonts w:ascii="Arial" w:hAnsi="Arial" w:cs="Arial"/>
              </w:rPr>
              <w:t xml:space="preserve">. If your child is in Years R, 1 or 2 and therefore entitled to the Universal School Meal it is worth checking for free school meal eligibility as this may result in the schools entitlement to Pupil Premium for your child.    </w:t>
            </w:r>
          </w:p>
          <w:p w14:paraId="52162DB4" w14:textId="06BC6D58" w:rsidR="001C0CFA" w:rsidRPr="009C164D" w:rsidRDefault="001C0CFA" w:rsidP="001C0CFA">
            <w:pPr>
              <w:spacing w:before="60" w:after="60"/>
              <w:jc w:val="both"/>
              <w:rPr>
                <w:sz w:val="22"/>
                <w:szCs w:val="22"/>
              </w:rPr>
            </w:pPr>
            <w:r w:rsidRPr="009C164D">
              <w:rPr>
                <w:rFonts w:ascii="Arial" w:hAnsi="Arial" w:cs="Arial"/>
              </w:rPr>
              <w:t xml:space="preserve">Registering for free meals could also raise an </w:t>
            </w:r>
            <w:r w:rsidRPr="00794AF2">
              <w:rPr>
                <w:rFonts w:ascii="Arial" w:hAnsi="Arial" w:cs="Arial"/>
              </w:rPr>
              <w:t>extra</w:t>
            </w:r>
            <w:r w:rsidRPr="00794AF2">
              <w:rPr>
                <w:rFonts w:ascii="Arial" w:hAnsi="Arial" w:cs="Arial"/>
                <w:color w:val="000000"/>
                <w:sz w:val="22"/>
                <w:szCs w:val="22"/>
              </w:rPr>
              <w:t xml:space="preserve"> </w:t>
            </w:r>
            <w:r w:rsidRPr="00794AF2">
              <w:rPr>
                <w:rFonts w:ascii="Arial" w:hAnsi="Arial" w:cs="Arial"/>
              </w:rPr>
              <w:t>[£</w:t>
            </w:r>
            <w:r w:rsidRPr="00794AF2">
              <w:rPr>
                <w:rFonts w:ascii="Arial" w:hAnsi="Arial" w:cs="Arial"/>
                <w:b/>
                <w:bCs/>
              </w:rPr>
              <w:t>1,3</w:t>
            </w:r>
            <w:r w:rsidR="00397D09">
              <w:rPr>
                <w:rFonts w:ascii="Arial" w:hAnsi="Arial" w:cs="Arial"/>
                <w:b/>
                <w:bCs/>
              </w:rPr>
              <w:t>8</w:t>
            </w:r>
            <w:r w:rsidR="00EB31F0">
              <w:rPr>
                <w:rFonts w:ascii="Arial" w:hAnsi="Arial" w:cs="Arial"/>
                <w:b/>
                <w:bCs/>
              </w:rPr>
              <w:t>5</w:t>
            </w:r>
            <w:r w:rsidRPr="00794AF2">
              <w:rPr>
                <w:rFonts w:ascii="Arial" w:hAnsi="Arial" w:cs="Arial"/>
              </w:rPr>
              <w:t xml:space="preserve"> for your child’s primary school] / [</w:t>
            </w:r>
            <w:r w:rsidRPr="00794AF2">
              <w:rPr>
                <w:rFonts w:ascii="Arial" w:hAnsi="Arial" w:cs="Arial"/>
                <w:b/>
                <w:bCs/>
              </w:rPr>
              <w:t>£9</w:t>
            </w:r>
            <w:r w:rsidR="00397D09">
              <w:rPr>
                <w:rFonts w:ascii="Arial" w:hAnsi="Arial" w:cs="Arial"/>
                <w:b/>
                <w:bCs/>
              </w:rPr>
              <w:t>8</w:t>
            </w:r>
            <w:r w:rsidRPr="00794AF2">
              <w:rPr>
                <w:rFonts w:ascii="Arial" w:hAnsi="Arial" w:cs="Arial"/>
                <w:b/>
                <w:bCs/>
              </w:rPr>
              <w:t>5</w:t>
            </w:r>
            <w:r w:rsidRPr="00794AF2">
              <w:rPr>
                <w:rFonts w:ascii="Arial" w:hAnsi="Arial" w:cs="Arial"/>
              </w:rPr>
              <w:t xml:space="preserve"> for your child’s secondary school]</w:t>
            </w:r>
            <w:r w:rsidR="00397D09">
              <w:rPr>
                <w:rFonts w:ascii="Arial" w:hAnsi="Arial" w:cs="Arial"/>
              </w:rPr>
              <w:t xml:space="preserve"> in  2022\23</w:t>
            </w:r>
            <w:r w:rsidRPr="00794AF2">
              <w:rPr>
                <w:rFonts w:ascii="Arial" w:hAnsi="Arial" w:cs="Arial"/>
              </w:rPr>
              <w:t>, to fund valuable support like extra</w:t>
            </w:r>
            <w:r w:rsidRPr="009C164D">
              <w:rPr>
                <w:rFonts w:ascii="Arial" w:hAnsi="Arial" w:cs="Arial"/>
              </w:rPr>
              <w:t xml:space="preserve"> tuition, additional teaching staff or after school activities. This additional money is available from central government for every child whose parent is receiving one of the following benefits</w:t>
            </w:r>
          </w:p>
          <w:p w14:paraId="3C9E177D" w14:textId="77777777" w:rsidR="00A152E2" w:rsidRDefault="00A152E2" w:rsidP="001C0CFA">
            <w:pPr>
              <w:autoSpaceDE w:val="0"/>
              <w:autoSpaceDN w:val="0"/>
              <w:rPr>
                <w:rFonts w:ascii="Arial" w:hAnsi="Arial" w:cs="Arial"/>
                <w:b/>
                <w:bCs/>
                <w:color w:val="000000"/>
                <w:sz w:val="22"/>
                <w:szCs w:val="22"/>
              </w:rPr>
            </w:pPr>
          </w:p>
          <w:p w14:paraId="37E42902" w14:textId="2EB04D9C" w:rsidR="001C0CFA" w:rsidRPr="009C164D" w:rsidRDefault="001C0CFA" w:rsidP="001C0CFA">
            <w:pPr>
              <w:autoSpaceDE w:val="0"/>
              <w:autoSpaceDN w:val="0"/>
              <w:rPr>
                <w:sz w:val="22"/>
                <w:szCs w:val="22"/>
              </w:rPr>
            </w:pPr>
            <w:r w:rsidRPr="009C164D">
              <w:rPr>
                <w:rFonts w:ascii="Arial" w:hAnsi="Arial" w:cs="Arial"/>
                <w:b/>
                <w:bCs/>
                <w:color w:val="000000"/>
                <w:sz w:val="22"/>
                <w:szCs w:val="22"/>
              </w:rPr>
              <w:t xml:space="preserve">FAMILY INCOME AND BENEFIT DETAILS </w:t>
            </w:r>
          </w:p>
          <w:p w14:paraId="018109F5" w14:textId="77777777" w:rsidR="00DE4F23" w:rsidRPr="00DE4F23" w:rsidRDefault="00DE4F23" w:rsidP="001C0CFA">
            <w:pPr>
              <w:autoSpaceDE w:val="0"/>
              <w:autoSpaceDN w:val="0"/>
              <w:rPr>
                <w:rFonts w:ascii="Arial" w:hAnsi="Arial" w:cs="Arial"/>
                <w:b/>
                <w:bCs/>
                <w:color w:val="000000"/>
                <w:sz w:val="12"/>
                <w:szCs w:val="12"/>
              </w:rPr>
            </w:pPr>
          </w:p>
          <w:p w14:paraId="47060AAB" w14:textId="193AD81A" w:rsidR="001C0CFA" w:rsidRPr="009C164D" w:rsidRDefault="001C0CFA" w:rsidP="001C0CFA">
            <w:pPr>
              <w:autoSpaceDE w:val="0"/>
              <w:autoSpaceDN w:val="0"/>
              <w:rPr>
                <w:sz w:val="22"/>
                <w:szCs w:val="22"/>
              </w:rPr>
            </w:pPr>
            <w:r w:rsidRPr="009C164D">
              <w:rPr>
                <w:rFonts w:ascii="Arial" w:hAnsi="Arial" w:cs="Arial"/>
                <w:b/>
                <w:bCs/>
                <w:color w:val="000000"/>
              </w:rPr>
              <w:t xml:space="preserve">If you receive any of the benefits listed below, please place an X in this box. </w:t>
            </w:r>
            <w:r w:rsidRPr="009C164D">
              <w:rPr>
                <w:noProof/>
                <w:sz w:val="22"/>
                <w:szCs w:val="22"/>
              </w:rPr>
              <w:drawing>
                <wp:inline distT="0" distB="0" distL="0" distR="0" wp14:anchorId="4134265B" wp14:editId="08B05AF0">
                  <wp:extent cx="142875" cy="152400"/>
                  <wp:effectExtent l="0" t="0" r="9525" b="0"/>
                  <wp:docPr id="63" name="Picture 63"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4DD40CE6" w14:textId="2E8590CF"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 Support </w:t>
            </w:r>
          </w:p>
          <w:p w14:paraId="5AFFB808" w14:textId="0D1B9D45"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Income-based Jobseekers Allowance </w:t>
            </w:r>
          </w:p>
          <w:p w14:paraId="1F43FB00" w14:textId="2CF87FAA"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Income-related Employment and Support Allowance </w:t>
            </w:r>
          </w:p>
          <w:p w14:paraId="0E00FEA7" w14:textId="52CA6555"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Support under part </w:t>
            </w:r>
            <w:r w:rsidR="00A152E2">
              <w:rPr>
                <w:rFonts w:ascii="Arial" w:hAnsi="Arial" w:cs="Arial"/>
                <w:szCs w:val="20"/>
              </w:rPr>
              <w:t>VI</w:t>
            </w:r>
            <w:r w:rsidRPr="009814FA">
              <w:rPr>
                <w:rFonts w:ascii="Arial" w:hAnsi="Arial" w:cs="Arial"/>
                <w:szCs w:val="20"/>
              </w:rPr>
              <w:t xml:space="preserve"> of the Immigration and Asylum Act 1999 </w:t>
            </w:r>
          </w:p>
          <w:p w14:paraId="084EEE3A" w14:textId="77777777" w:rsidR="00A152E2" w:rsidRPr="00A152E2" w:rsidRDefault="001E6EDA" w:rsidP="009814FA">
            <w:pPr>
              <w:pStyle w:val="ListParagraph"/>
              <w:numPr>
                <w:ilvl w:val="0"/>
                <w:numId w:val="18"/>
              </w:numPr>
              <w:spacing w:before="60" w:after="60"/>
              <w:jc w:val="both"/>
              <w:rPr>
                <w:szCs w:val="20"/>
              </w:rPr>
            </w:pPr>
            <w:r w:rsidRPr="009814FA">
              <w:rPr>
                <w:rFonts w:ascii="Arial" w:hAnsi="Arial" w:cs="Arial"/>
                <w:szCs w:val="20"/>
              </w:rPr>
              <w:t>T</w:t>
            </w:r>
            <w:r w:rsidR="001C0CFA" w:rsidRPr="009814FA">
              <w:rPr>
                <w:rFonts w:ascii="Arial" w:hAnsi="Arial" w:cs="Arial"/>
                <w:szCs w:val="20"/>
              </w:rPr>
              <w:t>he guarantee</w:t>
            </w:r>
            <w:r w:rsidR="00794AF2" w:rsidRPr="009814FA">
              <w:rPr>
                <w:rFonts w:ascii="Arial" w:hAnsi="Arial" w:cs="Arial"/>
                <w:color w:val="000000" w:themeColor="text1"/>
                <w:szCs w:val="20"/>
              </w:rPr>
              <w:t>d</w:t>
            </w:r>
            <w:r w:rsidR="001C0CFA" w:rsidRPr="009814FA">
              <w:rPr>
                <w:rFonts w:ascii="Arial" w:hAnsi="Arial" w:cs="Arial"/>
                <w:szCs w:val="20"/>
              </w:rPr>
              <w:t xml:space="preserve"> element of Pension Credit  </w:t>
            </w:r>
          </w:p>
          <w:p w14:paraId="18C72B05" w14:textId="399E4878" w:rsidR="001E6EDA" w:rsidRPr="009814FA" w:rsidRDefault="00397D09" w:rsidP="009814FA">
            <w:pPr>
              <w:pStyle w:val="ListParagraph"/>
              <w:numPr>
                <w:ilvl w:val="0"/>
                <w:numId w:val="18"/>
              </w:numPr>
              <w:spacing w:before="60" w:after="60"/>
              <w:jc w:val="both"/>
              <w:rPr>
                <w:szCs w:val="20"/>
              </w:rPr>
            </w:pPr>
            <w:r w:rsidRPr="009814FA">
              <w:rPr>
                <w:rFonts w:ascii="Arial" w:hAnsi="Arial" w:cs="Arial"/>
                <w:szCs w:val="20"/>
              </w:rPr>
              <w:t>Child Tax Credit (provided you’re not also entitled to Working Tax Credit and have an annual gross income of no more than £16,190)</w:t>
            </w:r>
          </w:p>
          <w:p w14:paraId="463262CC" w14:textId="2E52205E" w:rsidR="00397D09" w:rsidRPr="009814FA" w:rsidRDefault="00397D09" w:rsidP="009814FA">
            <w:pPr>
              <w:pStyle w:val="ListParagraph"/>
              <w:numPr>
                <w:ilvl w:val="0"/>
                <w:numId w:val="18"/>
              </w:numPr>
              <w:spacing w:before="60" w:after="60"/>
              <w:jc w:val="both"/>
              <w:rPr>
                <w:rFonts w:ascii="Arial" w:hAnsi="Arial" w:cs="Arial"/>
                <w:szCs w:val="20"/>
              </w:rPr>
            </w:pPr>
            <w:r w:rsidRPr="009814FA">
              <w:rPr>
                <w:rFonts w:ascii="Arial" w:hAnsi="Arial" w:cs="Arial"/>
                <w:szCs w:val="20"/>
              </w:rPr>
              <w:t>Working Tax Credit run-on - paid for 4 weeks after you stop qualifying for Working Tax Credit</w:t>
            </w:r>
          </w:p>
          <w:p w14:paraId="4D4BA9AA" w14:textId="2A1C7F83" w:rsidR="001E6EDA" w:rsidRPr="009814FA" w:rsidRDefault="00397D09" w:rsidP="009814FA">
            <w:pPr>
              <w:pStyle w:val="ListParagraph"/>
              <w:numPr>
                <w:ilvl w:val="0"/>
                <w:numId w:val="18"/>
              </w:numPr>
              <w:spacing w:before="60" w:after="60"/>
              <w:jc w:val="both"/>
              <w:rPr>
                <w:rFonts w:ascii="Arial" w:hAnsi="Arial" w:cs="Arial"/>
                <w:szCs w:val="20"/>
              </w:rPr>
            </w:pPr>
            <w:r w:rsidRPr="009814FA">
              <w:rPr>
                <w:rFonts w:ascii="Arial" w:hAnsi="Arial" w:cs="Arial"/>
                <w:szCs w:val="20"/>
              </w:rPr>
              <w:t>Universal Credit - if you apply on or after 1 April 2018 your household income must be less than £7,400 a year (after tax and not including any benefits you get)</w:t>
            </w:r>
            <w:r w:rsidR="001E6EDA" w:rsidRPr="009814FA">
              <w:rPr>
                <w:rFonts w:ascii="Arial" w:hAnsi="Arial" w:cs="Arial"/>
                <w:szCs w:val="20"/>
              </w:rPr>
              <w:t xml:space="preserve">. </w:t>
            </w:r>
          </w:p>
          <w:p w14:paraId="7BEF8438" w14:textId="17F7EAA2" w:rsidR="00A152E2" w:rsidRDefault="00A152E2" w:rsidP="00397D09">
            <w:pPr>
              <w:spacing w:before="60" w:after="60"/>
              <w:jc w:val="both"/>
              <w:rPr>
                <w:rFonts w:ascii="Arial" w:hAnsi="Arial" w:cs="Arial"/>
                <w:sz w:val="16"/>
                <w:szCs w:val="16"/>
              </w:rPr>
            </w:pPr>
          </w:p>
          <w:p w14:paraId="1CF102A0" w14:textId="77777777" w:rsidR="00A152E2" w:rsidRPr="00DE4F23" w:rsidRDefault="00A152E2" w:rsidP="00397D09">
            <w:pPr>
              <w:spacing w:before="60" w:after="60"/>
              <w:jc w:val="both"/>
              <w:rPr>
                <w:rFonts w:ascii="Arial" w:hAnsi="Arial" w:cs="Arial"/>
                <w:sz w:val="16"/>
                <w:szCs w:val="16"/>
              </w:rPr>
            </w:pPr>
          </w:p>
          <w:p w14:paraId="2FC05E1A" w14:textId="37E09BB4" w:rsidR="009A201E" w:rsidRDefault="009A201E" w:rsidP="001E6EDA">
            <w:pPr>
              <w:spacing w:before="60" w:after="60"/>
              <w:jc w:val="both"/>
              <w:rPr>
                <w:rFonts w:ascii="Arial" w:hAnsi="Arial" w:cs="Arial"/>
                <w:szCs w:val="20"/>
              </w:rPr>
            </w:pPr>
            <w:r w:rsidRPr="009A201E">
              <w:rPr>
                <w:rFonts w:ascii="Arial" w:hAnsi="Arial" w:cs="Arial"/>
                <w:szCs w:val="20"/>
              </w:rPr>
              <w:lastRenderedPageBreak/>
              <w:t xml:space="preserve">Some families that have No Resource to Public Funds (NRPF) may also be entitled to Free School Meal provision. </w:t>
            </w:r>
            <w:r>
              <w:rPr>
                <w:rFonts w:ascii="Arial" w:hAnsi="Arial" w:cs="Arial"/>
                <w:szCs w:val="20"/>
              </w:rPr>
              <w:t>Place an X in this box i</w:t>
            </w:r>
            <w:r w:rsidRPr="009A201E">
              <w:rPr>
                <w:rFonts w:ascii="Arial" w:hAnsi="Arial" w:cs="Arial"/>
                <w:szCs w:val="20"/>
              </w:rPr>
              <w:t>f you think this may be applicable to you.</w:t>
            </w:r>
            <w:r>
              <w:rPr>
                <w:rFonts w:ascii="Arial" w:hAnsi="Arial" w:cs="Arial"/>
                <w:szCs w:val="20"/>
              </w:rPr>
              <w:t xml:space="preserve">    </w:t>
            </w:r>
            <w:r w:rsidRPr="009C164D">
              <w:rPr>
                <w:noProof/>
                <w:sz w:val="22"/>
                <w:szCs w:val="22"/>
              </w:rPr>
              <w:t xml:space="preserve"> </w:t>
            </w:r>
            <w:r w:rsidRPr="009C164D">
              <w:rPr>
                <w:noProof/>
                <w:sz w:val="22"/>
                <w:szCs w:val="22"/>
              </w:rPr>
              <w:drawing>
                <wp:inline distT="0" distB="0" distL="0" distR="0" wp14:anchorId="02D563E2" wp14:editId="35A82D30">
                  <wp:extent cx="142875" cy="182033"/>
                  <wp:effectExtent l="0" t="0" r="0" b="8890"/>
                  <wp:docPr id="66" name="Picture 66"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4297" cy="183844"/>
                          </a:xfrm>
                          <a:prstGeom prst="rect">
                            <a:avLst/>
                          </a:prstGeom>
                          <a:noFill/>
                          <a:ln>
                            <a:noFill/>
                          </a:ln>
                        </pic:spPr>
                      </pic:pic>
                    </a:graphicData>
                  </a:graphic>
                </wp:inline>
              </w:drawing>
            </w:r>
          </w:p>
          <w:p w14:paraId="10FFBE51" w14:textId="77777777" w:rsidR="009A201E" w:rsidRDefault="009A201E" w:rsidP="001E6EDA">
            <w:pPr>
              <w:spacing w:before="60" w:after="60"/>
              <w:jc w:val="both"/>
              <w:rPr>
                <w:rFonts w:ascii="Arial" w:hAnsi="Arial" w:cs="Arial"/>
                <w:szCs w:val="20"/>
              </w:rPr>
            </w:pPr>
          </w:p>
          <w:p w14:paraId="69C8803C" w14:textId="5D4F8350" w:rsidR="003F61DD" w:rsidRPr="003F61DD" w:rsidRDefault="001C0CFA" w:rsidP="001C0CFA">
            <w:pPr>
              <w:jc w:val="both"/>
              <w:rPr>
                <w:rFonts w:ascii="Arial" w:hAnsi="Arial" w:cs="Arial"/>
                <w:b/>
                <w:bCs/>
              </w:rPr>
            </w:pPr>
            <w:r w:rsidRPr="009C164D">
              <w:rPr>
                <w:rFonts w:ascii="Arial" w:hAnsi="Arial" w:cs="Arial"/>
                <w:b/>
                <w:bCs/>
              </w:rPr>
              <w:t>I declare that the information I have given is true and if I give information that is incorrect or incomplete action may be taken against me.</w:t>
            </w:r>
          </w:p>
        </w:tc>
      </w:tr>
      <w:tr w:rsidR="001C0CFA" w:rsidRPr="009C164D" w14:paraId="02846C5B" w14:textId="77777777" w:rsidTr="003F61DD">
        <w:tc>
          <w:tcPr>
            <w:tcW w:w="3382" w:type="dxa"/>
            <w:gridSpan w:val="9"/>
            <w:tcBorders>
              <w:top w:val="nil"/>
            </w:tcBorders>
          </w:tcPr>
          <w:p w14:paraId="468BA722" w14:textId="77777777" w:rsidR="001C0CFA" w:rsidRPr="009C164D" w:rsidRDefault="001C0CFA" w:rsidP="001C0CFA">
            <w:pPr>
              <w:rPr>
                <w:rFonts w:ascii="Arial" w:hAnsi="Arial" w:cs="Arial"/>
                <w:szCs w:val="20"/>
              </w:rPr>
            </w:pPr>
          </w:p>
        </w:tc>
        <w:tc>
          <w:tcPr>
            <w:tcW w:w="3505" w:type="dxa"/>
            <w:gridSpan w:val="13"/>
            <w:tcBorders>
              <w:top w:val="single" w:sz="4" w:space="0" w:color="auto"/>
            </w:tcBorders>
            <w:shd w:val="clear" w:color="auto" w:fill="D0CECE" w:themeFill="background2" w:themeFillShade="E6"/>
          </w:tcPr>
          <w:p w14:paraId="7697ACFF" w14:textId="77777777" w:rsidR="001C0CFA" w:rsidRPr="009C164D" w:rsidRDefault="001C0CFA" w:rsidP="001C0CFA">
            <w:pPr>
              <w:jc w:val="center"/>
              <w:rPr>
                <w:rFonts w:ascii="Arial" w:hAnsi="Arial" w:cs="Arial"/>
                <w:b/>
                <w:szCs w:val="20"/>
              </w:rPr>
            </w:pPr>
            <w:r w:rsidRPr="009C164D">
              <w:rPr>
                <w:rFonts w:ascii="Arial" w:hAnsi="Arial" w:cs="Arial"/>
                <w:b/>
                <w:szCs w:val="20"/>
              </w:rPr>
              <w:t>Parent One (claimant)</w:t>
            </w:r>
          </w:p>
        </w:tc>
        <w:tc>
          <w:tcPr>
            <w:tcW w:w="3881" w:type="dxa"/>
            <w:gridSpan w:val="13"/>
            <w:tcBorders>
              <w:top w:val="single" w:sz="4" w:space="0" w:color="auto"/>
            </w:tcBorders>
            <w:shd w:val="clear" w:color="auto" w:fill="D0CECE" w:themeFill="background2" w:themeFillShade="E6"/>
          </w:tcPr>
          <w:p w14:paraId="33D4B730" w14:textId="77777777" w:rsidR="001C0CFA" w:rsidRPr="009C164D" w:rsidRDefault="001C0CFA" w:rsidP="001C0CFA">
            <w:pPr>
              <w:jc w:val="center"/>
              <w:rPr>
                <w:rFonts w:ascii="Arial" w:hAnsi="Arial" w:cs="Arial"/>
                <w:b/>
                <w:szCs w:val="20"/>
              </w:rPr>
            </w:pPr>
            <w:r w:rsidRPr="009C164D">
              <w:rPr>
                <w:rFonts w:ascii="Arial" w:hAnsi="Arial" w:cs="Arial"/>
                <w:b/>
                <w:szCs w:val="20"/>
              </w:rPr>
              <w:t>Parent Two</w:t>
            </w:r>
          </w:p>
        </w:tc>
      </w:tr>
      <w:tr w:rsidR="001C0CFA" w:rsidRPr="009C164D" w14:paraId="09394DFD" w14:textId="77777777" w:rsidTr="003F61DD">
        <w:tc>
          <w:tcPr>
            <w:tcW w:w="3382" w:type="dxa"/>
            <w:gridSpan w:val="9"/>
          </w:tcPr>
          <w:p w14:paraId="2D3D9037" w14:textId="77777777" w:rsidR="001C0CFA" w:rsidRPr="009C164D" w:rsidRDefault="001C0CFA" w:rsidP="001C0CFA">
            <w:pPr>
              <w:rPr>
                <w:rFonts w:ascii="Arial" w:hAnsi="Arial" w:cs="Arial"/>
                <w:b/>
                <w:szCs w:val="20"/>
              </w:rPr>
            </w:pPr>
            <w:r w:rsidRPr="009C164D">
              <w:rPr>
                <w:rFonts w:ascii="Arial" w:hAnsi="Arial" w:cs="Arial"/>
                <w:b/>
                <w:szCs w:val="20"/>
              </w:rPr>
              <w:t>Full Name</w:t>
            </w:r>
          </w:p>
          <w:p w14:paraId="2DD24774" w14:textId="77777777" w:rsidR="001C0CFA" w:rsidRPr="009C164D" w:rsidRDefault="001C0CFA" w:rsidP="001C0CFA">
            <w:pPr>
              <w:rPr>
                <w:rFonts w:ascii="Arial" w:hAnsi="Arial" w:cs="Arial"/>
                <w:b/>
                <w:szCs w:val="20"/>
              </w:rPr>
            </w:pPr>
          </w:p>
        </w:tc>
        <w:tc>
          <w:tcPr>
            <w:tcW w:w="3505" w:type="dxa"/>
            <w:gridSpan w:val="13"/>
          </w:tcPr>
          <w:p w14:paraId="770C03D4" w14:textId="77777777" w:rsidR="001C0CFA" w:rsidRPr="009C164D" w:rsidRDefault="001C0CFA" w:rsidP="001C0CFA">
            <w:pPr>
              <w:rPr>
                <w:rFonts w:ascii="Arial" w:hAnsi="Arial" w:cs="Arial"/>
                <w:szCs w:val="20"/>
              </w:rPr>
            </w:pPr>
          </w:p>
          <w:p w14:paraId="22FBE24A" w14:textId="77777777" w:rsidR="001C0CFA" w:rsidRPr="009C164D" w:rsidRDefault="001C0CFA" w:rsidP="001C0CFA">
            <w:pPr>
              <w:rPr>
                <w:rFonts w:ascii="Arial" w:hAnsi="Arial" w:cs="Arial"/>
                <w:szCs w:val="20"/>
              </w:rPr>
            </w:pPr>
          </w:p>
        </w:tc>
        <w:tc>
          <w:tcPr>
            <w:tcW w:w="3881" w:type="dxa"/>
            <w:gridSpan w:val="13"/>
          </w:tcPr>
          <w:p w14:paraId="3424F78B" w14:textId="77777777" w:rsidR="001C0CFA" w:rsidRPr="009C164D" w:rsidRDefault="001C0CFA" w:rsidP="001C0CFA">
            <w:pPr>
              <w:rPr>
                <w:rFonts w:ascii="Arial" w:hAnsi="Arial" w:cs="Arial"/>
                <w:szCs w:val="20"/>
              </w:rPr>
            </w:pPr>
          </w:p>
        </w:tc>
      </w:tr>
      <w:tr w:rsidR="001C0CFA" w:rsidRPr="009C164D" w14:paraId="45844845" w14:textId="77777777" w:rsidTr="003F61DD">
        <w:tc>
          <w:tcPr>
            <w:tcW w:w="3382" w:type="dxa"/>
            <w:gridSpan w:val="9"/>
          </w:tcPr>
          <w:p w14:paraId="7671A91D" w14:textId="77777777" w:rsidR="001C0CFA" w:rsidRPr="009C164D" w:rsidRDefault="001C0CFA" w:rsidP="001C0CFA">
            <w:pPr>
              <w:rPr>
                <w:rFonts w:ascii="Arial" w:hAnsi="Arial" w:cs="Arial"/>
                <w:b/>
                <w:szCs w:val="20"/>
              </w:rPr>
            </w:pPr>
            <w:r w:rsidRPr="009C164D">
              <w:rPr>
                <w:rFonts w:ascii="Arial" w:hAnsi="Arial" w:cs="Arial"/>
                <w:b/>
                <w:szCs w:val="20"/>
              </w:rPr>
              <w:t>Date of birth</w:t>
            </w:r>
          </w:p>
          <w:p w14:paraId="0171C54F" w14:textId="77777777" w:rsidR="001C0CFA" w:rsidRPr="009C164D" w:rsidRDefault="001C0CFA" w:rsidP="001C0CFA">
            <w:pPr>
              <w:rPr>
                <w:rFonts w:ascii="Arial" w:hAnsi="Arial" w:cs="Arial"/>
                <w:b/>
                <w:szCs w:val="20"/>
              </w:rPr>
            </w:pPr>
          </w:p>
        </w:tc>
        <w:tc>
          <w:tcPr>
            <w:tcW w:w="3505" w:type="dxa"/>
            <w:gridSpan w:val="13"/>
          </w:tcPr>
          <w:p w14:paraId="04AB2046" w14:textId="77777777" w:rsidR="001C0CFA" w:rsidRPr="009C164D" w:rsidRDefault="001C0CFA" w:rsidP="001C0CFA">
            <w:pPr>
              <w:rPr>
                <w:rFonts w:ascii="Arial" w:hAnsi="Arial" w:cs="Arial"/>
                <w:szCs w:val="20"/>
              </w:rPr>
            </w:pPr>
          </w:p>
        </w:tc>
        <w:tc>
          <w:tcPr>
            <w:tcW w:w="3881" w:type="dxa"/>
            <w:gridSpan w:val="13"/>
          </w:tcPr>
          <w:p w14:paraId="3401D63A" w14:textId="77777777" w:rsidR="001C0CFA" w:rsidRPr="009C164D" w:rsidRDefault="001C0CFA" w:rsidP="001C0CFA">
            <w:pPr>
              <w:rPr>
                <w:rFonts w:ascii="Arial" w:hAnsi="Arial" w:cs="Arial"/>
                <w:szCs w:val="20"/>
              </w:rPr>
            </w:pPr>
          </w:p>
        </w:tc>
      </w:tr>
      <w:tr w:rsidR="001C0CFA" w:rsidRPr="009C164D" w14:paraId="6379771F" w14:textId="77777777" w:rsidTr="003F61DD">
        <w:tc>
          <w:tcPr>
            <w:tcW w:w="3382" w:type="dxa"/>
            <w:gridSpan w:val="9"/>
          </w:tcPr>
          <w:p w14:paraId="7ED54768" w14:textId="77777777" w:rsidR="001C0CFA" w:rsidRPr="009C164D" w:rsidRDefault="001C0CFA" w:rsidP="001C0CFA">
            <w:pPr>
              <w:rPr>
                <w:rFonts w:ascii="Arial" w:hAnsi="Arial" w:cs="Arial"/>
                <w:b/>
                <w:szCs w:val="20"/>
              </w:rPr>
            </w:pPr>
            <w:r w:rsidRPr="009C164D">
              <w:rPr>
                <w:rFonts w:ascii="Arial" w:hAnsi="Arial" w:cs="Arial"/>
                <w:b/>
                <w:szCs w:val="20"/>
              </w:rPr>
              <w:t>National Insurance Number</w:t>
            </w:r>
          </w:p>
          <w:p w14:paraId="57215C1D" w14:textId="77777777" w:rsidR="001C0CFA" w:rsidRPr="009C164D" w:rsidRDefault="001C0CFA" w:rsidP="001C0CFA">
            <w:pPr>
              <w:rPr>
                <w:rFonts w:ascii="Arial" w:hAnsi="Arial" w:cs="Arial"/>
                <w:b/>
                <w:szCs w:val="20"/>
              </w:rPr>
            </w:pPr>
          </w:p>
        </w:tc>
        <w:tc>
          <w:tcPr>
            <w:tcW w:w="3505" w:type="dxa"/>
            <w:gridSpan w:val="13"/>
          </w:tcPr>
          <w:p w14:paraId="35D79DC7" w14:textId="77777777" w:rsidR="001C0CFA" w:rsidRPr="009C164D" w:rsidRDefault="001C0CFA" w:rsidP="001C0CFA">
            <w:pPr>
              <w:rPr>
                <w:rFonts w:ascii="Arial" w:hAnsi="Arial" w:cs="Arial"/>
                <w:szCs w:val="20"/>
              </w:rPr>
            </w:pPr>
          </w:p>
        </w:tc>
        <w:tc>
          <w:tcPr>
            <w:tcW w:w="3881" w:type="dxa"/>
            <w:gridSpan w:val="13"/>
          </w:tcPr>
          <w:p w14:paraId="2BCC9B95" w14:textId="77777777" w:rsidR="001C0CFA" w:rsidRPr="009C164D" w:rsidRDefault="001C0CFA" w:rsidP="001C0CFA">
            <w:pPr>
              <w:rPr>
                <w:rFonts w:ascii="Arial" w:hAnsi="Arial" w:cs="Arial"/>
                <w:szCs w:val="20"/>
              </w:rPr>
            </w:pPr>
          </w:p>
        </w:tc>
      </w:tr>
      <w:tr w:rsidR="001C0CFA" w:rsidRPr="009C164D" w14:paraId="060263E6" w14:textId="77777777" w:rsidTr="003F61DD">
        <w:tc>
          <w:tcPr>
            <w:tcW w:w="3382" w:type="dxa"/>
            <w:gridSpan w:val="9"/>
          </w:tcPr>
          <w:p w14:paraId="45DBD1DA" w14:textId="77777777" w:rsidR="001C0CFA" w:rsidRPr="009C164D" w:rsidRDefault="001C0CFA" w:rsidP="001C0CFA">
            <w:pPr>
              <w:rPr>
                <w:rFonts w:ascii="Arial" w:hAnsi="Arial" w:cs="Arial"/>
                <w:b/>
                <w:szCs w:val="20"/>
              </w:rPr>
            </w:pPr>
            <w:r w:rsidRPr="009C164D">
              <w:rPr>
                <w:rFonts w:ascii="Arial" w:hAnsi="Arial" w:cs="Arial"/>
                <w:b/>
                <w:szCs w:val="20"/>
              </w:rPr>
              <w:t>NASS number</w:t>
            </w:r>
          </w:p>
          <w:p w14:paraId="1D0E8020" w14:textId="77777777" w:rsidR="001C0CFA" w:rsidRPr="009C164D" w:rsidRDefault="001C0CFA" w:rsidP="001C0CFA">
            <w:pPr>
              <w:rPr>
                <w:rFonts w:ascii="Arial" w:hAnsi="Arial" w:cs="Arial"/>
                <w:b/>
                <w:szCs w:val="20"/>
              </w:rPr>
            </w:pPr>
          </w:p>
        </w:tc>
        <w:tc>
          <w:tcPr>
            <w:tcW w:w="3505" w:type="dxa"/>
            <w:gridSpan w:val="13"/>
          </w:tcPr>
          <w:p w14:paraId="5055FCA1" w14:textId="77777777" w:rsidR="001C0CFA" w:rsidRPr="009C164D" w:rsidRDefault="001C0CFA" w:rsidP="001C0CFA">
            <w:pPr>
              <w:rPr>
                <w:rFonts w:ascii="Arial" w:hAnsi="Arial" w:cs="Arial"/>
                <w:szCs w:val="20"/>
              </w:rPr>
            </w:pPr>
          </w:p>
        </w:tc>
        <w:tc>
          <w:tcPr>
            <w:tcW w:w="3881" w:type="dxa"/>
            <w:gridSpan w:val="13"/>
          </w:tcPr>
          <w:p w14:paraId="0DC97E63" w14:textId="77777777" w:rsidR="001C0CFA" w:rsidRPr="009C164D" w:rsidRDefault="001C0CFA" w:rsidP="001C0CFA">
            <w:pPr>
              <w:rPr>
                <w:rFonts w:ascii="Arial" w:hAnsi="Arial" w:cs="Arial"/>
                <w:szCs w:val="20"/>
              </w:rPr>
            </w:pPr>
          </w:p>
        </w:tc>
      </w:tr>
      <w:tr w:rsidR="001C0CFA" w:rsidRPr="009C164D" w14:paraId="52A4D9DD" w14:textId="77777777" w:rsidTr="00306D3A">
        <w:trPr>
          <w:trHeight w:val="3014"/>
        </w:trPr>
        <w:tc>
          <w:tcPr>
            <w:tcW w:w="10059" w:type="dxa"/>
            <w:gridSpan w:val="34"/>
            <w:tcBorders>
              <w:bottom w:val="single" w:sz="4" w:space="0" w:color="auto"/>
              <w:right w:val="nil"/>
            </w:tcBorders>
          </w:tcPr>
          <w:p w14:paraId="3F9C2B92" w14:textId="77777777" w:rsidR="003F61DD" w:rsidRPr="009A201E" w:rsidRDefault="003F61DD" w:rsidP="001C0CFA">
            <w:pPr>
              <w:rPr>
                <w:rFonts w:ascii="Arial" w:hAnsi="Arial" w:cs="Arial"/>
                <w:b/>
                <w:bCs/>
                <w:sz w:val="12"/>
                <w:szCs w:val="16"/>
              </w:rPr>
            </w:pPr>
          </w:p>
          <w:p w14:paraId="24BF306B" w14:textId="65927B97" w:rsidR="001C0CFA" w:rsidRPr="009C164D" w:rsidRDefault="001C0CFA" w:rsidP="001C0CFA">
            <w:pPr>
              <w:rPr>
                <w:sz w:val="22"/>
                <w:szCs w:val="22"/>
              </w:rPr>
            </w:pPr>
            <w:r w:rsidRPr="009C164D">
              <w:rPr>
                <w:rFonts w:ascii="Arial" w:hAnsi="Arial" w:cs="Arial"/>
                <w:b/>
                <w:bCs/>
              </w:rPr>
              <w:t xml:space="preserve">I give permission for a FSM eligibility check to be carried out on my behalf </w:t>
            </w:r>
          </w:p>
          <w:p w14:paraId="55B145BF" w14:textId="77777777" w:rsidR="001C0CFA" w:rsidRPr="009C164D" w:rsidRDefault="001C0CFA" w:rsidP="001C0CFA">
            <w:pPr>
              <w:rPr>
                <w:sz w:val="22"/>
                <w:szCs w:val="22"/>
              </w:rPr>
            </w:pPr>
            <w:r w:rsidRPr="009C164D">
              <w:rPr>
                <w:rFonts w:ascii="Arial" w:hAnsi="Arial" w:cs="Arial"/>
              </w:rPr>
              <w:t> </w:t>
            </w:r>
          </w:p>
          <w:p w14:paraId="0CCD982A" w14:textId="77777777" w:rsidR="001C0CFA" w:rsidRPr="009C164D" w:rsidRDefault="001C0CFA" w:rsidP="001C0CFA">
            <w:pPr>
              <w:rPr>
                <w:sz w:val="22"/>
                <w:szCs w:val="22"/>
              </w:rPr>
            </w:pPr>
            <w:r w:rsidRPr="009C164D">
              <w:rPr>
                <w:rFonts w:ascii="Arial" w:hAnsi="Arial" w:cs="Arial"/>
              </w:rPr>
              <w:t>You can also perform your own FSM eligibility check by visiting our website at:</w:t>
            </w:r>
          </w:p>
          <w:p w14:paraId="46534CB0" w14:textId="77777777" w:rsidR="001C0CFA" w:rsidRPr="00DE4F23" w:rsidRDefault="001C0CFA" w:rsidP="001C0CFA">
            <w:pPr>
              <w:rPr>
                <w:sz w:val="16"/>
                <w:szCs w:val="20"/>
              </w:rPr>
            </w:pPr>
            <w:r w:rsidRPr="009C164D">
              <w:rPr>
                <w:rFonts w:ascii="Arial" w:hAnsi="Arial" w:cs="Arial"/>
              </w:rPr>
              <w:t> </w:t>
            </w:r>
          </w:p>
          <w:p w14:paraId="356E8473" w14:textId="50A06B9E" w:rsidR="001C0CFA" w:rsidRPr="00DE4F23" w:rsidRDefault="00DE4F23" w:rsidP="003F61DD">
            <w:pPr>
              <w:jc w:val="center"/>
              <w:rPr>
                <w:rStyle w:val="Hyperlink"/>
                <w:rFonts w:asciiTheme="minorHAnsi" w:hAnsiTheme="minorHAnsi" w:cstheme="minorHAnsi"/>
                <w:sz w:val="22"/>
                <w:szCs w:val="22"/>
              </w:rPr>
            </w:pPr>
            <w:r>
              <w:rPr>
                <w:rFonts w:asciiTheme="minorHAnsi" w:hAnsiTheme="minorHAnsi" w:cstheme="minorHAnsi"/>
                <w:b/>
                <w:bCs/>
              </w:rPr>
              <w:fldChar w:fldCharType="begin"/>
            </w:r>
            <w:r>
              <w:rPr>
                <w:rFonts w:asciiTheme="minorHAnsi" w:hAnsiTheme="minorHAnsi" w:cstheme="minorHAnsi"/>
                <w:b/>
                <w:bCs/>
              </w:rPr>
              <w:instrText xml:space="preserve"> HYPERLINK "https://www.cloudforedu.org.uk/ofsm/southampton/" </w:instrText>
            </w:r>
            <w:r>
              <w:rPr>
                <w:rFonts w:asciiTheme="minorHAnsi" w:hAnsiTheme="minorHAnsi" w:cstheme="minorHAnsi"/>
                <w:b/>
                <w:bCs/>
              </w:rPr>
              <w:fldChar w:fldCharType="separate"/>
            </w:r>
            <w:r w:rsidR="001C0CFA" w:rsidRPr="00DE4F23">
              <w:rPr>
                <w:rStyle w:val="Hyperlink"/>
                <w:rFonts w:asciiTheme="minorHAnsi" w:hAnsiTheme="minorHAnsi" w:cstheme="minorHAnsi"/>
                <w:b/>
                <w:bCs/>
              </w:rPr>
              <w:t>https://www.cloudforedu.org.uk/ofsm/southampton/</w:t>
            </w:r>
          </w:p>
          <w:p w14:paraId="4501D7F2" w14:textId="60C07721" w:rsidR="003F61DD" w:rsidRPr="00DE4F23" w:rsidRDefault="00DE4F23" w:rsidP="001C0CFA">
            <w:pPr>
              <w:rPr>
                <w:rFonts w:ascii="Arial" w:hAnsi="Arial" w:cs="Arial"/>
                <w:sz w:val="14"/>
                <w:szCs w:val="14"/>
              </w:rPr>
            </w:pPr>
            <w:r>
              <w:rPr>
                <w:rFonts w:asciiTheme="minorHAnsi" w:hAnsiTheme="minorHAnsi" w:cstheme="minorHAnsi"/>
                <w:b/>
                <w:bCs/>
              </w:rPr>
              <w:fldChar w:fldCharType="end"/>
            </w:r>
            <w:r w:rsidR="001C0CFA" w:rsidRPr="009C164D">
              <w:rPr>
                <w:rFonts w:ascii="Arial" w:hAnsi="Arial" w:cs="Arial"/>
                <w:sz w:val="10"/>
                <w:szCs w:val="10"/>
              </w:rPr>
              <w:t> </w:t>
            </w:r>
          </w:p>
          <w:p w14:paraId="70E0214C" w14:textId="056D166C" w:rsidR="001C0CFA" w:rsidRPr="009C164D" w:rsidRDefault="001C0CFA" w:rsidP="001C0CFA">
            <w:pPr>
              <w:rPr>
                <w:sz w:val="22"/>
                <w:szCs w:val="22"/>
              </w:rPr>
            </w:pPr>
            <w:r w:rsidRPr="009C164D">
              <w:rPr>
                <w:rFonts w:ascii="Arial" w:hAnsi="Arial" w:cs="Arial"/>
              </w:rPr>
              <w:t>Please select the correct school name from the list on the second page of the online form and if eligible, the school will be notified of this.</w:t>
            </w:r>
          </w:p>
          <w:p w14:paraId="616A44A3" w14:textId="77777777" w:rsidR="001C0CFA" w:rsidRPr="009C164D" w:rsidRDefault="001C0CFA" w:rsidP="001C0CFA">
            <w:pPr>
              <w:rPr>
                <w:sz w:val="22"/>
                <w:szCs w:val="22"/>
              </w:rPr>
            </w:pPr>
            <w:r w:rsidRPr="009C164D">
              <w:rPr>
                <w:rFonts w:ascii="Arial" w:hAnsi="Arial" w:cs="Arial"/>
              </w:rPr>
              <w:t> </w:t>
            </w:r>
          </w:p>
          <w:p w14:paraId="44D80DF0" w14:textId="72C63DE9" w:rsidR="001C0CFA" w:rsidRDefault="001C0CFA" w:rsidP="001C0CFA">
            <w:pPr>
              <w:autoSpaceDE w:val="0"/>
              <w:autoSpaceDN w:val="0"/>
              <w:jc w:val="both"/>
              <w:rPr>
                <w:rFonts w:ascii="Arial" w:hAnsi="Arial" w:cs="Arial"/>
                <w:b/>
                <w:bCs/>
                <w:color w:val="000000"/>
              </w:rPr>
            </w:pPr>
            <w:r w:rsidRPr="009C164D">
              <w:rPr>
                <w:rFonts w:ascii="Arial" w:hAnsi="Arial" w:cs="Arial"/>
                <w:b/>
                <w:bCs/>
                <w:color w:val="000000"/>
              </w:rPr>
              <w:t xml:space="preserve">How the information in this form will be used </w:t>
            </w:r>
          </w:p>
          <w:p w14:paraId="3A4210DA" w14:textId="77777777" w:rsidR="003F61DD" w:rsidRPr="009C164D" w:rsidRDefault="003F61DD" w:rsidP="001C0CFA">
            <w:pPr>
              <w:autoSpaceDE w:val="0"/>
              <w:autoSpaceDN w:val="0"/>
              <w:jc w:val="both"/>
              <w:rPr>
                <w:sz w:val="22"/>
                <w:szCs w:val="22"/>
              </w:rPr>
            </w:pPr>
          </w:p>
          <w:p w14:paraId="2F9B792B" w14:textId="77777777" w:rsidR="001C0CFA" w:rsidRPr="009C164D" w:rsidRDefault="001C0CFA" w:rsidP="00E16C76">
            <w:pPr>
              <w:autoSpaceDE w:val="0"/>
              <w:autoSpaceDN w:val="0"/>
              <w:jc w:val="both"/>
              <w:rPr>
                <w:sz w:val="22"/>
                <w:szCs w:val="22"/>
              </w:rPr>
            </w:pPr>
            <w:r w:rsidRPr="009C164D">
              <w:rPr>
                <w:rFonts w:ascii="Arial" w:hAnsi="Arial" w:cs="Arial"/>
                <w:color w:val="000000"/>
              </w:rPr>
              <w:t xml:space="preserve">The information you provide in this form will be used by the council to confirm receipt of one of the listed welfare benefits. Once this is confirmed, this helps to decide how much money your child’s school will receive each year. </w:t>
            </w:r>
          </w:p>
          <w:p w14:paraId="7A843D4F" w14:textId="77777777" w:rsidR="001C0CFA" w:rsidRPr="009C164D" w:rsidRDefault="001C0CFA" w:rsidP="00E16C76">
            <w:pPr>
              <w:autoSpaceDE w:val="0"/>
              <w:autoSpaceDN w:val="0"/>
              <w:jc w:val="both"/>
              <w:rPr>
                <w:sz w:val="22"/>
                <w:szCs w:val="22"/>
              </w:rPr>
            </w:pPr>
            <w:r w:rsidRPr="009C164D">
              <w:rPr>
                <w:rFonts w:ascii="Arial" w:hAnsi="Arial" w:cs="Arial"/>
                <w:color w:val="000000"/>
              </w:rPr>
              <w:t xml:space="preserve">The information will also be used in relation to pupils in year 3 or above to decide whether they are eligible for free school meals. </w:t>
            </w:r>
          </w:p>
          <w:p w14:paraId="3E3105F9" w14:textId="77777777" w:rsidR="001C0CFA" w:rsidRPr="009C164D" w:rsidRDefault="001C0CFA" w:rsidP="00E16C76">
            <w:pPr>
              <w:autoSpaceDE w:val="0"/>
              <w:autoSpaceDN w:val="0"/>
              <w:jc w:val="both"/>
              <w:rPr>
                <w:sz w:val="22"/>
                <w:szCs w:val="22"/>
              </w:rPr>
            </w:pPr>
            <w:r w:rsidRPr="009C164D">
              <w:rPr>
                <w:rFonts w:ascii="Arial" w:hAnsi="Arial" w:cs="Arial"/>
                <w:color w:val="000000"/>
              </w:rPr>
              <w:t> </w:t>
            </w:r>
          </w:p>
          <w:p w14:paraId="79BEE81C" w14:textId="77777777" w:rsidR="001C0CFA" w:rsidRPr="00E16C76" w:rsidRDefault="001C0CFA" w:rsidP="00E16C76">
            <w:pPr>
              <w:pStyle w:val="ListParagraph"/>
              <w:numPr>
                <w:ilvl w:val="0"/>
                <w:numId w:val="16"/>
              </w:numPr>
              <w:autoSpaceDE w:val="0"/>
              <w:autoSpaceDN w:val="0"/>
              <w:jc w:val="both"/>
              <w:rPr>
                <w:sz w:val="22"/>
                <w:szCs w:val="22"/>
              </w:rPr>
            </w:pPr>
            <w:r w:rsidRPr="00E16C76">
              <w:rPr>
                <w:rFonts w:ascii="Arial" w:hAnsi="Arial" w:cs="Arial"/>
                <w:color w:val="000000"/>
              </w:rPr>
              <w:t xml:space="preserve">You only need to complete this form once and it will last for the duration of your child’s time at their current school. You should contact the school or local authority if you have a change in financial circumstances. </w:t>
            </w:r>
          </w:p>
          <w:p w14:paraId="1F9913B0" w14:textId="5F6F1929" w:rsidR="003F61DD" w:rsidRPr="009A201E" w:rsidRDefault="001C0CFA" w:rsidP="001C0CFA">
            <w:pPr>
              <w:pStyle w:val="ListParagraph"/>
              <w:numPr>
                <w:ilvl w:val="0"/>
                <w:numId w:val="16"/>
              </w:numPr>
              <w:jc w:val="both"/>
              <w:rPr>
                <w:sz w:val="22"/>
                <w:szCs w:val="22"/>
              </w:rPr>
            </w:pPr>
            <w:r w:rsidRPr="00E16C76">
              <w:rPr>
                <w:rFonts w:ascii="Arial" w:hAnsi="Arial" w:cs="Arial"/>
                <w:color w:val="00000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tc>
        <w:tc>
          <w:tcPr>
            <w:tcW w:w="709" w:type="dxa"/>
            <w:tcBorders>
              <w:left w:val="nil"/>
              <w:bottom w:val="single" w:sz="4" w:space="0" w:color="auto"/>
            </w:tcBorders>
          </w:tcPr>
          <w:p w14:paraId="4E950FEB" w14:textId="77777777" w:rsidR="001C0CFA" w:rsidRPr="009C164D" w:rsidRDefault="001C0CFA" w:rsidP="001C0CFA">
            <w:pPr>
              <w:rPr>
                <w:rFonts w:ascii="Arial" w:hAnsi="Arial" w:cs="Arial"/>
                <w:szCs w:val="20"/>
              </w:rPr>
            </w:pPr>
            <w:r w:rsidRPr="009C164D">
              <w:rPr>
                <w:rFonts w:ascii="Arial" w:hAnsi="Arial" w:cs="Arial"/>
                <w:noProof/>
                <w:szCs w:val="20"/>
              </w:rPr>
              <mc:AlternateContent>
                <mc:Choice Requires="wps">
                  <w:drawing>
                    <wp:anchor distT="0" distB="0" distL="114300" distR="114300" simplePos="0" relativeHeight="251811840" behindDoc="0" locked="0" layoutInCell="1" allowOverlap="1" wp14:anchorId="709D4F8C" wp14:editId="032A362D">
                      <wp:simplePos x="0" y="0"/>
                      <wp:positionH relativeFrom="column">
                        <wp:posOffset>-27305</wp:posOffset>
                      </wp:positionH>
                      <wp:positionV relativeFrom="paragraph">
                        <wp:posOffset>78946</wp:posOffset>
                      </wp:positionV>
                      <wp:extent cx="213360" cy="243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D2475" id="Rectangle 1" o:spid="_x0000_s1026" style="position:absolute;margin-left:-2.15pt;margin-top:6.2pt;width:16.8pt;height:19.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" filled="f" strokecolor="black [3213]" strokeweight="1pt"/>
                  </w:pict>
                </mc:Fallback>
              </mc:AlternateContent>
            </w:r>
          </w:p>
          <w:p w14:paraId="47908110" w14:textId="77777777" w:rsidR="001C0CFA" w:rsidRPr="009C164D" w:rsidRDefault="001C0CFA" w:rsidP="001C0CFA">
            <w:pPr>
              <w:rPr>
                <w:rFonts w:ascii="Arial" w:hAnsi="Arial" w:cs="Arial"/>
                <w:szCs w:val="20"/>
              </w:rPr>
            </w:pPr>
          </w:p>
          <w:p w14:paraId="0DB422B9" w14:textId="77777777" w:rsidR="001C0CFA" w:rsidRPr="009C164D" w:rsidRDefault="001C0CFA" w:rsidP="001C0CFA">
            <w:pPr>
              <w:rPr>
                <w:rFonts w:ascii="Arial" w:hAnsi="Arial" w:cs="Arial"/>
                <w:szCs w:val="20"/>
              </w:rPr>
            </w:pPr>
          </w:p>
        </w:tc>
      </w:tr>
      <w:tr w:rsidR="00306D3A" w:rsidRPr="009C164D" w14:paraId="6DF4CC63" w14:textId="77777777" w:rsidTr="009A201E">
        <w:trPr>
          <w:trHeight w:val="207"/>
        </w:trPr>
        <w:tc>
          <w:tcPr>
            <w:tcW w:w="10059" w:type="dxa"/>
            <w:gridSpan w:val="34"/>
            <w:tcBorders>
              <w:left w:val="nil"/>
              <w:bottom w:val="nil"/>
              <w:right w:val="nil"/>
            </w:tcBorders>
          </w:tcPr>
          <w:p w14:paraId="0C5E7927" w14:textId="77777777" w:rsidR="00306D3A" w:rsidRPr="00E16C76" w:rsidRDefault="00306D3A" w:rsidP="001C0CFA">
            <w:pPr>
              <w:rPr>
                <w:rFonts w:ascii="Arial" w:hAnsi="Arial" w:cs="Arial"/>
                <w:b/>
                <w:bCs/>
                <w:sz w:val="10"/>
                <w:szCs w:val="14"/>
              </w:rPr>
            </w:pPr>
          </w:p>
        </w:tc>
        <w:tc>
          <w:tcPr>
            <w:tcW w:w="709" w:type="dxa"/>
            <w:tcBorders>
              <w:left w:val="nil"/>
              <w:bottom w:val="nil"/>
              <w:right w:val="nil"/>
            </w:tcBorders>
          </w:tcPr>
          <w:p w14:paraId="1F5A8032" w14:textId="77777777" w:rsidR="00306D3A" w:rsidRPr="009C164D" w:rsidRDefault="00306D3A" w:rsidP="001C0CFA">
            <w:pPr>
              <w:rPr>
                <w:rFonts w:ascii="Arial" w:hAnsi="Arial" w:cs="Arial"/>
                <w:noProof/>
                <w:szCs w:val="20"/>
              </w:rPr>
            </w:pPr>
          </w:p>
        </w:tc>
      </w:tr>
      <w:tr w:rsidR="000B0A80" w:rsidRPr="009C164D" w14:paraId="4DDEA349" w14:textId="77777777" w:rsidTr="009A201E">
        <w:trPr>
          <w:trHeight w:val="47"/>
        </w:trPr>
        <w:tc>
          <w:tcPr>
            <w:tcW w:w="10768" w:type="dxa"/>
            <w:gridSpan w:val="35"/>
            <w:tcBorders>
              <w:top w:val="nil"/>
            </w:tcBorders>
          </w:tcPr>
          <w:p w14:paraId="1946D824" w14:textId="77777777" w:rsidR="000B0A80" w:rsidRPr="009C164D" w:rsidRDefault="000B0A80" w:rsidP="00F656B6">
            <w:pPr>
              <w:rPr>
                <w:rFonts w:ascii="Arial" w:hAnsi="Arial" w:cs="Arial"/>
                <w:sz w:val="2"/>
                <w:szCs w:val="2"/>
              </w:rPr>
            </w:pPr>
          </w:p>
        </w:tc>
      </w:tr>
      <w:tr w:rsidR="00C86928" w:rsidRPr="009C164D" w14:paraId="5737D0F7" w14:textId="77777777" w:rsidTr="00306D3A">
        <w:tc>
          <w:tcPr>
            <w:tcW w:w="10768" w:type="dxa"/>
            <w:gridSpan w:val="35"/>
            <w:shd w:val="clear" w:color="auto" w:fill="BFBFBF" w:themeFill="background1" w:themeFillShade="BF"/>
          </w:tcPr>
          <w:p w14:paraId="1B024B09" w14:textId="77777777" w:rsidR="00C86928" w:rsidRPr="009A201E" w:rsidRDefault="00C86928" w:rsidP="00710C2B">
            <w:pPr>
              <w:jc w:val="center"/>
              <w:rPr>
                <w:rFonts w:ascii="Arial" w:hAnsi="Arial" w:cs="Arial"/>
                <w:b/>
                <w:sz w:val="4"/>
                <w:szCs w:val="4"/>
              </w:rPr>
            </w:pPr>
          </w:p>
          <w:p w14:paraId="42055124" w14:textId="77777777" w:rsidR="00C86928" w:rsidRPr="009C164D" w:rsidRDefault="00C86928" w:rsidP="00710C2B">
            <w:pPr>
              <w:jc w:val="center"/>
              <w:rPr>
                <w:rFonts w:ascii="Arial" w:hAnsi="Arial" w:cs="Arial"/>
                <w:b/>
                <w:sz w:val="24"/>
              </w:rPr>
            </w:pPr>
            <w:r w:rsidRPr="009C164D">
              <w:rPr>
                <w:rFonts w:ascii="Arial" w:hAnsi="Arial" w:cs="Arial"/>
                <w:b/>
                <w:sz w:val="24"/>
              </w:rPr>
              <w:t>SCHOOL HISTORY</w:t>
            </w:r>
          </w:p>
          <w:p w14:paraId="6106A6BF" w14:textId="77777777" w:rsidR="00C86928" w:rsidRPr="009C164D" w:rsidRDefault="00C86928" w:rsidP="00C86928">
            <w:pPr>
              <w:rPr>
                <w:rFonts w:ascii="Arial" w:hAnsi="Arial" w:cs="Arial"/>
                <w:sz w:val="8"/>
                <w:szCs w:val="8"/>
              </w:rPr>
            </w:pPr>
          </w:p>
        </w:tc>
      </w:tr>
      <w:tr w:rsidR="00C86928" w:rsidRPr="009C164D" w14:paraId="37782A18" w14:textId="77777777" w:rsidTr="00306D3A">
        <w:tc>
          <w:tcPr>
            <w:tcW w:w="10768" w:type="dxa"/>
            <w:gridSpan w:val="35"/>
            <w:shd w:val="clear" w:color="auto" w:fill="BFBFBF" w:themeFill="background1" w:themeFillShade="BF"/>
          </w:tcPr>
          <w:p w14:paraId="13587CEF" w14:textId="77777777" w:rsidR="00C86928" w:rsidRPr="009A201E" w:rsidRDefault="00C86928" w:rsidP="00710C2B">
            <w:pPr>
              <w:rPr>
                <w:rFonts w:ascii="Arial" w:hAnsi="Arial" w:cs="Arial"/>
                <w:b/>
                <w:sz w:val="4"/>
                <w:szCs w:val="4"/>
              </w:rPr>
            </w:pPr>
          </w:p>
          <w:p w14:paraId="44BD9133" w14:textId="77777777" w:rsidR="00C86928" w:rsidRPr="009C164D" w:rsidRDefault="00C86928" w:rsidP="00066852">
            <w:pPr>
              <w:rPr>
                <w:rFonts w:ascii="Arial" w:hAnsi="Arial" w:cs="Arial"/>
                <w:sz w:val="8"/>
                <w:szCs w:val="8"/>
              </w:rPr>
            </w:pPr>
            <w:r w:rsidRPr="009C164D">
              <w:rPr>
                <w:rFonts w:ascii="Arial" w:hAnsi="Arial" w:cs="Arial"/>
                <w:b/>
                <w:szCs w:val="20"/>
              </w:rPr>
              <w:t xml:space="preserve">PREVIOUS EDUCATION DETAILS </w:t>
            </w:r>
            <w:r w:rsidR="004E04A5" w:rsidRPr="009C164D">
              <w:rPr>
                <w:rFonts w:ascii="Arial" w:hAnsi="Arial" w:cs="Arial"/>
                <w:b/>
                <w:szCs w:val="20"/>
              </w:rPr>
              <w:t xml:space="preserve">* </w:t>
            </w:r>
            <w:r w:rsidRPr="009C164D">
              <w:rPr>
                <w:rFonts w:ascii="Arial" w:hAnsi="Arial" w:cs="Arial"/>
                <w:b/>
                <w:szCs w:val="20"/>
              </w:rPr>
              <w:t>(Most Recent First)</w:t>
            </w:r>
            <w:r w:rsidR="00066852" w:rsidRPr="009C164D">
              <w:rPr>
                <w:rFonts w:ascii="Arial" w:hAnsi="Arial" w:cs="Arial"/>
                <w:b/>
                <w:szCs w:val="20"/>
              </w:rPr>
              <w:t xml:space="preserve"> – INCLUDING ELECTIVE HOME EDUCATION</w:t>
            </w:r>
          </w:p>
        </w:tc>
      </w:tr>
      <w:tr w:rsidR="00C86928" w:rsidRPr="009C164D" w14:paraId="23F877B2" w14:textId="77777777" w:rsidTr="00306D3A">
        <w:tc>
          <w:tcPr>
            <w:tcW w:w="2194" w:type="dxa"/>
            <w:gridSpan w:val="5"/>
          </w:tcPr>
          <w:p w14:paraId="17F3A906" w14:textId="77777777" w:rsidR="00C86928" w:rsidRPr="009C164D" w:rsidRDefault="00C86928" w:rsidP="00710C2B">
            <w:pPr>
              <w:spacing w:before="60" w:after="60"/>
              <w:jc w:val="center"/>
              <w:rPr>
                <w:rFonts w:ascii="Arial" w:hAnsi="Arial" w:cs="Arial"/>
                <w:b/>
                <w:szCs w:val="20"/>
              </w:rPr>
            </w:pPr>
            <w:r w:rsidRPr="009C164D">
              <w:rPr>
                <w:rFonts w:ascii="Arial" w:hAnsi="Arial" w:cs="Arial"/>
                <w:b/>
                <w:szCs w:val="20"/>
              </w:rPr>
              <w:t>School /</w:t>
            </w:r>
          </w:p>
          <w:p w14:paraId="79A7F789" w14:textId="77777777" w:rsidR="00C86928" w:rsidRPr="009C164D" w:rsidRDefault="00C86928" w:rsidP="00710C2B">
            <w:pPr>
              <w:jc w:val="center"/>
              <w:rPr>
                <w:rFonts w:ascii="Arial" w:hAnsi="Arial" w:cs="Arial"/>
                <w:b/>
                <w:szCs w:val="20"/>
              </w:rPr>
            </w:pPr>
            <w:r w:rsidRPr="009C164D">
              <w:rPr>
                <w:rFonts w:ascii="Arial" w:hAnsi="Arial" w:cs="Arial"/>
                <w:b/>
                <w:szCs w:val="20"/>
              </w:rPr>
              <w:t>Pre-School Name</w:t>
            </w:r>
          </w:p>
        </w:tc>
        <w:tc>
          <w:tcPr>
            <w:tcW w:w="3882" w:type="dxa"/>
            <w:gridSpan w:val="14"/>
          </w:tcPr>
          <w:p w14:paraId="3BD030FD" w14:textId="77777777" w:rsidR="00C86928" w:rsidRPr="009C164D" w:rsidRDefault="00C86928" w:rsidP="00710C2B">
            <w:pPr>
              <w:jc w:val="center"/>
              <w:rPr>
                <w:rFonts w:ascii="Arial" w:hAnsi="Arial" w:cs="Arial"/>
                <w:b/>
                <w:szCs w:val="20"/>
              </w:rPr>
            </w:pPr>
          </w:p>
          <w:p w14:paraId="3CF43B3E" w14:textId="77777777" w:rsidR="00C86928" w:rsidRPr="009C164D" w:rsidRDefault="00C86928" w:rsidP="00710C2B">
            <w:pPr>
              <w:jc w:val="center"/>
              <w:rPr>
                <w:rFonts w:ascii="Arial" w:hAnsi="Arial" w:cs="Arial"/>
                <w:b/>
                <w:szCs w:val="20"/>
              </w:rPr>
            </w:pPr>
            <w:r w:rsidRPr="009C164D">
              <w:rPr>
                <w:rFonts w:ascii="Arial" w:hAnsi="Arial" w:cs="Arial"/>
                <w:b/>
                <w:szCs w:val="20"/>
              </w:rPr>
              <w:t>Contact Details</w:t>
            </w:r>
          </w:p>
        </w:tc>
        <w:tc>
          <w:tcPr>
            <w:tcW w:w="1283" w:type="dxa"/>
            <w:gridSpan w:val="5"/>
          </w:tcPr>
          <w:p w14:paraId="0091917E"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arrival</w:t>
            </w:r>
          </w:p>
          <w:p w14:paraId="6B874BB0" w14:textId="77777777"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1283" w:type="dxa"/>
            <w:gridSpan w:val="8"/>
          </w:tcPr>
          <w:p w14:paraId="406F92A1"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leaving</w:t>
            </w:r>
          </w:p>
          <w:p w14:paraId="1358FAE4" w14:textId="77777777"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2126" w:type="dxa"/>
            <w:gridSpan w:val="3"/>
          </w:tcPr>
          <w:p w14:paraId="579DAC7B" w14:textId="77777777" w:rsidR="00C86928" w:rsidRPr="009C164D" w:rsidRDefault="00C86928" w:rsidP="00710C2B">
            <w:pPr>
              <w:jc w:val="center"/>
              <w:rPr>
                <w:rFonts w:ascii="Arial" w:hAnsi="Arial" w:cs="Arial"/>
                <w:b/>
                <w:szCs w:val="20"/>
              </w:rPr>
            </w:pPr>
          </w:p>
          <w:p w14:paraId="56EED89A" w14:textId="77777777" w:rsidR="00C86928" w:rsidRPr="009C164D" w:rsidRDefault="00C86928" w:rsidP="00710C2B">
            <w:pPr>
              <w:jc w:val="center"/>
              <w:rPr>
                <w:rFonts w:ascii="Arial" w:hAnsi="Arial" w:cs="Arial"/>
                <w:b/>
                <w:szCs w:val="20"/>
              </w:rPr>
            </w:pPr>
            <w:r w:rsidRPr="009C164D">
              <w:rPr>
                <w:rFonts w:ascii="Arial" w:hAnsi="Arial" w:cs="Arial"/>
                <w:b/>
                <w:szCs w:val="20"/>
              </w:rPr>
              <w:t>Reason For Leaving</w:t>
            </w:r>
          </w:p>
        </w:tc>
      </w:tr>
      <w:tr w:rsidR="00C86928" w:rsidRPr="009C164D" w14:paraId="142988A9" w14:textId="77777777" w:rsidTr="00306D3A">
        <w:tc>
          <w:tcPr>
            <w:tcW w:w="2194" w:type="dxa"/>
            <w:gridSpan w:val="5"/>
          </w:tcPr>
          <w:p w14:paraId="0E14A2C9" w14:textId="77777777" w:rsidR="00C86928" w:rsidRPr="009C164D" w:rsidRDefault="00C86928" w:rsidP="00D17140">
            <w:pPr>
              <w:spacing w:before="60" w:after="60"/>
              <w:rPr>
                <w:rFonts w:ascii="Arial" w:hAnsi="Arial"/>
                <w:b/>
                <w:sz w:val="18"/>
              </w:rPr>
            </w:pPr>
          </w:p>
          <w:p w14:paraId="48B5B88F" w14:textId="77777777" w:rsidR="00C86928" w:rsidRPr="009C164D" w:rsidRDefault="00C86928" w:rsidP="00D17140">
            <w:pPr>
              <w:spacing w:before="60" w:after="60"/>
              <w:rPr>
                <w:rFonts w:ascii="Arial" w:hAnsi="Arial"/>
                <w:b/>
                <w:sz w:val="18"/>
              </w:rPr>
            </w:pPr>
          </w:p>
        </w:tc>
        <w:tc>
          <w:tcPr>
            <w:tcW w:w="3882" w:type="dxa"/>
            <w:gridSpan w:val="14"/>
          </w:tcPr>
          <w:p w14:paraId="7E7620FC" w14:textId="77777777" w:rsidR="00C86928" w:rsidRPr="009C164D" w:rsidRDefault="00C86928" w:rsidP="00710C2B">
            <w:pPr>
              <w:rPr>
                <w:rFonts w:ascii="Arial" w:hAnsi="Arial"/>
                <w:b/>
                <w:sz w:val="18"/>
              </w:rPr>
            </w:pPr>
            <w:r w:rsidRPr="009C164D">
              <w:rPr>
                <w:rFonts w:ascii="Arial" w:hAnsi="Arial"/>
                <w:b/>
                <w:sz w:val="18"/>
              </w:rPr>
              <w:t>Address:</w:t>
            </w:r>
          </w:p>
          <w:p w14:paraId="14DC57FD" w14:textId="77777777" w:rsidR="00C86928" w:rsidRPr="009A201E" w:rsidRDefault="00C86928" w:rsidP="00710C2B">
            <w:pPr>
              <w:rPr>
                <w:rFonts w:ascii="Arial" w:hAnsi="Arial"/>
                <w:b/>
                <w:sz w:val="16"/>
                <w:szCs w:val="22"/>
              </w:rPr>
            </w:pPr>
          </w:p>
          <w:p w14:paraId="642842E0" w14:textId="77777777" w:rsidR="00C86928" w:rsidRPr="009A201E" w:rsidRDefault="00C86928" w:rsidP="00710C2B">
            <w:pPr>
              <w:rPr>
                <w:rFonts w:ascii="Arial" w:hAnsi="Arial"/>
                <w:b/>
                <w:sz w:val="16"/>
                <w:szCs w:val="22"/>
              </w:rPr>
            </w:pPr>
          </w:p>
          <w:p w14:paraId="779A6D87" w14:textId="77777777" w:rsidR="00C86928" w:rsidRPr="009A201E" w:rsidRDefault="00C86928" w:rsidP="00710C2B">
            <w:pPr>
              <w:rPr>
                <w:rFonts w:ascii="Arial" w:hAnsi="Arial"/>
                <w:b/>
                <w:sz w:val="16"/>
                <w:szCs w:val="22"/>
              </w:rPr>
            </w:pPr>
          </w:p>
          <w:p w14:paraId="7A68D24B" w14:textId="77777777" w:rsidR="00C86928" w:rsidRPr="009A201E" w:rsidRDefault="00C86928" w:rsidP="00710C2B">
            <w:pPr>
              <w:rPr>
                <w:rFonts w:ascii="Arial" w:hAnsi="Arial"/>
                <w:b/>
                <w:sz w:val="16"/>
                <w:szCs w:val="22"/>
              </w:rPr>
            </w:pPr>
          </w:p>
          <w:p w14:paraId="22588A00" w14:textId="77777777" w:rsidR="00C86928" w:rsidRPr="009C164D" w:rsidRDefault="00C86928" w:rsidP="00710C2B">
            <w:pPr>
              <w:rPr>
                <w:rFonts w:ascii="Arial" w:hAnsi="Arial"/>
                <w:b/>
                <w:sz w:val="18"/>
              </w:rPr>
            </w:pPr>
            <w:r w:rsidRPr="009C164D">
              <w:rPr>
                <w:rFonts w:ascii="Arial" w:hAnsi="Arial"/>
                <w:b/>
                <w:sz w:val="18"/>
              </w:rPr>
              <w:t>Telephone:</w:t>
            </w:r>
          </w:p>
          <w:p w14:paraId="39B2D421" w14:textId="77777777" w:rsidR="00D17140" w:rsidRPr="009A201E" w:rsidRDefault="00D17140" w:rsidP="00710C2B">
            <w:pPr>
              <w:rPr>
                <w:rFonts w:ascii="Arial" w:hAnsi="Arial"/>
                <w:b/>
                <w:sz w:val="16"/>
                <w:szCs w:val="22"/>
              </w:rPr>
            </w:pPr>
          </w:p>
        </w:tc>
        <w:tc>
          <w:tcPr>
            <w:tcW w:w="1283" w:type="dxa"/>
            <w:gridSpan w:val="5"/>
          </w:tcPr>
          <w:p w14:paraId="1C80BD53" w14:textId="77777777" w:rsidR="00C86928" w:rsidRPr="009C164D" w:rsidRDefault="00C86928" w:rsidP="00710C2B">
            <w:pPr>
              <w:spacing w:before="60"/>
              <w:jc w:val="center"/>
              <w:rPr>
                <w:rFonts w:ascii="Arial" w:hAnsi="Arial"/>
                <w:b/>
                <w:sz w:val="18"/>
              </w:rPr>
            </w:pPr>
          </w:p>
        </w:tc>
        <w:tc>
          <w:tcPr>
            <w:tcW w:w="1283" w:type="dxa"/>
            <w:gridSpan w:val="8"/>
          </w:tcPr>
          <w:p w14:paraId="11EBC9A2" w14:textId="77777777" w:rsidR="00C86928" w:rsidRPr="009C164D" w:rsidRDefault="00C86928" w:rsidP="00710C2B">
            <w:pPr>
              <w:spacing w:before="60"/>
              <w:jc w:val="center"/>
              <w:rPr>
                <w:rFonts w:ascii="Arial" w:hAnsi="Arial"/>
                <w:b/>
                <w:sz w:val="18"/>
              </w:rPr>
            </w:pPr>
          </w:p>
        </w:tc>
        <w:tc>
          <w:tcPr>
            <w:tcW w:w="2126" w:type="dxa"/>
            <w:gridSpan w:val="3"/>
          </w:tcPr>
          <w:p w14:paraId="1DA31356" w14:textId="77777777" w:rsidR="00C86928" w:rsidRPr="009C164D" w:rsidRDefault="00C86928" w:rsidP="00710C2B">
            <w:pPr>
              <w:rPr>
                <w:rFonts w:ascii="Arial" w:hAnsi="Arial"/>
                <w:b/>
                <w:sz w:val="18"/>
              </w:rPr>
            </w:pPr>
          </w:p>
        </w:tc>
      </w:tr>
      <w:tr w:rsidR="00C86928" w:rsidRPr="009C164D" w14:paraId="53552CBC" w14:textId="77777777" w:rsidTr="00306D3A">
        <w:tc>
          <w:tcPr>
            <w:tcW w:w="2194" w:type="dxa"/>
            <w:gridSpan w:val="5"/>
          </w:tcPr>
          <w:p w14:paraId="186C7AA3" w14:textId="77777777" w:rsidR="00C86928" w:rsidRPr="009C164D" w:rsidRDefault="00C86928" w:rsidP="00D17140">
            <w:pPr>
              <w:spacing w:before="60" w:after="60"/>
              <w:rPr>
                <w:rFonts w:ascii="Arial" w:hAnsi="Arial"/>
                <w:b/>
                <w:sz w:val="18"/>
              </w:rPr>
            </w:pPr>
          </w:p>
          <w:p w14:paraId="14A97E62" w14:textId="77777777" w:rsidR="00C86928" w:rsidRPr="009C164D" w:rsidRDefault="00C86928" w:rsidP="00D17140">
            <w:pPr>
              <w:spacing w:before="60" w:after="60"/>
              <w:rPr>
                <w:rFonts w:ascii="Arial" w:hAnsi="Arial"/>
                <w:b/>
                <w:sz w:val="18"/>
              </w:rPr>
            </w:pPr>
          </w:p>
        </w:tc>
        <w:tc>
          <w:tcPr>
            <w:tcW w:w="3882" w:type="dxa"/>
            <w:gridSpan w:val="14"/>
          </w:tcPr>
          <w:p w14:paraId="45622DCC" w14:textId="77777777" w:rsidR="00C86928" w:rsidRPr="009C164D" w:rsidRDefault="00C86928" w:rsidP="00C86928">
            <w:pPr>
              <w:rPr>
                <w:rFonts w:ascii="Arial" w:hAnsi="Arial"/>
                <w:b/>
                <w:sz w:val="18"/>
              </w:rPr>
            </w:pPr>
            <w:r w:rsidRPr="009C164D">
              <w:rPr>
                <w:rFonts w:ascii="Arial" w:hAnsi="Arial"/>
                <w:b/>
                <w:sz w:val="18"/>
              </w:rPr>
              <w:t>Address:</w:t>
            </w:r>
          </w:p>
          <w:p w14:paraId="6283CDCA" w14:textId="77777777" w:rsidR="00C86928" w:rsidRPr="009A201E" w:rsidRDefault="00C86928" w:rsidP="00C86928">
            <w:pPr>
              <w:rPr>
                <w:rFonts w:ascii="Arial" w:hAnsi="Arial"/>
                <w:b/>
                <w:sz w:val="16"/>
                <w:szCs w:val="22"/>
              </w:rPr>
            </w:pPr>
          </w:p>
          <w:p w14:paraId="757AA0B0" w14:textId="77777777" w:rsidR="00C86928" w:rsidRPr="009A201E" w:rsidRDefault="00C86928" w:rsidP="00C86928">
            <w:pPr>
              <w:rPr>
                <w:rFonts w:ascii="Arial" w:hAnsi="Arial"/>
                <w:b/>
                <w:sz w:val="16"/>
                <w:szCs w:val="22"/>
              </w:rPr>
            </w:pPr>
          </w:p>
          <w:p w14:paraId="7C7365C3" w14:textId="77777777" w:rsidR="00C86928" w:rsidRPr="009A201E" w:rsidRDefault="00C86928" w:rsidP="00C86928">
            <w:pPr>
              <w:rPr>
                <w:rFonts w:ascii="Arial" w:hAnsi="Arial"/>
                <w:b/>
                <w:sz w:val="16"/>
                <w:szCs w:val="22"/>
              </w:rPr>
            </w:pPr>
          </w:p>
          <w:p w14:paraId="7213E458" w14:textId="77777777" w:rsidR="00C86928" w:rsidRPr="009A201E" w:rsidRDefault="00C86928" w:rsidP="00C86928">
            <w:pPr>
              <w:rPr>
                <w:rFonts w:ascii="Arial" w:hAnsi="Arial"/>
                <w:b/>
                <w:sz w:val="16"/>
                <w:szCs w:val="22"/>
              </w:rPr>
            </w:pPr>
          </w:p>
          <w:p w14:paraId="002C0393" w14:textId="77777777" w:rsidR="00C86928" w:rsidRPr="009C164D" w:rsidRDefault="00C86928" w:rsidP="00C86928">
            <w:pPr>
              <w:rPr>
                <w:rFonts w:ascii="Arial" w:hAnsi="Arial"/>
                <w:b/>
                <w:sz w:val="18"/>
              </w:rPr>
            </w:pPr>
            <w:r w:rsidRPr="009C164D">
              <w:rPr>
                <w:rFonts w:ascii="Arial" w:hAnsi="Arial"/>
                <w:b/>
                <w:sz w:val="18"/>
              </w:rPr>
              <w:t>Telephone:</w:t>
            </w:r>
          </w:p>
          <w:p w14:paraId="3391DEC4" w14:textId="77777777" w:rsidR="00D17140" w:rsidRPr="009A201E" w:rsidRDefault="00D17140" w:rsidP="00C86928">
            <w:pPr>
              <w:rPr>
                <w:rFonts w:ascii="Arial" w:hAnsi="Arial"/>
                <w:b/>
                <w:sz w:val="16"/>
                <w:szCs w:val="22"/>
              </w:rPr>
            </w:pPr>
          </w:p>
        </w:tc>
        <w:tc>
          <w:tcPr>
            <w:tcW w:w="1283" w:type="dxa"/>
            <w:gridSpan w:val="5"/>
          </w:tcPr>
          <w:p w14:paraId="7E1BE02A" w14:textId="77777777" w:rsidR="00C86928" w:rsidRPr="009C164D" w:rsidRDefault="00C86928" w:rsidP="00710C2B">
            <w:pPr>
              <w:spacing w:before="60"/>
              <w:jc w:val="center"/>
              <w:rPr>
                <w:rFonts w:ascii="Arial" w:hAnsi="Arial"/>
                <w:b/>
                <w:sz w:val="18"/>
              </w:rPr>
            </w:pPr>
          </w:p>
        </w:tc>
        <w:tc>
          <w:tcPr>
            <w:tcW w:w="1283" w:type="dxa"/>
            <w:gridSpan w:val="8"/>
          </w:tcPr>
          <w:p w14:paraId="0E73A71E" w14:textId="77777777" w:rsidR="00C86928" w:rsidRPr="009C164D" w:rsidRDefault="00C86928" w:rsidP="00710C2B">
            <w:pPr>
              <w:spacing w:before="60"/>
              <w:jc w:val="center"/>
              <w:rPr>
                <w:rFonts w:ascii="Arial" w:hAnsi="Arial"/>
                <w:b/>
                <w:sz w:val="18"/>
              </w:rPr>
            </w:pPr>
          </w:p>
        </w:tc>
        <w:tc>
          <w:tcPr>
            <w:tcW w:w="2126" w:type="dxa"/>
            <w:gridSpan w:val="3"/>
          </w:tcPr>
          <w:p w14:paraId="05DEE71E" w14:textId="77777777" w:rsidR="00C86928" w:rsidRPr="009C164D" w:rsidRDefault="00C86928" w:rsidP="00710C2B">
            <w:pPr>
              <w:rPr>
                <w:rFonts w:ascii="Arial" w:hAnsi="Arial"/>
                <w:b/>
                <w:sz w:val="18"/>
              </w:rPr>
            </w:pPr>
          </w:p>
        </w:tc>
      </w:tr>
      <w:tr w:rsidR="00C86928" w:rsidRPr="009C164D" w14:paraId="371BA203" w14:textId="77777777" w:rsidTr="00306D3A">
        <w:tc>
          <w:tcPr>
            <w:tcW w:w="2194" w:type="dxa"/>
            <w:gridSpan w:val="5"/>
          </w:tcPr>
          <w:p w14:paraId="05A2030A" w14:textId="77777777" w:rsidR="00C86928" w:rsidRPr="009C164D" w:rsidRDefault="00C86928" w:rsidP="00D17140">
            <w:pPr>
              <w:spacing w:before="60" w:after="60"/>
              <w:rPr>
                <w:rFonts w:ascii="Arial" w:hAnsi="Arial"/>
                <w:b/>
                <w:sz w:val="18"/>
              </w:rPr>
            </w:pPr>
          </w:p>
          <w:p w14:paraId="335B48D6" w14:textId="77777777" w:rsidR="00C86928" w:rsidRPr="009C164D" w:rsidRDefault="00C86928" w:rsidP="00D17140">
            <w:pPr>
              <w:spacing w:before="60" w:after="60"/>
              <w:rPr>
                <w:rFonts w:ascii="Arial" w:hAnsi="Arial"/>
                <w:b/>
                <w:sz w:val="18"/>
              </w:rPr>
            </w:pPr>
          </w:p>
        </w:tc>
        <w:tc>
          <w:tcPr>
            <w:tcW w:w="3882" w:type="dxa"/>
            <w:gridSpan w:val="14"/>
          </w:tcPr>
          <w:p w14:paraId="5006080B" w14:textId="77777777" w:rsidR="00D17140" w:rsidRPr="009C164D" w:rsidRDefault="00D17140" w:rsidP="00D17140">
            <w:pPr>
              <w:rPr>
                <w:rFonts w:ascii="Arial" w:hAnsi="Arial"/>
                <w:b/>
                <w:sz w:val="18"/>
              </w:rPr>
            </w:pPr>
            <w:r w:rsidRPr="009C164D">
              <w:rPr>
                <w:rFonts w:ascii="Arial" w:hAnsi="Arial"/>
                <w:b/>
                <w:sz w:val="18"/>
              </w:rPr>
              <w:t>Address:</w:t>
            </w:r>
          </w:p>
          <w:p w14:paraId="126F60B8" w14:textId="77777777" w:rsidR="00D17140" w:rsidRPr="009A201E" w:rsidRDefault="00D17140" w:rsidP="00D17140">
            <w:pPr>
              <w:rPr>
                <w:rFonts w:ascii="Arial" w:hAnsi="Arial"/>
                <w:b/>
                <w:sz w:val="16"/>
                <w:szCs w:val="22"/>
              </w:rPr>
            </w:pPr>
          </w:p>
          <w:p w14:paraId="55DE3AB3" w14:textId="77777777" w:rsidR="00D17140" w:rsidRPr="009A201E" w:rsidRDefault="00D17140" w:rsidP="00D17140">
            <w:pPr>
              <w:rPr>
                <w:rFonts w:ascii="Arial" w:hAnsi="Arial"/>
                <w:b/>
                <w:sz w:val="16"/>
                <w:szCs w:val="22"/>
              </w:rPr>
            </w:pPr>
          </w:p>
          <w:p w14:paraId="497EC649" w14:textId="77777777" w:rsidR="00D17140" w:rsidRPr="009A201E" w:rsidRDefault="00D17140" w:rsidP="00D17140">
            <w:pPr>
              <w:rPr>
                <w:rFonts w:ascii="Arial" w:hAnsi="Arial"/>
                <w:b/>
                <w:sz w:val="16"/>
                <w:szCs w:val="22"/>
              </w:rPr>
            </w:pPr>
          </w:p>
          <w:p w14:paraId="1F89AF85" w14:textId="77777777" w:rsidR="00D17140" w:rsidRPr="009A201E" w:rsidRDefault="00D17140" w:rsidP="00D17140">
            <w:pPr>
              <w:rPr>
                <w:rFonts w:ascii="Arial" w:hAnsi="Arial"/>
                <w:b/>
                <w:sz w:val="16"/>
                <w:szCs w:val="22"/>
              </w:rPr>
            </w:pPr>
          </w:p>
          <w:p w14:paraId="001F425C" w14:textId="77777777" w:rsidR="00C86928" w:rsidRPr="009C164D" w:rsidRDefault="00D17140" w:rsidP="00D17140">
            <w:pPr>
              <w:rPr>
                <w:rFonts w:ascii="Arial" w:hAnsi="Arial"/>
                <w:b/>
                <w:sz w:val="18"/>
              </w:rPr>
            </w:pPr>
            <w:r w:rsidRPr="009C164D">
              <w:rPr>
                <w:rFonts w:ascii="Arial" w:hAnsi="Arial"/>
                <w:b/>
                <w:sz w:val="18"/>
              </w:rPr>
              <w:t>Telephone:</w:t>
            </w:r>
          </w:p>
          <w:p w14:paraId="4A416A02" w14:textId="77777777" w:rsidR="00D17140" w:rsidRPr="009A201E" w:rsidRDefault="00D17140" w:rsidP="00D17140">
            <w:pPr>
              <w:rPr>
                <w:rFonts w:ascii="Arial" w:hAnsi="Arial"/>
                <w:b/>
                <w:sz w:val="16"/>
                <w:szCs w:val="22"/>
              </w:rPr>
            </w:pPr>
          </w:p>
        </w:tc>
        <w:tc>
          <w:tcPr>
            <w:tcW w:w="1283" w:type="dxa"/>
            <w:gridSpan w:val="5"/>
          </w:tcPr>
          <w:p w14:paraId="4A8CBD79" w14:textId="77777777" w:rsidR="00C86928" w:rsidRPr="009C164D" w:rsidRDefault="00C86928" w:rsidP="00710C2B">
            <w:pPr>
              <w:spacing w:before="60"/>
              <w:jc w:val="center"/>
              <w:rPr>
                <w:rFonts w:ascii="Arial" w:hAnsi="Arial"/>
                <w:b/>
                <w:sz w:val="18"/>
              </w:rPr>
            </w:pPr>
          </w:p>
        </w:tc>
        <w:tc>
          <w:tcPr>
            <w:tcW w:w="1283" w:type="dxa"/>
            <w:gridSpan w:val="8"/>
          </w:tcPr>
          <w:p w14:paraId="144D9EA8" w14:textId="77777777" w:rsidR="00C86928" w:rsidRPr="009C164D" w:rsidRDefault="00C86928" w:rsidP="00710C2B">
            <w:pPr>
              <w:spacing w:before="60"/>
              <w:jc w:val="center"/>
              <w:rPr>
                <w:rFonts w:ascii="Arial" w:hAnsi="Arial"/>
                <w:b/>
                <w:sz w:val="18"/>
              </w:rPr>
            </w:pPr>
          </w:p>
        </w:tc>
        <w:tc>
          <w:tcPr>
            <w:tcW w:w="2126" w:type="dxa"/>
            <w:gridSpan w:val="3"/>
          </w:tcPr>
          <w:p w14:paraId="00CC4264" w14:textId="77777777" w:rsidR="00C86928" w:rsidRPr="009C164D" w:rsidRDefault="00C86928" w:rsidP="00710C2B">
            <w:pPr>
              <w:rPr>
                <w:rFonts w:ascii="Arial" w:hAnsi="Arial"/>
                <w:b/>
                <w:sz w:val="18"/>
              </w:rPr>
            </w:pPr>
          </w:p>
        </w:tc>
      </w:tr>
      <w:tr w:rsidR="00C86928" w:rsidRPr="009C164D" w14:paraId="4B7D0EA5" w14:textId="77777777" w:rsidTr="00306D3A">
        <w:tc>
          <w:tcPr>
            <w:tcW w:w="8642" w:type="dxa"/>
            <w:gridSpan w:val="32"/>
            <w:shd w:val="clear" w:color="auto" w:fill="auto"/>
          </w:tcPr>
          <w:p w14:paraId="66B99CD9" w14:textId="10BA17CE" w:rsidR="00C86928" w:rsidRPr="009C164D" w:rsidRDefault="00C86928" w:rsidP="009A201E">
            <w:pPr>
              <w:rPr>
                <w:rFonts w:ascii="Arial" w:hAnsi="Arial"/>
                <w:b/>
                <w:sz w:val="8"/>
                <w:szCs w:val="8"/>
              </w:rPr>
            </w:pPr>
            <w:r w:rsidRPr="009C164D">
              <w:rPr>
                <w:rFonts w:ascii="Arial" w:hAnsi="Arial" w:cs="Arial"/>
                <w:b/>
              </w:rPr>
              <w:t>For pupils being admitted into Reception Year only, please include the number of terms spent in pre-school education, where known.</w:t>
            </w:r>
          </w:p>
        </w:tc>
        <w:tc>
          <w:tcPr>
            <w:tcW w:w="2126" w:type="dxa"/>
            <w:gridSpan w:val="3"/>
          </w:tcPr>
          <w:p w14:paraId="79C31156" w14:textId="77777777" w:rsidR="00C86928" w:rsidRPr="009C164D" w:rsidRDefault="00C86928" w:rsidP="00710C2B">
            <w:pPr>
              <w:rPr>
                <w:rFonts w:ascii="Arial" w:hAnsi="Arial"/>
                <w:b/>
                <w:sz w:val="18"/>
              </w:rPr>
            </w:pPr>
          </w:p>
        </w:tc>
      </w:tr>
    </w:tbl>
    <w:p w14:paraId="18A192E1" w14:textId="77777777" w:rsidR="00E135F2" w:rsidRPr="00A152E2" w:rsidRDefault="00E135F2" w:rsidP="000F4333">
      <w:pPr>
        <w:rPr>
          <w:rFonts w:ascii="Arial" w:hAnsi="Arial"/>
          <w:b/>
          <w:sz w:val="36"/>
          <w:szCs w:val="36"/>
        </w:rPr>
      </w:pPr>
    </w:p>
    <w:tbl>
      <w:tblPr>
        <w:tblStyle w:val="TableGrid"/>
        <w:tblW w:w="0" w:type="auto"/>
        <w:tblLook w:val="04A0" w:firstRow="1" w:lastRow="0" w:firstColumn="1" w:lastColumn="0" w:noHBand="0" w:noVBand="1"/>
      </w:tblPr>
      <w:tblGrid>
        <w:gridCol w:w="10456"/>
      </w:tblGrid>
      <w:tr w:rsidR="00D17140" w:rsidRPr="009C164D" w14:paraId="30A79A1E" w14:textId="77777777" w:rsidTr="00E135F2">
        <w:trPr>
          <w:trHeight w:val="308"/>
        </w:trPr>
        <w:tc>
          <w:tcPr>
            <w:tcW w:w="10456" w:type="dxa"/>
            <w:shd w:val="clear" w:color="auto" w:fill="BFBFBF" w:themeFill="background1" w:themeFillShade="BF"/>
          </w:tcPr>
          <w:p w14:paraId="65AD80D2" w14:textId="77777777" w:rsidR="00D17140" w:rsidRPr="00306D3A" w:rsidRDefault="00D17140" w:rsidP="00D17140">
            <w:pPr>
              <w:pStyle w:val="Heading3"/>
              <w:outlineLvl w:val="2"/>
              <w:rPr>
                <w:bCs w:val="0"/>
                <w:sz w:val="14"/>
                <w:szCs w:val="14"/>
              </w:rPr>
            </w:pPr>
          </w:p>
          <w:p w14:paraId="4C33DB7E" w14:textId="589246B3" w:rsidR="00D17140" w:rsidRPr="009C164D" w:rsidRDefault="00E40570" w:rsidP="00D17140">
            <w:pPr>
              <w:pStyle w:val="Heading3"/>
              <w:outlineLvl w:val="2"/>
              <w:rPr>
                <w:rFonts w:cs="Arial"/>
                <w:bCs w:val="0"/>
                <w:sz w:val="24"/>
              </w:rPr>
            </w:pPr>
            <w:r>
              <w:rPr>
                <w:rFonts w:cs="Arial"/>
                <w:bCs w:val="0"/>
                <w:sz w:val="24"/>
              </w:rPr>
              <w:t xml:space="preserve">PRIVACY NOTICE AND </w:t>
            </w:r>
            <w:r w:rsidR="00D17140" w:rsidRPr="009C164D">
              <w:rPr>
                <w:rFonts w:cs="Arial"/>
                <w:bCs w:val="0"/>
                <w:sz w:val="24"/>
              </w:rPr>
              <w:t>PARENTAL DECLARATION</w:t>
            </w:r>
          </w:p>
          <w:p w14:paraId="7C785D7E" w14:textId="77777777" w:rsidR="00D17140" w:rsidRPr="00306D3A" w:rsidRDefault="00D17140" w:rsidP="000F4333">
            <w:pPr>
              <w:rPr>
                <w:rFonts w:ascii="Arial" w:hAnsi="Arial"/>
                <w:b/>
                <w:sz w:val="14"/>
                <w:szCs w:val="14"/>
              </w:rPr>
            </w:pPr>
          </w:p>
        </w:tc>
      </w:tr>
      <w:tr w:rsidR="00D17140" w:rsidRPr="009C164D" w14:paraId="595D0B81" w14:textId="77777777" w:rsidTr="00D17140">
        <w:tc>
          <w:tcPr>
            <w:tcW w:w="10456" w:type="dxa"/>
            <w:shd w:val="clear" w:color="auto" w:fill="BFBFBF" w:themeFill="background1" w:themeFillShade="BF"/>
          </w:tcPr>
          <w:p w14:paraId="28D047BE" w14:textId="77777777" w:rsidR="00D17140" w:rsidRPr="009C164D" w:rsidRDefault="00D17140" w:rsidP="00E135F2">
            <w:pPr>
              <w:pStyle w:val="BodyText2"/>
              <w:spacing w:before="60"/>
              <w:rPr>
                <w:bCs w:val="0"/>
                <w:sz w:val="8"/>
                <w:szCs w:val="8"/>
              </w:rPr>
            </w:pPr>
            <w:r w:rsidRPr="009C164D">
              <w:rPr>
                <w:rFonts w:cs="Times New Roman"/>
                <w:bCs w:val="0"/>
              </w:rPr>
              <w:t xml:space="preserve">DATA PROTECTION STATEMENT: </w:t>
            </w:r>
          </w:p>
        </w:tc>
      </w:tr>
      <w:tr w:rsidR="00D17140" w:rsidRPr="009C164D" w14:paraId="194122FB" w14:textId="77777777" w:rsidTr="00D17140">
        <w:tc>
          <w:tcPr>
            <w:tcW w:w="10456" w:type="dxa"/>
          </w:tcPr>
          <w:p w14:paraId="618F38A4" w14:textId="77777777" w:rsidR="00D17140" w:rsidRPr="009C164D" w:rsidRDefault="00D17140" w:rsidP="000F4333">
            <w:pPr>
              <w:rPr>
                <w:rFonts w:ascii="Arial" w:hAnsi="Arial"/>
                <w:b/>
                <w:sz w:val="8"/>
              </w:rPr>
            </w:pPr>
          </w:p>
          <w:p w14:paraId="4E7CD12E" w14:textId="77777777" w:rsidR="00D17140" w:rsidRPr="009C164D" w:rsidRDefault="00D17140" w:rsidP="00D17140">
            <w:pPr>
              <w:pStyle w:val="BodyText2"/>
              <w:spacing w:before="60"/>
              <w:rPr>
                <w:rFonts w:cs="Times New Roman"/>
                <w:bCs w:val="0"/>
              </w:rPr>
            </w:pPr>
            <w:r w:rsidRPr="009C164D">
              <w:rPr>
                <w:rFonts w:cs="Times New Roman"/>
                <w:bCs w:val="0"/>
                <w:snapToGrid w:val="0"/>
              </w:rPr>
              <w:t>What happens to your personal information?</w:t>
            </w:r>
          </w:p>
          <w:p w14:paraId="2571B73E" w14:textId="77777777" w:rsidR="00D17140" w:rsidRPr="009C164D" w:rsidRDefault="00D17140" w:rsidP="00D17140">
            <w:pPr>
              <w:rPr>
                <w:rFonts w:ascii="Arial" w:hAnsi="Arial"/>
                <w:sz w:val="14"/>
                <w:szCs w:val="12"/>
              </w:rPr>
            </w:pPr>
          </w:p>
          <w:p w14:paraId="4B031007" w14:textId="17B12439" w:rsidR="00E40570" w:rsidRDefault="00D17140" w:rsidP="000B1E43">
            <w:pPr>
              <w:jc w:val="both"/>
              <w:rPr>
                <w:rFonts w:ascii="Arial" w:hAnsi="Arial"/>
                <w:snapToGrid w:val="0"/>
              </w:rPr>
            </w:pPr>
            <w:r w:rsidRPr="009C164D">
              <w:rPr>
                <w:rFonts w:ascii="Arial" w:hAnsi="Arial"/>
                <w:snapToGrid w:val="0"/>
              </w:rPr>
              <w:t xml:space="preserve">The purpose of this form is to collect data for further processing within the school/LA systems. </w:t>
            </w:r>
            <w:r w:rsidR="00D57BE4" w:rsidRPr="009C164D">
              <w:rPr>
                <w:rFonts w:ascii="Arial" w:hAnsi="Arial"/>
                <w:snapToGrid w:val="0"/>
              </w:rPr>
              <w:t>By signing</w:t>
            </w:r>
            <w:r w:rsidRPr="009C164D">
              <w:rPr>
                <w:rFonts w:ascii="Arial" w:hAnsi="Arial"/>
                <w:snapToGrid w:val="0"/>
              </w:rPr>
              <w:t xml:space="preserve"> this form</w:t>
            </w:r>
            <w:r w:rsidR="00D57BE4" w:rsidRPr="009C164D">
              <w:rPr>
                <w:rFonts w:ascii="Arial" w:hAnsi="Arial"/>
                <w:snapToGrid w:val="0"/>
              </w:rPr>
              <w:t>, you understand that</w:t>
            </w:r>
            <w:r w:rsidRPr="009C164D">
              <w:rPr>
                <w:rFonts w:ascii="Arial" w:hAnsi="Arial"/>
                <w:snapToGrid w:val="0"/>
              </w:rPr>
              <w:t xml:space="preserve"> the school/LA </w:t>
            </w:r>
            <w:r w:rsidR="00D57BE4" w:rsidRPr="009C164D">
              <w:rPr>
                <w:rFonts w:ascii="Arial" w:hAnsi="Arial"/>
                <w:snapToGrid w:val="0"/>
              </w:rPr>
              <w:t>will</w:t>
            </w:r>
            <w:r w:rsidRPr="009C164D">
              <w:rPr>
                <w:rFonts w:ascii="Arial" w:hAnsi="Arial"/>
                <w:snapToGrid w:val="0"/>
              </w:rPr>
              <w:t xml:space="preserve"> process the data</w:t>
            </w:r>
            <w:r w:rsidR="00D57BE4" w:rsidRPr="009C164D">
              <w:rPr>
                <w:rFonts w:ascii="Arial" w:hAnsi="Arial"/>
                <w:snapToGrid w:val="0"/>
              </w:rPr>
              <w:t xml:space="preserve"> in </w:t>
            </w:r>
            <w:r w:rsidR="000871D6" w:rsidRPr="009C164D">
              <w:rPr>
                <w:rFonts w:ascii="Arial" w:hAnsi="Arial"/>
                <w:snapToGrid w:val="0"/>
              </w:rPr>
              <w:t>the exercise</w:t>
            </w:r>
            <w:r w:rsidR="00D57BE4" w:rsidRPr="009C164D">
              <w:rPr>
                <w:rFonts w:ascii="Arial" w:hAnsi="Arial"/>
                <w:snapToGrid w:val="0"/>
              </w:rPr>
              <w:t xml:space="preserve"> </w:t>
            </w:r>
            <w:r w:rsidR="000871D6" w:rsidRPr="009C164D">
              <w:rPr>
                <w:rFonts w:ascii="Arial" w:hAnsi="Arial"/>
                <w:snapToGrid w:val="0"/>
              </w:rPr>
              <w:t>of</w:t>
            </w:r>
            <w:r w:rsidR="00D57BE4" w:rsidRPr="009C164D">
              <w:rPr>
                <w:rFonts w:ascii="Arial" w:hAnsi="Arial"/>
                <w:snapToGrid w:val="0"/>
              </w:rPr>
              <w:t xml:space="preserve"> their statutory duties</w:t>
            </w:r>
            <w:r w:rsidRPr="009C164D">
              <w:rPr>
                <w:rFonts w:ascii="Arial" w:hAnsi="Arial"/>
                <w:snapToGrid w:val="0"/>
              </w:rPr>
              <w:t xml:space="preserve">. The data will be processed in accordance with the purposes notified by the school/LA to the </w:t>
            </w:r>
            <w:r w:rsidR="00D57BE4" w:rsidRPr="009C164D">
              <w:rPr>
                <w:rFonts w:ascii="Arial" w:hAnsi="Arial"/>
                <w:snapToGrid w:val="0"/>
              </w:rPr>
              <w:t xml:space="preserve">Information </w:t>
            </w:r>
            <w:r w:rsidRPr="009C164D">
              <w:rPr>
                <w:rFonts w:ascii="Arial" w:hAnsi="Arial"/>
                <w:snapToGrid w:val="0"/>
              </w:rPr>
              <w:t xml:space="preserve">Commissioner's </w:t>
            </w:r>
            <w:r w:rsidR="00D57BE4" w:rsidRPr="009C164D">
              <w:rPr>
                <w:rFonts w:ascii="Arial" w:hAnsi="Arial"/>
                <w:snapToGrid w:val="0"/>
              </w:rPr>
              <w:t>O</w:t>
            </w:r>
            <w:r w:rsidRPr="009C164D">
              <w:rPr>
                <w:rFonts w:ascii="Arial" w:hAnsi="Arial"/>
                <w:snapToGrid w:val="0"/>
              </w:rPr>
              <w:t>ffice</w:t>
            </w:r>
            <w:r w:rsidR="00582F1A" w:rsidRPr="009C164D">
              <w:rPr>
                <w:rFonts w:ascii="Arial" w:hAnsi="Arial"/>
                <w:snapToGrid w:val="0"/>
              </w:rPr>
              <w:t xml:space="preserve"> and specified on </w:t>
            </w:r>
            <w:r w:rsidR="00E40570">
              <w:rPr>
                <w:rFonts w:ascii="Arial" w:hAnsi="Arial"/>
                <w:snapToGrid w:val="0"/>
              </w:rPr>
              <w:t>their</w:t>
            </w:r>
            <w:r w:rsidR="00E40570" w:rsidRPr="009C164D">
              <w:rPr>
                <w:rFonts w:ascii="Arial" w:hAnsi="Arial"/>
                <w:snapToGrid w:val="0"/>
              </w:rPr>
              <w:t xml:space="preserve"> </w:t>
            </w:r>
            <w:r w:rsidR="00582F1A" w:rsidRPr="009C164D">
              <w:rPr>
                <w:rFonts w:ascii="Arial" w:hAnsi="Arial"/>
                <w:snapToGrid w:val="0"/>
              </w:rPr>
              <w:t>Privacy Notice</w:t>
            </w:r>
            <w:r w:rsidR="00E40570">
              <w:rPr>
                <w:rFonts w:ascii="Arial" w:hAnsi="Arial"/>
                <w:snapToGrid w:val="0"/>
              </w:rPr>
              <w:t xml:space="preserve">s, which are available online (for the LA, visit </w:t>
            </w:r>
            <w:hyperlink r:id="rId23" w:history="1">
              <w:r w:rsidR="00E40570" w:rsidRPr="008C175F">
                <w:rPr>
                  <w:rStyle w:val="Hyperlink"/>
                  <w:rFonts w:ascii="Arial" w:hAnsi="Arial"/>
                  <w:snapToGrid w:val="0"/>
                </w:rPr>
                <w:t>http://www.southampton.gov.uk/privacy</w:t>
              </w:r>
            </w:hyperlink>
            <w:r w:rsidR="00E40570">
              <w:rPr>
                <w:rFonts w:ascii="Arial" w:hAnsi="Arial"/>
                <w:snapToGrid w:val="0"/>
              </w:rPr>
              <w:t>, and for the school, please see their website)</w:t>
            </w:r>
            <w:r w:rsidR="00582F1A" w:rsidRPr="009C164D">
              <w:rPr>
                <w:rFonts w:ascii="Arial" w:hAnsi="Arial"/>
                <w:snapToGrid w:val="0"/>
              </w:rPr>
              <w:t>.</w:t>
            </w:r>
            <w:r w:rsidR="00E40570">
              <w:rPr>
                <w:rFonts w:ascii="Arial" w:hAnsi="Arial"/>
                <w:snapToGrid w:val="0"/>
              </w:rPr>
              <w:t xml:space="preserve"> Copies are also available on request.</w:t>
            </w:r>
            <w:r w:rsidR="00582F1A" w:rsidRPr="009C164D">
              <w:rPr>
                <w:rFonts w:ascii="Arial" w:hAnsi="Arial"/>
                <w:snapToGrid w:val="0"/>
              </w:rPr>
              <w:t xml:space="preserve"> </w:t>
            </w:r>
          </w:p>
          <w:p w14:paraId="1A85FC9E" w14:textId="77777777" w:rsidR="00E40570" w:rsidRDefault="00E40570" w:rsidP="000B1E43">
            <w:pPr>
              <w:jc w:val="both"/>
              <w:rPr>
                <w:rFonts w:ascii="Arial" w:hAnsi="Arial"/>
                <w:snapToGrid w:val="0"/>
              </w:rPr>
            </w:pPr>
          </w:p>
          <w:p w14:paraId="168F7DB9" w14:textId="44631364" w:rsidR="00D17140" w:rsidRDefault="00D57BE4" w:rsidP="000B1E43">
            <w:pPr>
              <w:jc w:val="both"/>
              <w:rPr>
                <w:rFonts w:ascii="Arial" w:hAnsi="Arial"/>
              </w:rPr>
            </w:pPr>
            <w:r w:rsidRPr="009C164D">
              <w:rPr>
                <w:rFonts w:ascii="Arial" w:hAnsi="Arial"/>
                <w:snapToGrid w:val="0"/>
              </w:rPr>
              <w:t>Both the school and the LA are</w:t>
            </w:r>
            <w:r w:rsidR="00582F1A" w:rsidRPr="009C164D">
              <w:rPr>
                <w:rFonts w:ascii="Arial" w:hAnsi="Arial"/>
                <w:snapToGrid w:val="0"/>
              </w:rPr>
              <w:t xml:space="preserve"> subject </w:t>
            </w:r>
            <w:r w:rsidR="00D17140" w:rsidRPr="009C164D">
              <w:rPr>
                <w:rFonts w:ascii="Arial" w:hAnsi="Arial"/>
                <w:snapToGrid w:val="0"/>
              </w:rPr>
              <w:t xml:space="preserve">to </w:t>
            </w:r>
            <w:r w:rsidRPr="009C164D">
              <w:rPr>
                <w:rFonts w:ascii="Arial" w:hAnsi="Arial"/>
                <w:snapToGrid w:val="0"/>
              </w:rPr>
              <w:t>data protection legislation</w:t>
            </w:r>
            <w:r w:rsidR="00D17140" w:rsidRPr="009C164D">
              <w:rPr>
                <w:rFonts w:ascii="Arial" w:hAnsi="Arial"/>
                <w:snapToGrid w:val="0"/>
              </w:rPr>
              <w:t xml:space="preserve">. </w:t>
            </w:r>
            <w:r w:rsidR="00D17140" w:rsidRPr="009C164D">
              <w:rPr>
                <w:rFonts w:ascii="Arial" w:hAnsi="Arial"/>
              </w:rPr>
              <w:t>This information will also be shared with the school nurse and dental health and</w:t>
            </w:r>
            <w:r w:rsidR="006F6DC8" w:rsidRPr="009C164D">
              <w:rPr>
                <w:rFonts w:ascii="Arial" w:hAnsi="Arial"/>
              </w:rPr>
              <w:t>,</w:t>
            </w:r>
            <w:r w:rsidR="00D17140" w:rsidRPr="009C164D">
              <w:rPr>
                <w:rFonts w:ascii="Arial" w:hAnsi="Arial"/>
              </w:rPr>
              <w:t xml:space="preserve"> </w:t>
            </w:r>
            <w:r w:rsidR="006F6DC8" w:rsidRPr="009C164D">
              <w:rPr>
                <w:rFonts w:ascii="Arial" w:hAnsi="Arial"/>
              </w:rPr>
              <w:t xml:space="preserve"> it</w:t>
            </w:r>
            <w:r w:rsidR="00206A9C" w:rsidRPr="009C164D">
              <w:rPr>
                <w:rFonts w:ascii="Arial" w:hAnsi="Arial"/>
              </w:rPr>
              <w:t xml:space="preserve"> may be used in support of </w:t>
            </w:r>
            <w:r w:rsidR="00E40570">
              <w:rPr>
                <w:rFonts w:ascii="Arial" w:hAnsi="Arial"/>
              </w:rPr>
              <w:t>both the school’s and LA’s</w:t>
            </w:r>
            <w:r w:rsidR="00E40570" w:rsidRPr="009C164D">
              <w:rPr>
                <w:rFonts w:ascii="Arial" w:hAnsi="Arial"/>
              </w:rPr>
              <w:t xml:space="preserve"> </w:t>
            </w:r>
            <w:r w:rsidR="00206A9C" w:rsidRPr="009C164D">
              <w:rPr>
                <w:rFonts w:ascii="Arial" w:hAnsi="Arial"/>
              </w:rPr>
              <w:t>responsibilities to safeguard and promote the welfare of children.</w:t>
            </w:r>
            <w:r w:rsidR="003B348E" w:rsidRPr="009C164D">
              <w:rPr>
                <w:rFonts w:ascii="Arial" w:hAnsi="Arial"/>
              </w:rPr>
              <w:t xml:space="preserve">  Schools cannot enrol a child and create an admission register without certain information, contained on this form.</w:t>
            </w:r>
          </w:p>
          <w:p w14:paraId="1AAF36A4" w14:textId="4ECFDE9C" w:rsidR="00E40570" w:rsidRDefault="00E40570" w:rsidP="000B1E43">
            <w:pPr>
              <w:jc w:val="both"/>
              <w:rPr>
                <w:rFonts w:ascii="Arial" w:hAnsi="Arial"/>
              </w:rPr>
            </w:pPr>
          </w:p>
          <w:p w14:paraId="179BE6E2" w14:textId="44CCE68C" w:rsidR="00E40570" w:rsidRPr="009C164D" w:rsidRDefault="00E40570" w:rsidP="000B1E43">
            <w:pPr>
              <w:jc w:val="both"/>
              <w:rPr>
                <w:rFonts w:ascii="Arial" w:hAnsi="Arial"/>
              </w:rPr>
            </w:pPr>
            <w:r w:rsidRPr="00E40570">
              <w:rPr>
                <w:rFonts w:ascii="Arial" w:hAnsi="Arial"/>
              </w:rPr>
              <w:t xml:space="preserve">The </w:t>
            </w:r>
            <w:r>
              <w:rPr>
                <w:rFonts w:ascii="Arial" w:hAnsi="Arial"/>
              </w:rPr>
              <w:t>LA and school</w:t>
            </w:r>
            <w:r w:rsidRPr="00E40570">
              <w:rPr>
                <w:rFonts w:ascii="Arial" w:hAnsi="Arial"/>
              </w:rPr>
              <w:t xml:space="preserve">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w:t>
            </w:r>
            <w:r>
              <w:rPr>
                <w:rFonts w:ascii="Arial" w:hAnsi="Arial"/>
              </w:rPr>
              <w:t xml:space="preserve"> by the LA</w:t>
            </w:r>
            <w:r w:rsidRPr="00E40570">
              <w:rPr>
                <w:rFonts w:ascii="Arial" w:hAnsi="Arial"/>
              </w:rPr>
              <w:t xml:space="preserve"> and may also be stored electronically and will be used for the purpose of its involvement in giving support and advice in relation to the child/young person as specified above.</w:t>
            </w:r>
          </w:p>
          <w:p w14:paraId="19D6DE87" w14:textId="77777777" w:rsidR="000B1E43" w:rsidRPr="009C164D" w:rsidRDefault="000B1E43" w:rsidP="000B1E43">
            <w:pPr>
              <w:jc w:val="both"/>
              <w:rPr>
                <w:rFonts w:ascii="Arial" w:hAnsi="Arial"/>
              </w:rPr>
            </w:pPr>
          </w:p>
          <w:p w14:paraId="63239CFC" w14:textId="77777777" w:rsidR="00323A71" w:rsidRDefault="000B1E43" w:rsidP="000B1E43">
            <w:pPr>
              <w:jc w:val="both"/>
              <w:rPr>
                <w:rFonts w:ascii="Arial" w:hAnsi="Arial"/>
              </w:rPr>
            </w:pPr>
            <w:r w:rsidRPr="009C164D">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14:paraId="684A555F" w14:textId="77777777" w:rsidR="0089065D" w:rsidRDefault="0089065D" w:rsidP="000B1E43">
            <w:pPr>
              <w:jc w:val="both"/>
              <w:rPr>
                <w:rFonts w:ascii="Arial" w:hAnsi="Arial"/>
              </w:rPr>
            </w:pPr>
          </w:p>
          <w:p w14:paraId="06BA17F3" w14:textId="77777777" w:rsidR="00D94017" w:rsidRDefault="00323A71" w:rsidP="00D94017">
            <w:pPr>
              <w:jc w:val="both"/>
              <w:rPr>
                <w:rFonts w:ascii="Arial" w:hAnsi="Arial" w:cs="Arial"/>
                <w:color w:val="000000" w:themeColor="text1"/>
                <w:szCs w:val="20"/>
              </w:rPr>
            </w:pPr>
            <w:r w:rsidRPr="0089065D">
              <w:rPr>
                <w:rFonts w:ascii="Arial" w:hAnsi="Arial" w:cs="Arial"/>
                <w:color w:val="000000" w:themeColor="text1"/>
                <w:szCs w:val="20"/>
              </w:rPr>
              <w:t>The statutory guidance Keeping Children Safe in Education 20</w:t>
            </w:r>
            <w:r w:rsidR="00EB31F0">
              <w:rPr>
                <w:rFonts w:ascii="Arial" w:hAnsi="Arial" w:cs="Arial"/>
                <w:color w:val="000000" w:themeColor="text1"/>
                <w:szCs w:val="20"/>
              </w:rPr>
              <w:t>21</w:t>
            </w:r>
            <w:r w:rsidRPr="0089065D">
              <w:rPr>
                <w:rFonts w:ascii="Arial" w:hAnsi="Arial" w:cs="Arial"/>
                <w:color w:val="000000" w:themeColor="text1"/>
                <w:szCs w:val="20"/>
              </w:rPr>
              <w:t xml:space="preserve"> applies to all schools and requires </w:t>
            </w:r>
            <w:r w:rsidR="00D94017" w:rsidRPr="0089065D">
              <w:rPr>
                <w:rFonts w:ascii="Arial" w:hAnsi="Arial" w:cs="Arial"/>
                <w:color w:val="000000" w:themeColor="text1"/>
                <w:szCs w:val="20"/>
              </w:rPr>
              <w:t>child p</w:t>
            </w:r>
            <w:r w:rsidRPr="0089065D">
              <w:rPr>
                <w:rFonts w:ascii="Arial" w:hAnsi="Arial" w:cs="Arial"/>
                <w:color w:val="000000" w:themeColor="text1"/>
                <w:szCs w:val="20"/>
              </w:rPr>
              <w:t xml:space="preserve">rotection </w:t>
            </w:r>
            <w:r w:rsidR="00D94017" w:rsidRPr="0089065D">
              <w:rPr>
                <w:rFonts w:ascii="Arial" w:hAnsi="Arial" w:cs="Arial"/>
                <w:color w:val="000000" w:themeColor="text1"/>
                <w:szCs w:val="20"/>
              </w:rPr>
              <w:t>records to be transferred to a new school or college as soon as possible.  It also allows for a Designated Safeguarding Lead to consider the sharing of information with a new school or college in advance of a child leaving to ensure appropriate support is in place for when a child arrives.</w:t>
            </w:r>
          </w:p>
          <w:p w14:paraId="2C35711D" w14:textId="77777777" w:rsidR="0089065D" w:rsidRPr="00306D3A" w:rsidRDefault="0089065D" w:rsidP="00D94017">
            <w:pPr>
              <w:jc w:val="both"/>
              <w:rPr>
                <w:rFonts w:ascii="Arial" w:hAnsi="Arial" w:cs="Arial"/>
                <w:b/>
                <w:sz w:val="18"/>
                <w:szCs w:val="18"/>
              </w:rPr>
            </w:pPr>
          </w:p>
        </w:tc>
      </w:tr>
      <w:tr w:rsidR="00D17140" w:rsidRPr="009C164D" w14:paraId="4AFF92F7" w14:textId="77777777" w:rsidTr="00D17140">
        <w:tc>
          <w:tcPr>
            <w:tcW w:w="10456" w:type="dxa"/>
            <w:shd w:val="clear" w:color="auto" w:fill="BFBFBF" w:themeFill="background1" w:themeFillShade="BF"/>
          </w:tcPr>
          <w:p w14:paraId="72E7A88F" w14:textId="77777777" w:rsidR="00D17140" w:rsidRPr="009C164D" w:rsidRDefault="00D17140" w:rsidP="00D17140">
            <w:pPr>
              <w:rPr>
                <w:rFonts w:ascii="Arial" w:hAnsi="Arial"/>
                <w:sz w:val="8"/>
                <w:szCs w:val="8"/>
              </w:rPr>
            </w:pPr>
          </w:p>
          <w:p w14:paraId="3C3A6AB0" w14:textId="77777777" w:rsidR="00D17140" w:rsidRPr="009C164D" w:rsidRDefault="00D17140" w:rsidP="00D17140">
            <w:pPr>
              <w:rPr>
                <w:rFonts w:ascii="Arial" w:hAnsi="Arial"/>
                <w:b/>
              </w:rPr>
            </w:pPr>
            <w:r w:rsidRPr="009C164D">
              <w:rPr>
                <w:rFonts w:ascii="Arial" w:hAnsi="Arial"/>
                <w:b/>
              </w:rPr>
              <w:t>DECLARATION OF PERSON WITH LEGAL RESPONSIBILITY:</w:t>
            </w:r>
          </w:p>
          <w:p w14:paraId="281BBBC7" w14:textId="77777777" w:rsidR="00D17140" w:rsidRPr="009C164D" w:rsidRDefault="00D17140" w:rsidP="000F4333">
            <w:pPr>
              <w:rPr>
                <w:rFonts w:ascii="Arial" w:hAnsi="Arial"/>
                <w:b/>
                <w:sz w:val="8"/>
                <w:szCs w:val="8"/>
              </w:rPr>
            </w:pPr>
          </w:p>
        </w:tc>
      </w:tr>
      <w:tr w:rsidR="00D17140" w14:paraId="0ED07CE7" w14:textId="77777777" w:rsidTr="00D17140">
        <w:tc>
          <w:tcPr>
            <w:tcW w:w="10456" w:type="dxa"/>
          </w:tcPr>
          <w:p w14:paraId="49B5E71F" w14:textId="77777777" w:rsidR="00D17140" w:rsidRPr="009C164D" w:rsidRDefault="00D17140" w:rsidP="000F4333">
            <w:pPr>
              <w:rPr>
                <w:rFonts w:ascii="Arial" w:hAnsi="Arial"/>
                <w:b/>
              </w:rPr>
            </w:pPr>
          </w:p>
          <w:p w14:paraId="62705E7C" w14:textId="77777777" w:rsidR="00D17140" w:rsidRPr="009C164D" w:rsidRDefault="00D17140" w:rsidP="00D17140">
            <w:pPr>
              <w:rPr>
                <w:rFonts w:ascii="Arial" w:hAnsi="Arial"/>
              </w:rPr>
            </w:pPr>
            <w:r w:rsidRPr="009C164D">
              <w:rPr>
                <w:rFonts w:ascii="Arial" w:hAnsi="Arial"/>
              </w:rPr>
              <w:t>I declare the above information to be correct to the best of my knowledge at the time of completion.</w:t>
            </w:r>
          </w:p>
          <w:p w14:paraId="0BE5AD2B" w14:textId="77777777" w:rsidR="00D17140" w:rsidRPr="009C164D" w:rsidRDefault="00D17140" w:rsidP="00D17140">
            <w:pPr>
              <w:rPr>
                <w:rFonts w:ascii="Arial" w:hAnsi="Arial"/>
              </w:rPr>
            </w:pPr>
          </w:p>
          <w:p w14:paraId="0530F03D" w14:textId="77777777" w:rsidR="00D17140" w:rsidRPr="009C164D" w:rsidRDefault="00D17140" w:rsidP="000F4333">
            <w:pPr>
              <w:rPr>
                <w:rFonts w:ascii="Arial" w:hAnsi="Arial"/>
              </w:rPr>
            </w:pPr>
            <w:r w:rsidRPr="009C164D">
              <w:rPr>
                <w:rFonts w:ascii="Arial" w:hAnsi="Arial"/>
              </w:rPr>
              <w:t xml:space="preserve">I </w:t>
            </w:r>
            <w:r w:rsidR="006F6DC8" w:rsidRPr="009C164D">
              <w:rPr>
                <w:rFonts w:ascii="Arial" w:hAnsi="Arial"/>
              </w:rPr>
              <w:t>understand that I must</w:t>
            </w:r>
            <w:r w:rsidRPr="009C164D">
              <w:rPr>
                <w:rFonts w:ascii="Arial" w:hAnsi="Arial"/>
              </w:rPr>
              <w:t xml:space="preserve"> notify the school of any change in my child’s circumstances.</w:t>
            </w:r>
          </w:p>
          <w:p w14:paraId="417D0EAE" w14:textId="77777777" w:rsidR="000B1E43" w:rsidRPr="009C164D" w:rsidRDefault="000B1E43" w:rsidP="000F4333">
            <w:pPr>
              <w:rPr>
                <w:rFonts w:ascii="Arial" w:hAnsi="Arial"/>
              </w:rPr>
            </w:pPr>
          </w:p>
          <w:p w14:paraId="75A8FDBA" w14:textId="77777777" w:rsidR="000B1E43" w:rsidRPr="0089065D" w:rsidRDefault="000B1E43" w:rsidP="000B1E43">
            <w:pPr>
              <w:jc w:val="both"/>
              <w:rPr>
                <w:rFonts w:ascii="Arial" w:hAnsi="Arial"/>
                <w:strike/>
                <w:color w:val="000000" w:themeColor="text1"/>
              </w:rPr>
            </w:pPr>
            <w:r w:rsidRPr="009C164D">
              <w:rPr>
                <w:rFonts w:ascii="Arial" w:hAnsi="Arial"/>
              </w:rPr>
              <w:t xml:space="preserve">I understand that the school will transfer child protection and child welfare records to any new education provider </w:t>
            </w:r>
            <w:r w:rsidR="007520A9" w:rsidRPr="0089065D">
              <w:rPr>
                <w:rFonts w:ascii="Arial" w:hAnsi="Arial"/>
                <w:color w:val="000000" w:themeColor="text1"/>
              </w:rPr>
              <w:t xml:space="preserve">in accordance with </w:t>
            </w:r>
            <w:r w:rsidR="007520A9" w:rsidRPr="0089065D">
              <w:rPr>
                <w:rFonts w:ascii="Arial" w:hAnsi="Arial" w:cs="Arial"/>
                <w:color w:val="000000" w:themeColor="text1"/>
                <w:szCs w:val="20"/>
              </w:rPr>
              <w:t>Keeping Children Safe in Education 20</w:t>
            </w:r>
            <w:r w:rsidR="00EB31F0">
              <w:rPr>
                <w:rFonts w:ascii="Arial" w:hAnsi="Arial" w:cs="Arial"/>
                <w:color w:val="000000" w:themeColor="text1"/>
                <w:szCs w:val="20"/>
              </w:rPr>
              <w:t>21</w:t>
            </w:r>
            <w:r w:rsidR="007520A9" w:rsidRPr="0089065D">
              <w:rPr>
                <w:rFonts w:ascii="Arial" w:hAnsi="Arial" w:cs="Arial"/>
                <w:color w:val="000000" w:themeColor="text1"/>
                <w:szCs w:val="20"/>
              </w:rPr>
              <w:t>.</w:t>
            </w:r>
          </w:p>
          <w:p w14:paraId="70F42CEB" w14:textId="77777777" w:rsidR="00D17140" w:rsidRPr="009C164D" w:rsidRDefault="00D17140" w:rsidP="000F4333">
            <w:pPr>
              <w:rPr>
                <w:rFonts w:ascii="Arial" w:hAnsi="Arial"/>
                <w:b/>
              </w:rPr>
            </w:pPr>
          </w:p>
          <w:p w14:paraId="626C1467" w14:textId="77777777" w:rsidR="00D17140" w:rsidRPr="009C164D" w:rsidRDefault="00D17140" w:rsidP="000F4333">
            <w:pPr>
              <w:rPr>
                <w:rFonts w:ascii="Arial" w:hAnsi="Arial"/>
                <w:b/>
              </w:rPr>
            </w:pPr>
          </w:p>
          <w:p w14:paraId="675795F2" w14:textId="77777777" w:rsidR="00D17140" w:rsidRPr="009C164D"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4624" behindDoc="0" locked="0" layoutInCell="1" allowOverlap="1" wp14:anchorId="017F6D90" wp14:editId="109AE74F">
                      <wp:simplePos x="0" y="0"/>
                      <wp:positionH relativeFrom="column">
                        <wp:posOffset>4317365</wp:posOffset>
                      </wp:positionH>
                      <wp:positionV relativeFrom="paragraph">
                        <wp:posOffset>124460</wp:posOffset>
                      </wp:positionV>
                      <wp:extent cx="21107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D018E87">
                    <v:line id="Straight Connector 4"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39.95pt,9.8pt" to="506.15pt,9.8pt" w14:anchorId="02CEF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">
                      <v:stroke joinstyle="miter"/>
                    </v:line>
                  </w:pict>
                </mc:Fallback>
              </mc:AlternateContent>
            </w:r>
            <w:r w:rsidR="00206A9C" w:rsidRPr="009C164D">
              <w:rPr>
                <w:rFonts w:ascii="Arial" w:hAnsi="Arial"/>
                <w:b/>
                <w:noProof/>
              </w:rPr>
              <mc:AlternateContent>
                <mc:Choice Requires="wps">
                  <w:drawing>
                    <wp:anchor distT="0" distB="0" distL="114300" distR="114300" simplePos="0" relativeHeight="251672576" behindDoc="0" locked="0" layoutInCell="1" allowOverlap="1" wp14:anchorId="21A88BCF" wp14:editId="5A083577">
                      <wp:simplePos x="0" y="0"/>
                      <wp:positionH relativeFrom="column">
                        <wp:posOffset>530225</wp:posOffset>
                      </wp:positionH>
                      <wp:positionV relativeFrom="paragraph">
                        <wp:posOffset>127000</wp:posOffset>
                      </wp:positionV>
                      <wp:extent cx="3169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8BD165">
                    <v:line id="Straight Connector 2"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41.75pt,10pt" to="291.35pt,10pt" w14:anchorId="2503B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">
                      <v:stroke joinstyle="miter"/>
                    </v:line>
                  </w:pict>
                </mc:Fallback>
              </mc:AlternateContent>
            </w:r>
            <w:r w:rsidR="00D17140" w:rsidRPr="009C164D">
              <w:rPr>
                <w:rFonts w:ascii="Arial" w:hAnsi="Arial"/>
                <w:b/>
              </w:rPr>
              <w:t xml:space="preserve">Signed:                                                                                              </w:t>
            </w:r>
            <w:r w:rsidR="00FE315F" w:rsidRPr="009C164D">
              <w:rPr>
                <w:rFonts w:ascii="Arial" w:hAnsi="Arial"/>
                <w:b/>
              </w:rPr>
              <w:t xml:space="preserve">   Date:</w:t>
            </w:r>
          </w:p>
          <w:p w14:paraId="26205FA6" w14:textId="77777777" w:rsidR="000B1E43" w:rsidRPr="009C164D" w:rsidRDefault="000B1E43" w:rsidP="000F4333">
            <w:pPr>
              <w:rPr>
                <w:rFonts w:ascii="Arial" w:hAnsi="Arial"/>
                <w:b/>
                <w:sz w:val="28"/>
              </w:rPr>
            </w:pPr>
          </w:p>
          <w:p w14:paraId="43022B03" w14:textId="77777777" w:rsidR="00206A9C" w:rsidRPr="009C164D" w:rsidRDefault="00206A9C" w:rsidP="000F4333">
            <w:pPr>
              <w:rPr>
                <w:rFonts w:ascii="Arial" w:hAnsi="Arial"/>
                <w:b/>
                <w:sz w:val="28"/>
              </w:rPr>
            </w:pPr>
          </w:p>
          <w:p w14:paraId="4538E569" w14:textId="77777777" w:rsidR="00206A9C"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6672" behindDoc="0" locked="0" layoutInCell="1" allowOverlap="1" wp14:anchorId="07F7ED57" wp14:editId="4D58C8F8">
                      <wp:simplePos x="0" y="0"/>
                      <wp:positionH relativeFrom="column">
                        <wp:posOffset>1368425</wp:posOffset>
                      </wp:positionH>
                      <wp:positionV relativeFrom="paragraph">
                        <wp:posOffset>120650</wp:posOffset>
                      </wp:positionV>
                      <wp:extent cx="2331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47A6A6A">
                    <v:line id="Straight Connector 3"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7.75pt,9.5pt" to="291.35pt,9.5pt" w14:anchorId="6161B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msvgEAAMEDAAAOAAAAZHJzL2Uyb0RvYy54bWysU02PEzEMvSPxH6Lc6UxbCdCo0z10BRcE&#10;FQt7z2acTkQSR07ox7/HybQD4kNCiEsUJ8/Pfi/O5u7snTgCJYuhl8tFKwUEjYMNh15+/vTmxW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">
                      <v:stroke joinstyle="miter"/>
                    </v:line>
                  </w:pict>
                </mc:Fallback>
              </mc:AlternateContent>
            </w:r>
            <w:r w:rsidR="00206A9C" w:rsidRPr="009C164D">
              <w:rPr>
                <w:rFonts w:ascii="Arial" w:hAnsi="Arial"/>
                <w:b/>
              </w:rPr>
              <w:t>Relationship to child:</w:t>
            </w:r>
          </w:p>
          <w:p w14:paraId="68588440" w14:textId="77777777" w:rsidR="000B1E43" w:rsidRDefault="000B1E43" w:rsidP="000F4333">
            <w:pPr>
              <w:rPr>
                <w:rFonts w:ascii="Arial" w:hAnsi="Arial"/>
                <w:b/>
              </w:rPr>
            </w:pPr>
          </w:p>
          <w:p w14:paraId="26D6859C" w14:textId="77777777" w:rsidR="00D17140" w:rsidRDefault="00D17140" w:rsidP="000F4333">
            <w:pPr>
              <w:rPr>
                <w:rFonts w:ascii="Arial" w:hAnsi="Arial"/>
                <w:b/>
              </w:rPr>
            </w:pPr>
          </w:p>
        </w:tc>
      </w:tr>
    </w:tbl>
    <w:p w14:paraId="7685A949" w14:textId="11961181" w:rsidR="00397D09" w:rsidRPr="00A3239F" w:rsidRDefault="00397D09">
      <w:pPr>
        <w:rPr>
          <w:sz w:val="2"/>
          <w:szCs w:val="2"/>
        </w:rPr>
      </w:pPr>
      <w:bookmarkStart w:id="0" w:name="_GoBack"/>
      <w:bookmarkEnd w:id="0"/>
    </w:p>
    <w:sectPr w:rsidR="00397D09" w:rsidRPr="00A3239F" w:rsidSect="00B84EAB">
      <w:footerReference w:type="default" r:id="rId24"/>
      <w:pgSz w:w="11906" w:h="16838"/>
      <w:pgMar w:top="720" w:right="720" w:bottom="720" w:left="720"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FD5D2" w14:textId="77777777" w:rsidR="0089065D" w:rsidRDefault="0089065D">
      <w:r>
        <w:separator/>
      </w:r>
    </w:p>
  </w:endnote>
  <w:endnote w:type="continuationSeparator" w:id="0">
    <w:p w14:paraId="34130296" w14:textId="77777777" w:rsidR="0089065D" w:rsidRDefault="008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9FD6" w14:textId="65488C14" w:rsidR="0089065D" w:rsidRPr="000B20E9" w:rsidRDefault="00B84EAB" w:rsidP="000352DA">
    <w:pPr>
      <w:pStyle w:val="Footer"/>
      <w:tabs>
        <w:tab w:val="clear" w:pos="8306"/>
        <w:tab w:val="left" w:pos="674"/>
        <w:tab w:val="center" w:pos="5233"/>
        <w:tab w:val="right" w:pos="10466"/>
      </w:tabs>
      <w:rPr>
        <w:rFonts w:ascii="Arial" w:hAnsi="Arial" w:cs="Arial"/>
        <w:color w:val="0D0D0D" w:themeColor="text1" w:themeTint="F2"/>
        <w:sz w:val="14"/>
      </w:rPr>
    </w:pPr>
    <w:r>
      <w:rPr>
        <w:rFonts w:ascii="Arial" w:hAnsi="Arial" w:cs="Arial"/>
        <w:sz w:val="14"/>
      </w:rPr>
      <w:t>SCC</w:t>
    </w:r>
    <w:r w:rsidR="0089065D" w:rsidRPr="000B20E9">
      <w:rPr>
        <w:rFonts w:ascii="Arial" w:hAnsi="Arial" w:cs="Arial"/>
        <w:sz w:val="14"/>
      </w:rPr>
      <w:t xml:space="preserve"> Pupil Registration </w:t>
    </w:r>
    <w:r w:rsidR="0089065D" w:rsidRPr="000B20E9">
      <w:rPr>
        <w:rFonts w:ascii="Arial" w:hAnsi="Arial" w:cs="Arial"/>
        <w:color w:val="0D0D0D" w:themeColor="text1" w:themeTint="F2"/>
        <w:sz w:val="14"/>
      </w:rPr>
      <w:t xml:space="preserve">Form. </w:t>
    </w:r>
    <w:r w:rsidR="0089065D">
      <w:rPr>
        <w:rFonts w:ascii="Arial" w:hAnsi="Arial" w:cs="Arial"/>
        <w:color w:val="0D0D0D" w:themeColor="text1" w:themeTint="F2"/>
        <w:sz w:val="14"/>
      </w:rPr>
      <w:t xml:space="preserve">GDPR. </w:t>
    </w:r>
    <w:r w:rsidR="0089065D" w:rsidRPr="000B20E9">
      <w:rPr>
        <w:rFonts w:ascii="Arial" w:hAnsi="Arial" w:cs="Arial"/>
        <w:color w:val="0D0D0D" w:themeColor="text1" w:themeTint="F2"/>
        <w:sz w:val="14"/>
      </w:rPr>
      <w:t xml:space="preserve">Updated </w:t>
    </w:r>
    <w:r w:rsidR="00E16C76">
      <w:rPr>
        <w:rFonts w:ascii="Arial" w:hAnsi="Arial" w:cs="Arial"/>
        <w:color w:val="0D0D0D" w:themeColor="text1" w:themeTint="F2"/>
        <w:sz w:val="14"/>
      </w:rPr>
      <w:t>April</w:t>
    </w:r>
    <w:r w:rsidR="00397D09">
      <w:rPr>
        <w:rFonts w:ascii="Arial" w:hAnsi="Arial" w:cs="Arial"/>
        <w:color w:val="0D0D0D" w:themeColor="text1" w:themeTint="F2"/>
        <w:sz w:val="14"/>
      </w:rPr>
      <w:t xml:space="preserve"> 2022</w:t>
    </w:r>
    <w:r w:rsidR="0089065D" w:rsidRPr="000B20E9">
      <w:rPr>
        <w:rFonts w:ascii="Arial" w:hAnsi="Arial" w:cs="Arial"/>
        <w:color w:val="0D0D0D" w:themeColor="text1" w:themeTint="F2"/>
        <w:sz w:val="14"/>
      </w:rPr>
      <w:t xml:space="preserve">                                                                                       </w:t>
    </w:r>
    <w:r w:rsidR="0089065D">
      <w:rPr>
        <w:rFonts w:ascii="Arial" w:hAnsi="Arial" w:cs="Arial"/>
        <w:color w:val="0D0D0D" w:themeColor="text1" w:themeTint="F2"/>
        <w:sz w:val="14"/>
      </w:rPr>
      <w:t xml:space="preserve">                                       </w:t>
    </w:r>
    <w:r w:rsidR="0089065D" w:rsidRPr="000B20E9">
      <w:rPr>
        <w:rFonts w:ascii="Arial" w:hAnsi="Arial" w:cs="Arial"/>
        <w:color w:val="0D0D0D" w:themeColor="text1" w:themeTint="F2"/>
        <w:sz w:val="14"/>
      </w:rPr>
      <w:t xml:space="preserve">Page </w:t>
    </w:r>
    <w:r w:rsidR="0089065D" w:rsidRPr="000B20E9">
      <w:rPr>
        <w:rFonts w:ascii="Arial" w:hAnsi="Arial" w:cs="Arial"/>
        <w:color w:val="0D0D0D" w:themeColor="text1" w:themeTint="F2"/>
        <w:sz w:val="14"/>
      </w:rPr>
      <w:fldChar w:fldCharType="begin"/>
    </w:r>
    <w:r w:rsidR="0089065D" w:rsidRPr="000B20E9">
      <w:rPr>
        <w:rFonts w:ascii="Arial" w:hAnsi="Arial" w:cs="Arial"/>
        <w:color w:val="0D0D0D" w:themeColor="text1" w:themeTint="F2"/>
        <w:sz w:val="14"/>
      </w:rPr>
      <w:instrText xml:space="preserve"> PAGE  \* Arabic  \* MERGEFORMAT </w:instrText>
    </w:r>
    <w:r w:rsidR="0089065D" w:rsidRPr="000B20E9">
      <w:rPr>
        <w:rFonts w:ascii="Arial" w:hAnsi="Arial" w:cs="Arial"/>
        <w:color w:val="0D0D0D" w:themeColor="text1" w:themeTint="F2"/>
        <w:sz w:val="14"/>
      </w:rPr>
      <w:fldChar w:fldCharType="separate"/>
    </w:r>
    <w:r>
      <w:rPr>
        <w:rFonts w:ascii="Arial" w:hAnsi="Arial" w:cs="Arial"/>
        <w:noProof/>
        <w:color w:val="0D0D0D" w:themeColor="text1" w:themeTint="F2"/>
        <w:sz w:val="14"/>
      </w:rPr>
      <w:t>3</w:t>
    </w:r>
    <w:r w:rsidR="0089065D" w:rsidRPr="000B20E9">
      <w:rPr>
        <w:rFonts w:ascii="Arial" w:hAnsi="Arial" w:cs="Arial"/>
        <w:color w:val="0D0D0D" w:themeColor="text1" w:themeTint="F2"/>
        <w:sz w:val="14"/>
      </w:rPr>
      <w:fldChar w:fldCharType="end"/>
    </w:r>
    <w:r w:rsidR="0089065D" w:rsidRPr="000B20E9">
      <w:rPr>
        <w:rFonts w:ascii="Arial" w:hAnsi="Arial" w:cs="Arial"/>
        <w:color w:val="0D0D0D" w:themeColor="text1" w:themeTint="F2"/>
        <w:sz w:val="14"/>
      </w:rPr>
      <w:t xml:space="preserve"> of </w:t>
    </w:r>
    <w:r w:rsidR="0089065D" w:rsidRPr="000B20E9">
      <w:rPr>
        <w:rFonts w:ascii="Arial" w:hAnsi="Arial" w:cs="Arial"/>
        <w:color w:val="0D0D0D" w:themeColor="text1" w:themeTint="F2"/>
        <w:sz w:val="14"/>
      </w:rPr>
      <w:fldChar w:fldCharType="begin"/>
    </w:r>
    <w:r w:rsidR="0089065D" w:rsidRPr="000B20E9">
      <w:rPr>
        <w:rFonts w:ascii="Arial" w:hAnsi="Arial" w:cs="Arial"/>
        <w:color w:val="0D0D0D" w:themeColor="text1" w:themeTint="F2"/>
        <w:sz w:val="14"/>
      </w:rPr>
      <w:instrText xml:space="preserve"> NUMPAGES  \* Arabic  \* MERGEFORMAT </w:instrText>
    </w:r>
    <w:r w:rsidR="0089065D" w:rsidRPr="000B20E9">
      <w:rPr>
        <w:rFonts w:ascii="Arial" w:hAnsi="Arial" w:cs="Arial"/>
        <w:color w:val="0D0D0D" w:themeColor="text1" w:themeTint="F2"/>
        <w:sz w:val="14"/>
      </w:rPr>
      <w:fldChar w:fldCharType="separate"/>
    </w:r>
    <w:r>
      <w:rPr>
        <w:rFonts w:ascii="Arial" w:hAnsi="Arial" w:cs="Arial"/>
        <w:noProof/>
        <w:color w:val="0D0D0D" w:themeColor="text1" w:themeTint="F2"/>
        <w:sz w:val="14"/>
      </w:rPr>
      <w:t>8</w:t>
    </w:r>
    <w:r w:rsidR="0089065D" w:rsidRPr="000B20E9">
      <w:rPr>
        <w:rFonts w:ascii="Arial" w:hAnsi="Arial" w:cs="Arial"/>
        <w:color w:val="0D0D0D" w:themeColor="text1" w:themeTint="F2"/>
        <w:sz w:val="14"/>
      </w:rPr>
      <w:fldChar w:fldCharType="end"/>
    </w:r>
  </w:p>
  <w:p w14:paraId="75ABC43C" w14:textId="77777777" w:rsidR="0089065D" w:rsidRPr="000B20E9" w:rsidRDefault="0089065D">
    <w:pPr>
      <w:pStyle w:val="Footer"/>
      <w:jc w:val="center"/>
      <w:rPr>
        <w:rFonts w:ascii="Arial" w:hAnsi="Arial" w:cs="Arial"/>
        <w:i/>
        <w:color w:val="808080"/>
        <w:sz w:val="14"/>
      </w:rPr>
    </w:pPr>
    <w:r>
      <w:rPr>
        <w:rFonts w:ascii="Arial" w:hAnsi="Arial" w:cs="Arial"/>
        <w:i/>
        <w:color w:val="808080"/>
        <w:sz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ABEE" w14:textId="77777777" w:rsidR="0089065D" w:rsidRDefault="0089065D">
      <w:r>
        <w:separator/>
      </w:r>
    </w:p>
  </w:footnote>
  <w:footnote w:type="continuationSeparator" w:id="0">
    <w:p w14:paraId="6E4DFE86" w14:textId="77777777" w:rsidR="0089065D" w:rsidRDefault="008906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5FE6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75pt;visibility:visible;mso-wrap-style:square" o:bullet="t">
        <v:imagedata r:id="rId1" o:title=""/>
      </v:shape>
    </w:pict>
  </w:numPicBullet>
  <w:abstractNum w:abstractNumId="0" w15:restartNumberingAfterBreak="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2030D"/>
    <w:multiLevelType w:val="multilevel"/>
    <w:tmpl w:val="8E7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11242"/>
    <w:multiLevelType w:val="hybridMultilevel"/>
    <w:tmpl w:val="1D7EC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05E89"/>
    <w:multiLevelType w:val="hybridMultilevel"/>
    <w:tmpl w:val="E0E8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84AAB"/>
    <w:multiLevelType w:val="multilevel"/>
    <w:tmpl w:val="AEC6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6BD6"/>
    <w:multiLevelType w:val="hybridMultilevel"/>
    <w:tmpl w:val="EFD088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04DC4"/>
    <w:multiLevelType w:val="hybridMultilevel"/>
    <w:tmpl w:val="27EE5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C424BB"/>
    <w:multiLevelType w:val="hybridMultilevel"/>
    <w:tmpl w:val="AEB8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1"/>
  </w:num>
  <w:num w:numId="6">
    <w:abstractNumId w:val="12"/>
  </w:num>
  <w:num w:numId="7">
    <w:abstractNumId w:val="9"/>
  </w:num>
  <w:num w:numId="8">
    <w:abstractNumId w:val="3"/>
  </w:num>
  <w:num w:numId="9">
    <w:abstractNumId w:val="14"/>
  </w:num>
  <w:num w:numId="10">
    <w:abstractNumId w:val="10"/>
  </w:num>
  <w:num w:numId="11">
    <w:abstractNumId w:val="0"/>
  </w:num>
  <w:num w:numId="12">
    <w:abstractNumId w:val="1"/>
  </w:num>
  <w:num w:numId="13">
    <w:abstractNumId w:val="6"/>
  </w:num>
  <w:num w:numId="14">
    <w:abstractNumId w:val="15"/>
  </w:num>
  <w:num w:numId="15">
    <w:abstractNumId w:val="16"/>
  </w:num>
  <w:num w:numId="16">
    <w:abstractNumId w:val="13"/>
  </w:num>
  <w:num w:numId="17">
    <w:abstractNumId w:val="1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4/2022 13:10"/>
  </w:docVars>
  <w:rsids>
    <w:rsidRoot w:val="000F4333"/>
    <w:rsid w:val="000352DA"/>
    <w:rsid w:val="00066852"/>
    <w:rsid w:val="00077417"/>
    <w:rsid w:val="000871D6"/>
    <w:rsid w:val="00095B79"/>
    <w:rsid w:val="000A4377"/>
    <w:rsid w:val="000A53BC"/>
    <w:rsid w:val="000B07A6"/>
    <w:rsid w:val="000B0A80"/>
    <w:rsid w:val="000B182A"/>
    <w:rsid w:val="000B1E43"/>
    <w:rsid w:val="000B20E9"/>
    <w:rsid w:val="000E0DB5"/>
    <w:rsid w:val="000F0802"/>
    <w:rsid w:val="000F4333"/>
    <w:rsid w:val="00104FF3"/>
    <w:rsid w:val="00112668"/>
    <w:rsid w:val="0011335E"/>
    <w:rsid w:val="00136493"/>
    <w:rsid w:val="00145DA5"/>
    <w:rsid w:val="00166F28"/>
    <w:rsid w:val="00176554"/>
    <w:rsid w:val="001978ED"/>
    <w:rsid w:val="001B6449"/>
    <w:rsid w:val="001C0CFA"/>
    <w:rsid w:val="001D31A3"/>
    <w:rsid w:val="001E6EDA"/>
    <w:rsid w:val="001F5981"/>
    <w:rsid w:val="001F6C6C"/>
    <w:rsid w:val="00206A9C"/>
    <w:rsid w:val="00216793"/>
    <w:rsid w:val="0021789D"/>
    <w:rsid w:val="00240C4C"/>
    <w:rsid w:val="00264988"/>
    <w:rsid w:val="00286763"/>
    <w:rsid w:val="002A2DBD"/>
    <w:rsid w:val="002B420F"/>
    <w:rsid w:val="002D780B"/>
    <w:rsid w:val="00306D3A"/>
    <w:rsid w:val="00317C28"/>
    <w:rsid w:val="00323A71"/>
    <w:rsid w:val="00327F3D"/>
    <w:rsid w:val="00332240"/>
    <w:rsid w:val="0033298A"/>
    <w:rsid w:val="00336C5B"/>
    <w:rsid w:val="00355A76"/>
    <w:rsid w:val="003914E7"/>
    <w:rsid w:val="00397D09"/>
    <w:rsid w:val="003B327E"/>
    <w:rsid w:val="003B348E"/>
    <w:rsid w:val="003C31B3"/>
    <w:rsid w:val="003D452D"/>
    <w:rsid w:val="003F61DD"/>
    <w:rsid w:val="004120F7"/>
    <w:rsid w:val="00422549"/>
    <w:rsid w:val="00434AEA"/>
    <w:rsid w:val="0044318C"/>
    <w:rsid w:val="004562DB"/>
    <w:rsid w:val="004942B2"/>
    <w:rsid w:val="004A28B3"/>
    <w:rsid w:val="004C6EF6"/>
    <w:rsid w:val="004C79AB"/>
    <w:rsid w:val="004E04A5"/>
    <w:rsid w:val="004E3622"/>
    <w:rsid w:val="004F213B"/>
    <w:rsid w:val="004F6F26"/>
    <w:rsid w:val="005446AF"/>
    <w:rsid w:val="00555AA1"/>
    <w:rsid w:val="00582F1A"/>
    <w:rsid w:val="00583112"/>
    <w:rsid w:val="005878DC"/>
    <w:rsid w:val="005A357B"/>
    <w:rsid w:val="005B4FB3"/>
    <w:rsid w:val="005C11A2"/>
    <w:rsid w:val="005C3DA9"/>
    <w:rsid w:val="005D6D9D"/>
    <w:rsid w:val="00612A3C"/>
    <w:rsid w:val="006152FF"/>
    <w:rsid w:val="00641DBA"/>
    <w:rsid w:val="00642F58"/>
    <w:rsid w:val="00643CEC"/>
    <w:rsid w:val="006472D2"/>
    <w:rsid w:val="006959A2"/>
    <w:rsid w:val="006F6DC8"/>
    <w:rsid w:val="00710C2B"/>
    <w:rsid w:val="007135EC"/>
    <w:rsid w:val="00714FD7"/>
    <w:rsid w:val="007178A8"/>
    <w:rsid w:val="007520A9"/>
    <w:rsid w:val="00792349"/>
    <w:rsid w:val="00794AF2"/>
    <w:rsid w:val="007D6D41"/>
    <w:rsid w:val="008152C0"/>
    <w:rsid w:val="00821AC3"/>
    <w:rsid w:val="0082422A"/>
    <w:rsid w:val="00837F77"/>
    <w:rsid w:val="00843FE0"/>
    <w:rsid w:val="00875F5D"/>
    <w:rsid w:val="0089065D"/>
    <w:rsid w:val="008B55C5"/>
    <w:rsid w:val="008C4C45"/>
    <w:rsid w:val="008C5E6C"/>
    <w:rsid w:val="0091788B"/>
    <w:rsid w:val="00917E57"/>
    <w:rsid w:val="00964B98"/>
    <w:rsid w:val="00967B9C"/>
    <w:rsid w:val="0097554C"/>
    <w:rsid w:val="009814FA"/>
    <w:rsid w:val="009A201E"/>
    <w:rsid w:val="009B0E71"/>
    <w:rsid w:val="009C164D"/>
    <w:rsid w:val="00A152E2"/>
    <w:rsid w:val="00A3239F"/>
    <w:rsid w:val="00A537AF"/>
    <w:rsid w:val="00A74BE3"/>
    <w:rsid w:val="00B1387A"/>
    <w:rsid w:val="00B37D96"/>
    <w:rsid w:val="00B42645"/>
    <w:rsid w:val="00B55D91"/>
    <w:rsid w:val="00B6170D"/>
    <w:rsid w:val="00B6185C"/>
    <w:rsid w:val="00B74A81"/>
    <w:rsid w:val="00B83F36"/>
    <w:rsid w:val="00B84634"/>
    <w:rsid w:val="00B84EAB"/>
    <w:rsid w:val="00BD0DAA"/>
    <w:rsid w:val="00BD1533"/>
    <w:rsid w:val="00BF017C"/>
    <w:rsid w:val="00BF4717"/>
    <w:rsid w:val="00BF4744"/>
    <w:rsid w:val="00C1447D"/>
    <w:rsid w:val="00C22546"/>
    <w:rsid w:val="00C264A4"/>
    <w:rsid w:val="00C51317"/>
    <w:rsid w:val="00C86928"/>
    <w:rsid w:val="00CA533E"/>
    <w:rsid w:val="00CB02FA"/>
    <w:rsid w:val="00CB4E24"/>
    <w:rsid w:val="00CC59DC"/>
    <w:rsid w:val="00CD3102"/>
    <w:rsid w:val="00D17140"/>
    <w:rsid w:val="00D31DE5"/>
    <w:rsid w:val="00D57BE4"/>
    <w:rsid w:val="00D94017"/>
    <w:rsid w:val="00DE4F23"/>
    <w:rsid w:val="00E06D54"/>
    <w:rsid w:val="00E135F2"/>
    <w:rsid w:val="00E16C76"/>
    <w:rsid w:val="00E219DD"/>
    <w:rsid w:val="00E40570"/>
    <w:rsid w:val="00E45647"/>
    <w:rsid w:val="00E8502C"/>
    <w:rsid w:val="00EB31F0"/>
    <w:rsid w:val="00EE3201"/>
    <w:rsid w:val="00EF7B95"/>
    <w:rsid w:val="00F52252"/>
    <w:rsid w:val="00F60E05"/>
    <w:rsid w:val="00F62F7D"/>
    <w:rsid w:val="00F656B6"/>
    <w:rsid w:val="00F836EC"/>
    <w:rsid w:val="00FE315F"/>
    <w:rsid w:val="1E58D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09FC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rsid w:val="000F4333"/>
    <w:pPr>
      <w:tabs>
        <w:tab w:val="center" w:pos="4153"/>
        <w:tab w:val="right" w:pos="8306"/>
      </w:tabs>
    </w:pPr>
  </w:style>
  <w:style w:type="character" w:customStyle="1" w:styleId="HeaderChar">
    <w:name w:val="Header Char"/>
    <w:basedOn w:val="DefaultParagraphFont"/>
    <w:link w:val="Header"/>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 w:type="character" w:styleId="CommentReference">
    <w:name w:val="annotation reference"/>
    <w:basedOn w:val="DefaultParagraphFont"/>
    <w:uiPriority w:val="99"/>
    <w:semiHidden/>
    <w:unhideWhenUsed/>
    <w:rsid w:val="00E40570"/>
    <w:rPr>
      <w:sz w:val="16"/>
      <w:szCs w:val="16"/>
    </w:rPr>
  </w:style>
  <w:style w:type="paragraph" w:styleId="CommentText">
    <w:name w:val="annotation text"/>
    <w:basedOn w:val="Normal"/>
    <w:link w:val="CommentTextChar"/>
    <w:uiPriority w:val="99"/>
    <w:semiHidden/>
    <w:unhideWhenUsed/>
    <w:rsid w:val="00E40570"/>
    <w:rPr>
      <w:sz w:val="20"/>
      <w:szCs w:val="20"/>
    </w:rPr>
  </w:style>
  <w:style w:type="character" w:customStyle="1" w:styleId="CommentTextChar">
    <w:name w:val="Comment Text Char"/>
    <w:basedOn w:val="DefaultParagraphFont"/>
    <w:link w:val="CommentText"/>
    <w:uiPriority w:val="99"/>
    <w:semiHidden/>
    <w:rsid w:val="00E405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570"/>
    <w:rPr>
      <w:b/>
      <w:bCs/>
    </w:rPr>
  </w:style>
  <w:style w:type="character" w:customStyle="1" w:styleId="CommentSubjectChar">
    <w:name w:val="Comment Subject Char"/>
    <w:basedOn w:val="CommentTextChar"/>
    <w:link w:val="CommentSubject"/>
    <w:uiPriority w:val="99"/>
    <w:semiHidden/>
    <w:rsid w:val="00E40570"/>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40570"/>
    <w:rPr>
      <w:color w:val="605E5C"/>
      <w:shd w:val="clear" w:color="auto" w:fill="E1DFDD"/>
    </w:rPr>
  </w:style>
  <w:style w:type="paragraph" w:styleId="NoSpacing">
    <w:name w:val="No Spacing"/>
    <w:uiPriority w:val="1"/>
    <w:qFormat/>
    <w:rsid w:val="00CB4E24"/>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69770">
      <w:bodyDiv w:val="1"/>
      <w:marLeft w:val="0"/>
      <w:marRight w:val="0"/>
      <w:marTop w:val="0"/>
      <w:marBottom w:val="0"/>
      <w:divBdr>
        <w:top w:val="none" w:sz="0" w:space="0" w:color="auto"/>
        <w:left w:val="none" w:sz="0" w:space="0" w:color="auto"/>
        <w:bottom w:val="none" w:sz="0" w:space="0" w:color="auto"/>
        <w:right w:val="none" w:sz="0" w:space="0" w:color="auto"/>
      </w:divBdr>
    </w:div>
    <w:div w:id="1881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ad@redbridgeschool.co.uk" TargetMode="External"/><Relationship Id="rId18" Type="http://schemas.openxmlformats.org/officeDocument/2006/relationships/hyperlink" Target="http://www.bbc.co.uk/religion/religions/hinduis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redbridgecommunityschool.com" TargetMode="External"/><Relationship Id="rId17" Type="http://schemas.openxmlformats.org/officeDocument/2006/relationships/hyperlink" Target="http://www.bbc.co.uk/religion/religions/buddhis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religion/religions/sikhism/" TargetMode="External"/><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redbridgeschool.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k.practicallaw.com/4-386-3828" TargetMode="External"/><Relationship Id="rId23" Type="http://schemas.openxmlformats.org/officeDocument/2006/relationships/hyperlink" Target="http://www.southampton.gov.uk/privacy" TargetMode="External"/><Relationship Id="rId10" Type="http://schemas.openxmlformats.org/officeDocument/2006/relationships/image" Target="media/image3.png"/><Relationship Id="rId19" Type="http://schemas.openxmlformats.org/officeDocument/2006/relationships/image" Target="media/image4.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redbridgecommunityschool.com" TargetMode="External"/><Relationship Id="rId22" Type="http://schemas.openxmlformats.org/officeDocument/2006/relationships/image" Target="cid:image003.png@01D4DFE0.58FB27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BEA0-AFD1-4064-84F4-F93CEA72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8C9F8AE2</Template>
  <TotalTime>0</TotalTime>
  <Pages>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 - June 2019</dc:title>
  <dc:subject/>
  <dc:creator/>
  <cp:keywords/>
  <dc:description/>
  <cp:lastModifiedBy/>
  <cp:revision>1</cp:revision>
  <dcterms:created xsi:type="dcterms:W3CDTF">2022-04-27T09:56:00Z</dcterms:created>
  <dcterms:modified xsi:type="dcterms:W3CDTF">2022-05-27T12:58:00Z</dcterms:modified>
</cp:coreProperties>
</file>